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23" w:rsidRPr="00A44801" w:rsidRDefault="000D7942" w:rsidP="00220223">
      <w:pPr>
        <w:pStyle w:val="berschrift1"/>
      </w:pPr>
      <w:r>
        <w:t xml:space="preserve">Arbeitsblatt: </w:t>
      </w:r>
      <w:r w:rsidR="00220223" w:rsidRPr="00A44801">
        <w:t>Grundwert</w:t>
      </w:r>
      <w:r>
        <w:t xml:space="preserve"> berechnen </w:t>
      </w:r>
    </w:p>
    <w:p w:rsidR="00220223" w:rsidRDefault="00220223" w:rsidP="00220223">
      <w:pPr>
        <w:widowControl w:val="0"/>
        <w:rPr>
          <w:rFonts w:ascii="Calibri" w:hAnsi="Calibri" w:cs="Times New Roman"/>
          <w:sz w:val="20"/>
        </w:rPr>
      </w:pPr>
      <w:r>
        <w:t> </w:t>
      </w:r>
    </w:p>
    <w:p w:rsidR="00220223" w:rsidRDefault="00220223" w:rsidP="0022022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99BA7B" wp14:editId="4393C9AA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BD81" id="Rechteck 2" o:spid="_x0000_s1026" style="position:absolute;margin-left:301.4pt;margin-top:47.3pt;width:129.4pt;height: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20223" w:rsidRPr="00A44801" w:rsidRDefault="00220223" w:rsidP="00220223">
      <w:pPr>
        <w:widowControl w:val="0"/>
        <w:jc w:val="center"/>
        <w:rPr>
          <w:b/>
          <w:bCs/>
          <w:color w:val="993366"/>
          <w:szCs w:val="24"/>
          <w:u w:val="single"/>
          <w:lang w:val="de-AT" w:eastAsia="de-AT"/>
        </w:rPr>
      </w:pPr>
      <w:r w:rsidRPr="00A44801">
        <w:rPr>
          <w:b/>
          <w:bCs/>
          <w:color w:val="993366"/>
          <w:szCs w:val="24"/>
          <w:u w:val="single"/>
        </w:rPr>
        <w:t>Der Grundwert ist immer 100 %, also das Gesamte!</w:t>
      </w:r>
    </w:p>
    <w:p w:rsidR="00220223" w:rsidRPr="00A44801" w:rsidRDefault="00220223" w:rsidP="00220223">
      <w:pPr>
        <w:widowControl w:val="0"/>
        <w:rPr>
          <w:b/>
          <w:bCs/>
          <w:color w:val="000000"/>
          <w:szCs w:val="24"/>
        </w:rPr>
      </w:pPr>
      <w:r w:rsidRPr="00A44801">
        <w:rPr>
          <w:b/>
          <w:bCs/>
          <w:szCs w:val="24"/>
        </w:rPr>
        <w:t> </w:t>
      </w:r>
    </w:p>
    <w:p w:rsidR="00220223" w:rsidRPr="00A44801" w:rsidRDefault="00220223" w:rsidP="00220223">
      <w:pPr>
        <w:pStyle w:val="berschrift3"/>
        <w:jc w:val="both"/>
      </w:pPr>
      <w:r w:rsidRPr="00A44801">
        <w:t>Beispiel: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Bei der Klassensprecherwahl bekommt die Tochter von Frau Seriel 10 Stimmen. Das sind 40 % aller Stimmen. Wie viele Kinder sind in der Klasse ihrer Tochter?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Prozentwert (W) = 10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Prozentsatz (p) = 40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Grundwert (G) = 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tbl>
      <w:tblPr>
        <w:tblpPr w:leftFromText="141" w:rightFromText="141" w:vertAnchor="text" w:horzAnchor="page" w:tblpX="5355" w:tblpY="298"/>
        <w:tblW w:w="2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402"/>
      </w:tblGrid>
      <w:tr w:rsidR="00220223" w:rsidTr="00C73697">
        <w:trPr>
          <w:trHeight w:val="536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223" w:rsidRDefault="00220223" w:rsidP="00C73697">
            <w:pPr>
              <w:widowControl w:val="0"/>
              <w:spacing w:before="0"/>
              <w:jc w:val="center"/>
              <w:rPr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G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10 . 100</w:t>
            </w:r>
          </w:p>
        </w:tc>
      </w:tr>
      <w:tr w:rsidR="00220223" w:rsidTr="00C73697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20223" w:rsidRDefault="00220223" w:rsidP="00C73697">
            <w:pPr>
              <w:spacing w:before="0" w:line="240" w:lineRule="auto"/>
              <w:rPr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40</w:t>
            </w:r>
          </w:p>
        </w:tc>
      </w:tr>
    </w:tbl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Default="00220223" w:rsidP="0022022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 w:rsidRPr="00A44801">
        <w:rPr>
          <w:szCs w:val="36"/>
        </w:rPr>
        <w:t>Berechnung:</w:t>
      </w:r>
      <w:r w:rsidRPr="00A448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AC5574" wp14:editId="4956FCAF">
                <wp:simplePos x="0" y="0"/>
                <wp:positionH relativeFrom="column">
                  <wp:posOffset>1598930</wp:posOffset>
                </wp:positionH>
                <wp:positionV relativeFrom="paragraph">
                  <wp:posOffset>5913120</wp:posOffset>
                </wp:positionV>
                <wp:extent cx="1570355" cy="685800"/>
                <wp:effectExtent l="0" t="0" r="2540" b="19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703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2AD5" id="Rechteck 5" o:spid="_x0000_s1026" style="position:absolute;margin-left:125.9pt;margin-top:465.6pt;width:123.6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20223" w:rsidRPr="00A44801" w:rsidRDefault="00220223" w:rsidP="00220223">
      <w:pPr>
        <w:pStyle w:val="berschrift3"/>
        <w:jc w:val="both"/>
      </w:pP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Default="000D7942" w:rsidP="00220223">
      <w:pPr>
        <w:widowControl w:val="0"/>
        <w:rPr>
          <w:szCs w:val="24"/>
        </w:rPr>
      </w:pPr>
      <w:r>
        <w:rPr>
          <w:szCs w:val="24"/>
        </w:rPr>
        <w:t xml:space="preserve">Das heißt, </w:t>
      </w:r>
      <w:r>
        <w:rPr>
          <w:szCs w:val="24"/>
        </w:rPr>
        <w:br/>
        <w:t xml:space="preserve">Grundwert = Prozentwert (10) multipliziert mit 100, dividiert durch den Prozentsatz (40). </w:t>
      </w:r>
      <w:r w:rsidR="00220223" w:rsidRPr="00A44801">
        <w:rPr>
          <w:szCs w:val="24"/>
        </w:rPr>
        <w:t>  </w:t>
      </w:r>
    </w:p>
    <w:p w:rsidR="000D7942" w:rsidRDefault="000D7942" w:rsidP="00220223">
      <w:pPr>
        <w:widowControl w:val="0"/>
        <w:rPr>
          <w:szCs w:val="24"/>
        </w:rPr>
      </w:pP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rFonts w:eastAsia="Arial"/>
          <w:b/>
          <w:bCs/>
          <w:iCs/>
          <w:color w:val="993366"/>
          <w:szCs w:val="36"/>
        </w:rPr>
        <w:t>Lösung:</w:t>
      </w:r>
      <w:r w:rsidRPr="00A44801">
        <w:rPr>
          <w:szCs w:val="24"/>
        </w:rPr>
        <w:t xml:space="preserve">     Es sind insgesamt 25 Kinder in der Klasse.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jc w:val="center"/>
        <w:rPr>
          <w:color w:val="860032"/>
          <w:szCs w:val="24"/>
        </w:rPr>
      </w:pPr>
    </w:p>
    <w:p w:rsidR="00220223" w:rsidRPr="00A44801" w:rsidRDefault="00220223" w:rsidP="000D7942">
      <w:pPr>
        <w:widowControl w:val="0"/>
        <w:rPr>
          <w:color w:val="993366"/>
          <w:szCs w:val="24"/>
        </w:rPr>
      </w:pPr>
      <w:r w:rsidRPr="00A44801">
        <w:rPr>
          <w:color w:val="993366"/>
          <w:szCs w:val="24"/>
        </w:rPr>
        <w:t>Wie viele Kinder wären in der Klasse, wenn 10 Stimmen 50 % wären?</w:t>
      </w:r>
    </w:p>
    <w:p w:rsidR="00220223" w:rsidRPr="00A44801" w:rsidRDefault="00220223" w:rsidP="00220223">
      <w:pPr>
        <w:widowControl w:val="0"/>
        <w:rPr>
          <w:color w:val="000000"/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Default="00220223" w:rsidP="00220223">
      <w:pPr>
        <w:spacing w:before="0" w:after="200"/>
        <w:rPr>
          <w:szCs w:val="24"/>
        </w:rPr>
      </w:pPr>
    </w:p>
    <w:p w:rsidR="00220223" w:rsidRDefault="00220223" w:rsidP="00220223">
      <w:pPr>
        <w:spacing w:before="0" w:after="200"/>
        <w:rPr>
          <w:szCs w:val="24"/>
        </w:rPr>
      </w:pPr>
    </w:p>
    <w:tbl>
      <w:tblPr>
        <w:tblpPr w:leftFromText="141" w:rightFromText="141" w:vertAnchor="text" w:horzAnchor="page" w:tblpX="5262" w:tblpY="-90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220223" w:rsidTr="00C73697">
        <w:trPr>
          <w:trHeight w:val="509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220223" w:rsidTr="00C73697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20223" w:rsidRDefault="00220223" w:rsidP="00C73697">
            <w:pPr>
              <w:spacing w:before="0" w:line="240" w:lineRule="auto"/>
              <w:contextualSpacing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</w:t>
            </w:r>
          </w:p>
        </w:tc>
      </w:tr>
    </w:tbl>
    <w:p w:rsidR="00220223" w:rsidRPr="00A44801" w:rsidRDefault="00220223" w:rsidP="00220223">
      <w:pPr>
        <w:pStyle w:val="berschrift1"/>
      </w:pPr>
      <w:r w:rsidRPr="00A44801">
        <w:t>Der Grundwert</w:t>
      </w:r>
    </w:p>
    <w:p w:rsidR="00220223" w:rsidRPr="00A44801" w:rsidRDefault="00220223" w:rsidP="000D7942"/>
    <w:p w:rsidR="00220223" w:rsidRPr="00A44801" w:rsidRDefault="00220223" w:rsidP="00220223">
      <w:pPr>
        <w:pStyle w:val="berschrift3"/>
        <w:jc w:val="both"/>
      </w:pPr>
      <w:r w:rsidRPr="00A44801">
        <w:t xml:space="preserve">Berechnen Sie </w:t>
      </w:r>
      <w:r w:rsidR="000D7942">
        <w:t xml:space="preserve">folgende Beispiele </w:t>
      </w:r>
      <w:r w:rsidRPr="00A44801">
        <w:t>im Kopf</w:t>
      </w:r>
      <w:r w:rsidR="000D7942">
        <w:t>!</w:t>
      </w:r>
    </w:p>
    <w:p w:rsidR="00220223" w:rsidRDefault="00220223" w:rsidP="0022022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t> </w:t>
      </w:r>
      <w:r>
        <w:rPr>
          <w:rFonts w:ascii="Times New Roman" w:hAnsi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28B299" wp14:editId="19585613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2152650</wp:posOffset>
                </wp:positionV>
                <wp:extent cx="6368415" cy="2346325"/>
                <wp:effectExtent l="1270" t="0" r="254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B099" id="Rechteck 6" o:spid="_x0000_s1026" style="position:absolute;margin-left:48.85pt;margin-top:169.5pt;width:501.45pt;height:18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220223" w:rsidRPr="00A44801" w:rsidTr="00C73697">
        <w:trPr>
          <w:trHeight w:val="1146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ind w:left="221" w:hanging="221"/>
              <w:rPr>
                <w:color w:val="000000"/>
                <w:kern w:val="28"/>
                <w:szCs w:val="24"/>
                <w14:cntxtAlts/>
              </w:rPr>
            </w:pPr>
            <w:r w:rsidRPr="00A44801">
              <w:rPr>
                <w:szCs w:val="24"/>
              </w:rPr>
              <w:t>a) 1 % = 7 kg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ind w:left="221" w:hanging="221"/>
              <w:rPr>
                <w:szCs w:val="24"/>
              </w:rPr>
            </w:pPr>
            <w:r w:rsidRPr="00A44801">
              <w:rPr>
                <w:szCs w:val="24"/>
              </w:rPr>
              <w:t xml:space="preserve"> 100 % = 700 kg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b) 1 %  13 m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  <w:tr w:rsidR="00220223" w:rsidRPr="00A44801" w:rsidTr="00C73697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c) 1 % = 2 €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d) 1 % = 14 kg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  <w:tr w:rsidR="00220223" w:rsidRPr="00A44801" w:rsidTr="00C73697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e) 1 % = 2 m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f) 1 % = 5 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</w:tbl>
    <w:p w:rsidR="00220223" w:rsidRPr="00A44801" w:rsidRDefault="00220223" w:rsidP="00220223">
      <w:pPr>
        <w:pStyle w:val="berschrift3"/>
        <w:jc w:val="both"/>
      </w:pPr>
      <w:r w:rsidRPr="00A44801">
        <w:t>Berechnen Sie</w:t>
      </w:r>
      <w:r w:rsidR="000D7942">
        <w:t xml:space="preserve"> auch diese Beispiele</w:t>
      </w:r>
      <w:r w:rsidRPr="00A44801">
        <w:t xml:space="preserve"> im Kopf</w:t>
      </w:r>
      <w:r w:rsidR="000D7942">
        <w:t>!</w:t>
      </w:r>
    </w:p>
    <w:p w:rsidR="00220223" w:rsidRDefault="00220223" w:rsidP="0022022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EADD1C" wp14:editId="09315C95">
                <wp:simplePos x="0" y="0"/>
                <wp:positionH relativeFrom="column">
                  <wp:posOffset>709930</wp:posOffset>
                </wp:positionH>
                <wp:positionV relativeFrom="paragraph">
                  <wp:posOffset>5403850</wp:posOffset>
                </wp:positionV>
                <wp:extent cx="6368415" cy="2346325"/>
                <wp:effectExtent l="0" t="3175" r="0" b="31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C002" id="Rechteck 9" o:spid="_x0000_s1026" style="position:absolute;margin-left:55.9pt;margin-top:425.5pt;width:501.45pt;height:18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220223" w:rsidRPr="00A44801" w:rsidTr="00C73697">
        <w:trPr>
          <w:trHeight w:val="1146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color w:val="000000"/>
                <w:kern w:val="28"/>
                <w:szCs w:val="24"/>
                <w14:cntxtAlts/>
              </w:rPr>
            </w:pPr>
            <w:r w:rsidRPr="00A44801">
              <w:rPr>
                <w:szCs w:val="24"/>
              </w:rPr>
              <w:t>a) 10 % = 7 kg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 xml:space="preserve"> 100 % = 70 kg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b) 10 %  13 m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  <w:tr w:rsidR="00220223" w:rsidRPr="00A44801" w:rsidTr="00C73697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c) 10 % = 2 €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d) 10 % = 14 kg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  <w:tr w:rsidR="00220223" w:rsidRPr="00A44801" w:rsidTr="00C73697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e) 10 % = 2 m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f) 10 % = 5 g</w:t>
            </w:r>
          </w:p>
          <w:p w:rsidR="00220223" w:rsidRPr="00A44801" w:rsidRDefault="00220223" w:rsidP="00C73697">
            <w:pPr>
              <w:widowControl w:val="0"/>
              <w:spacing w:line="240" w:lineRule="auto"/>
              <w:rPr>
                <w:szCs w:val="24"/>
              </w:rPr>
            </w:pPr>
            <w:r w:rsidRPr="00A44801">
              <w:rPr>
                <w:szCs w:val="24"/>
              </w:rPr>
              <w:t>100 % = ………………...</w:t>
            </w:r>
          </w:p>
        </w:tc>
      </w:tr>
    </w:tbl>
    <w:p w:rsidR="000D7942" w:rsidRPr="00A44801" w:rsidRDefault="000D7942" w:rsidP="000D7942">
      <w:pPr>
        <w:widowControl w:val="0"/>
        <w:jc w:val="center"/>
        <w:rPr>
          <w:b/>
          <w:bCs/>
          <w:color w:val="993366"/>
          <w:szCs w:val="24"/>
          <w:lang w:val="de-AT" w:eastAsia="de-AT"/>
        </w:rPr>
      </w:pPr>
      <w:r w:rsidRPr="00A44801">
        <w:rPr>
          <w:b/>
          <w:bCs/>
          <w:color w:val="993366"/>
          <w:szCs w:val="24"/>
        </w:rPr>
        <w:t xml:space="preserve">Tipp: Wenn Sie möchten, können Sie die Einheiten </w:t>
      </w:r>
      <w:r w:rsidR="00887418">
        <w:rPr>
          <w:b/>
          <w:bCs/>
          <w:color w:val="993366"/>
          <w:szCs w:val="24"/>
        </w:rPr>
        <w:t>nun</w:t>
      </w:r>
      <w:r w:rsidRPr="00A44801">
        <w:rPr>
          <w:b/>
          <w:bCs/>
          <w:color w:val="993366"/>
          <w:szCs w:val="24"/>
        </w:rPr>
        <w:t xml:space="preserve"> umrechnen.</w:t>
      </w:r>
    </w:p>
    <w:p w:rsidR="00220223" w:rsidRDefault="000D7942" w:rsidP="000D7942">
      <w:pPr>
        <w:widowControl w:val="0"/>
        <w:jc w:val="center"/>
        <w:rPr>
          <w:b/>
          <w:bCs/>
          <w:color w:val="993366"/>
          <w:szCs w:val="24"/>
        </w:rPr>
      </w:pPr>
      <w:r w:rsidRPr="00A44801">
        <w:rPr>
          <w:b/>
          <w:bCs/>
          <w:color w:val="993366"/>
          <w:szCs w:val="24"/>
        </w:rPr>
        <w:t>Z.</w:t>
      </w:r>
      <w:r>
        <w:rPr>
          <w:b/>
          <w:bCs/>
          <w:color w:val="993366"/>
          <w:szCs w:val="24"/>
        </w:rPr>
        <w:t xml:space="preserve"> </w:t>
      </w:r>
      <w:r w:rsidRPr="00A44801">
        <w:rPr>
          <w:b/>
          <w:bCs/>
          <w:color w:val="993366"/>
          <w:szCs w:val="24"/>
        </w:rPr>
        <w:t>B. 1300 m = 1,3 km</w:t>
      </w:r>
    </w:p>
    <w:p w:rsidR="00220223" w:rsidRPr="00A44801" w:rsidRDefault="00220223" w:rsidP="00220223">
      <w:pPr>
        <w:widowControl w:val="0"/>
        <w:jc w:val="center"/>
        <w:rPr>
          <w:b/>
          <w:bCs/>
          <w:color w:val="993366"/>
          <w:szCs w:val="24"/>
        </w:rPr>
      </w:pPr>
    </w:p>
    <w:tbl>
      <w:tblPr>
        <w:tblpPr w:leftFromText="141" w:rightFromText="141" w:vertAnchor="text" w:horzAnchor="page" w:tblpX="5262" w:tblpY="-90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220223" w:rsidTr="00C73697">
        <w:trPr>
          <w:trHeight w:val="509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220223" w:rsidTr="00C73697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20223" w:rsidRDefault="00220223" w:rsidP="00C73697">
            <w:pPr>
              <w:spacing w:before="0" w:line="240" w:lineRule="auto"/>
              <w:contextualSpacing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223" w:rsidRDefault="00220223" w:rsidP="00C73697">
            <w:pPr>
              <w:widowControl w:val="0"/>
              <w:spacing w:before="0"/>
              <w:contextualSpacing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</w:t>
            </w:r>
          </w:p>
        </w:tc>
      </w:tr>
    </w:tbl>
    <w:p w:rsidR="00220223" w:rsidRDefault="00220223" w:rsidP="00220223">
      <w:pPr>
        <w:pStyle w:val="berschrift1"/>
      </w:pPr>
      <w:r w:rsidRPr="00A44801">
        <w:t>Der</w:t>
      </w:r>
      <w:r>
        <w:t xml:space="preserve"> Grundwert</w:t>
      </w:r>
    </w:p>
    <w:p w:rsidR="00220223" w:rsidRPr="00A44801" w:rsidRDefault="00220223" w:rsidP="00220223">
      <w:pPr>
        <w:rPr>
          <w:rFonts w:eastAsia="Arial"/>
        </w:rPr>
      </w:pPr>
    </w:p>
    <w:p w:rsidR="00220223" w:rsidRPr="00A44801" w:rsidRDefault="00220223" w:rsidP="00220223">
      <w:pPr>
        <w:pStyle w:val="berschrift3"/>
        <w:jc w:val="both"/>
      </w:pPr>
      <w:r w:rsidRPr="00A44801">
        <w:t>Berechnen Sie den Grundwert:</w:t>
      </w:r>
    </w:p>
    <w:p w:rsidR="00220223" w:rsidRDefault="00220223" w:rsidP="00220223">
      <w:pPr>
        <w:widowControl w:val="0"/>
        <w:rPr>
          <w:rFonts w:ascii="FoundrySterling-ExtraBold" w:hAnsi="FoundrySterling-ExtraBold"/>
          <w:b/>
          <w:bCs/>
          <w:sz w:val="25"/>
          <w:szCs w:val="25"/>
        </w:rPr>
      </w:pPr>
      <w:r>
        <w:rPr>
          <w:rFonts w:ascii="FoundrySterling-ExtraBold" w:hAnsi="FoundrySterling-ExtraBold"/>
          <w:b/>
          <w:bCs/>
          <w:sz w:val="25"/>
          <w:szCs w:val="25"/>
        </w:rPr>
        <w:t> </w:t>
      </w:r>
    </w:p>
    <w:p w:rsidR="00220223" w:rsidRPr="00A44801" w:rsidRDefault="00220223" w:rsidP="00220223">
      <w:pPr>
        <w:widowControl w:val="0"/>
        <w:ind w:left="284" w:hanging="284"/>
        <w:rPr>
          <w:szCs w:val="24"/>
        </w:rPr>
      </w:pPr>
      <w:r w:rsidRPr="00A44801">
        <w:rPr>
          <w:szCs w:val="24"/>
        </w:rPr>
        <w:t>a) </w:t>
      </w:r>
      <w:r w:rsidR="000D7942">
        <w:rPr>
          <w:szCs w:val="24"/>
        </w:rPr>
        <w:t>A</w:t>
      </w:r>
      <w:r w:rsidRPr="00A44801">
        <w:rPr>
          <w:szCs w:val="24"/>
        </w:rPr>
        <w:t xml:space="preserve">n einem Computerkurs </w:t>
      </w:r>
      <w:r w:rsidR="000D7942">
        <w:rPr>
          <w:szCs w:val="24"/>
        </w:rPr>
        <w:t>nehmen</w:t>
      </w:r>
      <w:r w:rsidRPr="00A44801">
        <w:rPr>
          <w:szCs w:val="24"/>
        </w:rPr>
        <w:t xml:space="preserve"> 5 Männer</w:t>
      </w:r>
      <w:r w:rsidR="000D7942">
        <w:rPr>
          <w:szCs w:val="24"/>
        </w:rPr>
        <w:t xml:space="preserve"> teil</w:t>
      </w:r>
      <w:r w:rsidRPr="00A44801">
        <w:rPr>
          <w:szCs w:val="24"/>
        </w:rPr>
        <w:t>. Das sind 5</w:t>
      </w:r>
      <w:r w:rsidR="000D7942">
        <w:rPr>
          <w:szCs w:val="24"/>
        </w:rPr>
        <w:t xml:space="preserve"> </w:t>
      </w:r>
      <w:r w:rsidRPr="00A44801">
        <w:rPr>
          <w:szCs w:val="24"/>
        </w:rPr>
        <w:t>% aller Personen im Kurs. Wie viele Personen besuchen den Kurs insgesamt?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 xml:space="preserve">         Wie viele Frauen sind in dem Kurs?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ind w:left="284" w:hanging="284"/>
        <w:rPr>
          <w:szCs w:val="24"/>
        </w:rPr>
      </w:pPr>
      <w:r w:rsidRPr="00A44801">
        <w:rPr>
          <w:szCs w:val="24"/>
        </w:rPr>
        <w:t>b) In einer Firma sind 6 Frauen erkrankt. Das sind 2 % aller Mitarbeiter</w:t>
      </w:r>
      <w:r w:rsidR="000D7942">
        <w:rPr>
          <w:szCs w:val="24"/>
        </w:rPr>
        <w:t>*</w:t>
      </w:r>
      <w:r w:rsidRPr="00A44801">
        <w:rPr>
          <w:szCs w:val="24"/>
        </w:rPr>
        <w:t xml:space="preserve">innen. Wie viele </w:t>
      </w:r>
      <w:r w:rsidR="000D7942">
        <w:rPr>
          <w:szCs w:val="24"/>
        </w:rPr>
        <w:t>Personen</w:t>
      </w:r>
      <w:r w:rsidRPr="00A44801">
        <w:rPr>
          <w:szCs w:val="24"/>
        </w:rPr>
        <w:t xml:space="preserve"> arbeiten in dieser Firma?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ind w:left="284" w:hanging="284"/>
        <w:rPr>
          <w:szCs w:val="24"/>
        </w:rPr>
      </w:pPr>
      <w:r w:rsidRPr="00A44801">
        <w:rPr>
          <w:szCs w:val="24"/>
        </w:rPr>
        <w:t xml:space="preserve">c) Im Dezember haben 18 </w:t>
      </w:r>
      <w:r w:rsidR="000D7942">
        <w:rPr>
          <w:szCs w:val="24"/>
        </w:rPr>
        <w:t>Personen</w:t>
      </w:r>
      <w:r w:rsidRPr="00A44801">
        <w:rPr>
          <w:szCs w:val="24"/>
        </w:rPr>
        <w:t xml:space="preserve"> die Führerscheinprüfung geschafft. Das sind 75 % aller Teilnehmer</w:t>
      </w:r>
      <w:r w:rsidR="000D7942">
        <w:rPr>
          <w:szCs w:val="24"/>
        </w:rPr>
        <w:t>*</w:t>
      </w:r>
      <w:r w:rsidRPr="00A44801">
        <w:rPr>
          <w:szCs w:val="24"/>
        </w:rPr>
        <w:t xml:space="preserve">innen. Wie viele </w:t>
      </w:r>
      <w:r w:rsidR="000D7942">
        <w:rPr>
          <w:szCs w:val="24"/>
        </w:rPr>
        <w:t>Personen</w:t>
      </w:r>
      <w:r w:rsidRPr="00A44801">
        <w:rPr>
          <w:szCs w:val="24"/>
        </w:rPr>
        <w:t xml:space="preserve"> sind zu der Prüfung angetreten?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rPr>
          <w:szCs w:val="24"/>
        </w:rPr>
      </w:pPr>
      <w:r w:rsidRPr="00A44801">
        <w:rPr>
          <w:szCs w:val="24"/>
        </w:rPr>
        <w:t> </w:t>
      </w:r>
    </w:p>
    <w:p w:rsidR="00220223" w:rsidRPr="00A44801" w:rsidRDefault="00220223" w:rsidP="00220223">
      <w:pPr>
        <w:widowControl w:val="0"/>
        <w:ind w:left="284" w:hanging="284"/>
        <w:rPr>
          <w:szCs w:val="24"/>
        </w:rPr>
      </w:pPr>
      <w:r w:rsidRPr="00A44801">
        <w:rPr>
          <w:szCs w:val="24"/>
        </w:rPr>
        <w:t>d) Frau Jakobinger gibt jede</w:t>
      </w:r>
      <w:r>
        <w:rPr>
          <w:szCs w:val="24"/>
        </w:rPr>
        <w:t>n</w:t>
      </w:r>
      <w:r w:rsidR="000D7942">
        <w:rPr>
          <w:szCs w:val="24"/>
        </w:rPr>
        <w:t xml:space="preserve"> Monat ca. 270 € i</w:t>
      </w:r>
      <w:r w:rsidRPr="00A44801">
        <w:rPr>
          <w:szCs w:val="24"/>
        </w:rPr>
        <w:t xml:space="preserve">hres Einkommens für Lebensmittel und Kleidung aus. Das sind zirka 20 %. Wie hoch ist </w:t>
      </w:r>
      <w:r>
        <w:rPr>
          <w:szCs w:val="24"/>
        </w:rPr>
        <w:t>ihr</w:t>
      </w:r>
      <w:r w:rsidRPr="00A44801">
        <w:rPr>
          <w:szCs w:val="24"/>
        </w:rPr>
        <w:t xml:space="preserve"> Gehalt</w:t>
      </w:r>
      <w:r>
        <w:rPr>
          <w:szCs w:val="24"/>
        </w:rPr>
        <w:t>?</w:t>
      </w:r>
    </w:p>
    <w:p w:rsidR="00D708EF" w:rsidRDefault="00D708EF">
      <w:pPr>
        <w:spacing w:before="0" w:after="200"/>
      </w:pPr>
      <w:r>
        <w:br w:type="page"/>
      </w:r>
    </w:p>
    <w:p w:rsidR="00393B0D" w:rsidRDefault="00D708EF" w:rsidP="00D708EF">
      <w:pPr>
        <w:pStyle w:val="berschrift2"/>
      </w:pPr>
      <w:r>
        <w:lastRenderedPageBreak/>
        <w:t>Lösungen</w:t>
      </w:r>
    </w:p>
    <w:p w:rsidR="00D708EF" w:rsidRDefault="00D708EF" w:rsidP="00D708EF"/>
    <w:p w:rsidR="00D708EF" w:rsidRPr="001D7585" w:rsidRDefault="00D708EF" w:rsidP="00D708EF">
      <w:pPr>
        <w:widowControl w:val="0"/>
        <w:rPr>
          <w:szCs w:val="24"/>
          <w:lang w:val="de-AT" w:eastAsia="de-AT"/>
        </w:rPr>
      </w:pPr>
      <w:r w:rsidRPr="001D7585">
        <w:rPr>
          <w:b/>
          <w:bCs/>
          <w:szCs w:val="24"/>
        </w:rPr>
        <w:t>Seite 1:</w:t>
      </w:r>
    </w:p>
    <w:p w:rsidR="00D708EF" w:rsidRPr="001D7585" w:rsidRDefault="00D708EF" w:rsidP="00D708EF">
      <w:pPr>
        <w:widowControl w:val="0"/>
        <w:rPr>
          <w:szCs w:val="24"/>
        </w:rPr>
      </w:pPr>
      <w:r w:rsidRPr="001D7585">
        <w:rPr>
          <w:szCs w:val="24"/>
        </w:rPr>
        <w:t>Lösung: In der Klasse wären 20 Kinder!</w:t>
      </w: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szCs w:val="24"/>
        </w:rPr>
      </w:pPr>
      <w:r w:rsidRPr="001D7585">
        <w:rPr>
          <w:b/>
          <w:bCs/>
          <w:szCs w:val="24"/>
        </w:rPr>
        <w:t>Seite 2</w:t>
      </w:r>
      <w:r w:rsidRPr="001D7585">
        <w:rPr>
          <w:szCs w:val="24"/>
        </w:rPr>
        <w:t>:</w:t>
      </w:r>
    </w:p>
    <w:p w:rsidR="00D708EF" w:rsidRDefault="00D708EF" w:rsidP="00D708EF">
      <w:pPr>
        <w:widowControl w:val="0"/>
        <w:rPr>
          <w:szCs w:val="24"/>
        </w:rPr>
      </w:pPr>
    </w:p>
    <w:p w:rsidR="00D708EF" w:rsidRPr="001D7585" w:rsidRDefault="00D708EF" w:rsidP="00D708EF">
      <w:pPr>
        <w:widowControl w:val="0"/>
        <w:rPr>
          <w:szCs w:val="24"/>
        </w:rPr>
      </w:pPr>
      <w:r>
        <w:rPr>
          <w:szCs w:val="24"/>
        </w:rPr>
        <w:t xml:space="preserve">Der Grundwert bezeichnet das Ganze, das sind </w:t>
      </w:r>
      <w:r w:rsidR="00887418">
        <w:rPr>
          <w:szCs w:val="24"/>
        </w:rPr>
        <w:t>also</w:t>
      </w:r>
      <w:r>
        <w:rPr>
          <w:szCs w:val="24"/>
        </w:rPr>
        <w:t xml:space="preserve"> 100 %.</w:t>
      </w:r>
      <w:bookmarkStart w:id="0" w:name="_GoBack"/>
      <w:bookmarkEnd w:id="0"/>
    </w:p>
    <w:p w:rsidR="00D708EF" w:rsidRPr="001D7585" w:rsidRDefault="00D708EF" w:rsidP="00D708EF">
      <w:pPr>
        <w:spacing w:before="0" w:line="240" w:lineRule="auto"/>
        <w:rPr>
          <w:szCs w:val="24"/>
          <w:lang w:val="de-AT" w:eastAsia="de-AT"/>
        </w:rPr>
      </w:pPr>
      <w:r w:rsidRPr="001D7585">
        <w:rPr>
          <w:b/>
          <w:bCs/>
          <w:szCs w:val="24"/>
        </w:rPr>
        <w:t> </w: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D708EF" w:rsidRPr="001D7585" w:rsidTr="00C73697">
        <w:trPr>
          <w:trHeight w:val="914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color w:val="000000"/>
                <w:kern w:val="28"/>
                <w:szCs w:val="24"/>
                <w14:cntxtAlts/>
              </w:rPr>
            </w:pPr>
            <w:r w:rsidRPr="001D7585">
              <w:rPr>
                <w:szCs w:val="24"/>
              </w:rPr>
              <w:t>a) 1 % = 7 kg</w:t>
            </w:r>
          </w:p>
          <w:p w:rsidR="00D708EF" w:rsidRPr="001D7585" w:rsidRDefault="00D708EF" w:rsidP="00D708EF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 xml:space="preserve"> 100 % = 700 kg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(7 x 100 : 1 = 700)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 xml:space="preserve">b) 1 %  </w:t>
            </w:r>
            <w:r>
              <w:rPr>
                <w:szCs w:val="24"/>
              </w:rPr>
              <w:t xml:space="preserve">= </w:t>
            </w:r>
            <w:r w:rsidRPr="001D7585">
              <w:rPr>
                <w:szCs w:val="24"/>
              </w:rPr>
              <w:t>13 m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1300 m</w:t>
            </w:r>
            <w:r>
              <w:rPr>
                <w:szCs w:val="24"/>
              </w:rPr>
              <w:br/>
              <w:t>(13 x 100 : 1 = 1300)</w:t>
            </w:r>
          </w:p>
        </w:tc>
      </w:tr>
      <w:tr w:rsidR="00D708EF" w:rsidRPr="001D7585" w:rsidTr="00C73697">
        <w:trPr>
          <w:trHeight w:val="926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c) 1 % = 2 €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200 €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d) 1 % = 14 kg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1400 kg</w:t>
            </w:r>
          </w:p>
        </w:tc>
      </w:tr>
      <w:tr w:rsidR="00D708EF" w:rsidRPr="001D7585" w:rsidTr="00C73697">
        <w:trPr>
          <w:trHeight w:val="1000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e) 1 % = 2 m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200 m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f) 1 % = 5 g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500 g</w:t>
            </w:r>
          </w:p>
        </w:tc>
      </w:tr>
    </w:tbl>
    <w:p w:rsidR="00D708EF" w:rsidRPr="001D7585" w:rsidRDefault="00D708EF" w:rsidP="00887418">
      <w:pPr>
        <w:pBdr>
          <w:bottom w:val="single" w:sz="4" w:space="1" w:color="auto"/>
        </w:pBdr>
        <w:spacing w:before="0" w:line="240" w:lineRule="auto"/>
        <w:rPr>
          <w:szCs w:val="24"/>
          <w:lang w:val="de-AT" w:eastAsia="de-AT"/>
        </w:rPr>
      </w:pPr>
      <w:r w:rsidRPr="001D7585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3B81A4" wp14:editId="1DE95A4E">
                <wp:simplePos x="0" y="0"/>
                <wp:positionH relativeFrom="column">
                  <wp:posOffset>620395</wp:posOffset>
                </wp:positionH>
                <wp:positionV relativeFrom="paragraph">
                  <wp:posOffset>4514215</wp:posOffset>
                </wp:positionV>
                <wp:extent cx="6368415" cy="1813560"/>
                <wp:effectExtent l="1270" t="0" r="254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2DEB" id="Rechteck 11" o:spid="_x0000_s1026" style="position:absolute;margin-left:48.85pt;margin-top:355.45pt;width:501.45pt;height:14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D708EF" w:rsidRPr="001D7585" w:rsidTr="00C73697">
        <w:trPr>
          <w:trHeight w:val="904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color w:val="000000"/>
                <w:kern w:val="28"/>
                <w:szCs w:val="24"/>
                <w14:cntxtAlts/>
              </w:rPr>
            </w:pPr>
            <w:r w:rsidRPr="001D7585">
              <w:rPr>
                <w:szCs w:val="24"/>
              </w:rPr>
              <w:t>a) 10 % = 7 kg</w:t>
            </w:r>
          </w:p>
          <w:p w:rsidR="00D708EF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 xml:space="preserve"> 100 % = 70 kg</w:t>
            </w:r>
          </w:p>
          <w:p w:rsidR="00887418" w:rsidRPr="001D7585" w:rsidRDefault="00887418" w:rsidP="00C73697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(7 x 100 : 10 = 70)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887418" w:rsidP="00C73697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b) 10 % = </w:t>
            </w:r>
            <w:r w:rsidR="00D708EF" w:rsidRPr="001D7585">
              <w:rPr>
                <w:szCs w:val="24"/>
              </w:rPr>
              <w:t>13 m</w:t>
            </w:r>
          </w:p>
          <w:p w:rsidR="00D708EF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130 m</w:t>
            </w:r>
          </w:p>
          <w:p w:rsidR="00887418" w:rsidRPr="001D7585" w:rsidRDefault="00887418" w:rsidP="00C73697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(13 x 100 : 10 = 1300)</w:t>
            </w:r>
          </w:p>
        </w:tc>
      </w:tr>
      <w:tr w:rsidR="00D708EF" w:rsidRPr="001D7585" w:rsidTr="00C73697">
        <w:trPr>
          <w:trHeight w:val="95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c) 10 % = 2 €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20 €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d) 10 % = 14 kg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140 kg</w:t>
            </w:r>
          </w:p>
        </w:tc>
      </w:tr>
      <w:tr w:rsidR="00D708EF" w:rsidRPr="001D7585" w:rsidTr="00C73697">
        <w:trPr>
          <w:trHeight w:val="998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e) 10 % = 2 m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20 m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f) 10 % = 5 g</w:t>
            </w:r>
          </w:p>
          <w:p w:rsidR="00D708EF" w:rsidRPr="001D7585" w:rsidRDefault="00D708EF" w:rsidP="00C73697">
            <w:pPr>
              <w:widowControl w:val="0"/>
              <w:spacing w:line="240" w:lineRule="auto"/>
              <w:rPr>
                <w:szCs w:val="24"/>
              </w:rPr>
            </w:pPr>
            <w:r w:rsidRPr="001D7585">
              <w:rPr>
                <w:szCs w:val="24"/>
              </w:rPr>
              <w:t>100 % = 50 g</w:t>
            </w:r>
          </w:p>
        </w:tc>
      </w:tr>
    </w:tbl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b/>
          <w:bCs/>
          <w:szCs w:val="24"/>
        </w:rPr>
      </w:pPr>
    </w:p>
    <w:p w:rsidR="00D708EF" w:rsidRDefault="00D708EF" w:rsidP="00D708EF">
      <w:pPr>
        <w:widowControl w:val="0"/>
        <w:rPr>
          <w:szCs w:val="24"/>
        </w:rPr>
      </w:pPr>
      <w:r w:rsidRPr="001D7585">
        <w:rPr>
          <w:b/>
          <w:bCs/>
          <w:szCs w:val="24"/>
        </w:rPr>
        <w:t>Seite 3:</w:t>
      </w:r>
      <w:r w:rsidRPr="001D7585">
        <w:rPr>
          <w:szCs w:val="24"/>
        </w:rPr>
        <w:br/>
        <w:t>a) insgesamt sind 100 Personen in dem Kurs, davon sind 95 Personen Frauen.</w:t>
      </w:r>
    </w:p>
    <w:p w:rsidR="00887418" w:rsidRDefault="00887418" w:rsidP="00D708EF">
      <w:pPr>
        <w:widowControl w:val="0"/>
        <w:rPr>
          <w:szCs w:val="24"/>
        </w:rPr>
      </w:pPr>
      <w:r>
        <w:rPr>
          <w:szCs w:val="24"/>
        </w:rPr>
        <w:t>(</w:t>
      </w:r>
      <w:r w:rsidR="00D708EF">
        <w:rPr>
          <w:szCs w:val="24"/>
        </w:rPr>
        <w:t>p = 5, W = 5</w:t>
      </w:r>
    </w:p>
    <w:p w:rsidR="00887418" w:rsidRDefault="00D708EF" w:rsidP="00D708EF">
      <w:pPr>
        <w:widowControl w:val="0"/>
        <w:rPr>
          <w:szCs w:val="24"/>
        </w:rPr>
      </w:pPr>
      <w:r>
        <w:rPr>
          <w:szCs w:val="24"/>
        </w:rPr>
        <w:t xml:space="preserve">also: 5 x 100 : 5 = 100 </w:t>
      </w:r>
      <w:r>
        <w:rPr>
          <w:szCs w:val="24"/>
        </w:rPr>
        <w:br/>
      </w:r>
    </w:p>
    <w:p w:rsidR="00D708EF" w:rsidRPr="001D7585" w:rsidRDefault="00D708EF" w:rsidP="00D708EF">
      <w:pPr>
        <w:widowControl w:val="0"/>
        <w:rPr>
          <w:szCs w:val="24"/>
        </w:rPr>
      </w:pPr>
      <w:r>
        <w:rPr>
          <w:szCs w:val="24"/>
        </w:rPr>
        <w:t>100 Personen – 5 Männer = 95 Frauen)</w:t>
      </w:r>
    </w:p>
    <w:p w:rsidR="00887418" w:rsidRDefault="00887418" w:rsidP="00D708EF">
      <w:pPr>
        <w:widowControl w:val="0"/>
        <w:rPr>
          <w:szCs w:val="24"/>
        </w:rPr>
      </w:pPr>
    </w:p>
    <w:p w:rsidR="00D708EF" w:rsidRDefault="00D708EF" w:rsidP="00D708EF">
      <w:pPr>
        <w:widowControl w:val="0"/>
        <w:rPr>
          <w:szCs w:val="24"/>
        </w:rPr>
      </w:pPr>
      <w:r w:rsidRPr="001D7585">
        <w:rPr>
          <w:szCs w:val="24"/>
        </w:rPr>
        <w:t xml:space="preserve">b) In dieser Firma arbeiten 300 </w:t>
      </w:r>
      <w:r>
        <w:rPr>
          <w:szCs w:val="24"/>
        </w:rPr>
        <w:t>Personen</w:t>
      </w:r>
      <w:r w:rsidRPr="001D7585">
        <w:rPr>
          <w:szCs w:val="24"/>
        </w:rPr>
        <w:t>.</w:t>
      </w:r>
    </w:p>
    <w:p w:rsidR="00887418" w:rsidRDefault="00D708EF" w:rsidP="00D708EF">
      <w:pPr>
        <w:widowControl w:val="0"/>
        <w:rPr>
          <w:szCs w:val="24"/>
        </w:rPr>
      </w:pPr>
      <w:r>
        <w:rPr>
          <w:szCs w:val="24"/>
        </w:rPr>
        <w:t>(p = 2, W = 6</w:t>
      </w:r>
    </w:p>
    <w:p w:rsidR="00D708EF" w:rsidRPr="001D7585" w:rsidRDefault="00D708EF" w:rsidP="00D708EF">
      <w:pPr>
        <w:widowControl w:val="0"/>
        <w:rPr>
          <w:szCs w:val="24"/>
        </w:rPr>
      </w:pPr>
      <w:r>
        <w:rPr>
          <w:szCs w:val="24"/>
        </w:rPr>
        <w:t>also: 6 x 100 : 2 = 300)</w:t>
      </w:r>
    </w:p>
    <w:p w:rsidR="00887418" w:rsidRDefault="00887418" w:rsidP="00D708EF">
      <w:pPr>
        <w:widowControl w:val="0"/>
        <w:rPr>
          <w:szCs w:val="24"/>
        </w:rPr>
      </w:pPr>
    </w:p>
    <w:p w:rsidR="00D708EF" w:rsidRDefault="00D708EF" w:rsidP="00D708EF">
      <w:pPr>
        <w:widowControl w:val="0"/>
        <w:rPr>
          <w:szCs w:val="24"/>
        </w:rPr>
      </w:pPr>
      <w:r w:rsidRPr="001D7585">
        <w:rPr>
          <w:szCs w:val="24"/>
        </w:rPr>
        <w:t xml:space="preserve">c) 24 </w:t>
      </w:r>
      <w:r>
        <w:rPr>
          <w:szCs w:val="24"/>
        </w:rPr>
        <w:t>Personen</w:t>
      </w:r>
      <w:r w:rsidRPr="001D7585">
        <w:rPr>
          <w:szCs w:val="24"/>
        </w:rPr>
        <w:t xml:space="preserve"> sind zur Prüfung angetreten.</w:t>
      </w:r>
    </w:p>
    <w:p w:rsidR="00887418" w:rsidRDefault="00D708EF" w:rsidP="00D708EF">
      <w:pPr>
        <w:widowControl w:val="0"/>
        <w:rPr>
          <w:szCs w:val="24"/>
        </w:rPr>
      </w:pPr>
      <w:r>
        <w:rPr>
          <w:szCs w:val="24"/>
        </w:rPr>
        <w:t>(p = 75, W = 18</w:t>
      </w:r>
    </w:p>
    <w:p w:rsidR="00D708EF" w:rsidRPr="001D7585" w:rsidRDefault="00D708EF" w:rsidP="00D708EF">
      <w:pPr>
        <w:widowControl w:val="0"/>
        <w:rPr>
          <w:szCs w:val="24"/>
        </w:rPr>
      </w:pPr>
      <w:r>
        <w:rPr>
          <w:szCs w:val="24"/>
        </w:rPr>
        <w:t>also: 18 x 100 : 75 = 24</w:t>
      </w:r>
      <w:r w:rsidR="00887418">
        <w:rPr>
          <w:szCs w:val="24"/>
        </w:rPr>
        <w:t>)</w:t>
      </w:r>
    </w:p>
    <w:p w:rsidR="00887418" w:rsidRDefault="00887418" w:rsidP="00D708EF">
      <w:pPr>
        <w:widowControl w:val="0"/>
        <w:rPr>
          <w:szCs w:val="24"/>
        </w:rPr>
      </w:pPr>
    </w:p>
    <w:p w:rsidR="00887418" w:rsidRDefault="00D708EF" w:rsidP="00D708EF">
      <w:pPr>
        <w:widowControl w:val="0"/>
        <w:rPr>
          <w:szCs w:val="24"/>
        </w:rPr>
      </w:pPr>
      <w:r w:rsidRPr="001D7585">
        <w:rPr>
          <w:szCs w:val="24"/>
        </w:rPr>
        <w:t>d) Frau Jakobinger verdient 1.350 €.</w:t>
      </w:r>
    </w:p>
    <w:p w:rsidR="00887418" w:rsidRDefault="00887418" w:rsidP="00D708EF">
      <w:pPr>
        <w:widowControl w:val="0"/>
        <w:rPr>
          <w:szCs w:val="24"/>
        </w:rPr>
      </w:pPr>
      <w:r>
        <w:rPr>
          <w:szCs w:val="24"/>
        </w:rPr>
        <w:t>(p = 20, W = 270</w:t>
      </w:r>
    </w:p>
    <w:p w:rsidR="00D708EF" w:rsidRPr="001D7585" w:rsidRDefault="00887418" w:rsidP="00D708EF">
      <w:pPr>
        <w:widowControl w:val="0"/>
        <w:rPr>
          <w:szCs w:val="24"/>
        </w:rPr>
      </w:pPr>
      <w:r>
        <w:rPr>
          <w:szCs w:val="24"/>
        </w:rPr>
        <w:t>also: 270 x 100 : 20 = 1350)</w:t>
      </w:r>
      <w:r w:rsidR="00D708EF">
        <w:rPr>
          <w:szCs w:val="24"/>
        </w:rPr>
        <w:br/>
      </w:r>
    </w:p>
    <w:p w:rsidR="00D708EF" w:rsidRPr="00D708EF" w:rsidRDefault="00D708EF" w:rsidP="00D708EF"/>
    <w:sectPr w:rsidR="00D708EF" w:rsidRPr="00D708EF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AC" w:rsidRDefault="003608AC" w:rsidP="00F759F3">
      <w:r>
        <w:separator/>
      </w:r>
    </w:p>
  </w:endnote>
  <w:endnote w:type="continuationSeparator" w:id="0">
    <w:p w:rsidR="003608AC" w:rsidRDefault="003608A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Sterling-Extra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87418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87418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87418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87418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87418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87418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220223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87418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87418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220223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AC" w:rsidRDefault="003608AC" w:rsidP="00F759F3">
      <w:r>
        <w:separator/>
      </w:r>
    </w:p>
  </w:footnote>
  <w:footnote w:type="continuationSeparator" w:id="0">
    <w:p w:rsidR="003608AC" w:rsidRDefault="003608A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BC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D7942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0223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08AC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87418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08EF"/>
    <w:rsid w:val="00D7216F"/>
    <w:rsid w:val="00D73214"/>
    <w:rsid w:val="00D74AC1"/>
    <w:rsid w:val="00D7689B"/>
    <w:rsid w:val="00D77947"/>
    <w:rsid w:val="00D803B5"/>
    <w:rsid w:val="00D829BC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223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E2A9-9506-4690-9B9E-D29E9C5D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5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2022-07-18T09:03:00Z</dcterms:created>
  <dcterms:modified xsi:type="dcterms:W3CDTF">2022-07-18T09:31:00Z</dcterms:modified>
</cp:coreProperties>
</file>