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F6" w:rsidRPr="00A14752" w:rsidRDefault="009E10F6" w:rsidP="009E10F6">
      <w:pPr>
        <w:pStyle w:val="berschrift1"/>
      </w:pPr>
      <w:r>
        <w:t xml:space="preserve">Arbeitsblatt: </w:t>
      </w:r>
      <w:r w:rsidRPr="00A14752">
        <w:t>Rechnen mit Prozenten</w:t>
      </w:r>
      <w:r w:rsidR="00662089">
        <w:t>: Grundsatz – Prozentsatz - Prozentwert</w:t>
      </w:r>
      <w:bookmarkStart w:id="0" w:name="_GoBack"/>
      <w:bookmarkEnd w:id="0"/>
    </w:p>
    <w:p w:rsidR="009E10F6" w:rsidRDefault="009E10F6" w:rsidP="009E10F6">
      <w:pPr>
        <w:widowControl w:val="0"/>
        <w:rPr>
          <w:rFonts w:ascii="Calibri" w:hAnsi="Calibri" w:cs="Calibri"/>
          <w:sz w:val="20"/>
        </w:rPr>
      </w:pPr>
      <w:r>
        <w:t> </w:t>
      </w:r>
    </w:p>
    <w:p w:rsidR="009E10F6" w:rsidRDefault="009E10F6" w:rsidP="009E10F6">
      <w:pPr>
        <w:widowControl w:val="0"/>
        <w:rPr>
          <w:szCs w:val="24"/>
          <w:lang w:val="de-AT" w:eastAsia="de-AT"/>
        </w:rPr>
      </w:pPr>
      <w:r>
        <w:rPr>
          <w:szCs w:val="24"/>
        </w:rPr>
        <w:t>Um mit Prozentzahlen rechnen zu können, benötigen Sie drei Werte!</w:t>
      </w:r>
    </w:p>
    <w:p w:rsidR="009E10F6" w:rsidRDefault="009E10F6" w:rsidP="009E10F6">
      <w:pPr>
        <w:widowControl w:val="0"/>
        <w:rPr>
          <w:szCs w:val="24"/>
        </w:rPr>
      </w:pPr>
      <w:r>
        <w:rPr>
          <w:szCs w:val="24"/>
        </w:rPr>
        <w:t xml:space="preserve">Das Ganze, also </w:t>
      </w:r>
      <w:r>
        <w:rPr>
          <w:b/>
          <w:bCs/>
          <w:szCs w:val="24"/>
        </w:rPr>
        <w:t xml:space="preserve">100 %, </w:t>
      </w:r>
      <w:r>
        <w:rPr>
          <w:szCs w:val="24"/>
        </w:rPr>
        <w:t xml:space="preserve">heißt </w:t>
      </w:r>
      <w:r>
        <w:rPr>
          <w:b/>
          <w:bCs/>
          <w:szCs w:val="24"/>
        </w:rPr>
        <w:t>Grundwert</w:t>
      </w:r>
      <w:r>
        <w:rPr>
          <w:szCs w:val="24"/>
        </w:rPr>
        <w:t xml:space="preserve">. </w:t>
      </w:r>
    </w:p>
    <w:p w:rsidR="009E10F6" w:rsidRDefault="009E10F6" w:rsidP="009E10F6">
      <w:pPr>
        <w:widowControl w:val="0"/>
        <w:rPr>
          <w:szCs w:val="24"/>
        </w:rPr>
      </w:pPr>
      <w:r>
        <w:rPr>
          <w:szCs w:val="24"/>
        </w:rPr>
        <w:t xml:space="preserve">Wenn Sie einen Teil dieses Ganzen beschreiben, also zum Beispiel </w:t>
      </w:r>
      <w:r>
        <w:rPr>
          <w:b/>
          <w:bCs/>
          <w:szCs w:val="24"/>
        </w:rPr>
        <w:t>20 %</w:t>
      </w:r>
      <w:r>
        <w:rPr>
          <w:szCs w:val="24"/>
        </w:rPr>
        <w:t xml:space="preserve">, dann sprechen Sie vom </w:t>
      </w:r>
      <w:r>
        <w:rPr>
          <w:b/>
          <w:bCs/>
          <w:szCs w:val="24"/>
        </w:rPr>
        <w:t>Prozentsatz</w:t>
      </w:r>
      <w:r>
        <w:rPr>
          <w:szCs w:val="24"/>
        </w:rPr>
        <w:t>.</w:t>
      </w:r>
    </w:p>
    <w:p w:rsidR="009E10F6" w:rsidRDefault="009E10F6" w:rsidP="009E10F6">
      <w:pPr>
        <w:widowControl w:val="0"/>
        <w:rPr>
          <w:szCs w:val="24"/>
        </w:rPr>
      </w:pPr>
      <w:r>
        <w:rPr>
          <w:szCs w:val="24"/>
        </w:rPr>
        <w:t xml:space="preserve">Wie viel diese 20 % wirklich wert sind, nennt der </w:t>
      </w:r>
      <w:r>
        <w:rPr>
          <w:b/>
          <w:bCs/>
          <w:szCs w:val="24"/>
        </w:rPr>
        <w:t>Prozentwert</w:t>
      </w:r>
      <w:r>
        <w:rPr>
          <w:szCs w:val="24"/>
        </w:rPr>
        <w:t>.</w:t>
      </w:r>
    </w:p>
    <w:p w:rsidR="009E10F6" w:rsidRDefault="009E10F6" w:rsidP="009E10F6">
      <w:pPr>
        <w:widowControl w:val="0"/>
        <w:rPr>
          <w:rFonts w:ascii="Calibri" w:hAnsi="Calibri" w:cs="Calibri"/>
          <w:sz w:val="20"/>
        </w:rPr>
      </w:pPr>
      <w:r>
        <w:t> </w:t>
      </w:r>
    </w:p>
    <w:p w:rsidR="009E10F6" w:rsidRDefault="009E10F6" w:rsidP="009E10F6">
      <w:pPr>
        <w:spacing w:before="0" w:after="200"/>
        <w:rPr>
          <w:szCs w:val="24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E80E26" wp14:editId="7373895D">
                <wp:simplePos x="0" y="0"/>
                <wp:positionH relativeFrom="column">
                  <wp:posOffset>584056</wp:posOffset>
                </wp:positionH>
                <wp:positionV relativeFrom="paragraph">
                  <wp:posOffset>57785</wp:posOffset>
                </wp:positionV>
                <wp:extent cx="4053888" cy="1543601"/>
                <wp:effectExtent l="0" t="0" r="22860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88" cy="1543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10F6" w:rsidRDefault="009E10F6" w:rsidP="009E10F6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Hier ein Beispiel: </w:t>
                            </w:r>
                          </w:p>
                          <w:p w:rsidR="009E10F6" w:rsidRDefault="009E10F6" w:rsidP="009E10F6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9E10F6" w:rsidRDefault="009E10F6" w:rsidP="009E10F6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Grundwert</w:t>
                            </w:r>
                            <w:r>
                              <w:rPr>
                                <w:szCs w:val="24"/>
                              </w:rPr>
                              <w:t>: In einem Kurs sitzen 12 Personen. (100 %)</w:t>
                            </w:r>
                          </w:p>
                          <w:p w:rsidR="009E10F6" w:rsidRDefault="009E10F6" w:rsidP="009E10F6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Prozentsatz</w:t>
                            </w:r>
                            <w:r>
                              <w:rPr>
                                <w:szCs w:val="24"/>
                              </w:rPr>
                              <w:t>: 50 % davon sind Frauen.</w:t>
                            </w:r>
                          </w:p>
                          <w:p w:rsidR="009E10F6" w:rsidRDefault="009E10F6" w:rsidP="009E10F6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Prozentwert</w:t>
                            </w:r>
                            <w:r>
                              <w:rPr>
                                <w:szCs w:val="24"/>
                              </w:rPr>
                              <w:t>: Diese 50 % sind genau 6 Frauen.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E80E2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6pt;margin-top:4.55pt;width:319.2pt;height:12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" strokecolor="#936" strokeweight="1pt">
                <v:shadow color="#868686"/>
                <v:textbox inset="2.88pt,2.88pt,2.88pt,2.88pt">
                  <w:txbxContent>
                    <w:p w:rsidR="009E10F6" w:rsidRDefault="009E10F6" w:rsidP="009E10F6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Hier ein Beispiel</w:t>
                      </w:r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9E10F6" w:rsidRDefault="009E10F6" w:rsidP="009E10F6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9E10F6" w:rsidRDefault="009E10F6" w:rsidP="009E10F6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Grundwert</w:t>
                      </w:r>
                      <w:r>
                        <w:rPr>
                          <w:szCs w:val="24"/>
                        </w:rPr>
                        <w:t>: In einem Kurs sitzen 12 Personen. (100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%)</w:t>
                      </w:r>
                    </w:p>
                    <w:p w:rsidR="009E10F6" w:rsidRDefault="009E10F6" w:rsidP="009E10F6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Prozentsatz</w:t>
                      </w:r>
                      <w:r>
                        <w:rPr>
                          <w:szCs w:val="24"/>
                        </w:rPr>
                        <w:t xml:space="preserve">: 50 % </w:t>
                      </w:r>
                      <w:r>
                        <w:rPr>
                          <w:szCs w:val="24"/>
                        </w:rPr>
                        <w:t xml:space="preserve">davon sind </w:t>
                      </w:r>
                      <w:r>
                        <w:rPr>
                          <w:szCs w:val="24"/>
                        </w:rPr>
                        <w:t>Frauen.</w:t>
                      </w:r>
                    </w:p>
                    <w:p w:rsidR="009E10F6" w:rsidRDefault="009E10F6" w:rsidP="009E10F6">
                      <w:pPr>
                        <w:widowControl w:val="0"/>
                      </w:pPr>
                      <w:r>
                        <w:rPr>
                          <w:b/>
                          <w:bCs/>
                          <w:szCs w:val="24"/>
                        </w:rPr>
                        <w:t>Prozentwert</w:t>
                      </w:r>
                      <w:r>
                        <w:rPr>
                          <w:szCs w:val="24"/>
                        </w:rPr>
                        <w:t>: Diese 50 % sind genau 6 Frauen.</w:t>
                      </w:r>
                    </w:p>
                  </w:txbxContent>
                </v:textbox>
              </v:shape>
            </w:pict>
          </mc:Fallback>
        </mc:AlternateContent>
      </w:r>
    </w:p>
    <w:p w:rsidR="009E10F6" w:rsidRPr="00A14752" w:rsidRDefault="009E10F6" w:rsidP="009E10F6">
      <w:pPr>
        <w:rPr>
          <w:szCs w:val="24"/>
        </w:rPr>
      </w:pPr>
    </w:p>
    <w:p w:rsidR="009E10F6" w:rsidRPr="00A14752" w:rsidRDefault="009E10F6" w:rsidP="009E10F6">
      <w:pPr>
        <w:rPr>
          <w:szCs w:val="24"/>
        </w:rPr>
      </w:pPr>
    </w:p>
    <w:p w:rsidR="009E10F6" w:rsidRPr="00A14752" w:rsidRDefault="009E10F6" w:rsidP="009E10F6">
      <w:pPr>
        <w:rPr>
          <w:szCs w:val="24"/>
        </w:rPr>
      </w:pPr>
    </w:p>
    <w:p w:rsidR="009E10F6" w:rsidRPr="00A14752" w:rsidRDefault="009E10F6" w:rsidP="009E10F6">
      <w:pPr>
        <w:rPr>
          <w:szCs w:val="24"/>
        </w:rPr>
      </w:pPr>
    </w:p>
    <w:p w:rsidR="009E10F6" w:rsidRPr="00A14752" w:rsidRDefault="009E10F6" w:rsidP="009E10F6">
      <w:pPr>
        <w:rPr>
          <w:szCs w:val="24"/>
        </w:rPr>
      </w:pPr>
    </w:p>
    <w:p w:rsidR="009E10F6" w:rsidRDefault="009E10F6" w:rsidP="009E10F6">
      <w:pPr>
        <w:rPr>
          <w:szCs w:val="24"/>
        </w:rPr>
      </w:pPr>
    </w:p>
    <w:p w:rsidR="00336512" w:rsidRDefault="00336512" w:rsidP="009E10F6">
      <w:pPr>
        <w:rPr>
          <w:szCs w:val="24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79C7A06" wp14:editId="49022892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4862195" cy="1524000"/>
                <wp:effectExtent l="0" t="0" r="14605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512" w:rsidRDefault="00336512" w:rsidP="00336512">
                            <w:r>
                              <w:t xml:space="preserve"> Und noch ein Beispiel: </w:t>
                            </w:r>
                          </w:p>
                          <w:p w:rsidR="00336512" w:rsidRDefault="00336512" w:rsidP="00336512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336512" w:rsidRDefault="00336512" w:rsidP="00336512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Grundwert</w:t>
                            </w:r>
                            <w:r>
                              <w:rPr>
                                <w:szCs w:val="24"/>
                              </w:rPr>
                              <w:t xml:space="preserve">: Das neue Auto hat erst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2000 Kilometer </w:t>
                            </w:r>
                            <w:r>
                              <w:rPr>
                                <w:szCs w:val="24"/>
                              </w:rPr>
                              <w:t>auf dem Tacho.</w:t>
                            </w:r>
                          </w:p>
                          <w:p w:rsidR="00336512" w:rsidRDefault="00336512" w:rsidP="00336512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Prozentwert</w:t>
                            </w:r>
                            <w:r>
                              <w:rPr>
                                <w:szCs w:val="24"/>
                              </w:rPr>
                              <w:t xml:space="preserve">: Heute ist Frau Maier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500 Kilometer </w:t>
                            </w:r>
                            <w:r>
                              <w:rPr>
                                <w:szCs w:val="24"/>
                              </w:rPr>
                              <w:t>gefahren.</w:t>
                            </w:r>
                          </w:p>
                          <w:p w:rsidR="00336512" w:rsidRDefault="00336512" w:rsidP="00336512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Prozentsatz</w:t>
                            </w:r>
                            <w:r>
                              <w:rPr>
                                <w:szCs w:val="24"/>
                              </w:rPr>
                              <w:t xml:space="preserve">: Das sind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25 %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9C7A06" id="Textfeld 27" o:spid="_x0000_s1027" type="#_x0000_t202" style="position:absolute;margin-left:0;margin-top:8.5pt;width:382.85pt;height:120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" strokecolor="#936" strokeweight="1pt">
                <v:shadow color="#868686"/>
                <v:textbox inset="2.88pt,2.88pt,2.88pt,2.88pt">
                  <w:txbxContent>
                    <w:p w:rsidR="00336512" w:rsidRDefault="00336512" w:rsidP="00336512">
                      <w:r>
                        <w:t> </w:t>
                      </w:r>
                      <w:r>
                        <w:t xml:space="preserve">Und noch ein Beispiel: </w:t>
                      </w:r>
                    </w:p>
                    <w:p w:rsidR="00336512" w:rsidRDefault="00336512" w:rsidP="00336512">
                      <w:pPr>
                        <w:rPr>
                          <w:rFonts w:cs="Calibri"/>
                        </w:rPr>
                      </w:pPr>
                    </w:p>
                    <w:p w:rsidR="00336512" w:rsidRDefault="00336512" w:rsidP="00336512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Grundwert</w:t>
                      </w:r>
                      <w:r>
                        <w:rPr>
                          <w:szCs w:val="24"/>
                        </w:rPr>
                        <w:t xml:space="preserve">: Das neue Auto hat erst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2000 Kilometer </w:t>
                      </w:r>
                      <w:r>
                        <w:rPr>
                          <w:szCs w:val="24"/>
                        </w:rPr>
                        <w:t>auf dem Tacho.</w:t>
                      </w:r>
                    </w:p>
                    <w:p w:rsidR="00336512" w:rsidRDefault="00336512" w:rsidP="00336512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Prozentwert</w:t>
                      </w:r>
                      <w:r>
                        <w:rPr>
                          <w:szCs w:val="24"/>
                        </w:rPr>
                        <w:t xml:space="preserve">: Heute ist Frau Maier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500 Kilometer </w:t>
                      </w:r>
                      <w:r>
                        <w:rPr>
                          <w:szCs w:val="24"/>
                        </w:rPr>
                        <w:t>gefahren.</w:t>
                      </w:r>
                    </w:p>
                    <w:p w:rsidR="00336512" w:rsidRDefault="00336512" w:rsidP="00336512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Prozentsatz</w:t>
                      </w:r>
                      <w:r>
                        <w:rPr>
                          <w:szCs w:val="24"/>
                        </w:rPr>
                        <w:t xml:space="preserve">: Das sind </w:t>
                      </w:r>
                      <w:r>
                        <w:rPr>
                          <w:b/>
                          <w:bCs/>
                          <w:szCs w:val="24"/>
                        </w:rPr>
                        <w:t>25 %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512" w:rsidRDefault="00336512" w:rsidP="009E10F6">
      <w:pPr>
        <w:rPr>
          <w:szCs w:val="24"/>
        </w:rPr>
      </w:pPr>
    </w:p>
    <w:p w:rsidR="001A6565" w:rsidRDefault="001A6565" w:rsidP="009E10F6">
      <w:pPr>
        <w:widowControl w:val="0"/>
        <w:rPr>
          <w:szCs w:val="24"/>
        </w:rPr>
      </w:pPr>
    </w:p>
    <w:p w:rsidR="009E10F6" w:rsidRDefault="00336512" w:rsidP="00336512">
      <w:pPr>
        <w:pStyle w:val="berschrift3"/>
        <w:keepNext/>
        <w:keepLines/>
        <w:rPr>
          <w:rFonts w:ascii="Calibri" w:hAnsi="Calibri" w:cs="Calibri"/>
          <w:sz w:val="20"/>
        </w:rPr>
      </w:pPr>
      <w:r>
        <w:lastRenderedPageBreak/>
        <w:t>Ein anderes Beispiel, wie Sie es von Werbeprospekten kennen:</w:t>
      </w:r>
    </w:p>
    <w:p w:rsidR="001A6565" w:rsidRDefault="001A6565" w:rsidP="00336512">
      <w:pPr>
        <w:keepNext/>
        <w:keepLines/>
      </w:pPr>
    </w:p>
    <w:p w:rsidR="009E10F6" w:rsidRDefault="001D428E" w:rsidP="00336512">
      <w:pPr>
        <w:keepNext/>
        <w:keepLines/>
      </w:pPr>
      <w:r>
        <w:rPr>
          <w:rStyle w:val="Funotenzeichen"/>
        </w:rPr>
        <w:footnoteReference w:id="1"/>
      </w:r>
      <w:r w:rsidR="001A6565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89DE" wp14:editId="5FE0E9A1">
                <wp:simplePos x="0" y="0"/>
                <wp:positionH relativeFrom="column">
                  <wp:posOffset>3938270</wp:posOffset>
                </wp:positionH>
                <wp:positionV relativeFrom="paragraph">
                  <wp:posOffset>278765</wp:posOffset>
                </wp:positionV>
                <wp:extent cx="639445" cy="815340"/>
                <wp:effectExtent l="19050" t="19050" r="65405" b="4191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" cy="8153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560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310.1pt;margin-top:21.95pt;width:50.35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" strokecolor="#936" strokeweight="2.25pt">
                <v:stroke endarrow="block"/>
              </v:shape>
            </w:pict>
          </mc:Fallback>
        </mc:AlternateContent>
      </w:r>
      <w:r w:rsidR="001A6565">
        <w:rPr>
          <w:noProof/>
          <w:szCs w:val="24"/>
          <w:lang w:val="de-AT" w:eastAsia="de-A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026795" cy="1973580"/>
            <wp:effectExtent l="0" t="0" r="1905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po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F6">
        <w:rPr>
          <w:rFonts w:ascii="Times New Roman" w:hAnsi="Times New Roman" w:cs="Times New Roman"/>
          <w:noProof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1C405AB" wp14:editId="681A4F01">
                <wp:simplePos x="0" y="0"/>
                <wp:positionH relativeFrom="column">
                  <wp:posOffset>4506368</wp:posOffset>
                </wp:positionH>
                <wp:positionV relativeFrom="paragraph">
                  <wp:posOffset>1658596</wp:posOffset>
                </wp:positionV>
                <wp:extent cx="1380490" cy="668020"/>
                <wp:effectExtent l="3175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0F6" w:rsidRDefault="009E10F6" w:rsidP="009E10F6">
                            <w:pPr>
                              <w:spacing w:after="160" w:line="256" w:lineRule="auto"/>
                              <w:jc w:val="center"/>
                              <w:rPr>
                                <w:iCs/>
                                <w:color w:val="99336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993366"/>
                                <w:szCs w:val="24"/>
                              </w:rPr>
                              <w:t>Grundwert</w:t>
                            </w:r>
                            <w:r>
                              <w:rPr>
                                <w:iCs/>
                                <w:color w:val="993366"/>
                                <w:szCs w:val="24"/>
                              </w:rPr>
                              <w:t>, 100 % (der volle Preis)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C405AB" id="Textfeld 12" o:spid="_x0000_s1028" type="#_x0000_t202" style="position:absolute;margin-left:354.85pt;margin-top:130.6pt;width:108.7pt;height:52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E10F6" w:rsidRDefault="009E10F6" w:rsidP="009E10F6">
                      <w:pPr>
                        <w:spacing w:after="160" w:line="256" w:lineRule="auto"/>
                        <w:jc w:val="center"/>
                        <w:rPr>
                          <w:iCs/>
                          <w:color w:val="993366"/>
                          <w:szCs w:val="24"/>
                        </w:rPr>
                      </w:pPr>
                      <w:r>
                        <w:rPr>
                          <w:b/>
                          <w:bCs/>
                          <w:iCs/>
                          <w:color w:val="993366"/>
                          <w:szCs w:val="24"/>
                        </w:rPr>
                        <w:t>Grundwert</w:t>
                      </w:r>
                      <w:r>
                        <w:rPr>
                          <w:iCs/>
                          <w:color w:val="993366"/>
                          <w:szCs w:val="24"/>
                        </w:rPr>
                        <w:t>, 100 % (der volle Preis)</w:t>
                      </w:r>
                    </w:p>
                  </w:txbxContent>
                </v:textbox>
              </v:shape>
            </w:pict>
          </mc:Fallback>
        </mc:AlternateContent>
      </w:r>
      <w:r w:rsidR="009E10F6">
        <w:rPr>
          <w:rFonts w:ascii="Times New Roman" w:hAnsi="Times New Roman" w:cs="Times New Roman"/>
          <w:noProof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455CA0E" wp14:editId="7A355C1D">
                <wp:simplePos x="0" y="0"/>
                <wp:positionH relativeFrom="column">
                  <wp:posOffset>4577128</wp:posOffset>
                </wp:positionH>
                <wp:positionV relativeFrom="paragraph">
                  <wp:posOffset>748928</wp:posOffset>
                </wp:positionV>
                <wp:extent cx="1099820" cy="492125"/>
                <wp:effectExtent l="0" t="0" r="0" b="31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0F6" w:rsidRDefault="009E10F6" w:rsidP="009E10F6">
                            <w:pPr>
                              <w:spacing w:after="160" w:line="256" w:lineRule="auto"/>
                              <w:jc w:val="center"/>
                              <w:rPr>
                                <w:iCs/>
                                <w:color w:val="99336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993366"/>
                                <w:szCs w:val="24"/>
                              </w:rPr>
                              <w:t>Prozentsatz</w:t>
                            </w:r>
                            <w:r>
                              <w:rPr>
                                <w:iCs/>
                                <w:color w:val="993366"/>
                                <w:szCs w:val="24"/>
                              </w:rPr>
                              <w:t>, 23 % Rabatt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55CA0E" id="Textfeld 11" o:spid="_x0000_s1029" type="#_x0000_t202" style="position:absolute;margin-left:360.4pt;margin-top:58.95pt;width:86.6pt;height:38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9E10F6" w:rsidRDefault="009E10F6" w:rsidP="009E10F6">
                      <w:pPr>
                        <w:spacing w:after="160" w:line="256" w:lineRule="auto"/>
                        <w:jc w:val="center"/>
                        <w:rPr>
                          <w:iCs/>
                          <w:color w:val="993366"/>
                          <w:szCs w:val="24"/>
                        </w:rPr>
                      </w:pPr>
                      <w:r>
                        <w:rPr>
                          <w:b/>
                          <w:bCs/>
                          <w:iCs/>
                          <w:color w:val="993366"/>
                          <w:szCs w:val="24"/>
                        </w:rPr>
                        <w:t>Prozentsatz</w:t>
                      </w:r>
                      <w:r>
                        <w:rPr>
                          <w:iCs/>
                          <w:color w:val="993366"/>
                          <w:szCs w:val="24"/>
                        </w:rPr>
                        <w:t>, 23 % Rabatt</w:t>
                      </w:r>
                    </w:p>
                  </w:txbxContent>
                </v:textbox>
              </v:shape>
            </w:pict>
          </mc:Fallback>
        </mc:AlternateContent>
      </w:r>
      <w:r w:rsidR="001A6565">
        <w:t xml:space="preserve">Ihr Lieblingsshampoo kostet heute um 23 % weniger. </w:t>
      </w:r>
      <w:r w:rsidR="001A6565">
        <w:br/>
      </w:r>
      <w:r w:rsidR="001A6565">
        <w:br/>
      </w:r>
      <w:r w:rsidR="001A6565">
        <w:br/>
        <w:t xml:space="preserve">Statt 1.95 € zahlen Sie 1.49 €. </w:t>
      </w:r>
    </w:p>
    <w:p w:rsidR="009E10F6" w:rsidRPr="00A14752" w:rsidRDefault="001A6565" w:rsidP="00336512">
      <w:pPr>
        <w:keepNext/>
        <w:keepLines/>
        <w:rPr>
          <w:szCs w:val="24"/>
        </w:rPr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9B284" wp14:editId="1BF24401">
                <wp:simplePos x="0" y="0"/>
                <wp:positionH relativeFrom="column">
                  <wp:posOffset>1789430</wp:posOffset>
                </wp:positionH>
                <wp:positionV relativeFrom="paragraph">
                  <wp:posOffset>6350</wp:posOffset>
                </wp:positionV>
                <wp:extent cx="2717165" cy="1036320"/>
                <wp:effectExtent l="19050" t="19050" r="26035" b="6858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1036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445AA4" id="Gerade Verbindung mit Pfeil 16" o:spid="_x0000_s1026" type="#_x0000_t32" style="position:absolute;margin-left:140.9pt;margin-top:.5pt;width:213.95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" strokecolor="#936" strokeweight="2.25pt">
                <v:stroke endarrow="block"/>
              </v:shape>
            </w:pict>
          </mc:Fallback>
        </mc:AlternateContent>
      </w:r>
    </w:p>
    <w:p w:rsidR="009E10F6" w:rsidRPr="00A14752" w:rsidRDefault="009E10F6" w:rsidP="00336512">
      <w:pPr>
        <w:keepNext/>
        <w:keepLines/>
        <w:rPr>
          <w:szCs w:val="24"/>
        </w:rPr>
      </w:pPr>
    </w:p>
    <w:p w:rsidR="009E10F6" w:rsidRPr="00A14752" w:rsidRDefault="009E10F6" w:rsidP="00336512">
      <w:pPr>
        <w:keepNext/>
        <w:keepLines/>
        <w:rPr>
          <w:szCs w:val="24"/>
        </w:rPr>
      </w:pPr>
    </w:p>
    <w:p w:rsidR="009E10F6" w:rsidRPr="00A14752" w:rsidRDefault="009E10F6" w:rsidP="00336512">
      <w:pPr>
        <w:keepNext/>
        <w:keepLines/>
        <w:rPr>
          <w:szCs w:val="24"/>
        </w:rPr>
      </w:pPr>
    </w:p>
    <w:p w:rsidR="009E10F6" w:rsidRPr="00A14752" w:rsidRDefault="009E10F6" w:rsidP="00336512">
      <w:pPr>
        <w:keepNext/>
        <w:keepLines/>
        <w:rPr>
          <w:szCs w:val="24"/>
        </w:rPr>
      </w:pPr>
    </w:p>
    <w:p w:rsidR="009E10F6" w:rsidRPr="00A14752" w:rsidRDefault="001A6565" w:rsidP="00336512">
      <w:pPr>
        <w:keepNext/>
        <w:keepLines/>
        <w:rPr>
          <w:szCs w:val="24"/>
        </w:rPr>
      </w:pPr>
      <w:r>
        <w:rPr>
          <w:rFonts w:ascii="Times New Roman" w:hAnsi="Times New Roman" w:cs="Times New Roman"/>
          <w:noProof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26FB97A" wp14:editId="232B5E0E">
                <wp:simplePos x="0" y="0"/>
                <wp:positionH relativeFrom="column">
                  <wp:posOffset>285750</wp:posOffset>
                </wp:positionH>
                <wp:positionV relativeFrom="paragraph">
                  <wp:posOffset>32385</wp:posOffset>
                </wp:positionV>
                <wp:extent cx="3437890" cy="558812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558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0F6" w:rsidRDefault="009E10F6" w:rsidP="009E10F6">
                            <w:pPr>
                              <w:spacing w:after="160" w:line="256" w:lineRule="auto"/>
                              <w:jc w:val="center"/>
                              <w:rPr>
                                <w:iCs/>
                                <w:color w:val="99336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993366"/>
                                <w:szCs w:val="24"/>
                              </w:rPr>
                              <w:t>Prozentwert</w:t>
                            </w:r>
                            <w:r>
                              <w:rPr>
                                <w:iCs/>
                                <w:color w:val="993366"/>
                                <w:szCs w:val="24"/>
                              </w:rPr>
                              <w:t xml:space="preserve">: </w:t>
                            </w:r>
                            <w:r w:rsidR="001A6565">
                              <w:rPr>
                                <w:iCs/>
                                <w:color w:val="993366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iCs/>
                                <w:color w:val="993366"/>
                                <w:szCs w:val="24"/>
                              </w:rPr>
                              <w:t>st hier nicht angegeben. Er würde anzeigen, wie viel Euro die 23 % genau sind.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6FB97A" id="Textfeld 13" o:spid="_x0000_s1030" type="#_x0000_t202" style="position:absolute;margin-left:22.5pt;margin-top:2.55pt;width:270.7pt;height:4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9E10F6" w:rsidRDefault="009E10F6" w:rsidP="009E10F6">
                      <w:pPr>
                        <w:spacing w:after="160" w:line="256" w:lineRule="auto"/>
                        <w:jc w:val="center"/>
                        <w:rPr>
                          <w:iCs/>
                          <w:color w:val="993366"/>
                          <w:szCs w:val="24"/>
                        </w:rPr>
                      </w:pPr>
                      <w:r>
                        <w:rPr>
                          <w:b/>
                          <w:bCs/>
                          <w:iCs/>
                          <w:color w:val="993366"/>
                          <w:szCs w:val="24"/>
                        </w:rPr>
                        <w:t>Prozentwert</w:t>
                      </w:r>
                      <w:r>
                        <w:rPr>
                          <w:iCs/>
                          <w:color w:val="993366"/>
                          <w:szCs w:val="24"/>
                        </w:rPr>
                        <w:t xml:space="preserve">: </w:t>
                      </w:r>
                      <w:r w:rsidR="001A6565">
                        <w:rPr>
                          <w:iCs/>
                          <w:color w:val="993366"/>
                          <w:szCs w:val="24"/>
                        </w:rPr>
                        <w:t>I</w:t>
                      </w:r>
                      <w:r>
                        <w:rPr>
                          <w:iCs/>
                          <w:color w:val="993366"/>
                          <w:szCs w:val="24"/>
                        </w:rPr>
                        <w:t>st hier nicht angegeben. Er würde anzeigen, wie viel Euro die 23 % genau sind.</w:t>
                      </w:r>
                    </w:p>
                  </w:txbxContent>
                </v:textbox>
              </v:shape>
            </w:pict>
          </mc:Fallback>
        </mc:AlternateContent>
      </w:r>
    </w:p>
    <w:p w:rsidR="009E10F6" w:rsidRPr="00A14752" w:rsidRDefault="009E10F6" w:rsidP="009E10F6">
      <w:pPr>
        <w:rPr>
          <w:szCs w:val="24"/>
        </w:rPr>
      </w:pPr>
    </w:p>
    <w:p w:rsidR="009E10F6" w:rsidRPr="00A14752" w:rsidRDefault="009E10F6" w:rsidP="009E10F6">
      <w:pPr>
        <w:rPr>
          <w:szCs w:val="24"/>
        </w:rPr>
      </w:pPr>
    </w:p>
    <w:p w:rsidR="00336512" w:rsidRDefault="00336512" w:rsidP="00336512">
      <w:pPr>
        <w:pStyle w:val="berschrift3"/>
        <w:keepNext/>
        <w:keepLines/>
      </w:pPr>
    </w:p>
    <w:p w:rsidR="00336512" w:rsidRPr="00336512" w:rsidRDefault="00336512" w:rsidP="00336512"/>
    <w:p w:rsidR="009E10F6" w:rsidRDefault="009E10F6" w:rsidP="00336512">
      <w:pPr>
        <w:pStyle w:val="berschrift3"/>
        <w:keepNext/>
        <w:keepLines/>
        <w:rPr>
          <w:lang w:val="de-AT" w:eastAsia="de-AT"/>
        </w:rPr>
      </w:pPr>
      <w:r>
        <w:t>Ein weiteres Beispiel:</w:t>
      </w:r>
    </w:p>
    <w:p w:rsidR="00336512" w:rsidRDefault="001A6565" w:rsidP="00336512">
      <w:pPr>
        <w:keepNext/>
        <w:keepLines/>
      </w:pPr>
      <w:r>
        <w:t xml:space="preserve">Beim Fleischhauer gibt es Rindsschnitzel im Angebot: </w:t>
      </w:r>
    </w:p>
    <w:p w:rsidR="00336512" w:rsidRDefault="001D428E" w:rsidP="00336512">
      <w:pPr>
        <w:keepNext/>
        <w:keepLines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54B9A" wp14:editId="4041F1BE">
                <wp:simplePos x="0" y="0"/>
                <wp:positionH relativeFrom="column">
                  <wp:posOffset>2559050</wp:posOffset>
                </wp:positionH>
                <wp:positionV relativeFrom="paragraph">
                  <wp:posOffset>474980</wp:posOffset>
                </wp:positionV>
                <wp:extent cx="1325245" cy="322580"/>
                <wp:effectExtent l="19050" t="19050" r="27305" b="7747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45" cy="3225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BB0879" id="Gerade Verbindung mit Pfeil 25" o:spid="_x0000_s1026" type="#_x0000_t32" style="position:absolute;margin-left:201.5pt;margin-top:37.4pt;width:104.35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" strokecolor="#936" strokeweight="2.25pt">
                <v:stroke endarrow="block"/>
              </v:shape>
            </w:pict>
          </mc:Fallback>
        </mc:AlternateContent>
      </w:r>
      <w:r w:rsidR="00336512">
        <w:br/>
      </w:r>
      <w:r w:rsidR="001A6565">
        <w:t xml:space="preserve">Diese kosten gerade 15,99 € statt 18,99 € per Kilo. </w:t>
      </w:r>
    </w:p>
    <w:p w:rsidR="009E10F6" w:rsidRDefault="00336512" w:rsidP="00336512">
      <w:pPr>
        <w:keepNext/>
        <w:keepLines/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CE3D29A" wp14:editId="0B133551">
                <wp:simplePos x="0" y="0"/>
                <wp:positionH relativeFrom="column">
                  <wp:posOffset>3959225</wp:posOffset>
                </wp:positionH>
                <wp:positionV relativeFrom="paragraph">
                  <wp:posOffset>78105</wp:posOffset>
                </wp:positionV>
                <wp:extent cx="1222375" cy="668020"/>
                <wp:effectExtent l="3175" t="0" r="3175" b="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0F6" w:rsidRDefault="009E10F6" w:rsidP="009E10F6">
                            <w:pPr>
                              <w:spacing w:after="160" w:line="256" w:lineRule="auto"/>
                              <w:jc w:val="center"/>
                              <w:rPr>
                                <w:iCs/>
                                <w:color w:val="99336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993366"/>
                                <w:szCs w:val="24"/>
                              </w:rPr>
                              <w:t>Grundwert</w:t>
                            </w:r>
                            <w:r>
                              <w:rPr>
                                <w:iCs/>
                                <w:color w:val="993366"/>
                                <w:szCs w:val="24"/>
                              </w:rPr>
                              <w:t xml:space="preserve"> = 18,99 € (100%)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E3D29A" id="Textfeld 19" o:spid="_x0000_s1031" type="#_x0000_t202" style="position:absolute;margin-left:311.75pt;margin-top:6.15pt;width:96.25pt;height:52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9E10F6" w:rsidRDefault="009E10F6" w:rsidP="009E10F6">
                      <w:pPr>
                        <w:spacing w:after="160" w:line="256" w:lineRule="auto"/>
                        <w:jc w:val="center"/>
                        <w:rPr>
                          <w:iCs/>
                          <w:color w:val="993366"/>
                          <w:szCs w:val="24"/>
                        </w:rPr>
                      </w:pPr>
                      <w:r>
                        <w:rPr>
                          <w:b/>
                          <w:bCs/>
                          <w:iCs/>
                          <w:color w:val="993366"/>
                          <w:szCs w:val="24"/>
                        </w:rPr>
                        <w:t>Grundwert</w:t>
                      </w:r>
                      <w:r>
                        <w:rPr>
                          <w:iCs/>
                          <w:color w:val="993366"/>
                          <w:szCs w:val="24"/>
                        </w:rPr>
                        <w:t xml:space="preserve"> = 18,99 € (100%)</w:t>
                      </w:r>
                    </w:p>
                  </w:txbxContent>
                </v:textbox>
              </v:shape>
            </w:pict>
          </mc:Fallback>
        </mc:AlternateContent>
      </w:r>
      <w:r w:rsidR="001A6565">
        <w:br/>
        <w:t>Sie sind damit gerade 3 € per Kilo billiger.</w:t>
      </w:r>
    </w:p>
    <w:p w:rsidR="001A6565" w:rsidRDefault="00336512" w:rsidP="00336512">
      <w:pPr>
        <w:keepNext/>
        <w:keepLines/>
        <w:widowControl w:val="0"/>
        <w:rPr>
          <w:rFonts w:ascii="Comic Sans MS" w:hAnsi="Comic Sans MS"/>
          <w:szCs w:val="24"/>
        </w:rPr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8D48E" wp14:editId="5EAF2CC4">
                <wp:simplePos x="0" y="0"/>
                <wp:positionH relativeFrom="column">
                  <wp:posOffset>1621790</wp:posOffset>
                </wp:positionH>
                <wp:positionV relativeFrom="paragraph">
                  <wp:posOffset>-1905</wp:posOffset>
                </wp:positionV>
                <wp:extent cx="1127760" cy="777875"/>
                <wp:effectExtent l="19050" t="19050" r="72390" b="4127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777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6B9A42" id="Gerade Verbindung mit Pfeil 24" o:spid="_x0000_s1026" type="#_x0000_t32" style="position:absolute;margin-left:127.7pt;margin-top:-.15pt;width:88.8pt;height: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" strokecolor="#936" strokeweight="2.25pt">
                <v:stroke endarrow="block"/>
              </v:shape>
            </w:pict>
          </mc:Fallback>
        </mc:AlternateContent>
      </w:r>
    </w:p>
    <w:p w:rsidR="001A6565" w:rsidRDefault="00336512" w:rsidP="00336512">
      <w:pPr>
        <w:keepNext/>
        <w:keepLines/>
        <w:widowControl w:val="0"/>
        <w:rPr>
          <w:rFonts w:ascii="Comic Sans MS" w:hAnsi="Comic Sans MS" w:cs="Calibri"/>
          <w:szCs w:val="24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C67CD32" wp14:editId="2537BD60">
                <wp:simplePos x="0" y="0"/>
                <wp:positionH relativeFrom="column">
                  <wp:posOffset>2835910</wp:posOffset>
                </wp:positionH>
                <wp:positionV relativeFrom="paragraph">
                  <wp:posOffset>156845</wp:posOffset>
                </wp:positionV>
                <wp:extent cx="1019810" cy="492125"/>
                <wp:effectExtent l="0" t="3175" r="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0F6" w:rsidRDefault="009E10F6" w:rsidP="009E10F6">
                            <w:pPr>
                              <w:spacing w:after="160" w:line="256" w:lineRule="auto"/>
                              <w:jc w:val="center"/>
                              <w:rPr>
                                <w:iCs/>
                                <w:color w:val="99336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993366"/>
                                <w:szCs w:val="24"/>
                              </w:rPr>
                              <w:t>Prozentwert,</w:t>
                            </w:r>
                            <w:r>
                              <w:rPr>
                                <w:iCs/>
                                <w:color w:val="993366"/>
                                <w:szCs w:val="24"/>
                              </w:rPr>
                              <w:t xml:space="preserve"> 3 € Rabatt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67CD32" id="Textfeld 18" o:spid="_x0000_s1032" type="#_x0000_t202" style="position:absolute;margin-left:223.3pt;margin-top:12.35pt;width:80.3pt;height:38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9E10F6" w:rsidRDefault="009E10F6" w:rsidP="009E10F6">
                      <w:pPr>
                        <w:spacing w:after="160" w:line="256" w:lineRule="auto"/>
                        <w:jc w:val="center"/>
                        <w:rPr>
                          <w:iCs/>
                          <w:color w:val="993366"/>
                          <w:szCs w:val="24"/>
                        </w:rPr>
                      </w:pPr>
                      <w:r>
                        <w:rPr>
                          <w:b/>
                          <w:bCs/>
                          <w:iCs/>
                          <w:color w:val="993366"/>
                          <w:szCs w:val="24"/>
                        </w:rPr>
                        <w:t>Prozentwert,</w:t>
                      </w:r>
                      <w:r>
                        <w:rPr>
                          <w:iCs/>
                          <w:color w:val="993366"/>
                          <w:szCs w:val="24"/>
                        </w:rPr>
                        <w:t xml:space="preserve"> 3 € Rabatt</w:t>
                      </w:r>
                    </w:p>
                  </w:txbxContent>
                </v:textbox>
              </v:shape>
            </w:pict>
          </mc:Fallback>
        </mc:AlternateContent>
      </w:r>
    </w:p>
    <w:p w:rsidR="009E10F6" w:rsidRDefault="009E10F6" w:rsidP="00336512">
      <w:pPr>
        <w:keepNext/>
        <w:keepLines/>
        <w:widowControl w:val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 </w:t>
      </w:r>
    </w:p>
    <w:p w:rsidR="009E10F6" w:rsidRDefault="009E10F6" w:rsidP="00336512">
      <w:pPr>
        <w:keepNext/>
        <w:keepLines/>
        <w:widowControl w:val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 </w:t>
      </w:r>
    </w:p>
    <w:p w:rsidR="009E10F6" w:rsidRDefault="00336512" w:rsidP="00336512">
      <w:pPr>
        <w:keepNext/>
        <w:keepLines/>
        <w:widowControl w:val="0"/>
        <w:rPr>
          <w:rFonts w:ascii="Comic Sans MS" w:hAnsi="Comic Sans MS"/>
          <w:szCs w:val="24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AF10FF5" wp14:editId="0CFE184D">
                <wp:simplePos x="0" y="0"/>
                <wp:positionH relativeFrom="column">
                  <wp:posOffset>372745</wp:posOffset>
                </wp:positionH>
                <wp:positionV relativeFrom="paragraph">
                  <wp:posOffset>114935</wp:posOffset>
                </wp:positionV>
                <wp:extent cx="3437890" cy="556907"/>
                <wp:effectExtent l="0" t="0" r="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556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0F6" w:rsidRDefault="009E10F6" w:rsidP="009E10F6">
                            <w:pPr>
                              <w:spacing w:after="160" w:line="256" w:lineRule="auto"/>
                              <w:jc w:val="center"/>
                              <w:rPr>
                                <w:iCs/>
                                <w:color w:val="99336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993366"/>
                                <w:szCs w:val="24"/>
                              </w:rPr>
                              <w:t>Prozentsatz</w:t>
                            </w:r>
                            <w:r>
                              <w:rPr>
                                <w:iCs/>
                                <w:color w:val="993366"/>
                                <w:szCs w:val="24"/>
                              </w:rPr>
                              <w:t>: ist hier nicht angegeben. Er zeigt an, wie viel Prozent die 3 € genau sind.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F10FF5" id="Textfeld 20" o:spid="_x0000_s1033" type="#_x0000_t202" style="position:absolute;margin-left:29.35pt;margin-top:9.05pt;width:270.7pt;height:43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9E10F6" w:rsidRDefault="009E10F6" w:rsidP="009E10F6">
                      <w:pPr>
                        <w:spacing w:after="160" w:line="256" w:lineRule="auto"/>
                        <w:jc w:val="center"/>
                        <w:rPr>
                          <w:iCs/>
                          <w:color w:val="993366"/>
                          <w:szCs w:val="24"/>
                        </w:rPr>
                      </w:pPr>
                      <w:r>
                        <w:rPr>
                          <w:b/>
                          <w:bCs/>
                          <w:iCs/>
                          <w:color w:val="993366"/>
                          <w:szCs w:val="24"/>
                        </w:rPr>
                        <w:t>Prozentsatz</w:t>
                      </w:r>
                      <w:r>
                        <w:rPr>
                          <w:iCs/>
                          <w:color w:val="993366"/>
                          <w:szCs w:val="24"/>
                        </w:rPr>
                        <w:t>: ist hier nicht angegeben. Er zeigt an, wie viel Prozent die 3 € genau sind.</w:t>
                      </w:r>
                    </w:p>
                  </w:txbxContent>
                </v:textbox>
              </v:shape>
            </w:pict>
          </mc:Fallback>
        </mc:AlternateContent>
      </w:r>
      <w:r w:rsidR="009E10F6">
        <w:rPr>
          <w:rFonts w:ascii="Comic Sans MS" w:hAnsi="Comic Sans MS"/>
          <w:szCs w:val="24"/>
        </w:rPr>
        <w:t> </w:t>
      </w:r>
    </w:p>
    <w:p w:rsidR="009E10F6" w:rsidRDefault="009E10F6" w:rsidP="009E10F6">
      <w:pPr>
        <w:widowControl w:val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 </w:t>
      </w:r>
    </w:p>
    <w:p w:rsidR="00336512" w:rsidRDefault="00336512" w:rsidP="001D428E">
      <w:pPr>
        <w:pStyle w:val="berschrift3"/>
      </w:pPr>
      <w:r>
        <w:lastRenderedPageBreak/>
        <w:t>Fügen Sie hier die richtigen Werte ein: Was ist der Prozentwert und was der Prozentsatz?</w:t>
      </w:r>
    </w:p>
    <w:p w:rsidR="009E10F6" w:rsidRDefault="001D428E" w:rsidP="009E10F6">
      <w:pPr>
        <w:widowControl w:val="0"/>
        <w:rPr>
          <w:szCs w:val="24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AF703D7" wp14:editId="415AF59E">
                <wp:simplePos x="0" y="0"/>
                <wp:positionH relativeFrom="column">
                  <wp:posOffset>356870</wp:posOffset>
                </wp:positionH>
                <wp:positionV relativeFrom="paragraph">
                  <wp:posOffset>3810</wp:posOffset>
                </wp:positionV>
                <wp:extent cx="4925060" cy="1104900"/>
                <wp:effectExtent l="0" t="0" r="27940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10F6" w:rsidRDefault="009E10F6" w:rsidP="009E10F6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Grundwert</w:t>
                            </w:r>
                            <w:r>
                              <w:rPr>
                                <w:szCs w:val="24"/>
                              </w:rPr>
                              <w:t>: In einem Café sitzen 10 Personen.</w:t>
                            </w:r>
                          </w:p>
                          <w:p w:rsidR="009E10F6" w:rsidRDefault="009E10F6" w:rsidP="009E10F6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Cs w:val="24"/>
                              </w:rPr>
                              <w:t>: Davon essen 5 Personen einen Kuchen.</w:t>
                            </w:r>
                          </w:p>
                          <w:p w:rsidR="009E10F6" w:rsidRDefault="009E10F6" w:rsidP="009E10F6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Cs w:val="24"/>
                              </w:rPr>
                              <w:t>: Das sind 50 %.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F703D7" id="Textfeld 26" o:spid="_x0000_s1034" type="#_x0000_t202" style="position:absolute;margin-left:28.1pt;margin-top:.3pt;width:387.8pt;height:8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" strokecolor="#936" strokeweight="1pt">
                <v:shadow color="#868686"/>
                <v:textbox inset="2.88pt,2.88pt,2.88pt,2.88pt">
                  <w:txbxContent>
                    <w:p w:rsidR="009E10F6" w:rsidRDefault="009E10F6" w:rsidP="009E10F6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Grundwert</w:t>
                      </w:r>
                      <w:r>
                        <w:rPr>
                          <w:szCs w:val="24"/>
                        </w:rPr>
                        <w:t>: In einem Café sitzen 10 Personen.</w:t>
                      </w:r>
                    </w:p>
                    <w:p w:rsidR="009E10F6" w:rsidRDefault="009E10F6" w:rsidP="009E10F6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________________</w:t>
                      </w:r>
                      <w:r>
                        <w:rPr>
                          <w:szCs w:val="24"/>
                        </w:rPr>
                        <w:t>: Davon essen 5 Personen einen Kuchen.</w:t>
                      </w:r>
                    </w:p>
                    <w:p w:rsidR="009E10F6" w:rsidRDefault="009E10F6" w:rsidP="009E10F6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________________</w:t>
                      </w:r>
                      <w:r>
                        <w:rPr>
                          <w:szCs w:val="24"/>
                        </w:rPr>
                        <w:t>: Das sind 50 %.</w:t>
                      </w:r>
                    </w:p>
                  </w:txbxContent>
                </v:textbox>
              </v:shape>
            </w:pict>
          </mc:Fallback>
        </mc:AlternateContent>
      </w:r>
      <w:r w:rsidR="009E10F6">
        <w:rPr>
          <w:szCs w:val="24"/>
        </w:rPr>
        <w:t> </w:t>
      </w:r>
    </w:p>
    <w:p w:rsidR="009E10F6" w:rsidRDefault="009E10F6" w:rsidP="009E10F6">
      <w:pPr>
        <w:widowControl w:val="0"/>
        <w:rPr>
          <w:rFonts w:ascii="Calibri" w:hAnsi="Calibri" w:cs="Calibri"/>
          <w:sz w:val="20"/>
        </w:rPr>
      </w:pPr>
      <w:r>
        <w:t> </w:t>
      </w:r>
    </w:p>
    <w:p w:rsidR="009E10F6" w:rsidRDefault="009E10F6" w:rsidP="009E10F6">
      <w:pPr>
        <w:rPr>
          <w:szCs w:val="24"/>
        </w:rPr>
      </w:pPr>
    </w:p>
    <w:p w:rsidR="009E10F6" w:rsidRPr="00F9259F" w:rsidRDefault="009E10F6" w:rsidP="009E10F6">
      <w:pPr>
        <w:rPr>
          <w:szCs w:val="24"/>
        </w:rPr>
      </w:pPr>
    </w:p>
    <w:p w:rsidR="009E10F6" w:rsidRPr="00F9259F" w:rsidRDefault="009E10F6" w:rsidP="009E10F6">
      <w:pPr>
        <w:rPr>
          <w:szCs w:val="24"/>
        </w:rPr>
      </w:pPr>
    </w:p>
    <w:p w:rsidR="009E10F6" w:rsidRPr="00F9259F" w:rsidRDefault="009E10F6" w:rsidP="009E10F6">
      <w:pPr>
        <w:rPr>
          <w:szCs w:val="24"/>
        </w:rPr>
      </w:pPr>
    </w:p>
    <w:p w:rsidR="009E10F6" w:rsidRDefault="009E10F6" w:rsidP="009E10F6">
      <w:pPr>
        <w:rPr>
          <w:szCs w:val="24"/>
        </w:rPr>
      </w:pPr>
    </w:p>
    <w:p w:rsidR="00336512" w:rsidRDefault="009E10F6" w:rsidP="00336512">
      <w:pPr>
        <w:pStyle w:val="berschrift3"/>
      </w:pPr>
      <w:r w:rsidRPr="00F9259F">
        <w:t>Lesen Sie die Angaben durch und finden Sie die Teile der</w:t>
      </w:r>
      <w:r>
        <w:t xml:space="preserve"> </w:t>
      </w:r>
      <w:r w:rsidRPr="00F9259F">
        <w:t>Prozentrechnung</w:t>
      </w:r>
      <w:r w:rsidR="00336512">
        <w:t>.</w:t>
      </w:r>
      <w:r w:rsidR="00336512">
        <w:br/>
        <w:t>(</w:t>
      </w:r>
      <w:r w:rsidR="00336512" w:rsidRPr="00F9259F">
        <w:t>Grundwert (100%), Prozentsatz (%) und Prozentwert</w:t>
      </w:r>
      <w:r w:rsidR="00336512">
        <w:t>)</w:t>
      </w:r>
    </w:p>
    <w:p w:rsidR="001D428E" w:rsidRPr="001D428E" w:rsidRDefault="001D428E" w:rsidP="001D428E">
      <w:r>
        <w:t>Die Lösung steht auf S. 5!</w:t>
      </w:r>
    </w:p>
    <w:p w:rsidR="009E10F6" w:rsidRDefault="009E10F6" w:rsidP="009E10F6">
      <w:pPr>
        <w:widowControl w:val="0"/>
        <w:rPr>
          <w:rFonts w:ascii="Calibri" w:hAnsi="Calibri" w:cs="Calibri"/>
          <w:color w:val="000000"/>
          <w:sz w:val="20"/>
        </w:rPr>
      </w:pPr>
      <w:r>
        <w:t> </w:t>
      </w:r>
    </w:p>
    <w:p w:rsidR="009E10F6" w:rsidRDefault="009E10F6" w:rsidP="009E10F6">
      <w:pPr>
        <w:widowControl w:val="0"/>
        <w:ind w:left="284" w:hanging="284"/>
        <w:rPr>
          <w:szCs w:val="24"/>
          <w:lang w:val="de-AT" w:eastAsia="de-AT"/>
        </w:rPr>
      </w:pPr>
      <w:r>
        <w:rPr>
          <w:szCs w:val="24"/>
        </w:rPr>
        <w:t>1) Ein Buch wi</w:t>
      </w:r>
      <w:r w:rsidR="00336512">
        <w:rPr>
          <w:szCs w:val="24"/>
        </w:rPr>
        <w:t>rd statt 20 €, um 5 € billiger v</w:t>
      </w:r>
      <w:r>
        <w:rPr>
          <w:szCs w:val="24"/>
        </w:rPr>
        <w:t>erkauft. Das Buch ist also um 25 % günstiger.</w:t>
      </w:r>
    </w:p>
    <w:p w:rsidR="009E10F6" w:rsidRDefault="009E10F6" w:rsidP="009E10F6">
      <w:pPr>
        <w:widowControl w:val="0"/>
        <w:ind w:firstLine="679"/>
        <w:rPr>
          <w:b/>
          <w:bCs/>
          <w:szCs w:val="24"/>
        </w:rPr>
      </w:pPr>
      <w:r>
        <w:rPr>
          <w:b/>
          <w:bCs/>
          <w:szCs w:val="24"/>
        </w:rPr>
        <w:t>Grundwert:  20 €</w:t>
      </w:r>
    </w:p>
    <w:p w:rsidR="009E10F6" w:rsidRDefault="009E10F6" w:rsidP="009E10F6">
      <w:pPr>
        <w:widowControl w:val="0"/>
        <w:ind w:firstLine="679"/>
        <w:rPr>
          <w:b/>
          <w:bCs/>
          <w:szCs w:val="24"/>
        </w:rPr>
      </w:pPr>
      <w:r>
        <w:rPr>
          <w:b/>
          <w:bCs/>
          <w:szCs w:val="24"/>
        </w:rPr>
        <w:t>Prozentwert: 5 €</w:t>
      </w:r>
    </w:p>
    <w:p w:rsidR="009E10F6" w:rsidRDefault="009E10F6" w:rsidP="009E10F6">
      <w:pPr>
        <w:widowControl w:val="0"/>
        <w:ind w:firstLine="679"/>
        <w:rPr>
          <w:b/>
          <w:bCs/>
          <w:szCs w:val="24"/>
        </w:rPr>
      </w:pPr>
      <w:r>
        <w:rPr>
          <w:b/>
          <w:bCs/>
          <w:szCs w:val="24"/>
        </w:rPr>
        <w:t>Prozentsatz: 25 %</w:t>
      </w:r>
    </w:p>
    <w:p w:rsidR="009E10F6" w:rsidRDefault="009E10F6" w:rsidP="009E10F6">
      <w:pPr>
        <w:widowControl w:val="0"/>
        <w:rPr>
          <w:szCs w:val="24"/>
        </w:rPr>
      </w:pPr>
      <w:r>
        <w:rPr>
          <w:szCs w:val="24"/>
        </w:rPr>
        <w:t> </w:t>
      </w:r>
    </w:p>
    <w:p w:rsidR="009E10F6" w:rsidRDefault="009E10F6" w:rsidP="009E10F6">
      <w:pPr>
        <w:widowControl w:val="0"/>
        <w:rPr>
          <w:szCs w:val="24"/>
        </w:rPr>
      </w:pPr>
      <w:r>
        <w:rPr>
          <w:szCs w:val="24"/>
        </w:rPr>
        <w:t>2) Von 500 km Zugfahrt hat Maria bereits 200 km geschafft. Das sind 40 %.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Grundwert</w:t>
      </w:r>
      <w:r>
        <w:rPr>
          <w:szCs w:val="24"/>
        </w:rPr>
        <w:t>:  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Prozentwert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Prozentsatz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szCs w:val="24"/>
        </w:rPr>
        <w:t> </w:t>
      </w:r>
    </w:p>
    <w:p w:rsidR="009E10F6" w:rsidRDefault="009E10F6" w:rsidP="009E10F6">
      <w:pPr>
        <w:widowControl w:val="0"/>
        <w:ind w:left="284" w:hanging="284"/>
        <w:rPr>
          <w:szCs w:val="24"/>
        </w:rPr>
      </w:pPr>
      <w:r>
        <w:rPr>
          <w:szCs w:val="24"/>
        </w:rPr>
        <w:t>3) In dem Theater sind 400 Zuschauer und Zuschauerinnen. 120 davon sind Männer. Das sind 30 %.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Grundwert</w:t>
      </w:r>
      <w:r>
        <w:rPr>
          <w:szCs w:val="24"/>
        </w:rPr>
        <w:t>:  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Prozentwert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Prozentsatz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szCs w:val="24"/>
        </w:rPr>
        <w:t> </w:t>
      </w:r>
    </w:p>
    <w:p w:rsidR="001D428E" w:rsidRDefault="001D428E" w:rsidP="009E10F6">
      <w:pPr>
        <w:widowControl w:val="0"/>
        <w:ind w:left="284" w:hanging="284"/>
        <w:rPr>
          <w:szCs w:val="24"/>
        </w:rPr>
      </w:pPr>
    </w:p>
    <w:p w:rsidR="009E10F6" w:rsidRDefault="009E10F6" w:rsidP="009E10F6">
      <w:pPr>
        <w:widowControl w:val="0"/>
        <w:ind w:left="284" w:hanging="284"/>
        <w:rPr>
          <w:szCs w:val="24"/>
        </w:rPr>
      </w:pPr>
      <w:r>
        <w:rPr>
          <w:szCs w:val="24"/>
        </w:rPr>
        <w:lastRenderedPageBreak/>
        <w:t xml:space="preserve">4) Eine Hose kostet normalerweise 50 €. Heute ist die Hose um 10 € billiger. Das entspricht einem Rabatt von 20%. 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Grundwert</w:t>
      </w:r>
      <w:r>
        <w:rPr>
          <w:szCs w:val="24"/>
        </w:rPr>
        <w:t>:  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Prozentwert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Prozentsatz</w:t>
      </w:r>
      <w:r>
        <w:rPr>
          <w:szCs w:val="24"/>
        </w:rPr>
        <w:t>:    _________</w:t>
      </w:r>
    </w:p>
    <w:p w:rsidR="009E10F6" w:rsidRDefault="009E10F6" w:rsidP="00336512">
      <w:pPr>
        <w:pStyle w:val="berschrift2"/>
        <w:jc w:val="both"/>
        <w:rPr>
          <w:rFonts w:ascii="Calibri" w:hAnsi="Calibri" w:cs="Calibri"/>
          <w:sz w:val="20"/>
        </w:rPr>
      </w:pPr>
      <w:r>
        <w:t>  </w:t>
      </w:r>
    </w:p>
    <w:p w:rsidR="009E10F6" w:rsidRDefault="009E10F6" w:rsidP="009E10F6">
      <w:pPr>
        <w:widowControl w:val="0"/>
        <w:ind w:left="284" w:hanging="284"/>
        <w:rPr>
          <w:szCs w:val="24"/>
          <w:lang w:val="de-AT" w:eastAsia="de-AT"/>
        </w:rPr>
      </w:pPr>
      <w:r>
        <w:rPr>
          <w:szCs w:val="24"/>
        </w:rPr>
        <w:t>5) Für eine Theatervorstellung wurden 360 Karten im Internet verkauft. Insgesamt wurden aber 800 Karten vergeben. Im Internet wurden also 45 % aller Karten verkauft.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Grundwert</w:t>
      </w:r>
      <w:r>
        <w:rPr>
          <w:szCs w:val="24"/>
        </w:rPr>
        <w:t>:  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Prozentwert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Prozentsatz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rPr>
          <w:szCs w:val="24"/>
        </w:rPr>
      </w:pPr>
      <w:r>
        <w:rPr>
          <w:szCs w:val="24"/>
        </w:rPr>
        <w:t> </w:t>
      </w:r>
    </w:p>
    <w:p w:rsidR="009E10F6" w:rsidRDefault="009E10F6" w:rsidP="009E10F6">
      <w:pPr>
        <w:widowControl w:val="0"/>
        <w:ind w:left="284" w:hanging="284"/>
        <w:rPr>
          <w:szCs w:val="24"/>
        </w:rPr>
      </w:pPr>
      <w:r>
        <w:rPr>
          <w:szCs w:val="24"/>
        </w:rPr>
        <w:t xml:space="preserve">6) Von 4 Stunden Wanderung hat Familie </w:t>
      </w:r>
      <w:proofErr w:type="spellStart"/>
      <w:r>
        <w:rPr>
          <w:szCs w:val="24"/>
        </w:rPr>
        <w:t>Mauracher</w:t>
      </w:r>
      <w:proofErr w:type="spellEnd"/>
      <w:r>
        <w:rPr>
          <w:szCs w:val="24"/>
        </w:rPr>
        <w:t xml:space="preserve"> bereits 2,4 Stunden geschafft. Das sind 60 %.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Grundwert</w:t>
      </w:r>
      <w:r>
        <w:rPr>
          <w:szCs w:val="24"/>
        </w:rPr>
        <w:t>:  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Prozentwert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Prozentsatz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szCs w:val="24"/>
        </w:rPr>
        <w:t> </w:t>
      </w:r>
    </w:p>
    <w:p w:rsidR="009E10F6" w:rsidRDefault="009E10F6" w:rsidP="009E10F6">
      <w:pPr>
        <w:widowControl w:val="0"/>
        <w:ind w:left="284" w:hanging="284"/>
        <w:rPr>
          <w:szCs w:val="24"/>
        </w:rPr>
      </w:pPr>
      <w:r>
        <w:rPr>
          <w:szCs w:val="24"/>
        </w:rPr>
        <w:t>7) Das Sofa ist nur heute um 40 % billiger. Man spart beim Kauf also 200 €. Normalerweise kostet das Sofa 500 €.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Grundwert</w:t>
      </w:r>
      <w:r>
        <w:rPr>
          <w:szCs w:val="24"/>
        </w:rPr>
        <w:t>:  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Prozentwert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Prozentsatz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szCs w:val="24"/>
        </w:rPr>
        <w:t> </w:t>
      </w:r>
    </w:p>
    <w:p w:rsidR="009E10F6" w:rsidRDefault="009E10F6" w:rsidP="009E10F6">
      <w:pPr>
        <w:widowControl w:val="0"/>
        <w:ind w:left="284" w:hanging="284"/>
        <w:rPr>
          <w:szCs w:val="24"/>
        </w:rPr>
      </w:pPr>
      <w:r>
        <w:rPr>
          <w:szCs w:val="24"/>
        </w:rPr>
        <w:t>8) Die Reise nach Italien kostet bis Sonntag nur 480 €. Die Reise ist um 20 %, also um 120 € billiger. Der Normalpreis beträgt 600 €.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Grundwert</w:t>
      </w:r>
      <w:r>
        <w:rPr>
          <w:szCs w:val="24"/>
        </w:rPr>
        <w:t>:  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Prozentwert</w:t>
      </w:r>
      <w:r>
        <w:rPr>
          <w:szCs w:val="24"/>
        </w:rPr>
        <w:t>:    _________</w:t>
      </w:r>
    </w:p>
    <w:p w:rsidR="009E10F6" w:rsidRDefault="009E10F6" w:rsidP="009E10F6">
      <w:pPr>
        <w:widowControl w:val="0"/>
        <w:ind w:firstLine="620"/>
        <w:rPr>
          <w:szCs w:val="24"/>
        </w:rPr>
      </w:pPr>
      <w:r>
        <w:rPr>
          <w:b/>
          <w:bCs/>
          <w:szCs w:val="24"/>
        </w:rPr>
        <w:t>Prozentsatz</w:t>
      </w:r>
      <w:r>
        <w:rPr>
          <w:szCs w:val="24"/>
        </w:rPr>
        <w:t>:    _________</w:t>
      </w:r>
    </w:p>
    <w:p w:rsidR="001D428E" w:rsidRDefault="001D428E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:rsidR="00A51340" w:rsidRDefault="001D428E" w:rsidP="001D428E">
      <w:pPr>
        <w:pStyle w:val="berschrift2"/>
      </w:pPr>
      <w:r>
        <w:lastRenderedPageBreak/>
        <w:t>Lösung:</w:t>
      </w:r>
    </w:p>
    <w:p w:rsidR="001D428E" w:rsidRDefault="001D428E" w:rsidP="001D428E">
      <w:pPr>
        <w:widowControl w:val="0"/>
        <w:rPr>
          <w:szCs w:val="24"/>
        </w:rPr>
      </w:pPr>
      <w:r>
        <w:rPr>
          <w:szCs w:val="24"/>
        </w:rPr>
        <w:t> </w: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60E8137" wp14:editId="258010B2">
                <wp:simplePos x="0" y="0"/>
                <wp:positionH relativeFrom="column">
                  <wp:posOffset>356870</wp:posOffset>
                </wp:positionH>
                <wp:positionV relativeFrom="paragraph">
                  <wp:posOffset>3810</wp:posOffset>
                </wp:positionV>
                <wp:extent cx="4925060" cy="1104900"/>
                <wp:effectExtent l="0" t="0" r="2794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428E" w:rsidRDefault="001D428E" w:rsidP="001D428E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Grundwert</w:t>
                            </w:r>
                            <w:r>
                              <w:rPr>
                                <w:szCs w:val="24"/>
                              </w:rPr>
                              <w:t>: In einem Café sitzen 10 Personen.</w:t>
                            </w:r>
                          </w:p>
                          <w:p w:rsidR="001D428E" w:rsidRDefault="001D428E" w:rsidP="001D428E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Prozentwert</w:t>
                            </w:r>
                            <w:r>
                              <w:rPr>
                                <w:szCs w:val="24"/>
                              </w:rPr>
                              <w:t>: Davon essen 5 Personen einen Kuchen.</w:t>
                            </w:r>
                          </w:p>
                          <w:p w:rsidR="001D428E" w:rsidRDefault="001D428E" w:rsidP="001D428E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Prozentsatz</w:t>
                            </w:r>
                            <w:r>
                              <w:rPr>
                                <w:szCs w:val="24"/>
                              </w:rPr>
                              <w:t>: Das sind 50 %.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0E8137" id="Textfeld 5" o:spid="_x0000_s1035" type="#_x0000_t202" style="position:absolute;margin-left:28.1pt;margin-top:.3pt;width:387.8pt;height:8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" strokecolor="#936" strokeweight="1pt">
                <v:shadow color="#868686"/>
                <v:textbox inset="2.88pt,2.88pt,2.88pt,2.88pt">
                  <w:txbxContent>
                    <w:p w:rsidR="001D428E" w:rsidRDefault="001D428E" w:rsidP="001D428E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Grundwert</w:t>
                      </w:r>
                      <w:r>
                        <w:rPr>
                          <w:szCs w:val="24"/>
                        </w:rPr>
                        <w:t>: In einem Café sitzen 10 Personen.</w:t>
                      </w:r>
                    </w:p>
                    <w:p w:rsidR="001D428E" w:rsidRDefault="001D428E" w:rsidP="001D428E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Prozentwert</w:t>
                      </w:r>
                      <w:r>
                        <w:rPr>
                          <w:szCs w:val="24"/>
                        </w:rPr>
                        <w:t>: Davon essen 5 Personen einen Kuchen.</w:t>
                      </w:r>
                    </w:p>
                    <w:p w:rsidR="001D428E" w:rsidRDefault="001D428E" w:rsidP="001D428E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Prozentsatz</w:t>
                      </w:r>
                      <w:r>
                        <w:rPr>
                          <w:szCs w:val="24"/>
                        </w:rPr>
                        <w:t>: Das sind 50 %.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> </w:t>
      </w:r>
    </w:p>
    <w:p w:rsidR="001D428E" w:rsidRDefault="001D428E" w:rsidP="001D428E">
      <w:pPr>
        <w:widowControl w:val="0"/>
        <w:rPr>
          <w:szCs w:val="24"/>
        </w:rPr>
      </w:pPr>
    </w:p>
    <w:p w:rsidR="001D428E" w:rsidRDefault="001D428E" w:rsidP="001D428E">
      <w:pPr>
        <w:widowControl w:val="0"/>
        <w:rPr>
          <w:szCs w:val="24"/>
        </w:rPr>
      </w:pPr>
    </w:p>
    <w:p w:rsidR="001D428E" w:rsidRDefault="001D428E" w:rsidP="001D428E">
      <w:pPr>
        <w:widowControl w:val="0"/>
        <w:rPr>
          <w:szCs w:val="24"/>
        </w:rPr>
      </w:pPr>
    </w:p>
    <w:p w:rsidR="001D428E" w:rsidRDefault="001D428E" w:rsidP="001D428E">
      <w:pPr>
        <w:widowControl w:val="0"/>
        <w:rPr>
          <w:szCs w:val="24"/>
        </w:rPr>
      </w:pPr>
    </w:p>
    <w:p w:rsidR="001D428E" w:rsidRDefault="001D428E" w:rsidP="001D428E">
      <w:pPr>
        <w:widowControl w:val="0"/>
        <w:rPr>
          <w:szCs w:val="24"/>
        </w:rPr>
      </w:pPr>
    </w:p>
    <w:p w:rsidR="001D428E" w:rsidRDefault="001D428E" w:rsidP="001D428E">
      <w:pPr>
        <w:widowControl w:val="0"/>
        <w:rPr>
          <w:szCs w:val="24"/>
        </w:rPr>
      </w:pPr>
      <w:r>
        <w:rPr>
          <w:szCs w:val="24"/>
        </w:rPr>
        <w:t xml:space="preserve">2) </w:t>
      </w:r>
      <w:r>
        <w:rPr>
          <w:b/>
          <w:bCs/>
          <w:szCs w:val="24"/>
        </w:rPr>
        <w:t>Grundwert</w:t>
      </w:r>
      <w:r>
        <w:rPr>
          <w:szCs w:val="24"/>
        </w:rPr>
        <w:t xml:space="preserve">: 500 km, </w:t>
      </w:r>
      <w:r>
        <w:rPr>
          <w:b/>
          <w:bCs/>
          <w:szCs w:val="24"/>
        </w:rPr>
        <w:t>Prozentwert</w:t>
      </w:r>
      <w:r>
        <w:rPr>
          <w:szCs w:val="24"/>
        </w:rPr>
        <w:t xml:space="preserve">: 200 km, </w:t>
      </w:r>
      <w:r>
        <w:rPr>
          <w:b/>
          <w:bCs/>
          <w:szCs w:val="24"/>
        </w:rPr>
        <w:t>Prozentsatz</w:t>
      </w:r>
      <w:r>
        <w:rPr>
          <w:szCs w:val="24"/>
        </w:rPr>
        <w:t>: 40 %</w:t>
      </w:r>
    </w:p>
    <w:p w:rsidR="001D428E" w:rsidRDefault="001D428E" w:rsidP="001D428E">
      <w:pPr>
        <w:widowControl w:val="0"/>
        <w:ind w:firstLine="620"/>
        <w:rPr>
          <w:szCs w:val="24"/>
        </w:rPr>
      </w:pPr>
      <w:r>
        <w:rPr>
          <w:szCs w:val="24"/>
        </w:rPr>
        <w:t> </w:t>
      </w:r>
    </w:p>
    <w:p w:rsidR="001D428E" w:rsidRDefault="001D428E" w:rsidP="001D428E">
      <w:pPr>
        <w:widowControl w:val="0"/>
        <w:rPr>
          <w:szCs w:val="24"/>
        </w:rPr>
      </w:pPr>
      <w:r>
        <w:rPr>
          <w:szCs w:val="24"/>
        </w:rPr>
        <w:t xml:space="preserve">3) </w:t>
      </w:r>
      <w:r>
        <w:rPr>
          <w:b/>
          <w:bCs/>
          <w:szCs w:val="24"/>
        </w:rPr>
        <w:t>Grundwert</w:t>
      </w:r>
      <w:r>
        <w:rPr>
          <w:szCs w:val="24"/>
        </w:rPr>
        <w:t xml:space="preserve">: 400 Personen, </w:t>
      </w:r>
      <w:r>
        <w:rPr>
          <w:b/>
          <w:bCs/>
          <w:szCs w:val="24"/>
        </w:rPr>
        <w:t>Prozentwert</w:t>
      </w:r>
      <w:r>
        <w:rPr>
          <w:szCs w:val="24"/>
        </w:rPr>
        <w:t xml:space="preserve">: 120 Männer. </w:t>
      </w:r>
      <w:r>
        <w:rPr>
          <w:b/>
          <w:bCs/>
          <w:szCs w:val="24"/>
        </w:rPr>
        <w:t>Prozentsatz</w:t>
      </w:r>
      <w:r>
        <w:rPr>
          <w:szCs w:val="24"/>
        </w:rPr>
        <w:t>: 30 %</w:t>
      </w:r>
    </w:p>
    <w:p w:rsidR="001D428E" w:rsidRDefault="001D428E" w:rsidP="001D428E">
      <w:pPr>
        <w:widowControl w:val="0"/>
        <w:ind w:firstLine="620"/>
        <w:rPr>
          <w:szCs w:val="24"/>
        </w:rPr>
      </w:pPr>
      <w:r>
        <w:rPr>
          <w:szCs w:val="24"/>
        </w:rPr>
        <w:t> </w:t>
      </w:r>
    </w:p>
    <w:p w:rsidR="001D428E" w:rsidRDefault="001D428E" w:rsidP="001D428E">
      <w:pPr>
        <w:widowControl w:val="0"/>
        <w:rPr>
          <w:szCs w:val="24"/>
        </w:rPr>
      </w:pPr>
      <w:r>
        <w:rPr>
          <w:szCs w:val="24"/>
        </w:rPr>
        <w:t xml:space="preserve">4) </w:t>
      </w:r>
      <w:r>
        <w:rPr>
          <w:b/>
          <w:bCs/>
          <w:szCs w:val="24"/>
        </w:rPr>
        <w:t>Grundwert</w:t>
      </w:r>
      <w:r>
        <w:rPr>
          <w:szCs w:val="24"/>
        </w:rPr>
        <w:t xml:space="preserve">: 50 €, </w:t>
      </w:r>
      <w:r>
        <w:rPr>
          <w:b/>
          <w:bCs/>
          <w:szCs w:val="24"/>
        </w:rPr>
        <w:t>Prozentwert</w:t>
      </w:r>
      <w:r>
        <w:rPr>
          <w:szCs w:val="24"/>
        </w:rPr>
        <w:t xml:space="preserve">: 10 €, </w:t>
      </w:r>
      <w:r>
        <w:rPr>
          <w:b/>
          <w:bCs/>
          <w:szCs w:val="24"/>
        </w:rPr>
        <w:t>Prozentsatz</w:t>
      </w:r>
      <w:r>
        <w:rPr>
          <w:szCs w:val="24"/>
        </w:rPr>
        <w:t>: 20 %</w:t>
      </w:r>
    </w:p>
    <w:p w:rsidR="001D428E" w:rsidRDefault="001D428E" w:rsidP="001D428E">
      <w:pPr>
        <w:widowControl w:val="0"/>
        <w:rPr>
          <w:szCs w:val="24"/>
        </w:rPr>
      </w:pPr>
    </w:p>
    <w:p w:rsidR="001D428E" w:rsidRDefault="001D428E" w:rsidP="001D428E">
      <w:pPr>
        <w:widowControl w:val="0"/>
        <w:rPr>
          <w:szCs w:val="24"/>
        </w:rPr>
      </w:pPr>
      <w:r>
        <w:rPr>
          <w:szCs w:val="24"/>
        </w:rPr>
        <w:t xml:space="preserve">5) </w:t>
      </w:r>
      <w:r>
        <w:rPr>
          <w:b/>
          <w:bCs/>
          <w:szCs w:val="24"/>
        </w:rPr>
        <w:t>Grundwert</w:t>
      </w:r>
      <w:r>
        <w:rPr>
          <w:szCs w:val="24"/>
        </w:rPr>
        <w:t xml:space="preserve">: 800 Karten, </w:t>
      </w:r>
      <w:r>
        <w:rPr>
          <w:b/>
          <w:bCs/>
          <w:szCs w:val="24"/>
        </w:rPr>
        <w:t>Prozentwert</w:t>
      </w:r>
      <w:r>
        <w:rPr>
          <w:szCs w:val="24"/>
        </w:rPr>
        <w:t xml:space="preserve">: 360 Karten, </w:t>
      </w:r>
      <w:r>
        <w:rPr>
          <w:b/>
          <w:bCs/>
          <w:szCs w:val="24"/>
        </w:rPr>
        <w:t>Prozentsatz</w:t>
      </w:r>
      <w:r>
        <w:rPr>
          <w:szCs w:val="24"/>
        </w:rPr>
        <w:t>: 45 %</w:t>
      </w:r>
    </w:p>
    <w:p w:rsidR="001D428E" w:rsidRDefault="001D428E" w:rsidP="001D428E">
      <w:pPr>
        <w:widowControl w:val="0"/>
        <w:rPr>
          <w:szCs w:val="24"/>
        </w:rPr>
      </w:pPr>
      <w:r>
        <w:rPr>
          <w:szCs w:val="24"/>
        </w:rPr>
        <w:t> </w:t>
      </w:r>
    </w:p>
    <w:p w:rsidR="001D428E" w:rsidRDefault="001D428E" w:rsidP="001D428E">
      <w:pPr>
        <w:widowControl w:val="0"/>
        <w:rPr>
          <w:szCs w:val="24"/>
        </w:rPr>
      </w:pPr>
      <w:r>
        <w:rPr>
          <w:szCs w:val="24"/>
        </w:rPr>
        <w:t xml:space="preserve">6) </w:t>
      </w:r>
      <w:r>
        <w:rPr>
          <w:b/>
          <w:bCs/>
          <w:szCs w:val="24"/>
        </w:rPr>
        <w:t>Grundwert</w:t>
      </w:r>
      <w:r>
        <w:rPr>
          <w:szCs w:val="24"/>
        </w:rPr>
        <w:t xml:space="preserve">: 4 Stunden, </w:t>
      </w:r>
      <w:r>
        <w:rPr>
          <w:b/>
          <w:bCs/>
          <w:szCs w:val="24"/>
        </w:rPr>
        <w:t>Prozentwert</w:t>
      </w:r>
      <w:r>
        <w:rPr>
          <w:szCs w:val="24"/>
        </w:rPr>
        <w:t xml:space="preserve">: 2,4 Stunden, </w:t>
      </w:r>
      <w:r>
        <w:rPr>
          <w:b/>
          <w:bCs/>
          <w:szCs w:val="24"/>
        </w:rPr>
        <w:t>Prozentsatz</w:t>
      </w:r>
      <w:r>
        <w:rPr>
          <w:szCs w:val="24"/>
        </w:rPr>
        <w:t>: 60 %</w:t>
      </w:r>
    </w:p>
    <w:p w:rsidR="001D428E" w:rsidRDefault="001D428E" w:rsidP="001D428E">
      <w:pPr>
        <w:widowControl w:val="0"/>
        <w:ind w:firstLine="620"/>
        <w:rPr>
          <w:szCs w:val="24"/>
        </w:rPr>
      </w:pPr>
      <w:r>
        <w:rPr>
          <w:szCs w:val="24"/>
        </w:rPr>
        <w:t> </w:t>
      </w:r>
    </w:p>
    <w:p w:rsidR="001D428E" w:rsidRDefault="001D428E" w:rsidP="001D428E">
      <w:pPr>
        <w:widowControl w:val="0"/>
        <w:rPr>
          <w:szCs w:val="24"/>
        </w:rPr>
      </w:pPr>
      <w:r>
        <w:rPr>
          <w:szCs w:val="24"/>
        </w:rPr>
        <w:t xml:space="preserve">7) </w:t>
      </w:r>
      <w:r>
        <w:rPr>
          <w:b/>
          <w:bCs/>
          <w:szCs w:val="24"/>
        </w:rPr>
        <w:t>Grundwert</w:t>
      </w:r>
      <w:r>
        <w:rPr>
          <w:szCs w:val="24"/>
        </w:rPr>
        <w:t xml:space="preserve">: 500 €, </w:t>
      </w:r>
      <w:r>
        <w:rPr>
          <w:b/>
          <w:bCs/>
          <w:szCs w:val="24"/>
        </w:rPr>
        <w:t>Prozentwert</w:t>
      </w:r>
      <w:r>
        <w:rPr>
          <w:szCs w:val="24"/>
        </w:rPr>
        <w:t xml:space="preserve">: 200 €, </w:t>
      </w:r>
      <w:r>
        <w:rPr>
          <w:b/>
          <w:bCs/>
          <w:szCs w:val="24"/>
        </w:rPr>
        <w:t>Prozentsatz</w:t>
      </w:r>
      <w:r>
        <w:rPr>
          <w:szCs w:val="24"/>
        </w:rPr>
        <w:t>: 40 %</w:t>
      </w:r>
    </w:p>
    <w:p w:rsidR="001D428E" w:rsidRDefault="001D428E" w:rsidP="001D428E">
      <w:pPr>
        <w:widowControl w:val="0"/>
        <w:ind w:firstLine="620"/>
        <w:rPr>
          <w:szCs w:val="24"/>
        </w:rPr>
      </w:pPr>
      <w:r>
        <w:rPr>
          <w:szCs w:val="24"/>
        </w:rPr>
        <w:t> </w:t>
      </w:r>
    </w:p>
    <w:p w:rsidR="001D428E" w:rsidRDefault="001D428E" w:rsidP="001D428E">
      <w:pPr>
        <w:widowControl w:val="0"/>
        <w:rPr>
          <w:szCs w:val="24"/>
        </w:rPr>
      </w:pPr>
      <w:r>
        <w:rPr>
          <w:szCs w:val="24"/>
        </w:rPr>
        <w:t xml:space="preserve">8) </w:t>
      </w:r>
      <w:r>
        <w:rPr>
          <w:b/>
          <w:bCs/>
          <w:szCs w:val="24"/>
        </w:rPr>
        <w:t>Grundwert</w:t>
      </w:r>
      <w:r>
        <w:rPr>
          <w:szCs w:val="24"/>
        </w:rPr>
        <w:t xml:space="preserve">: 600 €, </w:t>
      </w:r>
      <w:r>
        <w:rPr>
          <w:b/>
          <w:bCs/>
          <w:szCs w:val="24"/>
        </w:rPr>
        <w:t>Prozentwert</w:t>
      </w:r>
      <w:r>
        <w:rPr>
          <w:szCs w:val="24"/>
        </w:rPr>
        <w:t xml:space="preserve">: 120 €, </w:t>
      </w:r>
      <w:r>
        <w:rPr>
          <w:b/>
          <w:bCs/>
          <w:szCs w:val="24"/>
        </w:rPr>
        <w:t>Prozentsatz</w:t>
      </w:r>
      <w:r>
        <w:rPr>
          <w:szCs w:val="24"/>
        </w:rPr>
        <w:t>: 20 %</w:t>
      </w:r>
    </w:p>
    <w:sectPr w:rsidR="001D428E" w:rsidSect="000C3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55" w:rsidRDefault="00F81055" w:rsidP="00F759F3">
      <w:r>
        <w:separator/>
      </w:r>
    </w:p>
  </w:endnote>
  <w:endnote w:type="continuationSeparator" w:id="0">
    <w:p w:rsidR="00F81055" w:rsidRDefault="00F8105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62089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62089"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3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62089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62089">
                        <w:rPr>
                          <w:noProof/>
                          <w:sz w:val="18"/>
                          <w:szCs w:val="18"/>
                        </w:rPr>
                        <w:t>5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BD024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62089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62089"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271" w:rsidRPr="00F759F3" w:rsidRDefault="00CD10D5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C. Vötter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252271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62089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62089">
                        <w:rPr>
                          <w:noProof/>
                          <w:sz w:val="18"/>
                          <w:szCs w:val="18"/>
                        </w:rPr>
                        <w:t>5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4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4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252271" w:rsidRPr="00F759F3" w:rsidRDefault="00CD10D5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C. Vötter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252271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4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4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55" w:rsidRDefault="00F81055" w:rsidP="00F759F3">
      <w:r>
        <w:separator/>
      </w:r>
    </w:p>
  </w:footnote>
  <w:footnote w:type="continuationSeparator" w:id="0">
    <w:p w:rsidR="00F81055" w:rsidRDefault="00F81055" w:rsidP="00F759F3">
      <w:r>
        <w:continuationSeparator/>
      </w:r>
    </w:p>
  </w:footnote>
  <w:footnote w:id="1">
    <w:p w:rsidR="001D428E" w:rsidRPr="001D428E" w:rsidRDefault="001D428E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Bildquelle: </w:t>
      </w:r>
      <w:r w:rsidRPr="001D428E">
        <w:rPr>
          <w:lang w:val="de-AT"/>
        </w:rPr>
        <w:t>https://cdn.pixabay.com/photo/2014/02/17/20/38/shampoo-268633__480.jpg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F6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9F2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772F6"/>
    <w:rsid w:val="00181EF6"/>
    <w:rsid w:val="001849DA"/>
    <w:rsid w:val="001850E9"/>
    <w:rsid w:val="0018604E"/>
    <w:rsid w:val="001944C1"/>
    <w:rsid w:val="00195059"/>
    <w:rsid w:val="001A3236"/>
    <w:rsid w:val="001A6565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428E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512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0389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089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4A4D"/>
    <w:rsid w:val="009A6135"/>
    <w:rsid w:val="009B0D00"/>
    <w:rsid w:val="009B124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10F6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9D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10D5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108A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1ABE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1055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D1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0F6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1D428E"/>
    <w:pPr>
      <w:spacing w:before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428E"/>
    <w:rPr>
      <w:rFonts w:ascii="Arial" w:eastAsia="Times New Roman" w:hAnsi="Arial" w:cs="Arial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1D4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2354-5AC3-4838-AE26-13DDAF4F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5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2022-03-16T15:04:00Z</dcterms:created>
  <dcterms:modified xsi:type="dcterms:W3CDTF">2022-07-18T13:15:00Z</dcterms:modified>
</cp:coreProperties>
</file>