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A2" w:rsidRPr="00DA6755" w:rsidRDefault="00EA21A2" w:rsidP="00EA21A2">
      <w:pPr>
        <w:pStyle w:val="berschrift1"/>
      </w:pPr>
      <w:r>
        <w:t xml:space="preserve">Arbeitsblatt: Prozente </w:t>
      </w:r>
      <w:proofErr w:type="spellStart"/>
      <w:r>
        <w:t>berechnen_</w:t>
      </w:r>
      <w:r w:rsidRPr="00DA6755">
        <w:t>Schoko</w:t>
      </w:r>
      <w:proofErr w:type="spellEnd"/>
      <w:r w:rsidRPr="00DA6755">
        <w:t>-Becherkuchen zum Nachbacken</w:t>
      </w:r>
    </w:p>
    <w:p w:rsidR="00EA21A2" w:rsidRDefault="00EA21A2" w:rsidP="00EA21A2">
      <w:r>
        <w:t> </w:t>
      </w:r>
    </w:p>
    <w:p w:rsidR="00EA21A2" w:rsidRPr="00DA6755" w:rsidRDefault="00EA21A2" w:rsidP="00EA21A2">
      <w:pPr>
        <w:pStyle w:val="berschrift3"/>
        <w:jc w:val="center"/>
      </w:pPr>
      <w:r w:rsidRPr="00DA6755">
        <w:t>Nehmen Sie einen Becher (z.</w:t>
      </w:r>
      <w:r>
        <w:t xml:space="preserve"> </w:t>
      </w:r>
      <w:r w:rsidRPr="00DA6755">
        <w:t>B. den leeren Sauerrahmbecher) und messen Sie die Zutaten ab.</w:t>
      </w:r>
    </w:p>
    <w:p w:rsidR="00EA21A2" w:rsidRDefault="00EA21A2" w:rsidP="00EA21A2">
      <w:pPr>
        <w:spacing w:after="160" w:line="256" w:lineRule="auto"/>
        <w:jc w:val="center"/>
        <w:rPr>
          <w:iCs/>
          <w:color w:val="993366"/>
          <w:sz w:val="28"/>
          <w:szCs w:val="28"/>
        </w:rPr>
      </w:pPr>
      <w:r>
        <w:rPr>
          <w:iCs/>
          <w:color w:val="993366"/>
          <w:sz w:val="28"/>
          <w:szCs w:val="28"/>
        </w:rPr>
        <w:t> </w:t>
      </w:r>
    </w:p>
    <w:p w:rsidR="00EA21A2" w:rsidRDefault="00EA21A2" w:rsidP="00EA21A2">
      <w:pPr>
        <w:spacing w:after="160" w:line="25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Zutaten: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3 </w:t>
      </w:r>
      <w:bookmarkStart w:id="0" w:name="_GoBack"/>
      <w:bookmarkEnd w:id="0"/>
      <w:r>
        <w:rPr>
          <w:b/>
          <w:bCs/>
          <w:iCs/>
          <w:szCs w:val="24"/>
        </w:rPr>
        <w:t>Eier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100 % Becher Sauerrahm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80 % Becher Zucker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50 % Becher Öl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50 % Becher geriebene Nüsse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100 % Becher Mehl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50 % Becher Kakao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1 </w:t>
      </w:r>
      <w:proofErr w:type="spellStart"/>
      <w:r>
        <w:rPr>
          <w:b/>
          <w:bCs/>
          <w:iCs/>
          <w:szCs w:val="24"/>
        </w:rPr>
        <w:t>Pkg</w:t>
      </w:r>
      <w:proofErr w:type="spellEnd"/>
      <w:r>
        <w:rPr>
          <w:b/>
          <w:bCs/>
          <w:iCs/>
          <w:szCs w:val="24"/>
        </w:rPr>
        <w:t>. Backpulver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 EL Butter und Semmelbrösel (für die Kuchenform)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 </w:t>
      </w:r>
    </w:p>
    <w:p w:rsidR="00EA21A2" w:rsidRDefault="00EA21A2" w:rsidP="00EA21A2">
      <w:pPr>
        <w:spacing w:after="160" w:line="256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Zubereitung:</w:t>
      </w:r>
    </w:p>
    <w:p w:rsidR="00EA21A2" w:rsidRDefault="00EA21A2" w:rsidP="00EA21A2">
      <w:pPr>
        <w:spacing w:after="160" w:line="256" w:lineRule="auto"/>
        <w:ind w:left="284" w:hanging="284"/>
        <w:rPr>
          <w:iCs/>
          <w:szCs w:val="24"/>
        </w:rPr>
      </w:pPr>
      <w:r>
        <w:rPr>
          <w:szCs w:val="24"/>
        </w:rPr>
        <w:t>1)</w:t>
      </w:r>
      <w:r>
        <w:t> </w:t>
      </w:r>
      <w:r>
        <w:rPr>
          <w:iCs/>
          <w:szCs w:val="24"/>
        </w:rPr>
        <w:t>Schalten Sie das Backrohr auf 180 Grad Ober– und Unterhitze ein. Streichen Sie die Kuchenform mit weicher Butter aus und bestäuben Sie die Kuchenform mit Semmelbrösel.</w:t>
      </w:r>
    </w:p>
    <w:p w:rsidR="00EA21A2" w:rsidRDefault="00EA21A2" w:rsidP="00EA21A2">
      <w:pPr>
        <w:spacing w:after="160" w:line="256" w:lineRule="auto"/>
        <w:ind w:left="284" w:hanging="284"/>
        <w:rPr>
          <w:iCs/>
          <w:szCs w:val="24"/>
        </w:rPr>
      </w:pPr>
      <w:r>
        <w:rPr>
          <w:szCs w:val="24"/>
        </w:rPr>
        <w:t>2)</w:t>
      </w:r>
      <w:r>
        <w:t> </w:t>
      </w:r>
      <w:r>
        <w:rPr>
          <w:iCs/>
          <w:szCs w:val="24"/>
        </w:rPr>
        <w:t>Eier, Zucker, Öl, Nüsse und Sauerrahm gut mit einem Mixer verrühren. Mehl, Kakao und Backpulver in einer anderen Schüssel mischen und danach vorsichtig unter die Eiermasse heben.</w:t>
      </w:r>
    </w:p>
    <w:p w:rsidR="00EA21A2" w:rsidRDefault="00EA21A2" w:rsidP="00EA21A2">
      <w:pPr>
        <w:spacing w:after="160" w:line="256" w:lineRule="auto"/>
        <w:ind w:left="567" w:hanging="567"/>
        <w:rPr>
          <w:iCs/>
          <w:szCs w:val="24"/>
        </w:rPr>
      </w:pPr>
      <w:r>
        <w:rPr>
          <w:szCs w:val="24"/>
        </w:rPr>
        <w:t>3)</w:t>
      </w:r>
      <w:r>
        <w:t> </w:t>
      </w:r>
      <w:r>
        <w:rPr>
          <w:iCs/>
          <w:szCs w:val="24"/>
        </w:rPr>
        <w:t>Teig in die Kuchenform leeren und im Backrohr ca. 45 Minuten backen.</w:t>
      </w:r>
    </w:p>
    <w:p w:rsidR="00EA21A2" w:rsidRDefault="00EA21A2" w:rsidP="00EA21A2">
      <w:pPr>
        <w:spacing w:after="160" w:line="256" w:lineRule="auto"/>
        <w:ind w:left="567" w:hanging="567"/>
        <w:rPr>
          <w:iCs/>
          <w:szCs w:val="24"/>
        </w:rPr>
      </w:pPr>
      <w:r>
        <w:rPr>
          <w:szCs w:val="24"/>
        </w:rPr>
        <w:t>4)</w:t>
      </w:r>
      <w:r>
        <w:t> </w:t>
      </w:r>
      <w:r>
        <w:rPr>
          <w:iCs/>
          <w:szCs w:val="24"/>
        </w:rPr>
        <w:t>Guten Appetit!</w:t>
      </w:r>
    </w:p>
    <w:p w:rsidR="00EA21A2" w:rsidRDefault="00EA21A2" w:rsidP="00EA21A2">
      <w:pPr>
        <w:spacing w:after="160" w:line="256" w:lineRule="auto"/>
        <w:ind w:left="567" w:hanging="567"/>
        <w:rPr>
          <w:iCs/>
          <w:szCs w:val="24"/>
        </w:rPr>
      </w:pPr>
    </w:p>
    <w:p w:rsidR="00393B0D" w:rsidRPr="005D71C2" w:rsidRDefault="00EA21A2" w:rsidP="00EA21A2">
      <w:pPr>
        <w:pStyle w:val="berschrift3"/>
      </w:pPr>
      <w:r w:rsidRPr="00EA21A2">
        <w:rPr>
          <w:i/>
          <w:szCs w:val="24"/>
        </w:rPr>
        <w:t> </w:t>
      </w:r>
      <w:r w:rsidRPr="00EA21A2">
        <w:rPr>
          <w:i/>
        </w:rPr>
        <w:t>Gemeinsam mit den Kurskolleg*innen schmeckt der Kuchen sicher am besten.</w:t>
      </w:r>
    </w:p>
    <w:sectPr w:rsidR="00393B0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5" w:rsidRDefault="00EB7995" w:rsidP="00F759F3">
      <w:r>
        <w:separator/>
      </w:r>
    </w:p>
  </w:endnote>
  <w:endnote w:type="continuationSeparator" w:id="0">
    <w:p w:rsidR="00EB7995" w:rsidRDefault="00EB799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21A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21A2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21A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21A2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A172E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A172E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0A172E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EB7995">
                                <w:fldChar w:fldCharType="begin"/>
                              </w:r>
                              <w:r w:rsidR="00EB7995">
                                <w:instrText xml:space="preserve"> HYPERLINK "http://www.learnforever.at" </w:instrText>
                              </w:r>
                              <w:r w:rsidR="00EB7995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EB799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A172E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A172E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0A172E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EB7995">
                          <w:fldChar w:fldCharType="begin"/>
                        </w:r>
                        <w:r w:rsidR="00EB7995">
                          <w:instrText xml:space="preserve"> HYPERLINK "http://www.learnforever.at" </w:instrText>
                        </w:r>
                        <w:r w:rsidR="00EB7995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EB7995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5" w:rsidRDefault="00EB7995" w:rsidP="00F759F3">
      <w:r>
        <w:separator/>
      </w:r>
    </w:p>
  </w:footnote>
  <w:footnote w:type="continuationSeparator" w:id="0">
    <w:p w:rsidR="00EB7995" w:rsidRDefault="00EB799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2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72E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173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21A2"/>
    <w:rsid w:val="00EA3EE1"/>
    <w:rsid w:val="00EA4CAC"/>
    <w:rsid w:val="00EA5656"/>
    <w:rsid w:val="00EA615A"/>
    <w:rsid w:val="00EB1645"/>
    <w:rsid w:val="00EB3620"/>
    <w:rsid w:val="00EB3A45"/>
    <w:rsid w:val="00EB5917"/>
    <w:rsid w:val="00EB7995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1A2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D65-4D53-441E-AD9C-73031BC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2022-02-03T16:40:00Z</dcterms:created>
  <dcterms:modified xsi:type="dcterms:W3CDTF">2022-07-18T10:21:00Z</dcterms:modified>
</cp:coreProperties>
</file>