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B7" w:rsidRDefault="005B3EB7" w:rsidP="005B3EB7">
      <w:pPr>
        <w:pStyle w:val="berschrift1"/>
      </w:pPr>
      <w:r>
        <w:t>Arbeitsblatt: Prozentwerte schätzen</w:t>
      </w:r>
    </w:p>
    <w:p w:rsidR="005B3EB7" w:rsidRDefault="005B3EB7" w:rsidP="005B3EB7">
      <w:pPr>
        <w:pStyle w:val="berschrift3"/>
        <w:rPr>
          <w:rFonts w:ascii="Calibri" w:hAnsi="Calibri" w:cs="Calibri"/>
          <w:sz w:val="20"/>
          <w:lang w:val="de-AT" w:eastAsia="de-AT"/>
        </w:rPr>
      </w:pPr>
      <w:r>
        <w:t>Zeichnen Sie bitte die ungefähre Wassermenge in die Gläser ein.</w:t>
      </w:r>
      <w:r w:rsidR="00A67E1E">
        <w:t xml:space="preserve"> Die Lösung finden Sie auf der nächsten Seite.</w:t>
      </w:r>
    </w:p>
    <w:p w:rsidR="005B3EB7" w:rsidRDefault="005B3EB7" w:rsidP="00A67E1E">
      <w:pPr>
        <w:keepNext/>
        <w:keepLines/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61312" behindDoc="0" locked="0" layoutInCell="1" allowOverlap="1" wp14:anchorId="41AF092A" wp14:editId="72FF594F">
            <wp:simplePos x="0" y="0"/>
            <wp:positionH relativeFrom="column">
              <wp:posOffset>4011113</wp:posOffset>
            </wp:positionH>
            <wp:positionV relativeFrom="paragraph">
              <wp:posOffset>19050</wp:posOffset>
            </wp:positionV>
            <wp:extent cx="1255395" cy="1823085"/>
            <wp:effectExtent l="0" t="0" r="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62336" behindDoc="0" locked="0" layoutInCell="1" allowOverlap="1" wp14:anchorId="49122FB9" wp14:editId="59BDA825">
            <wp:simplePos x="0" y="0"/>
            <wp:positionH relativeFrom="column">
              <wp:posOffset>2023745</wp:posOffset>
            </wp:positionH>
            <wp:positionV relativeFrom="paragraph">
              <wp:posOffset>25400</wp:posOffset>
            </wp:positionV>
            <wp:extent cx="1255395" cy="1823085"/>
            <wp:effectExtent l="0" t="0" r="0" b="571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59264" behindDoc="0" locked="0" layoutInCell="1" allowOverlap="1" wp14:anchorId="5BE86869" wp14:editId="7DFA5D3B">
            <wp:simplePos x="0" y="0"/>
            <wp:positionH relativeFrom="column">
              <wp:posOffset>133350</wp:posOffset>
            </wp:positionH>
            <wp:positionV relativeFrom="paragraph">
              <wp:posOffset>31750</wp:posOffset>
            </wp:positionV>
            <wp:extent cx="1255395" cy="182308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D79F84" wp14:editId="530F40D3">
                <wp:simplePos x="0" y="0"/>
                <wp:positionH relativeFrom="column">
                  <wp:posOffset>4079098</wp:posOffset>
                </wp:positionH>
                <wp:positionV relativeFrom="paragraph">
                  <wp:posOffset>113030</wp:posOffset>
                </wp:positionV>
                <wp:extent cx="1254125" cy="356235"/>
                <wp:effectExtent l="0" t="0" r="3175" b="571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9F8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21.2pt;margin-top:8.9pt;width:98.75pt;height:28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B36CF7F" wp14:editId="50C303BE">
                <wp:simplePos x="0" y="0"/>
                <wp:positionH relativeFrom="column">
                  <wp:posOffset>2078355</wp:posOffset>
                </wp:positionH>
                <wp:positionV relativeFrom="paragraph">
                  <wp:posOffset>113030</wp:posOffset>
                </wp:positionV>
                <wp:extent cx="1254125" cy="356259"/>
                <wp:effectExtent l="0" t="0" r="3175" b="571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CF7F" id="Textfeld 10" o:spid="_x0000_s1027" type="#_x0000_t202" style="position:absolute;left:0;text-align:left;margin-left:163.65pt;margin-top:8.9pt;width:98.75pt;height:28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4736A3C" wp14:editId="3ABF7450">
                <wp:simplePos x="0" y="0"/>
                <wp:positionH relativeFrom="column">
                  <wp:posOffset>182880</wp:posOffset>
                </wp:positionH>
                <wp:positionV relativeFrom="paragraph">
                  <wp:posOffset>118745</wp:posOffset>
                </wp:positionV>
                <wp:extent cx="1254125" cy="356259"/>
                <wp:effectExtent l="0" t="0" r="3175" b="571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6A3C" id="Textfeld 5" o:spid="_x0000_s1028" type="#_x0000_t202" style="position:absolute;left:0;text-align:left;margin-left:14.4pt;margin-top:9.35pt;width:98.75pt;height:28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:rsidR="005B3EB7" w:rsidRDefault="005B3EB7" w:rsidP="00A67E1E">
      <w:pPr>
        <w:keepNext/>
        <w:keepLines/>
        <w:jc w:val="both"/>
      </w:pPr>
    </w:p>
    <w:p w:rsidR="005B3EB7" w:rsidRPr="005D71C2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66432" behindDoc="0" locked="0" layoutInCell="1" allowOverlap="1" wp14:anchorId="5DDDE5D8" wp14:editId="24C785EF">
            <wp:simplePos x="0" y="0"/>
            <wp:positionH relativeFrom="column">
              <wp:posOffset>4011113</wp:posOffset>
            </wp:positionH>
            <wp:positionV relativeFrom="paragraph">
              <wp:posOffset>19050</wp:posOffset>
            </wp:positionV>
            <wp:extent cx="1255395" cy="1823085"/>
            <wp:effectExtent l="0" t="0" r="0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67456" behindDoc="0" locked="0" layoutInCell="1" allowOverlap="1" wp14:anchorId="1569DBF9" wp14:editId="19289123">
            <wp:simplePos x="0" y="0"/>
            <wp:positionH relativeFrom="column">
              <wp:posOffset>2023745</wp:posOffset>
            </wp:positionH>
            <wp:positionV relativeFrom="paragraph">
              <wp:posOffset>25400</wp:posOffset>
            </wp:positionV>
            <wp:extent cx="1255395" cy="1823085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65408" behindDoc="0" locked="0" layoutInCell="1" allowOverlap="1" wp14:anchorId="4454AF9A" wp14:editId="7FE17026">
            <wp:simplePos x="0" y="0"/>
            <wp:positionH relativeFrom="column">
              <wp:posOffset>133350</wp:posOffset>
            </wp:positionH>
            <wp:positionV relativeFrom="paragraph">
              <wp:posOffset>31750</wp:posOffset>
            </wp:positionV>
            <wp:extent cx="1255395" cy="1823085"/>
            <wp:effectExtent l="0" t="0" r="0" b="571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B7" w:rsidRPr="005D71C2" w:rsidRDefault="005B3EB7" w:rsidP="00A67E1E">
      <w:pPr>
        <w:keepNext/>
        <w:keepLines/>
        <w:jc w:val="both"/>
      </w:pPr>
    </w:p>
    <w:p w:rsidR="005B3EB7" w:rsidRPr="005D71C2" w:rsidRDefault="005B3EB7" w:rsidP="00A67E1E">
      <w:pPr>
        <w:keepNext/>
        <w:keepLines/>
        <w:jc w:val="both"/>
      </w:pPr>
    </w:p>
    <w:p w:rsidR="005B3EB7" w:rsidRPr="005D71C2" w:rsidRDefault="005B3EB7" w:rsidP="00A67E1E">
      <w:pPr>
        <w:keepNext/>
        <w:keepLines/>
        <w:jc w:val="both"/>
      </w:pPr>
    </w:p>
    <w:p w:rsidR="005B3EB7" w:rsidRPr="005D71C2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6984D68" wp14:editId="1BDE3BF7">
                <wp:simplePos x="0" y="0"/>
                <wp:positionH relativeFrom="column">
                  <wp:posOffset>4130945</wp:posOffset>
                </wp:positionH>
                <wp:positionV relativeFrom="paragraph">
                  <wp:posOffset>118110</wp:posOffset>
                </wp:positionV>
                <wp:extent cx="1254125" cy="356235"/>
                <wp:effectExtent l="0" t="0" r="3175" b="571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4D68" id="Textfeld 20" o:spid="_x0000_s1029" type="#_x0000_t202" style="position:absolute;left:0;text-align:left;margin-left:325.25pt;margin-top:9.3pt;width:98.75pt;height:28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7AF3A83" wp14:editId="58648DE1">
                <wp:simplePos x="0" y="0"/>
                <wp:positionH relativeFrom="column">
                  <wp:posOffset>2078355</wp:posOffset>
                </wp:positionH>
                <wp:positionV relativeFrom="paragraph">
                  <wp:posOffset>190500</wp:posOffset>
                </wp:positionV>
                <wp:extent cx="1254125" cy="356259"/>
                <wp:effectExtent l="0" t="0" r="3175" b="571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3A83" id="Textfeld 24" o:spid="_x0000_s1030" type="#_x0000_t202" style="position:absolute;left:0;text-align:left;margin-left:163.65pt;margin-top:15pt;width:98.75pt;height:28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4A3C5DC" wp14:editId="39EA4996">
                <wp:simplePos x="0" y="0"/>
                <wp:positionH relativeFrom="column">
                  <wp:posOffset>188991</wp:posOffset>
                </wp:positionH>
                <wp:positionV relativeFrom="paragraph">
                  <wp:posOffset>193675</wp:posOffset>
                </wp:positionV>
                <wp:extent cx="1254125" cy="356259"/>
                <wp:effectExtent l="0" t="0" r="3175" b="571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C5DC" id="Textfeld 19" o:spid="_x0000_s1031" type="#_x0000_t202" style="position:absolute;left:0;text-align:left;margin-left:14.9pt;margin-top:15.25pt;width:98.75pt;height:28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</w:p>
    <w:p w:rsidR="005B3EB7" w:rsidRDefault="005B3EB7" w:rsidP="00A67E1E">
      <w:pPr>
        <w:keepNext/>
        <w:keepLines/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70528" behindDoc="0" locked="0" layoutInCell="1" allowOverlap="1" wp14:anchorId="6C15CFF6" wp14:editId="1BD813B8">
            <wp:simplePos x="0" y="0"/>
            <wp:positionH relativeFrom="column">
              <wp:posOffset>4011113</wp:posOffset>
            </wp:positionH>
            <wp:positionV relativeFrom="paragraph">
              <wp:posOffset>19050</wp:posOffset>
            </wp:positionV>
            <wp:extent cx="1255395" cy="1823085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71552" behindDoc="0" locked="0" layoutInCell="1" allowOverlap="1" wp14:anchorId="4B793D5B" wp14:editId="053398CA">
            <wp:simplePos x="0" y="0"/>
            <wp:positionH relativeFrom="column">
              <wp:posOffset>2023745</wp:posOffset>
            </wp:positionH>
            <wp:positionV relativeFrom="paragraph">
              <wp:posOffset>25400</wp:posOffset>
            </wp:positionV>
            <wp:extent cx="1255395" cy="1823085"/>
            <wp:effectExtent l="0" t="0" r="0" b="571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36576" distB="36576" distL="36576" distR="36576" simplePos="0" relativeHeight="251669504" behindDoc="0" locked="0" layoutInCell="1" allowOverlap="1" wp14:anchorId="277930DC" wp14:editId="6F543997">
            <wp:simplePos x="0" y="0"/>
            <wp:positionH relativeFrom="column">
              <wp:posOffset>133350</wp:posOffset>
            </wp:positionH>
            <wp:positionV relativeFrom="paragraph">
              <wp:posOffset>31750</wp:posOffset>
            </wp:positionV>
            <wp:extent cx="1255395" cy="1823085"/>
            <wp:effectExtent l="0" t="0" r="0" b="571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764" r="882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B7" w:rsidRDefault="005B3EB7" w:rsidP="00A67E1E">
      <w:pPr>
        <w:keepNext/>
        <w:keepLines/>
        <w:jc w:val="both"/>
      </w:pPr>
    </w:p>
    <w:p w:rsidR="005B3EB7" w:rsidRPr="005D71C2" w:rsidRDefault="005B3EB7" w:rsidP="00A67E1E">
      <w:pPr>
        <w:keepNext/>
        <w:keepLines/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D32559D" wp14:editId="5F0B0FF8">
                <wp:simplePos x="0" y="0"/>
                <wp:positionH relativeFrom="column">
                  <wp:posOffset>4128770</wp:posOffset>
                </wp:positionH>
                <wp:positionV relativeFrom="paragraph">
                  <wp:posOffset>1296035</wp:posOffset>
                </wp:positionV>
                <wp:extent cx="1254125" cy="356259"/>
                <wp:effectExtent l="0" t="0" r="3175" b="571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559D" id="Textfeld 27" o:spid="_x0000_s1032" type="#_x0000_t202" style="position:absolute;left:0;text-align:left;margin-left:325.1pt;margin-top:102.05pt;width:98.75pt;height:28.0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670962E" wp14:editId="683E2A91">
                <wp:simplePos x="0" y="0"/>
                <wp:positionH relativeFrom="column">
                  <wp:posOffset>2080895</wp:posOffset>
                </wp:positionH>
                <wp:positionV relativeFrom="paragraph">
                  <wp:posOffset>1275080</wp:posOffset>
                </wp:positionV>
                <wp:extent cx="1254125" cy="356259"/>
                <wp:effectExtent l="0" t="0" r="3175" b="571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962E" id="Textfeld 26" o:spid="_x0000_s1033" type="#_x0000_t202" style="position:absolute;left:0;text-align:left;margin-left:163.85pt;margin-top:100.4pt;width:98.75pt;height:28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3F3DDEF" wp14:editId="2D95EAD3">
                <wp:simplePos x="0" y="0"/>
                <wp:positionH relativeFrom="column">
                  <wp:posOffset>133350</wp:posOffset>
                </wp:positionH>
                <wp:positionV relativeFrom="paragraph">
                  <wp:posOffset>1297305</wp:posOffset>
                </wp:positionV>
                <wp:extent cx="1254125" cy="356259"/>
                <wp:effectExtent l="0" t="0" r="3175" b="571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B7" w:rsidRDefault="005B3EB7" w:rsidP="005B3EB7">
                            <w:pPr>
                              <w:widowControl w:val="0"/>
                              <w:jc w:val="center"/>
                            </w:pPr>
                            <w:r>
                              <w:t>75%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DDEF" id="Textfeld 25" o:spid="_x0000_s1034" type="#_x0000_t202" style="position:absolute;left:0;text-align:left;margin-left:10.5pt;margin-top:102.15pt;width:98.75pt;height:28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B3EB7" w:rsidRDefault="005B3EB7" w:rsidP="005B3EB7">
                      <w:pPr>
                        <w:widowControl w:val="0"/>
                        <w:jc w:val="center"/>
                      </w:pPr>
                      <w:r>
                        <w:t>75%</w:t>
                      </w:r>
                    </w:p>
                  </w:txbxContent>
                </v:textbox>
              </v:shape>
            </w:pict>
          </mc:Fallback>
        </mc:AlternateContent>
      </w:r>
    </w:p>
    <w:p w:rsidR="00393B0D" w:rsidRDefault="00393B0D" w:rsidP="00A67E1E">
      <w:pPr>
        <w:keepNext/>
        <w:keepLines/>
      </w:pPr>
    </w:p>
    <w:p w:rsidR="00A67E1E" w:rsidRDefault="00A67E1E" w:rsidP="00A67E1E">
      <w:pPr>
        <w:keepNext/>
        <w:keepLines/>
      </w:pPr>
    </w:p>
    <w:p w:rsidR="00A67E1E" w:rsidRDefault="00A67E1E" w:rsidP="00A67E1E">
      <w:pPr>
        <w:keepNext/>
        <w:keepLines/>
      </w:pPr>
    </w:p>
    <w:p w:rsidR="00A67E1E" w:rsidRDefault="00A67E1E" w:rsidP="00A67E1E">
      <w:pPr>
        <w:keepNext/>
        <w:keepLines/>
      </w:pPr>
    </w:p>
    <w:p w:rsidR="00A67E1E" w:rsidRDefault="00A67E1E" w:rsidP="005B3EB7"/>
    <w:p w:rsidR="00A67E1E" w:rsidRPr="0012219C" w:rsidRDefault="00A67E1E" w:rsidP="00A67E1E">
      <w:pPr>
        <w:pStyle w:val="berschrift3"/>
      </w:pPr>
      <w:r>
        <w:lastRenderedPageBreak/>
        <w:t>Zeichnen Sie bitte die ungefähre Wassermenge in die Gläser ein - Die Lösung</w:t>
      </w:r>
      <w:r>
        <w:rPr>
          <w:noProof/>
          <w:lang w:val="de-AT" w:eastAsia="de-AT"/>
        </w:rPr>
        <w:t xml:space="preserve"> </w:t>
      </w:r>
    </w:p>
    <w:p w:rsidR="00A67E1E" w:rsidRDefault="00A67E1E" w:rsidP="00A67E1E">
      <w:pPr>
        <w:jc w:val="both"/>
      </w:pPr>
      <w:r>
        <w:rPr>
          <w:noProof/>
          <w:lang w:val="de-AT" w:eastAsia="de-AT"/>
        </w:rPr>
        <w:drawing>
          <wp:anchor distT="0" distB="0" distL="114300" distR="114300" simplePos="0" relativeHeight="251678720" behindDoc="1" locked="0" layoutInCell="0" allowOverlap="1" wp14:anchorId="57E89111" wp14:editId="10123137">
            <wp:simplePos x="0" y="0"/>
            <wp:positionH relativeFrom="page">
              <wp:posOffset>915035</wp:posOffset>
            </wp:positionH>
            <wp:positionV relativeFrom="page">
              <wp:align>center</wp:align>
            </wp:positionV>
            <wp:extent cx="5772150" cy="732186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6" t="10689" r="12901" b="21170"/>
                    <a:stretch/>
                  </pic:blipFill>
                  <pic:spPr bwMode="auto">
                    <a:xfrm>
                      <a:off x="0" y="0"/>
                      <a:ext cx="5772150" cy="73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4F6BE02" wp14:editId="28E420F4">
                <wp:simplePos x="0" y="0"/>
                <wp:positionH relativeFrom="column">
                  <wp:posOffset>4476115</wp:posOffset>
                </wp:positionH>
                <wp:positionV relativeFrom="paragraph">
                  <wp:posOffset>7620</wp:posOffset>
                </wp:positionV>
                <wp:extent cx="1329055" cy="342900"/>
                <wp:effectExtent l="0" t="0" r="4445" b="0"/>
                <wp:wrapNone/>
                <wp:docPr id="256" name="Textfeld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BE02" id="Textfeld 256" o:spid="_x0000_s1035" type="#_x0000_t202" style="position:absolute;left:0;text-align:left;margin-left:352.45pt;margin-top:.6pt;width:104.65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2D0FC64" wp14:editId="366F7AAB">
                <wp:simplePos x="0" y="0"/>
                <wp:positionH relativeFrom="column">
                  <wp:posOffset>2223770</wp:posOffset>
                </wp:positionH>
                <wp:positionV relativeFrom="paragraph">
                  <wp:posOffset>74295</wp:posOffset>
                </wp:positionV>
                <wp:extent cx="1329055" cy="342900"/>
                <wp:effectExtent l="0" t="0" r="4445" b="0"/>
                <wp:wrapNone/>
                <wp:docPr id="255" name="Textfeld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FC64" id="Textfeld 255" o:spid="_x0000_s1036" type="#_x0000_t202" style="position:absolute;left:0;text-align:left;margin-left:175.1pt;margin-top:5.85pt;width:104.65pt;height:2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DC1D300" wp14:editId="3FC8A1E2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1329055" cy="342900"/>
                <wp:effectExtent l="0" t="0" r="4445" b="0"/>
                <wp:wrapNone/>
                <wp:docPr id="254" name="Textfeld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D300" id="Textfeld 254" o:spid="_x0000_s1037" type="#_x0000_t202" style="position:absolute;left:0;text-align:left;margin-left:-.3pt;margin-top:5.85pt;width:104.65pt;height:2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Pr="005D71C2" w:rsidRDefault="00A67E1E" w:rsidP="00A67E1E">
      <w:pPr>
        <w:jc w:val="both"/>
      </w:pPr>
    </w:p>
    <w:p w:rsidR="00A67E1E" w:rsidRPr="005D71C2" w:rsidRDefault="00A67E1E" w:rsidP="00A67E1E">
      <w:pPr>
        <w:jc w:val="both"/>
      </w:pPr>
    </w:p>
    <w:p w:rsidR="00A67E1E" w:rsidRPr="005D71C2" w:rsidRDefault="00A67E1E" w:rsidP="00A67E1E">
      <w:pPr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EF730BF" wp14:editId="3C15DA77">
                <wp:simplePos x="0" y="0"/>
                <wp:positionH relativeFrom="column">
                  <wp:posOffset>4558030</wp:posOffset>
                </wp:positionH>
                <wp:positionV relativeFrom="paragraph">
                  <wp:posOffset>271780</wp:posOffset>
                </wp:positionV>
                <wp:extent cx="1329055" cy="342900"/>
                <wp:effectExtent l="0" t="0" r="4445" b="0"/>
                <wp:wrapNone/>
                <wp:docPr id="259" name="Textfeld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30BF" id="Textfeld 259" o:spid="_x0000_s1038" type="#_x0000_t202" style="position:absolute;left:0;text-align:left;margin-left:358.9pt;margin-top:21.4pt;width:104.65pt;height:2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p w:rsidR="00A67E1E" w:rsidRPr="005D71C2" w:rsidRDefault="00A67E1E" w:rsidP="00A67E1E">
      <w:pPr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D6AE139" wp14:editId="784F00F3">
                <wp:simplePos x="0" y="0"/>
                <wp:positionH relativeFrom="column">
                  <wp:posOffset>2223770</wp:posOffset>
                </wp:positionH>
                <wp:positionV relativeFrom="paragraph">
                  <wp:posOffset>108585</wp:posOffset>
                </wp:positionV>
                <wp:extent cx="1329055" cy="342900"/>
                <wp:effectExtent l="0" t="0" r="4445" b="0"/>
                <wp:wrapNone/>
                <wp:docPr id="258" name="Textfeld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E139" id="Textfeld 258" o:spid="_x0000_s1039" type="#_x0000_t202" style="position:absolute;left:0;text-align:left;margin-left:175.1pt;margin-top:8.55pt;width:104.65pt;height:2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9E461CB" wp14:editId="1988516F">
                <wp:simplePos x="0" y="0"/>
                <wp:positionH relativeFrom="column">
                  <wp:posOffset>90170</wp:posOffset>
                </wp:positionH>
                <wp:positionV relativeFrom="paragraph">
                  <wp:posOffset>108585</wp:posOffset>
                </wp:positionV>
                <wp:extent cx="1329055" cy="342900"/>
                <wp:effectExtent l="0" t="0" r="4445" b="0"/>
                <wp:wrapNone/>
                <wp:docPr id="257" name="Textfeld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61CB" id="Textfeld 257" o:spid="_x0000_s1040" type="#_x0000_t202" style="position:absolute;left:0;text-align:left;margin-left:7.1pt;margin-top:8.55pt;width:104.65pt;height:2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</w:p>
    <w:p w:rsidR="00A67E1E" w:rsidRPr="005D71C2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Default="00A67E1E" w:rsidP="00A67E1E">
      <w:pPr>
        <w:jc w:val="both"/>
      </w:pPr>
    </w:p>
    <w:p w:rsidR="00A67E1E" w:rsidRPr="005D71C2" w:rsidRDefault="00A67E1E" w:rsidP="00A67E1E">
      <w:pPr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DA8DB01" wp14:editId="71E67A5F">
                <wp:simplePos x="0" y="0"/>
                <wp:positionH relativeFrom="column">
                  <wp:posOffset>2309495</wp:posOffset>
                </wp:positionH>
                <wp:positionV relativeFrom="paragraph">
                  <wp:posOffset>385445</wp:posOffset>
                </wp:positionV>
                <wp:extent cx="1329055" cy="342900"/>
                <wp:effectExtent l="0" t="0" r="4445" b="0"/>
                <wp:wrapNone/>
                <wp:docPr id="261" name="Textfeld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DB01" id="Textfeld 261" o:spid="_x0000_s1041" type="#_x0000_t202" style="position:absolute;left:0;text-align:left;margin-left:181.85pt;margin-top:30.35pt;width:104.65pt;height:2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1F17384" wp14:editId="16E9631A">
                <wp:simplePos x="0" y="0"/>
                <wp:positionH relativeFrom="column">
                  <wp:posOffset>4558030</wp:posOffset>
                </wp:positionH>
                <wp:positionV relativeFrom="paragraph">
                  <wp:posOffset>372745</wp:posOffset>
                </wp:positionV>
                <wp:extent cx="1329055" cy="342900"/>
                <wp:effectExtent l="0" t="0" r="4445" b="0"/>
                <wp:wrapNone/>
                <wp:docPr id="262" name="Textfeld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7384" id="Textfeld 262" o:spid="_x0000_s1042" type="#_x0000_t202" style="position:absolute;left:0;text-align:left;margin-left:358.9pt;margin-top:29.35pt;width:104.65pt;height:2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28B8F40" wp14:editId="0F034393">
                <wp:simplePos x="0" y="0"/>
                <wp:positionH relativeFrom="column">
                  <wp:posOffset>149225</wp:posOffset>
                </wp:positionH>
                <wp:positionV relativeFrom="paragraph">
                  <wp:posOffset>410845</wp:posOffset>
                </wp:positionV>
                <wp:extent cx="1329055" cy="342900"/>
                <wp:effectExtent l="0" t="0" r="4445" b="0"/>
                <wp:wrapNone/>
                <wp:docPr id="260" name="Textfeld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E1E" w:rsidRDefault="00A67E1E" w:rsidP="00A67E1E">
                            <w:pPr>
                              <w:widowControl w:val="0"/>
                              <w:jc w:val="center"/>
                            </w:pPr>
                            <w:r>
                              <w:t>75%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8F40" id="Textfeld 260" o:spid="_x0000_s1043" type="#_x0000_t202" style="position:absolute;left:0;text-align:left;margin-left:11.75pt;margin-top:32.35pt;width:104.65pt;height:2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67E1E" w:rsidRDefault="00A67E1E" w:rsidP="00A67E1E">
                      <w:pPr>
                        <w:widowControl w:val="0"/>
                        <w:jc w:val="center"/>
                      </w:pPr>
                      <w:r>
                        <w:t>75%</w:t>
                      </w:r>
                    </w:p>
                  </w:txbxContent>
                </v:textbox>
              </v:shape>
            </w:pict>
          </mc:Fallback>
        </mc:AlternateContent>
      </w:r>
    </w:p>
    <w:p w:rsidR="00A67E1E" w:rsidRPr="005B3EB7" w:rsidRDefault="00A67E1E" w:rsidP="005B3EB7"/>
    <w:sectPr w:rsidR="00A67E1E" w:rsidRPr="005B3EB7" w:rsidSect="000C3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9A" w:rsidRDefault="008E6F9A" w:rsidP="00F759F3">
      <w:r>
        <w:separator/>
      </w:r>
    </w:p>
  </w:endnote>
  <w:endnote w:type="continuationSeparator" w:id="0">
    <w:p w:rsidR="008E6F9A" w:rsidRDefault="008E6F9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33B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33B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44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5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33B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33B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46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33BE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33B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271" w:rsidRPr="00F759F3" w:rsidRDefault="003C33BE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Vötter</w:t>
                              </w:r>
                              <w:bookmarkStart w:id="0" w:name="_GoBack"/>
                              <w:bookmarkEnd w:id="0"/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F8450A">
                                <w:fldChar w:fldCharType="begin"/>
                              </w:r>
                              <w:r w:rsidR="00F8450A">
                                <w:instrText xml:space="preserve"> HYPERLINK "http://www.learnforever.at" </w:instrText>
                              </w:r>
                              <w:r w:rsidR="00F8450A">
                                <w:fldChar w:fldCharType="separate"/>
                              </w:r>
                              <w:r w:rsidR="00252271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F8450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creativecommons.org</w:t>
                                </w:r>
                                <w:proofErr w:type="spellEnd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licenses</w:t>
                                </w:r>
                                <w:proofErr w:type="spellEnd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/4.0/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47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8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33BE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33B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9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50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252271" w:rsidRPr="00F759F3" w:rsidRDefault="003C33BE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C. </w:t>
                        </w:r>
                        <w:r>
                          <w:rPr>
                            <w:sz w:val="16"/>
                            <w:szCs w:val="16"/>
                          </w:rPr>
                          <w:t>Vötter</w:t>
                        </w:r>
                        <w:bookmarkStart w:id="1" w:name="_GoBack"/>
                        <w:bookmarkEnd w:id="1"/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F8450A">
                          <w:fldChar w:fldCharType="begin"/>
                        </w:r>
                        <w:r w:rsidR="00F8450A">
                          <w:instrText xml:space="preserve"> HYPERLINK "http://www.learnforever.at" </w:instrText>
                        </w:r>
                        <w:r w:rsidR="00F8450A">
                          <w:fldChar w:fldCharType="separate"/>
                        </w:r>
                        <w:r w:rsidR="00252271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F8450A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creativecommons.org</w:t>
                          </w:r>
                          <w:proofErr w:type="spellEnd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licenses</w:t>
                          </w:r>
                          <w:proofErr w:type="spellEnd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/4.0/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deed.de</w:t>
                          </w:r>
                          <w:proofErr w:type="spellEnd"/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51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5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53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9A" w:rsidRDefault="008E6F9A" w:rsidP="00F759F3">
      <w:r>
        <w:separator/>
      </w:r>
    </w:p>
  </w:footnote>
  <w:footnote w:type="continuationSeparator" w:id="0">
    <w:p w:rsidR="008E6F9A" w:rsidRDefault="008E6F9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B7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C33BE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3EB7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E6F9A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A4D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67E1E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9D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7CDC"/>
    <w:rsid w:val="00D3108A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ABE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450A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58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EB7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F03F-DE27-47F3-8E4F-2E45B935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2022-02-03T16:30:00Z</dcterms:created>
  <dcterms:modified xsi:type="dcterms:W3CDTF">2022-07-18T10:27:00Z</dcterms:modified>
</cp:coreProperties>
</file>