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2E" w:rsidRDefault="000E74B0" w:rsidP="00B6722E">
      <w:pPr>
        <w:pStyle w:val="berschrift1"/>
      </w:pPr>
      <w:r>
        <w:t>Übungsblatt</w:t>
      </w:r>
      <w:bookmarkStart w:id="0" w:name="_GoBack"/>
      <w:bookmarkEnd w:id="0"/>
      <w:r w:rsidR="00B6722E">
        <w:t>: Prozentteile einzeichnen</w:t>
      </w:r>
      <w:r w:rsidR="00CC3C88">
        <w:t xml:space="preserve"> - Lösung</w:t>
      </w:r>
    </w:p>
    <w:p w:rsidR="00B6722E" w:rsidRPr="00EC7DD4" w:rsidRDefault="00B6722E" w:rsidP="00B6722E">
      <w:pPr>
        <w:pStyle w:val="berschrift3"/>
      </w:pPr>
      <w:r w:rsidRPr="00EC7DD4">
        <w:t xml:space="preserve">Zeichnen Sie die Prozentteile </w:t>
      </w:r>
      <w:r w:rsidR="0003321A">
        <w:t xml:space="preserve">färbig </w:t>
      </w:r>
      <w:r w:rsidRPr="00EC7DD4">
        <w:t>ein.</w:t>
      </w:r>
    </w:p>
    <w:p w:rsidR="00B6722E" w:rsidRDefault="00B6722E" w:rsidP="00B6722E">
      <w:pPr>
        <w:widowControl w:val="0"/>
        <w:rPr>
          <w:rFonts w:ascii="Calibri" w:hAnsi="Calibri" w:cs="Calibri"/>
          <w:color w:val="000000"/>
          <w:sz w:val="20"/>
        </w:rPr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CC72B37" wp14:editId="2FD1C282">
                <wp:simplePos x="0" y="0"/>
                <wp:positionH relativeFrom="column">
                  <wp:posOffset>4694555</wp:posOffset>
                </wp:positionH>
                <wp:positionV relativeFrom="paragraph">
                  <wp:posOffset>1900605</wp:posOffset>
                </wp:positionV>
                <wp:extent cx="1284066" cy="319178"/>
                <wp:effectExtent l="0" t="0" r="0" b="508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80 %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CC72B37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369.65pt;margin-top:149.65pt;width:101.1pt;height:25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80 %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1FD3DD" wp14:editId="690F8892">
                <wp:simplePos x="0" y="0"/>
                <wp:positionH relativeFrom="column">
                  <wp:posOffset>2216653</wp:posOffset>
                </wp:positionH>
                <wp:positionV relativeFrom="paragraph">
                  <wp:posOffset>1903590</wp:posOffset>
                </wp:positionV>
                <wp:extent cx="1284066" cy="319178"/>
                <wp:effectExtent l="0" t="0" r="0" b="508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10 %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1FD3DD" id="Textfeld 10" o:spid="_x0000_s1027" type="#_x0000_t202" style="position:absolute;margin-left:174.55pt;margin-top:149.9pt;width:101.1pt;height:25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10 %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3F7273A" wp14:editId="0BA89BEA">
                <wp:simplePos x="0" y="0"/>
                <wp:positionH relativeFrom="column">
                  <wp:posOffset>-149225</wp:posOffset>
                </wp:positionH>
                <wp:positionV relativeFrom="paragraph">
                  <wp:posOffset>1907400</wp:posOffset>
                </wp:positionV>
                <wp:extent cx="1284066" cy="319178"/>
                <wp:effectExtent l="0" t="0" r="0" b="508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50 %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F7273A" id="Textfeld 9" o:spid="_x0000_s1028" type="#_x0000_t202" style="position:absolute;margin-left:-11.75pt;margin-top:150.2pt;width:101.1pt;height:25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50 %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5E720A31" wp14:editId="57FDDDC1">
            <wp:simplePos x="0" y="0"/>
            <wp:positionH relativeFrom="column">
              <wp:posOffset>-271145</wp:posOffset>
            </wp:positionH>
            <wp:positionV relativeFrom="paragraph">
              <wp:posOffset>277495</wp:posOffset>
            </wp:positionV>
            <wp:extent cx="6378575" cy="1578610"/>
            <wp:effectExtent l="0" t="0" r="3175" b="2540"/>
            <wp:wrapTight wrapText="bothSides">
              <wp:wrapPolygon edited="0">
                <wp:start x="0" y="0"/>
                <wp:lineTo x="0" y="21374"/>
                <wp:lineTo x="21546" y="21374"/>
                <wp:lineTo x="215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2" t="37814" r="5040" b="26244"/>
                    <a:stretch/>
                  </pic:blipFill>
                  <pic:spPr bwMode="auto">
                    <a:xfrm>
                      <a:off x="0" y="0"/>
                      <a:ext cx="6378575" cy="157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 </w:t>
      </w:r>
    </w:p>
    <w:p w:rsidR="00B6722E" w:rsidRDefault="00B6722E" w:rsidP="00B6722E">
      <w:pPr>
        <w:jc w:val="both"/>
      </w:pPr>
    </w:p>
    <w:p w:rsidR="00B6722E" w:rsidRDefault="00B6722E" w:rsidP="00B6722E">
      <w:pPr>
        <w:jc w:val="both"/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41311ACB" wp14:editId="13DDA3E2">
            <wp:simplePos x="0" y="0"/>
            <wp:positionH relativeFrom="column">
              <wp:posOffset>-271657</wp:posOffset>
            </wp:positionH>
            <wp:positionV relativeFrom="paragraph">
              <wp:posOffset>458717</wp:posOffset>
            </wp:positionV>
            <wp:extent cx="6378575" cy="1578610"/>
            <wp:effectExtent l="0" t="0" r="3175" b="2540"/>
            <wp:wrapTight wrapText="bothSides">
              <wp:wrapPolygon edited="0">
                <wp:start x="0" y="0"/>
                <wp:lineTo x="0" y="21374"/>
                <wp:lineTo x="21546" y="21374"/>
                <wp:lineTo x="2154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2" t="37814" r="5040" b="26244"/>
                    <a:stretch/>
                  </pic:blipFill>
                  <pic:spPr bwMode="auto">
                    <a:xfrm>
                      <a:off x="0" y="0"/>
                      <a:ext cx="6378575" cy="157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22E" w:rsidRPr="005D71C2" w:rsidRDefault="00B6722E" w:rsidP="00B6722E">
      <w:pPr>
        <w:jc w:val="both"/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8E4C92D" wp14:editId="3C06A667">
                <wp:simplePos x="0" y="0"/>
                <wp:positionH relativeFrom="column">
                  <wp:posOffset>2299722</wp:posOffset>
                </wp:positionH>
                <wp:positionV relativeFrom="paragraph">
                  <wp:posOffset>1806682</wp:posOffset>
                </wp:positionV>
                <wp:extent cx="1284066" cy="319178"/>
                <wp:effectExtent l="0" t="0" r="0" b="508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75 %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E4C92D" id="Textfeld 13" o:spid="_x0000_s1029" type="#_x0000_t202" style="position:absolute;left:0;text-align:left;margin-left:181.1pt;margin-top:142.25pt;width:101.1pt;height:25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75 %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62A9C33" wp14:editId="0BB7481E">
                <wp:simplePos x="0" y="0"/>
                <wp:positionH relativeFrom="column">
                  <wp:posOffset>4695825</wp:posOffset>
                </wp:positionH>
                <wp:positionV relativeFrom="paragraph">
                  <wp:posOffset>1791492</wp:posOffset>
                </wp:positionV>
                <wp:extent cx="1284066" cy="319178"/>
                <wp:effectExtent l="0" t="0" r="0" b="508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30 %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2A9C33" id="Textfeld 14" o:spid="_x0000_s1030" type="#_x0000_t202" style="position:absolute;left:0;text-align:left;margin-left:369.75pt;margin-top:141.05pt;width:101.1pt;height:25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30 %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156567B" wp14:editId="38406D46">
                <wp:simplePos x="0" y="0"/>
                <wp:positionH relativeFrom="column">
                  <wp:posOffset>-154116</wp:posOffset>
                </wp:positionH>
                <wp:positionV relativeFrom="paragraph">
                  <wp:posOffset>1839653</wp:posOffset>
                </wp:positionV>
                <wp:extent cx="1284066" cy="319178"/>
                <wp:effectExtent l="0" t="0" r="0" b="508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20 %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56567B" id="Textfeld 12" o:spid="_x0000_s1031" type="#_x0000_t202" style="position:absolute;left:0;text-align:left;margin-left:-12.15pt;margin-top:144.85pt;width:101.1pt;height:25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20 %</w:t>
                      </w:r>
                    </w:p>
                  </w:txbxContent>
                </v:textbox>
              </v:shape>
            </w:pict>
          </mc:Fallback>
        </mc:AlternateContent>
      </w:r>
    </w:p>
    <w:p w:rsidR="00B6722E" w:rsidRDefault="00B6722E" w:rsidP="00B6722E">
      <w:pPr>
        <w:spacing w:before="0" w:after="200"/>
        <w:rPr>
          <w:szCs w:val="24"/>
        </w:rPr>
      </w:pPr>
    </w:p>
    <w:p w:rsidR="00B6722E" w:rsidRDefault="00B6722E" w:rsidP="00B6722E">
      <w:pPr>
        <w:spacing w:before="0" w:after="200"/>
        <w:rPr>
          <w:szCs w:val="24"/>
        </w:rPr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AACDFF0" wp14:editId="7517B4EE">
                <wp:simplePos x="0" y="0"/>
                <wp:positionH relativeFrom="column">
                  <wp:posOffset>4690110</wp:posOffset>
                </wp:positionH>
                <wp:positionV relativeFrom="paragraph">
                  <wp:posOffset>1872887</wp:posOffset>
                </wp:positionV>
                <wp:extent cx="1284066" cy="319178"/>
                <wp:effectExtent l="0" t="0" r="0" b="508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99 %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ACDFF0" id="Textfeld 18" o:spid="_x0000_s1032" type="#_x0000_t202" style="position:absolute;margin-left:369.3pt;margin-top:147.45pt;width:101.1pt;height:25.1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99 %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984F7E3" wp14:editId="6D2688D1">
                <wp:simplePos x="0" y="0"/>
                <wp:positionH relativeFrom="column">
                  <wp:posOffset>2207318</wp:posOffset>
                </wp:positionH>
                <wp:positionV relativeFrom="paragraph">
                  <wp:posOffset>1846300</wp:posOffset>
                </wp:positionV>
                <wp:extent cx="1284066" cy="319178"/>
                <wp:effectExtent l="0" t="0" r="0" b="508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40 %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84F7E3" id="Textfeld 17" o:spid="_x0000_s1033" type="#_x0000_t202" style="position:absolute;margin-left:173.8pt;margin-top:145.4pt;width:101.1pt;height:25.1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40 %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A5BB375" wp14:editId="2B008152">
                <wp:simplePos x="0" y="0"/>
                <wp:positionH relativeFrom="column">
                  <wp:posOffset>-155575</wp:posOffset>
                </wp:positionH>
                <wp:positionV relativeFrom="paragraph">
                  <wp:posOffset>1850365</wp:posOffset>
                </wp:positionV>
                <wp:extent cx="1284066" cy="319178"/>
                <wp:effectExtent l="0" t="0" r="0" b="508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25 %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5BB375" id="Textfeld 16" o:spid="_x0000_s1034" type="#_x0000_t202" style="position:absolute;margin-left:-12.25pt;margin-top:145.7pt;width:101.1pt;height:25.1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25 %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4D6DFD55" wp14:editId="0F9C77DB">
            <wp:simplePos x="0" y="0"/>
            <wp:positionH relativeFrom="column">
              <wp:posOffset>-267419</wp:posOffset>
            </wp:positionH>
            <wp:positionV relativeFrom="paragraph">
              <wp:posOffset>190129</wp:posOffset>
            </wp:positionV>
            <wp:extent cx="6378575" cy="1578610"/>
            <wp:effectExtent l="0" t="0" r="3175" b="2540"/>
            <wp:wrapTight wrapText="bothSides">
              <wp:wrapPolygon edited="0">
                <wp:start x="0" y="0"/>
                <wp:lineTo x="0" y="21374"/>
                <wp:lineTo x="21546" y="21374"/>
                <wp:lineTo x="2154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2" t="37814" r="5040" b="26244"/>
                    <a:stretch/>
                  </pic:blipFill>
                  <pic:spPr bwMode="auto">
                    <a:xfrm>
                      <a:off x="0" y="0"/>
                      <a:ext cx="6378575" cy="157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22E" w:rsidRDefault="00B6722E" w:rsidP="00B6722E">
      <w:pPr>
        <w:spacing w:before="0" w:after="200"/>
        <w:jc w:val="both"/>
        <w:rPr>
          <w:szCs w:val="24"/>
        </w:rPr>
      </w:pPr>
      <w:r>
        <w:rPr>
          <w:szCs w:val="24"/>
        </w:rPr>
        <w:br w:type="page"/>
      </w:r>
    </w:p>
    <w:p w:rsidR="00B6722E" w:rsidRPr="00EC7DD4" w:rsidRDefault="00B6722E" w:rsidP="00B6722E"/>
    <w:p w:rsidR="00B6722E" w:rsidRDefault="00B6722E" w:rsidP="00B6722E">
      <w:pPr>
        <w:widowControl w:val="0"/>
        <w:rPr>
          <w:rFonts w:ascii="Calibri" w:hAnsi="Calibri" w:cs="Calibri"/>
          <w:color w:val="000000"/>
          <w:sz w:val="20"/>
        </w:rPr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0AEB519" wp14:editId="49663DD3">
                <wp:simplePos x="0" y="0"/>
                <wp:positionH relativeFrom="column">
                  <wp:posOffset>4694555</wp:posOffset>
                </wp:positionH>
                <wp:positionV relativeFrom="paragraph">
                  <wp:posOffset>1928074</wp:posOffset>
                </wp:positionV>
                <wp:extent cx="1284066" cy="319178"/>
                <wp:effectExtent l="0" t="0" r="0" b="508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79 %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AEB519" id="Textfeld 19" o:spid="_x0000_s1035" type="#_x0000_t202" style="position:absolute;margin-left:369.65pt;margin-top:151.8pt;width:101.1pt;height:25.1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79 %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25E94E7" wp14:editId="318351A3">
                <wp:simplePos x="0" y="0"/>
                <wp:positionH relativeFrom="column">
                  <wp:posOffset>2287905</wp:posOffset>
                </wp:positionH>
                <wp:positionV relativeFrom="paragraph">
                  <wp:posOffset>1944799</wp:posOffset>
                </wp:positionV>
                <wp:extent cx="1284066" cy="319178"/>
                <wp:effectExtent l="0" t="0" r="0" b="508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15 %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5E94E7" id="Textfeld 20" o:spid="_x0000_s1036" type="#_x0000_t202" style="position:absolute;margin-left:180.15pt;margin-top:153.15pt;width:101.1pt;height:25.1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15 %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5DFAD77" wp14:editId="410E5A24">
                <wp:simplePos x="0" y="0"/>
                <wp:positionH relativeFrom="column">
                  <wp:posOffset>-149225</wp:posOffset>
                </wp:positionH>
                <wp:positionV relativeFrom="paragraph">
                  <wp:posOffset>1948609</wp:posOffset>
                </wp:positionV>
                <wp:extent cx="1284066" cy="319178"/>
                <wp:effectExtent l="0" t="0" r="0" b="508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1 %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DFAD77" id="Textfeld 24" o:spid="_x0000_s1037" type="#_x0000_t202" style="position:absolute;margin-left:-11.75pt;margin-top:153.45pt;width:101.1pt;height:25.1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1 %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69504" behindDoc="1" locked="0" layoutInCell="1" allowOverlap="1" wp14:anchorId="5EA4DB7C" wp14:editId="75851E07">
            <wp:simplePos x="0" y="0"/>
            <wp:positionH relativeFrom="column">
              <wp:posOffset>-271145</wp:posOffset>
            </wp:positionH>
            <wp:positionV relativeFrom="paragraph">
              <wp:posOffset>277495</wp:posOffset>
            </wp:positionV>
            <wp:extent cx="6378575" cy="1578610"/>
            <wp:effectExtent l="0" t="0" r="3175" b="2540"/>
            <wp:wrapTight wrapText="bothSides">
              <wp:wrapPolygon edited="0">
                <wp:start x="0" y="0"/>
                <wp:lineTo x="0" y="21374"/>
                <wp:lineTo x="21546" y="21374"/>
                <wp:lineTo x="21546" y="0"/>
                <wp:lineTo x="0" y="0"/>
              </wp:wrapPolygon>
            </wp:wrapTight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2" t="37814" r="5040" b="26244"/>
                    <a:stretch/>
                  </pic:blipFill>
                  <pic:spPr bwMode="auto">
                    <a:xfrm>
                      <a:off x="0" y="0"/>
                      <a:ext cx="6378575" cy="157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 </w:t>
      </w:r>
    </w:p>
    <w:p w:rsidR="00B6722E" w:rsidRDefault="00B6722E" w:rsidP="00B6722E">
      <w:pPr>
        <w:jc w:val="both"/>
      </w:pPr>
    </w:p>
    <w:p w:rsidR="00B6722E" w:rsidRDefault="00B6722E" w:rsidP="00B6722E">
      <w:pPr>
        <w:jc w:val="both"/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1" locked="0" layoutInCell="1" allowOverlap="1" wp14:anchorId="0EDDE7A9" wp14:editId="720CEE45">
            <wp:simplePos x="0" y="0"/>
            <wp:positionH relativeFrom="column">
              <wp:posOffset>-271657</wp:posOffset>
            </wp:positionH>
            <wp:positionV relativeFrom="paragraph">
              <wp:posOffset>458717</wp:posOffset>
            </wp:positionV>
            <wp:extent cx="6378575" cy="1578610"/>
            <wp:effectExtent l="0" t="0" r="3175" b="2540"/>
            <wp:wrapTight wrapText="bothSides">
              <wp:wrapPolygon edited="0">
                <wp:start x="0" y="0"/>
                <wp:lineTo x="0" y="21374"/>
                <wp:lineTo x="21546" y="21374"/>
                <wp:lineTo x="21546" y="0"/>
                <wp:lineTo x="0" y="0"/>
              </wp:wrapPolygon>
            </wp:wrapTight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2" t="37814" r="5040" b="26244"/>
                    <a:stretch/>
                  </pic:blipFill>
                  <pic:spPr bwMode="auto">
                    <a:xfrm>
                      <a:off x="0" y="0"/>
                      <a:ext cx="6378575" cy="157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22E" w:rsidRPr="005D71C2" w:rsidRDefault="00B6722E" w:rsidP="00B6722E">
      <w:pPr>
        <w:jc w:val="both"/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51DCFE3" wp14:editId="13BD3D5D">
                <wp:simplePos x="0" y="0"/>
                <wp:positionH relativeFrom="column">
                  <wp:posOffset>4695825</wp:posOffset>
                </wp:positionH>
                <wp:positionV relativeFrom="paragraph">
                  <wp:posOffset>1828982</wp:posOffset>
                </wp:positionV>
                <wp:extent cx="1284066" cy="319178"/>
                <wp:effectExtent l="0" t="0" r="0" b="508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62 %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1DCFE3" id="Textfeld 25" o:spid="_x0000_s1038" type="#_x0000_t202" style="position:absolute;left:0;text-align:left;margin-left:369.75pt;margin-top:2in;width:101.1pt;height:25.1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62 %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DE7E30A" wp14:editId="23FDD0B3">
                <wp:simplePos x="0" y="0"/>
                <wp:positionH relativeFrom="column">
                  <wp:posOffset>2276475</wp:posOffset>
                </wp:positionH>
                <wp:positionV relativeFrom="paragraph">
                  <wp:posOffset>1833533</wp:posOffset>
                </wp:positionV>
                <wp:extent cx="1284066" cy="319178"/>
                <wp:effectExtent l="0" t="0" r="0" b="508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0 %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E7E30A" id="Textfeld 26" o:spid="_x0000_s1039" type="#_x0000_t202" style="position:absolute;left:0;text-align:left;margin-left:179.25pt;margin-top:144.35pt;width:101.1pt;height:25.1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B3C233D" wp14:editId="2D20CE8D">
                <wp:simplePos x="0" y="0"/>
                <wp:positionH relativeFrom="column">
                  <wp:posOffset>-142240</wp:posOffset>
                </wp:positionH>
                <wp:positionV relativeFrom="paragraph">
                  <wp:posOffset>1827778</wp:posOffset>
                </wp:positionV>
                <wp:extent cx="1284066" cy="319178"/>
                <wp:effectExtent l="0" t="0" r="0" b="508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100 %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3C233D" id="Textfeld 27" o:spid="_x0000_s1040" type="#_x0000_t202" style="position:absolute;left:0;text-align:left;margin-left:-11.2pt;margin-top:143.9pt;width:101.1pt;height:25.1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100 %</w:t>
                      </w:r>
                    </w:p>
                  </w:txbxContent>
                </v:textbox>
              </v:shape>
            </w:pict>
          </mc:Fallback>
        </mc:AlternateContent>
      </w:r>
    </w:p>
    <w:p w:rsidR="00B6722E" w:rsidRDefault="00B6722E" w:rsidP="00B6722E">
      <w:pPr>
        <w:spacing w:before="0" w:after="200"/>
        <w:rPr>
          <w:szCs w:val="24"/>
        </w:rPr>
      </w:pPr>
    </w:p>
    <w:p w:rsidR="00B6722E" w:rsidRDefault="00B6722E" w:rsidP="00B6722E">
      <w:pPr>
        <w:spacing w:before="0" w:after="200"/>
        <w:rPr>
          <w:szCs w:val="24"/>
        </w:rPr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EA0C692" wp14:editId="58EEB697">
                <wp:simplePos x="0" y="0"/>
                <wp:positionH relativeFrom="column">
                  <wp:posOffset>4690110</wp:posOffset>
                </wp:positionH>
                <wp:positionV relativeFrom="paragraph">
                  <wp:posOffset>1850365</wp:posOffset>
                </wp:positionV>
                <wp:extent cx="1284066" cy="319178"/>
                <wp:effectExtent l="0" t="0" r="0" b="508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13 %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A0C692" id="Textfeld 29" o:spid="_x0000_s1041" type="#_x0000_t202" style="position:absolute;margin-left:369.3pt;margin-top:145.7pt;width:101.1pt;height:25.1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13 %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58DF99BE" wp14:editId="1519F487">
                <wp:simplePos x="0" y="0"/>
                <wp:positionH relativeFrom="column">
                  <wp:posOffset>2278570</wp:posOffset>
                </wp:positionH>
                <wp:positionV relativeFrom="paragraph">
                  <wp:posOffset>1855676</wp:posOffset>
                </wp:positionV>
                <wp:extent cx="1284066" cy="319178"/>
                <wp:effectExtent l="0" t="0" r="0" b="508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66 %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DF99BE" id="Textfeld 30" o:spid="_x0000_s1042" type="#_x0000_t202" style="position:absolute;margin-left:179.4pt;margin-top:146.1pt;width:101.1pt;height:25.1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66 %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FC6A51A" wp14:editId="22B8A9EB">
                <wp:simplePos x="0" y="0"/>
                <wp:positionH relativeFrom="column">
                  <wp:posOffset>-143699</wp:posOffset>
                </wp:positionH>
                <wp:positionV relativeFrom="paragraph">
                  <wp:posOffset>1849731</wp:posOffset>
                </wp:positionV>
                <wp:extent cx="1284066" cy="319178"/>
                <wp:effectExtent l="0" t="0" r="0" b="508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6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2E" w:rsidRDefault="00B6722E" w:rsidP="00B6722E">
                            <w:pPr>
                              <w:widowControl w:val="0"/>
                              <w:jc w:val="center"/>
                            </w:pPr>
                            <w:r>
                              <w:t>  5 %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C6A51A" id="Textfeld 28" o:spid="_x0000_s1043" type="#_x0000_t202" style="position:absolute;margin-left:-11.3pt;margin-top:145.65pt;width:101.1pt;height:25.1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B6722E" w:rsidRDefault="00B6722E" w:rsidP="00B6722E">
                      <w:pPr>
                        <w:widowControl w:val="0"/>
                        <w:jc w:val="center"/>
                      </w:pPr>
                      <w:r>
                        <w:t>  5 %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71552" behindDoc="1" locked="0" layoutInCell="1" allowOverlap="1" wp14:anchorId="215B5D30" wp14:editId="4912B27C">
            <wp:simplePos x="0" y="0"/>
            <wp:positionH relativeFrom="column">
              <wp:posOffset>-267335</wp:posOffset>
            </wp:positionH>
            <wp:positionV relativeFrom="paragraph">
              <wp:posOffset>189865</wp:posOffset>
            </wp:positionV>
            <wp:extent cx="6378575" cy="1578610"/>
            <wp:effectExtent l="0" t="0" r="3175" b="2540"/>
            <wp:wrapTight wrapText="bothSides">
              <wp:wrapPolygon edited="0">
                <wp:start x="0" y="0"/>
                <wp:lineTo x="0" y="21374"/>
                <wp:lineTo x="21546" y="21374"/>
                <wp:lineTo x="21546" y="0"/>
                <wp:lineTo x="0" y="0"/>
              </wp:wrapPolygon>
            </wp:wrapTight>
            <wp:docPr id="226" name="Grafi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2" t="37814" r="5040" b="26244"/>
                    <a:stretch/>
                  </pic:blipFill>
                  <pic:spPr bwMode="auto">
                    <a:xfrm>
                      <a:off x="0" y="0"/>
                      <a:ext cx="6378575" cy="157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22E" w:rsidRDefault="00B6722E" w:rsidP="00B6722E">
      <w:pPr>
        <w:spacing w:before="0" w:after="200"/>
        <w:jc w:val="both"/>
        <w:rPr>
          <w:szCs w:val="24"/>
        </w:rPr>
      </w:pPr>
    </w:p>
    <w:p w:rsidR="00393B0D" w:rsidRPr="00B6722E" w:rsidRDefault="00393B0D" w:rsidP="00B6722E"/>
    <w:sectPr w:rsidR="00393B0D" w:rsidRPr="00B6722E" w:rsidSect="000C3A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21" w:rsidRDefault="00640D21" w:rsidP="00F759F3">
      <w:r>
        <w:separator/>
      </w:r>
    </w:p>
  </w:endnote>
  <w:endnote w:type="continuationSeparator" w:id="0">
    <w:p w:rsidR="00640D21" w:rsidRDefault="00640D21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7F" w:rsidRDefault="00664F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E74B0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E74B0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44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5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E74B0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E74B0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46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BD0248F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E74B0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E74B0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271" w:rsidRPr="00F759F3" w:rsidRDefault="00664F7F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C. Voetter</w:t>
                              </w:r>
                              <w:r w:rsidR="00252271" w:rsidRPr="00C721AF">
                                <w:rPr>
                                  <w:sz w:val="16"/>
                                  <w:szCs w:val="16"/>
                                </w:rPr>
                                <w:t>/Bildungszentrum Saalfelden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252271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252271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47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A3vl13wAAAAg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8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E74B0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E74B0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49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50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252271" w:rsidRPr="00F759F3" w:rsidRDefault="00664F7F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C. Voetter</w:t>
                        </w:r>
                        <w:r w:rsidR="00252271" w:rsidRPr="00C721AF">
                          <w:rPr>
                            <w:sz w:val="16"/>
                            <w:szCs w:val="16"/>
                          </w:rPr>
                          <w:t>/Bildungszentrum Saalfelden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252271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252271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252271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51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52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53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21" w:rsidRDefault="00640D21" w:rsidP="00F759F3">
      <w:r>
        <w:separator/>
      </w:r>
    </w:p>
  </w:footnote>
  <w:footnote w:type="continuationSeparator" w:id="0">
    <w:p w:rsidR="00640D21" w:rsidRDefault="00640D21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7F" w:rsidRDefault="00664F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removePersonalInformation/>
  <w:removeDateAndTime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2E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21A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E74B0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37E5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0D21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24BC"/>
    <w:rsid w:val="00662B6A"/>
    <w:rsid w:val="00664F33"/>
    <w:rsid w:val="00664F7F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73E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0B57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4A4D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9D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6537E"/>
    <w:rsid w:val="00B6722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665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3C88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108A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6FFC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1ABE"/>
    <w:rsid w:val="00E9289D"/>
    <w:rsid w:val="00E96068"/>
    <w:rsid w:val="00EA3EE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9F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722E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s\Nextcloud\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44E6-0B02-472A-B6A8-B7215FBA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2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2022-02-03T14:08:00Z</dcterms:created>
  <dcterms:modified xsi:type="dcterms:W3CDTF">2022-07-18T14:14:00Z</dcterms:modified>
</cp:coreProperties>
</file>