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598FB" w14:textId="4B118085" w:rsidR="008A3EBB" w:rsidRPr="0012219C" w:rsidRDefault="00055D3A" w:rsidP="008A3EBB">
      <w:pPr>
        <w:pStyle w:val="berschrift1"/>
      </w:pPr>
      <w:bookmarkStart w:id="0" w:name="_Toc205955396"/>
      <w:bookmarkStart w:id="1" w:name="_Toc205961923"/>
      <w:bookmarkStart w:id="2" w:name="_Toc267490004"/>
      <w:bookmarkStart w:id="3" w:name="_Toc267490107"/>
      <w:bookmarkStart w:id="4" w:name="_Toc272234268"/>
      <w:r w:rsidRPr="00F95729">
        <w:rPr>
          <w:noProof/>
          <w:color w:val="3C3C3C"/>
          <w:lang w:eastAsia="de-AT"/>
        </w:rPr>
        <w:drawing>
          <wp:anchor distT="0" distB="0" distL="114300" distR="114300" simplePos="0" relativeHeight="251662336" behindDoc="0" locked="0" layoutInCell="1" allowOverlap="1" wp14:anchorId="29DFA5D9" wp14:editId="03EA3D64">
            <wp:simplePos x="0" y="0"/>
            <wp:positionH relativeFrom="column">
              <wp:posOffset>4337685</wp:posOffset>
            </wp:positionH>
            <wp:positionV relativeFrom="paragraph">
              <wp:posOffset>1288415</wp:posOffset>
            </wp:positionV>
            <wp:extent cx="222250" cy="222250"/>
            <wp:effectExtent l="0" t="0" r="6350" b="6350"/>
            <wp:wrapNone/>
            <wp:docPr id="1127" name="Grafik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s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250" cy="22225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8A3EBB" w:rsidRPr="00021DD0">
        <w:t>Infoblatt</w:t>
      </w:r>
      <w:r w:rsidR="008A3EBB">
        <w:t xml:space="preserve"> mit Übung</w:t>
      </w:r>
      <w:r w:rsidR="008A3EBB" w:rsidRPr="00021DD0">
        <w:t xml:space="preserve">: </w:t>
      </w:r>
      <w:r w:rsidR="008A3EBB">
        <w:t>Bewerbungsgespräch</w:t>
      </w:r>
    </w:p>
    <w:p w14:paraId="0F0AA669" w14:textId="77777777" w:rsidR="008A3EBB" w:rsidRDefault="008A3EBB" w:rsidP="008A3EBB">
      <w:pPr>
        <w:pStyle w:val="berschrift2"/>
        <w:jc w:val="both"/>
      </w:pPr>
      <w:r>
        <w:t>Typische Phasen im Bewerbungsgespräch</w:t>
      </w:r>
      <w:bookmarkStart w:id="5" w:name="_GoBack"/>
      <w:bookmarkEnd w:id="5"/>
    </w:p>
    <w:p w14:paraId="269EB9BA" w14:textId="77777777" w:rsidR="008A3EBB" w:rsidRDefault="008A3EBB" w:rsidP="008A3EBB">
      <w:pPr>
        <w:jc w:val="both"/>
      </w:pPr>
      <w:r>
        <w:t>Jedes Bewerbungsgespräch ist anders. Trotzdem sind sich alle diese Gespräche ähnlich. Das ist gut, denn so können Sie sich gut darauf vorbereiten.</w:t>
      </w:r>
    </w:p>
    <w:p w14:paraId="3247D529" w14:textId="77777777" w:rsidR="008A3EBB" w:rsidRDefault="008A3EBB" w:rsidP="008A3EBB">
      <w:pPr>
        <w:pStyle w:val="berschrift3"/>
        <w:jc w:val="both"/>
      </w:pPr>
      <w:r>
        <w:t>Zu Beginn: Small Talk</w:t>
      </w:r>
    </w:p>
    <w:p w14:paraId="08C94F67" w14:textId="77777777" w:rsidR="008A3EBB" w:rsidRPr="00D33DB4" w:rsidRDefault="008A3EBB" w:rsidP="008A3EBB">
      <w:pPr>
        <w:jc w:val="both"/>
      </w:pPr>
      <w:r w:rsidRPr="00D33DB4">
        <w:t xml:space="preserve">Das Gespräch beginnt mit der Begrüßung. </w:t>
      </w:r>
      <w:r w:rsidRPr="005E36D8">
        <w:t>Bedanken Sie sich freundlich für die Einladung</w:t>
      </w:r>
      <w:r w:rsidRPr="00D33DB4">
        <w:t xml:space="preserve">. Vor dem eigentlichen Gespräch werden </w:t>
      </w:r>
      <w:r>
        <w:t xml:space="preserve">typische </w:t>
      </w:r>
      <w:r w:rsidRPr="00D33DB4">
        <w:t>Einstiegsfragen gestellt (z.B. "Wie geht es Ihnen?", "Haben Sie gut hergefunden?"). Diese Fragen helfen dabei, die Situation aufzulockern und die Nervosität zu mindern.</w:t>
      </w:r>
    </w:p>
    <w:p w14:paraId="2DF7DD2A" w14:textId="77777777" w:rsidR="008A3EBB" w:rsidRPr="00EE4A40" w:rsidRDefault="008A3EBB" w:rsidP="008A3EBB">
      <w:pPr>
        <w:pStyle w:val="berschrift3"/>
        <w:jc w:val="both"/>
      </w:pPr>
      <w:r>
        <w:t xml:space="preserve">Der Lebenslauf: </w:t>
      </w:r>
      <w:r w:rsidRPr="00021DD0">
        <w:t>Selbstpräsentation</w:t>
      </w:r>
    </w:p>
    <w:p w14:paraId="18EC5752" w14:textId="77777777" w:rsidR="008A3EBB" w:rsidRDefault="008A3EBB" w:rsidP="008A3EBB">
      <w:pPr>
        <w:jc w:val="both"/>
      </w:pPr>
      <w:r>
        <w:t>Oft beginnt das Gespräch mit der Frage</w:t>
      </w:r>
      <w:r w:rsidRPr="00021DD0">
        <w:t>: "Erzählen Sie etwas über sich!" Hier wird nach Ihrer Motivation gefragt</w:t>
      </w:r>
      <w:r>
        <w:t>. Erzählen Sie, was sie gut können und warum Sie die Tätigkeiten gerne machen.</w:t>
      </w:r>
    </w:p>
    <w:p w14:paraId="3DDEAE12" w14:textId="77777777" w:rsidR="008A3EBB" w:rsidRDefault="008A3EBB" w:rsidP="008A3EBB">
      <w:pPr>
        <w:jc w:val="both"/>
      </w:pPr>
      <w:r w:rsidRPr="00021DD0">
        <w:t>Beschreiben Sie Ihren Lebensweg kurz und bündig. Achten Sie darauf, nicht den gesamten Lebenslauf wiederzugeben, sondern beschreiben Sie vor allem Erfahrungen, die zeigen warum Sie die richtige Person für den Job sind. Es ist wichtig, si</w:t>
      </w:r>
      <w:r>
        <w:t>ch bereits vor dem Bewerbungsge</w:t>
      </w:r>
      <w:r w:rsidRPr="00021DD0">
        <w:t>spräch Antworten auf diese Frage zu überlegen.</w:t>
      </w:r>
    </w:p>
    <w:p w14:paraId="22C8B4BE" w14:textId="77777777" w:rsidR="008A3EBB" w:rsidRDefault="008A3EBB" w:rsidP="008A3EBB">
      <w:pPr>
        <w:pStyle w:val="berschrift3"/>
        <w:jc w:val="both"/>
      </w:pPr>
      <w:r w:rsidRPr="00C75198">
        <w:t>Vorstellung des Unternehmens</w:t>
      </w:r>
    </w:p>
    <w:p w14:paraId="08CAAC73" w14:textId="77777777" w:rsidR="008A3EBB" w:rsidRDefault="008A3EBB" w:rsidP="008A3EBB">
      <w:pPr>
        <w:jc w:val="both"/>
      </w:pPr>
      <w:r w:rsidRPr="00C75198">
        <w:t xml:space="preserve">Nun erzählt Ihnen Ihr/Ihre Gesprächspartner*in etwas über das Unternehmen und Sie erhalten Informationen über Ihre Aufgaben und Ihre Funktion im Unternehmen. </w:t>
      </w:r>
      <w:r w:rsidRPr="005E36D8">
        <w:t>Durch Zwischenfragen zeigen Sie dem Gegenüber Ihre Aufmerksamkeit und Ihr Interesse an der Stelle</w:t>
      </w:r>
      <w:r>
        <w:t xml:space="preserve">. </w:t>
      </w:r>
    </w:p>
    <w:p w14:paraId="62467FEE" w14:textId="77777777" w:rsidR="008A3EBB" w:rsidRDefault="008A3EBB" w:rsidP="008A3EBB">
      <w:pPr>
        <w:pStyle w:val="berschrift3"/>
        <w:jc w:val="both"/>
      </w:pPr>
      <w:r w:rsidRPr="00C75198">
        <w:t>Klärung offener Fragen</w:t>
      </w:r>
    </w:p>
    <w:p w14:paraId="45A6CA97" w14:textId="77777777" w:rsidR="008A3EBB" w:rsidRDefault="008A3EBB" w:rsidP="008A3EBB">
      <w:pPr>
        <w:jc w:val="both"/>
        <w:rPr>
          <w:rStyle w:val="jsgrdq"/>
          <w:color w:val="000000"/>
        </w:rPr>
      </w:pPr>
      <w:r w:rsidRPr="00CB7739">
        <w:rPr>
          <w:rStyle w:val="jsgrdq"/>
          <w:color w:val="000000"/>
        </w:rPr>
        <w:t xml:space="preserve">Jetzt sind Sie </w:t>
      </w:r>
      <w:r>
        <w:rPr>
          <w:rStyle w:val="jsgrdq"/>
          <w:color w:val="000000"/>
        </w:rPr>
        <w:t xml:space="preserve">wieder </w:t>
      </w:r>
      <w:r w:rsidRPr="00CB7739">
        <w:rPr>
          <w:rStyle w:val="jsgrdq"/>
          <w:color w:val="000000"/>
        </w:rPr>
        <w:t>an der Reihe</w:t>
      </w:r>
      <w:r>
        <w:rPr>
          <w:rStyle w:val="jsgrdq"/>
          <w:color w:val="000000"/>
        </w:rPr>
        <w:t xml:space="preserve">. Stellen Sie </w:t>
      </w:r>
      <w:r w:rsidRPr="00CB7739">
        <w:rPr>
          <w:rStyle w:val="jsgrdq"/>
          <w:color w:val="000000"/>
        </w:rPr>
        <w:t>Fragen! Nutzen Sie die</w:t>
      </w:r>
      <w:r>
        <w:rPr>
          <w:rStyle w:val="jsgrdq"/>
          <w:color w:val="000000"/>
        </w:rPr>
        <w:t xml:space="preserve"> </w:t>
      </w:r>
      <w:r w:rsidRPr="00CB7739">
        <w:rPr>
          <w:rStyle w:val="jsgrdq"/>
          <w:color w:val="000000"/>
        </w:rPr>
        <w:t>Gelegenheit</w:t>
      </w:r>
      <w:r>
        <w:rPr>
          <w:rStyle w:val="jsgrdq"/>
          <w:color w:val="000000"/>
        </w:rPr>
        <w:t>, mehr über den Job zu erfahren. Sie z</w:t>
      </w:r>
      <w:r w:rsidRPr="00CB7739">
        <w:rPr>
          <w:rStyle w:val="jsgrdq"/>
          <w:color w:val="000000"/>
        </w:rPr>
        <w:t xml:space="preserve">eigen dadurch, dass Sie sich gut auf </w:t>
      </w:r>
      <w:r>
        <w:rPr>
          <w:rStyle w:val="jsgrdq"/>
          <w:color w:val="000000"/>
        </w:rPr>
        <w:t xml:space="preserve">das Gespräch vorbereitet haben. </w:t>
      </w:r>
      <w:r w:rsidRPr="00CB7739">
        <w:rPr>
          <w:rStyle w:val="jsgrdq"/>
          <w:color w:val="000000"/>
        </w:rPr>
        <w:t>Wenn Sie sich während des Gespräches Notizen gemacht haben, dann k</w:t>
      </w:r>
      <w:r>
        <w:rPr>
          <w:rStyle w:val="jsgrdq"/>
          <w:color w:val="000000"/>
        </w:rPr>
        <w:t>önnen Sie diese nun besprechen. Fragen Sie beispielsweise, wann das Dienstverhältnis beginnen soll und wie die Arbeitszeiten und Bezahlung geregelt sind.</w:t>
      </w:r>
    </w:p>
    <w:p w14:paraId="2AB6E9BC" w14:textId="77777777" w:rsidR="008A3EBB" w:rsidRDefault="008A3EBB" w:rsidP="008A3EBB">
      <w:pPr>
        <w:jc w:val="both"/>
        <w:rPr>
          <w:rStyle w:val="jsgrdq"/>
          <w:color w:val="000000"/>
        </w:rPr>
      </w:pPr>
    </w:p>
    <w:p w14:paraId="463193D5" w14:textId="77777777" w:rsidR="008A3EBB" w:rsidRDefault="008A3EBB" w:rsidP="008A3EBB">
      <w:pPr>
        <w:pStyle w:val="berschrift3"/>
        <w:jc w:val="both"/>
      </w:pPr>
      <w:r w:rsidRPr="00C75198">
        <w:lastRenderedPageBreak/>
        <w:t>Gesprächsabschluss mit Verbleib</w:t>
      </w:r>
    </w:p>
    <w:p w14:paraId="7701379B" w14:textId="77777777" w:rsidR="008A3EBB" w:rsidRDefault="008A3EBB" w:rsidP="008A3EBB">
      <w:pPr>
        <w:jc w:val="both"/>
      </w:pPr>
      <w:r w:rsidRPr="00D33DB4">
        <w:t>Bedanken Sie sich für das Gespräch. Zul</w:t>
      </w:r>
      <w:r>
        <w:t>etzt können weitere Schritte be</w:t>
      </w:r>
      <w:r w:rsidRPr="00D33DB4">
        <w:t xml:space="preserve">sprochen werden und Sie können zum Beispiel nachfragen, wie der weitere Verlauf des Bewerbungsprozesses ist und </w:t>
      </w:r>
      <w:r>
        <w:t>wann Sie mit einer Antwort rech</w:t>
      </w:r>
      <w:r w:rsidRPr="00D33DB4">
        <w:t>nen können</w:t>
      </w:r>
    </w:p>
    <w:p w14:paraId="04BF1E5D" w14:textId="77777777" w:rsidR="008A3EBB" w:rsidRDefault="008A3EBB" w:rsidP="008A3EBB">
      <w:pPr>
        <w:jc w:val="both"/>
      </w:pPr>
    </w:p>
    <w:p w14:paraId="32FC7C60" w14:textId="77777777" w:rsidR="008A3EBB" w:rsidRDefault="008A3EBB" w:rsidP="008A3EBB">
      <w:pPr>
        <w:pStyle w:val="berschrift2"/>
        <w:jc w:val="both"/>
      </w:pPr>
      <w:r>
        <w:t>Vertiefungsübung:</w:t>
      </w:r>
    </w:p>
    <w:p w14:paraId="1B3C3742" w14:textId="77777777" w:rsidR="008A3EBB" w:rsidRDefault="008A3EBB" w:rsidP="008A3EBB">
      <w:pPr>
        <w:spacing w:line="360" w:lineRule="auto"/>
        <w:jc w:val="both"/>
        <w:rPr>
          <w:rStyle w:val="jsgrdq"/>
          <w:color w:val="000000"/>
        </w:rPr>
      </w:pPr>
      <w:r>
        <w:rPr>
          <w:rStyle w:val="jsgrdq"/>
          <w:color w:val="000000"/>
        </w:rPr>
        <w:t>Jetzt sind Sie an der Reihe!</w:t>
      </w:r>
    </w:p>
    <w:p w14:paraId="7020A448" w14:textId="77777777" w:rsidR="008A3EBB" w:rsidRPr="00423BF4" w:rsidRDefault="008A3EBB" w:rsidP="008A3EBB">
      <w:pPr>
        <w:spacing w:line="360" w:lineRule="auto"/>
        <w:jc w:val="both"/>
        <w:rPr>
          <w:color w:val="000000"/>
        </w:rPr>
      </w:pPr>
      <w:r w:rsidRPr="00CB7739">
        <w:rPr>
          <w:rStyle w:val="jsgrdq"/>
          <w:color w:val="000000"/>
        </w:rPr>
        <w:t xml:space="preserve">Scannen Sie den QR-Code </w:t>
      </w:r>
      <w:r>
        <w:rPr>
          <w:rStyle w:val="jsgrdq"/>
          <w:color w:val="000000"/>
        </w:rPr>
        <w:t xml:space="preserve">oder klicken Sie auf den folgenden Link </w:t>
      </w:r>
      <w:r w:rsidRPr="00CB7739">
        <w:rPr>
          <w:rStyle w:val="jsgrdq"/>
          <w:color w:val="000000"/>
        </w:rPr>
        <w:t>und überprüfen Sie Ihr</w:t>
      </w:r>
      <w:r>
        <w:rPr>
          <w:rStyle w:val="jsgrdq"/>
          <w:color w:val="000000"/>
        </w:rPr>
        <w:t xml:space="preserve"> </w:t>
      </w:r>
      <w:r w:rsidRPr="00CB7739">
        <w:rPr>
          <w:rStyle w:val="jsgrdq"/>
          <w:color w:val="000000"/>
        </w:rPr>
        <w:t>Wissen.</w:t>
      </w:r>
    </w:p>
    <w:p w14:paraId="2F4B5F09" w14:textId="77777777" w:rsidR="008A3EBB" w:rsidRDefault="008A3EBB" w:rsidP="008A3EBB">
      <w:pPr>
        <w:jc w:val="both"/>
      </w:pPr>
    </w:p>
    <w:p w14:paraId="79899FED" w14:textId="77777777" w:rsidR="008A3EBB" w:rsidRPr="005D71C2" w:rsidRDefault="008A3EBB" w:rsidP="008A3EBB">
      <w:pPr>
        <w:spacing w:line="360" w:lineRule="auto"/>
        <w:jc w:val="center"/>
      </w:pPr>
      <w:hyperlink r:id="rId9" w:history="1">
        <w:r w:rsidRPr="00CB7739">
          <w:rPr>
            <w:rStyle w:val="Hyperlink"/>
          </w:rPr>
          <w:t>https://learningapps.org/watch?v=p57e1av8a20</w:t>
        </w:r>
      </w:hyperlink>
    </w:p>
    <w:p w14:paraId="2FC94820" w14:textId="77777777" w:rsidR="008A3EBB" w:rsidRPr="005D71C2" w:rsidRDefault="008A3EBB" w:rsidP="008A3EBB">
      <w:pPr>
        <w:jc w:val="center"/>
      </w:pPr>
      <w:r>
        <w:rPr>
          <w:noProof/>
          <w:lang w:val="de-AT" w:eastAsia="de-AT"/>
        </w:rPr>
        <w:drawing>
          <wp:inline distT="0" distB="0" distL="0" distR="0" wp14:anchorId="57E0C55F" wp14:editId="6500ADDE">
            <wp:extent cx="1638300" cy="159067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590675"/>
                    </a:xfrm>
                    <a:prstGeom prst="rect">
                      <a:avLst/>
                    </a:prstGeom>
                    <a:noFill/>
                    <a:ln>
                      <a:noFill/>
                    </a:ln>
                  </pic:spPr>
                </pic:pic>
              </a:graphicData>
            </a:graphic>
          </wp:inline>
        </w:drawing>
      </w:r>
    </w:p>
    <w:p w14:paraId="1889E0A9" w14:textId="77C8B7AE" w:rsidR="00393B0D" w:rsidRPr="005D71C2" w:rsidRDefault="00393B0D" w:rsidP="00C87538">
      <w:pPr>
        <w:pStyle w:val="Schritte"/>
        <w:numPr>
          <w:ilvl w:val="0"/>
          <w:numId w:val="0"/>
        </w:numPr>
        <w:ind w:left="710"/>
        <w:jc w:val="both"/>
      </w:pPr>
    </w:p>
    <w:sectPr w:rsidR="00393B0D" w:rsidRPr="005D71C2" w:rsidSect="000C3ADB">
      <w:headerReference w:type="default" r:id="rId11"/>
      <w:footerReference w:type="default" r:id="rId12"/>
      <w:headerReference w:type="first" r:id="rId13"/>
      <w:footerReference w:type="first" r:id="rId14"/>
      <w:pgSz w:w="11906" w:h="16838" w:code="9"/>
      <w:pgMar w:top="1843"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3ED14" w14:textId="77777777" w:rsidR="00706245" w:rsidRDefault="00706245" w:rsidP="00F759F3">
      <w:r>
        <w:separator/>
      </w:r>
    </w:p>
  </w:endnote>
  <w:endnote w:type="continuationSeparator" w:id="0">
    <w:p w14:paraId="0C25AF85" w14:textId="77777777" w:rsidR="00706245" w:rsidRDefault="00706245" w:rsidP="00F75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6FC88" w14:textId="77777777" w:rsidR="005B71B6" w:rsidRPr="00DC18C9" w:rsidRDefault="005B71B6" w:rsidP="00F759F3">
    <w:pPr>
      <w:pStyle w:val="Fuzeile"/>
    </w:pPr>
    <w:r>
      <w:rPr>
        <w:noProof/>
        <w:lang w:val="de-AT" w:eastAsia="de-AT"/>
      </w:rPr>
      <mc:AlternateContent>
        <mc:Choice Requires="wpg">
          <w:drawing>
            <wp:anchor distT="0" distB="0" distL="114300" distR="114300" simplePos="0" relativeHeight="251656704" behindDoc="0" locked="0" layoutInCell="1" allowOverlap="1" wp14:anchorId="56722274" wp14:editId="73A0A1D1">
              <wp:simplePos x="0" y="0"/>
              <wp:positionH relativeFrom="column">
                <wp:posOffset>5347970</wp:posOffset>
              </wp:positionH>
              <wp:positionV relativeFrom="paragraph">
                <wp:posOffset>-260350</wp:posOffset>
              </wp:positionV>
              <wp:extent cx="541655" cy="661585"/>
              <wp:effectExtent l="0" t="0" r="10795" b="24765"/>
              <wp:wrapNone/>
              <wp:docPr id="241" name="Gruppieren 241"/>
              <wp:cNvGraphicFramePr/>
              <a:graphic xmlns:a="http://schemas.openxmlformats.org/drawingml/2006/main">
                <a:graphicData uri="http://schemas.microsoft.com/office/word/2010/wordprocessingGroup">
                  <wpg:wgp>
                    <wpg:cNvGrpSpPr/>
                    <wpg:grpSpPr>
                      <a:xfrm>
                        <a:off x="0" y="0"/>
                        <a:ext cx="541655" cy="661585"/>
                        <a:chOff x="0" y="0"/>
                        <a:chExt cx="541655" cy="661585"/>
                      </a:xfrm>
                    </wpg:grpSpPr>
                    <wps:wsp>
                      <wps:cNvPr id="227" name="Textfeld 2"/>
                      <wps:cNvSpPr txBox="1">
                        <a:spLocks noChangeArrowheads="1"/>
                      </wps:cNvSpPr>
                      <wps:spPr bwMode="auto">
                        <a:xfrm>
                          <a:off x="66675" y="180975"/>
                          <a:ext cx="474980" cy="307975"/>
                        </a:xfrm>
                        <a:prstGeom prst="rect">
                          <a:avLst/>
                        </a:prstGeom>
                        <a:noFill/>
                        <a:ln w="9525">
                          <a:noFill/>
                          <a:miter lim="800000"/>
                          <a:headEnd/>
                          <a:tailEnd/>
                        </a:ln>
                      </wps:spPr>
                      <wps:txbx>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690F8EDE"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A3EBB">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A3EBB">
                              <w:rPr>
                                <w:noProof/>
                                <w:sz w:val="18"/>
                                <w:szCs w:val="18"/>
                              </w:rPr>
                              <w:t>2</w:t>
                            </w:r>
                            <w:r w:rsidRPr="00F759F3">
                              <w:rPr>
                                <w:sz w:val="18"/>
                                <w:szCs w:val="18"/>
                              </w:rPr>
                              <w:fldChar w:fldCharType="end"/>
                            </w:r>
                          </w:p>
                        </w:txbxContent>
                      </wps:txbx>
                      <wps:bodyPr rot="0" vert="horz" wrap="square" lIns="0" tIns="0" rIns="0" bIns="0" anchor="t" anchorCtr="0">
                        <a:noAutofit/>
                      </wps:bodyPr>
                    </wps:wsp>
                    <wps:wsp>
                      <wps:cNvPr id="225" name="Gerader Verbinder 225"/>
                      <wps:cNvCnPr/>
                      <wps:spPr>
                        <a:xfrm flipV="1">
                          <a:off x="0" y="0"/>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722274" id="Gruppieren 241" o:spid="_x0000_s1026" style="position:absolute;margin-left:421.1pt;margin-top:-20.5pt;width:42.65pt;height:52.1pt;z-index:251656704" coordsize="5416,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">
              <v:shapetype id="_x0000_t202" coordsize="21600,21600" o:spt="202" path="m,l,21600r21600,l21600,xe">
                <v:stroke joinstyle="miter"/>
                <v:path gradientshapeok="t" o:connecttype="rect"/>
              </v:shapetype>
              <v:shape id="Textfeld 2" o:spid="_x0000_s1027" type="#_x0000_t202" style="position:absolute;left:666;top:1809;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" filled="f" stroked="f">
                <v:textbox inset="0,0,0,0">
                  <w:txbxContent>
                    <w:p w14:paraId="03E4B934" w14:textId="77777777" w:rsidR="005B71B6" w:rsidRPr="00F759F3" w:rsidRDefault="005B71B6" w:rsidP="00F759F3">
                      <w:pPr>
                        <w:spacing w:before="0" w:line="240" w:lineRule="auto"/>
                        <w:jc w:val="center"/>
                        <w:rPr>
                          <w:sz w:val="18"/>
                          <w:szCs w:val="18"/>
                        </w:rPr>
                      </w:pPr>
                      <w:r w:rsidRPr="00F759F3">
                        <w:rPr>
                          <w:sz w:val="18"/>
                          <w:szCs w:val="18"/>
                        </w:rPr>
                        <w:t>Seite</w:t>
                      </w:r>
                    </w:p>
                    <w:p w14:paraId="78A1BF80" w14:textId="690F8EDE" w:rsidR="005B71B6" w:rsidRPr="00F759F3" w:rsidRDefault="005B71B6" w:rsidP="00F759F3">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A3EBB">
                        <w:rPr>
                          <w:noProof/>
                          <w:sz w:val="18"/>
                          <w:szCs w:val="18"/>
                        </w:rPr>
                        <w:t>2</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A3EBB">
                        <w:rPr>
                          <w:noProof/>
                          <w:sz w:val="18"/>
                          <w:szCs w:val="18"/>
                        </w:rPr>
                        <w:t>2</w:t>
                      </w:r>
                      <w:r w:rsidRPr="00F759F3">
                        <w:rPr>
                          <w:sz w:val="18"/>
                          <w:szCs w:val="18"/>
                        </w:rPr>
                        <w:fldChar w:fldCharType="end"/>
                      </w:r>
                    </w:p>
                  </w:txbxContent>
                </v:textbox>
              </v:shape>
              <v:line id="Gerader Verbinder 225" o:spid="_x0000_s1028" style="position:absolute;flip:y;visibility:visible;mso-wrap-style:square" from="0,0" to="0,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" strokecolor="#a5a5a5 [2092]" strokeweight="1pt"/>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A72D" w14:textId="36A60991" w:rsidR="005B71B6" w:rsidRPr="00DC18C9" w:rsidRDefault="005B71B6" w:rsidP="000C3ADB">
    <w:pPr>
      <w:pStyle w:val="Fuzeile"/>
    </w:pPr>
    <w:r>
      <w:rPr>
        <w:noProof/>
        <w:lang w:val="de-AT" w:eastAsia="de-AT"/>
      </w:rPr>
      <mc:AlternateContent>
        <mc:Choice Requires="wpg">
          <w:drawing>
            <wp:anchor distT="0" distB="0" distL="114300" distR="114300" simplePos="0" relativeHeight="251657728" behindDoc="0" locked="0" layoutInCell="1" allowOverlap="1" wp14:anchorId="09A4CAD9" wp14:editId="427BC195">
              <wp:simplePos x="0" y="0"/>
              <wp:positionH relativeFrom="margin">
                <wp:posOffset>-1270</wp:posOffset>
              </wp:positionH>
              <wp:positionV relativeFrom="paragraph">
                <wp:posOffset>-6985</wp:posOffset>
              </wp:positionV>
              <wp:extent cx="5892368" cy="662377"/>
              <wp:effectExtent l="0" t="0" r="13335" b="23495"/>
              <wp:wrapNone/>
              <wp:docPr id="232" name="Gruppieren 232"/>
              <wp:cNvGraphicFramePr/>
              <a:graphic xmlns:a="http://schemas.openxmlformats.org/drawingml/2006/main">
                <a:graphicData uri="http://schemas.microsoft.com/office/word/2010/wordprocessingGroup">
                  <wpg:wgp>
                    <wpg:cNvGrpSpPr/>
                    <wpg:grpSpPr>
                      <a:xfrm>
                        <a:off x="0" y="0"/>
                        <a:ext cx="5892368" cy="662377"/>
                        <a:chOff x="0" y="34506"/>
                        <a:chExt cx="5892368" cy="662377"/>
                      </a:xfrm>
                    </wpg:grpSpPr>
                    <wps:wsp>
                      <wps:cNvPr id="233" name="Textfeld 2"/>
                      <wps:cNvSpPr txBox="1">
                        <a:spLocks noChangeArrowheads="1"/>
                      </wps:cNvSpPr>
                      <wps:spPr bwMode="auto">
                        <a:xfrm>
                          <a:off x="5417388" y="215661"/>
                          <a:ext cx="474980" cy="307975"/>
                        </a:xfrm>
                        <a:prstGeom prst="rect">
                          <a:avLst/>
                        </a:prstGeom>
                        <a:noFill/>
                        <a:ln w="9525">
                          <a:noFill/>
                          <a:miter lim="800000"/>
                          <a:headEnd/>
                          <a:tailEnd/>
                        </a:ln>
                      </wps:spPr>
                      <wps:txbx>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1066D2D4"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A3EBB">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A3EBB">
                              <w:rPr>
                                <w:noProof/>
                                <w:sz w:val="18"/>
                                <w:szCs w:val="18"/>
                              </w:rPr>
                              <w:t>2</w:t>
                            </w:r>
                            <w:r w:rsidRPr="00F759F3">
                              <w:rPr>
                                <w:sz w:val="18"/>
                                <w:szCs w:val="18"/>
                              </w:rPr>
                              <w:fldChar w:fldCharType="end"/>
                            </w:r>
                          </w:p>
                        </w:txbxContent>
                      </wps:txbx>
                      <wps:bodyPr rot="0" vert="horz" wrap="square" lIns="0" tIns="0" rIns="0" bIns="0" anchor="t" anchorCtr="0">
                        <a:noAutofit/>
                      </wps:bodyPr>
                    </wps:wsp>
                    <wpg:grpSp>
                      <wpg:cNvPr id="234" name="Gruppieren 234"/>
                      <wpg:cNvGrpSpPr/>
                      <wpg:grpSpPr>
                        <a:xfrm>
                          <a:off x="43132" y="353243"/>
                          <a:ext cx="5313728" cy="343640"/>
                          <a:chOff x="53163" y="10190"/>
                          <a:chExt cx="5313961" cy="344691"/>
                        </a:xfrm>
                      </wpg:grpSpPr>
                      <wps:wsp>
                        <wps:cNvPr id="235" name="Textfeld 2"/>
                        <wps:cNvSpPr txBox="1">
                          <a:spLocks noChangeArrowheads="1"/>
                        </wps:cNvSpPr>
                        <wps:spPr bwMode="auto">
                          <a:xfrm>
                            <a:off x="807992" y="10190"/>
                            <a:ext cx="4559132" cy="344691"/>
                          </a:xfrm>
                          <a:prstGeom prst="rect">
                            <a:avLst/>
                          </a:prstGeom>
                          <a:noFill/>
                          <a:ln w="9525">
                            <a:noFill/>
                            <a:miter lim="800000"/>
                            <a:headEnd/>
                            <a:tailEnd/>
                          </a:ln>
                        </wps:spPr>
                        <wps:txbx>
                          <w:txbxContent>
                            <w:p w14:paraId="51A8CBC3" w14:textId="22C97C0C" w:rsidR="005B71B6" w:rsidRPr="006852D5" w:rsidRDefault="00C87538" w:rsidP="008F317E">
                              <w:pPr>
                                <w:spacing w:before="0" w:line="240" w:lineRule="auto"/>
                                <w:rPr>
                                  <w:sz w:val="16"/>
                                  <w:szCs w:val="16"/>
                                </w:rPr>
                              </w:pPr>
                              <w:r w:rsidRPr="00C87538">
                                <w:rPr>
                                  <w:b/>
                                  <w:sz w:val="16"/>
                                  <w:szCs w:val="16"/>
                                </w:rPr>
                                <w:t>nowa</w:t>
                              </w:r>
                              <w:r w:rsidR="006852D5">
                                <w:rPr>
                                  <w:sz w:val="16"/>
                                  <w:szCs w:val="16"/>
                                </w:rPr>
                                <w:t xml:space="preserve"> </w:t>
                              </w:r>
                              <w:r w:rsidR="006852D5" w:rsidRPr="006852D5">
                                <w:rPr>
                                  <w:sz w:val="16"/>
                                  <w:szCs w:val="16"/>
                                </w:rPr>
                                <w:t>(</w:t>
                              </w:r>
                              <w:hyperlink r:id="rId1"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2" w:history="1">
                                <w:r w:rsidR="005B71B6" w:rsidRPr="006852D5">
                                  <w:rPr>
                                    <w:rStyle w:val="Hyperlink"/>
                                    <w:sz w:val="16"/>
                                    <w:szCs w:val="16"/>
                                  </w:rPr>
                                  <w:t>https://creativecommons.org/licenses/by/4.0/deed.de</w:t>
                                </w:r>
                              </w:hyperlink>
                              <w:r w:rsidR="005B71B6" w:rsidRPr="006852D5">
                                <w:rPr>
                                  <w:sz w:val="16"/>
                                  <w:szCs w:val="16"/>
                                </w:rPr>
                                <w:t xml:space="preserve"> </w:t>
                              </w:r>
                            </w:p>
                          </w:txbxContent>
                        </wps:txbx>
                        <wps:bodyPr rot="0" vert="horz" wrap="square" lIns="36000" tIns="36000" rIns="36000" bIns="36000" anchor="t" anchorCtr="0">
                          <a:noAutofit/>
                        </wps:bodyPr>
                      </wps:wsp>
                      <pic:pic xmlns:pic="http://schemas.openxmlformats.org/drawingml/2006/picture">
                        <pic:nvPicPr>
                          <pic:cNvPr id="236" name="Grafik 23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53163" y="63795"/>
                            <a:ext cx="714375" cy="248920"/>
                          </a:xfrm>
                          <a:prstGeom prst="rect">
                            <a:avLst/>
                          </a:prstGeom>
                        </pic:spPr>
                      </pic:pic>
                    </wpg:grpSp>
                    <wps:wsp>
                      <wps:cNvPr id="238" name="Gerader Verbinder 238"/>
                      <wps:cNvCnPr/>
                      <wps:spPr>
                        <a:xfrm flipV="1">
                          <a:off x="5348377" y="34506"/>
                          <a:ext cx="0" cy="66158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239" name="Gerader Verbinder 239"/>
                      <wps:cNvCnPr/>
                      <wps:spPr>
                        <a:xfrm>
                          <a:off x="0" y="336431"/>
                          <a:ext cx="5270500"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A4CAD9" id="Gruppieren 232" o:spid="_x0000_s1029" style="position:absolute;margin-left:-.1pt;margin-top:-.55pt;width:463.95pt;height:52.15pt;z-index:251657728;mso-position-horizontal-relative:margin;mso-width-relative:margin;mso-height-relative:margin" coordorigin=",345" coordsize="58923,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">
              <v:shapetype id="_x0000_t202" coordsize="21600,21600" o:spt="202" path="m,l,21600r21600,l21600,xe">
                <v:stroke joinstyle="miter"/>
                <v:path gradientshapeok="t" o:connecttype="rect"/>
              </v:shapetype>
              <v:shape id="Textfeld 2" o:spid="_x0000_s1030" type="#_x0000_t202" style="position:absolute;left:54173;top:2156;width:4750;height:3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WRZxQAAANwAAAAPAAAAZHJzL2Rvd25yZXYueG1sRI9Ba8JA&#10;FITvQv/D8gq9mU0V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ERWRZxQAAANwAAAAP&#10;AAAAAAAAAAAAAAAAAAcCAABkcnMvZG93bnJldi54bWxQSwUGAAAAAAMAAwC3AAAA+QIAAAAA&#10;" filled="f" stroked="f">
                <v:textbox inset="0,0,0,0">
                  <w:txbxContent>
                    <w:p w14:paraId="5FE7C9F7" w14:textId="77777777" w:rsidR="005B71B6" w:rsidRPr="00F759F3" w:rsidRDefault="005B71B6" w:rsidP="000C3ADB">
                      <w:pPr>
                        <w:spacing w:before="0" w:line="240" w:lineRule="auto"/>
                        <w:jc w:val="center"/>
                        <w:rPr>
                          <w:sz w:val="18"/>
                          <w:szCs w:val="18"/>
                        </w:rPr>
                      </w:pPr>
                      <w:r w:rsidRPr="00F759F3">
                        <w:rPr>
                          <w:sz w:val="18"/>
                          <w:szCs w:val="18"/>
                        </w:rPr>
                        <w:t>Seite</w:t>
                      </w:r>
                    </w:p>
                    <w:p w14:paraId="5A3BED5C" w14:textId="1066D2D4" w:rsidR="005B71B6" w:rsidRPr="00F759F3" w:rsidRDefault="005B71B6" w:rsidP="000C3ADB">
                      <w:pPr>
                        <w:spacing w:before="0" w:line="240" w:lineRule="auto"/>
                        <w:jc w:val="center"/>
                        <w:rPr>
                          <w:sz w:val="18"/>
                          <w:szCs w:val="18"/>
                        </w:rPr>
                      </w:pPr>
                      <w:r w:rsidRPr="00F759F3">
                        <w:rPr>
                          <w:sz w:val="18"/>
                          <w:szCs w:val="18"/>
                        </w:rPr>
                        <w:fldChar w:fldCharType="begin"/>
                      </w:r>
                      <w:r w:rsidRPr="00F759F3">
                        <w:rPr>
                          <w:sz w:val="18"/>
                          <w:szCs w:val="18"/>
                        </w:rPr>
                        <w:instrText>PAGE  \* Arabic  \* MERGEFORMAT</w:instrText>
                      </w:r>
                      <w:r w:rsidRPr="00F759F3">
                        <w:rPr>
                          <w:sz w:val="18"/>
                          <w:szCs w:val="18"/>
                        </w:rPr>
                        <w:fldChar w:fldCharType="separate"/>
                      </w:r>
                      <w:r w:rsidR="008A3EBB">
                        <w:rPr>
                          <w:noProof/>
                          <w:sz w:val="18"/>
                          <w:szCs w:val="18"/>
                        </w:rPr>
                        <w:t>1</w:t>
                      </w:r>
                      <w:r w:rsidRPr="00F759F3">
                        <w:rPr>
                          <w:sz w:val="18"/>
                          <w:szCs w:val="18"/>
                        </w:rPr>
                        <w:fldChar w:fldCharType="end"/>
                      </w:r>
                      <w:r w:rsidRPr="00F759F3">
                        <w:rPr>
                          <w:sz w:val="18"/>
                          <w:szCs w:val="18"/>
                        </w:rPr>
                        <w:t xml:space="preserve"> von </w:t>
                      </w:r>
                      <w:r w:rsidRPr="00F759F3">
                        <w:rPr>
                          <w:sz w:val="18"/>
                          <w:szCs w:val="18"/>
                        </w:rPr>
                        <w:fldChar w:fldCharType="begin"/>
                      </w:r>
                      <w:r w:rsidRPr="00F759F3">
                        <w:rPr>
                          <w:sz w:val="18"/>
                          <w:szCs w:val="18"/>
                        </w:rPr>
                        <w:instrText>NUMPAGES  \* Arabic  \* MERGEFORMAT</w:instrText>
                      </w:r>
                      <w:r w:rsidRPr="00F759F3">
                        <w:rPr>
                          <w:sz w:val="18"/>
                          <w:szCs w:val="18"/>
                        </w:rPr>
                        <w:fldChar w:fldCharType="separate"/>
                      </w:r>
                      <w:r w:rsidR="008A3EBB">
                        <w:rPr>
                          <w:noProof/>
                          <w:sz w:val="18"/>
                          <w:szCs w:val="18"/>
                        </w:rPr>
                        <w:t>2</w:t>
                      </w:r>
                      <w:r w:rsidRPr="00F759F3">
                        <w:rPr>
                          <w:sz w:val="18"/>
                          <w:szCs w:val="18"/>
                        </w:rPr>
                        <w:fldChar w:fldCharType="end"/>
                      </w:r>
                    </w:p>
                  </w:txbxContent>
                </v:textbox>
              </v:shape>
              <v:group id="Gruppieren 234" o:spid="_x0000_s1031" style="position:absolute;left:431;top:3532;width:53137;height:3436" coordorigin="531,101" coordsize="53139,3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Textfeld 2" o:spid="_x0000_s1032" type="#_x0000_t202" style="position:absolute;left:8079;top:101;width:45592;height:3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" filled="f" stroked="f">
                  <v:textbox inset="1mm,1mm,1mm,1mm">
                    <w:txbxContent>
                      <w:p w14:paraId="51A8CBC3" w14:textId="22C97C0C" w:rsidR="005B71B6" w:rsidRPr="006852D5" w:rsidRDefault="00C87538" w:rsidP="008F317E">
                        <w:pPr>
                          <w:spacing w:before="0" w:line="240" w:lineRule="auto"/>
                          <w:rPr>
                            <w:sz w:val="16"/>
                            <w:szCs w:val="16"/>
                          </w:rPr>
                        </w:pPr>
                        <w:r w:rsidRPr="00C87538">
                          <w:rPr>
                            <w:b/>
                            <w:sz w:val="16"/>
                            <w:szCs w:val="16"/>
                          </w:rPr>
                          <w:t>nowa</w:t>
                        </w:r>
                        <w:r w:rsidR="006852D5">
                          <w:rPr>
                            <w:sz w:val="16"/>
                            <w:szCs w:val="16"/>
                          </w:rPr>
                          <w:t xml:space="preserve"> </w:t>
                        </w:r>
                        <w:r w:rsidR="006852D5" w:rsidRPr="006852D5">
                          <w:rPr>
                            <w:sz w:val="16"/>
                            <w:szCs w:val="16"/>
                          </w:rPr>
                          <w:t>(</w:t>
                        </w:r>
                        <w:hyperlink r:id="rId4" w:history="1">
                          <w:r w:rsidR="006852D5" w:rsidRPr="002F3F24">
                            <w:rPr>
                              <w:rStyle w:val="Hyperlink"/>
                              <w:sz w:val="16"/>
                              <w:szCs w:val="16"/>
                            </w:rPr>
                            <w:t>www.learnforever.at</w:t>
                          </w:r>
                        </w:hyperlink>
                        <w:r w:rsidR="006852D5" w:rsidRPr="006852D5">
                          <w:rPr>
                            <w:sz w:val="16"/>
                            <w:szCs w:val="16"/>
                          </w:rPr>
                          <w:t>)</w:t>
                        </w:r>
                        <w:r w:rsidR="00FA6336">
                          <w:rPr>
                            <w:sz w:val="16"/>
                            <w:szCs w:val="16"/>
                          </w:rPr>
                          <w:t xml:space="preserve">, </w:t>
                        </w:r>
                        <w:r w:rsidR="005B71B6" w:rsidRPr="006852D5">
                          <w:rPr>
                            <w:sz w:val="16"/>
                            <w:szCs w:val="16"/>
                          </w:rPr>
                          <w:t>CC BY 4.0 Internationa</w:t>
                        </w:r>
                        <w:r w:rsidR="00FA6336">
                          <w:rPr>
                            <w:sz w:val="16"/>
                            <w:szCs w:val="16"/>
                          </w:rPr>
                          <w:t>l-Lizenz</w:t>
                        </w:r>
                        <w:r w:rsidR="005B71B6" w:rsidRPr="006852D5">
                          <w:rPr>
                            <w:sz w:val="16"/>
                            <w:szCs w:val="16"/>
                          </w:rPr>
                          <w:t xml:space="preserve"> </w:t>
                        </w:r>
                        <w:hyperlink r:id="rId5" w:history="1">
                          <w:r w:rsidR="005B71B6" w:rsidRPr="006852D5">
                            <w:rPr>
                              <w:rStyle w:val="Hyperlink"/>
                              <w:sz w:val="16"/>
                              <w:szCs w:val="16"/>
                            </w:rPr>
                            <w:t>https://creativecommons.org/licenses/by/4.0/deed.de</w:t>
                          </w:r>
                        </w:hyperlink>
                        <w:r w:rsidR="005B71B6" w:rsidRPr="006852D5">
                          <w:rPr>
                            <w:sz w:val="16"/>
                            <w:szCs w:val="16"/>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6" o:spid="_x0000_s1033" type="#_x0000_t75" style="position:absolute;left:531;top:637;width:7144;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">
                  <v:imagedata r:id="rId6" o:title=""/>
                  <v:path arrowok="t"/>
                </v:shape>
              </v:group>
              <v:line id="Gerader Verbinder 238" o:spid="_x0000_s1034" style="position:absolute;flip:y;visibility:visible;mso-wrap-style:square" from="53483,345" to="53483,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" strokecolor="#a5a5a5 [2092]" strokeweight="1pt"/>
              <v:line id="Gerader Verbinder 239" o:spid="_x0000_s1035" style="position:absolute;visibility:visible;mso-wrap-style:square" from="0,3364" to="52705,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" strokecolor="#d8d8d8 [2732]" strokeweight="1.5pt"/>
              <w10:wrap anchorx="margin"/>
            </v:group>
          </w:pict>
        </mc:Fallback>
      </mc:AlternateContent>
    </w:r>
  </w:p>
  <w:p w14:paraId="069047FC" w14:textId="77777777" w:rsidR="005B71B6" w:rsidRDefault="005B71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09894" w14:textId="77777777" w:rsidR="00706245" w:rsidRDefault="00706245" w:rsidP="00F759F3">
      <w:r>
        <w:separator/>
      </w:r>
    </w:p>
  </w:footnote>
  <w:footnote w:type="continuationSeparator" w:id="0">
    <w:p w14:paraId="2D5844E9" w14:textId="77777777" w:rsidR="00706245" w:rsidRDefault="00706245" w:rsidP="00F75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90B41" w14:textId="77777777" w:rsidR="005B71B6" w:rsidRDefault="005B71B6" w:rsidP="00577103">
    <w:pPr>
      <w:pStyle w:val="KeinLeerraum"/>
      <w:tabs>
        <w:tab w:val="left" w:pos="9356"/>
      </w:tabs>
    </w:pPr>
  </w:p>
  <w:p w14:paraId="51E1A86F" w14:textId="77777777" w:rsidR="005B71B6" w:rsidRDefault="005B71B6" w:rsidP="00C41016">
    <w:pPr>
      <w:pStyle w:val="KeinLeerraum"/>
      <w:tabs>
        <w:tab w:val="left" w:pos="9356"/>
      </w:tabs>
      <w:jc w:val="right"/>
    </w:pPr>
    <w:r>
      <w:rPr>
        <w:noProof/>
      </w:rPr>
      <w:drawing>
        <wp:inline distT="0" distB="0" distL="0" distR="0" wp14:anchorId="1F201884" wp14:editId="2D595081">
          <wp:extent cx="987425" cy="219710"/>
          <wp:effectExtent l="0" t="0" r="3175"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219710"/>
                  </a:xfrm>
                  <a:prstGeom prst="rect">
                    <a:avLst/>
                  </a:prstGeom>
                  <a:noFill/>
                </pic:spPr>
              </pic:pic>
            </a:graphicData>
          </a:graphic>
        </wp:inline>
      </w:drawing>
    </w:r>
  </w:p>
  <w:p w14:paraId="590792C6" w14:textId="77777777" w:rsidR="005B71B6" w:rsidRDefault="005B71B6" w:rsidP="00C41016">
    <w:pPr>
      <w:pStyle w:val="KeinLeerraum"/>
      <w:tabs>
        <w:tab w:val="left" w:pos="9356"/>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27F0" w14:textId="56CCAE87" w:rsidR="005B71B6" w:rsidRDefault="0054164C" w:rsidP="008A016E">
    <w:pPr>
      <w:pStyle w:val="KeinLeerraum"/>
      <w:tabs>
        <w:tab w:val="left" w:pos="9356"/>
      </w:tabs>
      <w:ind w:right="-2"/>
    </w:pPr>
    <w:r>
      <w:rPr>
        <w:noProof/>
      </w:rPr>
      <w:drawing>
        <wp:anchor distT="0" distB="0" distL="114300" distR="114300" simplePos="0" relativeHeight="251658752" behindDoc="1" locked="1" layoutInCell="1" allowOverlap="1" wp14:anchorId="055064D0" wp14:editId="1F8BFC01">
          <wp:simplePos x="0" y="0"/>
          <wp:positionH relativeFrom="page">
            <wp:posOffset>0</wp:posOffset>
          </wp:positionH>
          <wp:positionV relativeFrom="page">
            <wp:posOffset>0</wp:posOffset>
          </wp:positionV>
          <wp:extent cx="7562215" cy="10689590"/>
          <wp:effectExtent l="0" t="0" r="0" b="381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7562215" cy="10689590"/>
                  </a:xfrm>
                  <a:prstGeom prst="rect">
                    <a:avLst/>
                  </a:prstGeom>
                </pic:spPr>
              </pic:pic>
            </a:graphicData>
          </a:graphic>
          <wp14:sizeRelH relativeFrom="margin">
            <wp14:pctWidth>0</wp14:pctWidth>
          </wp14:sizeRelH>
          <wp14:sizeRelV relativeFrom="margin">
            <wp14:pctHeight>0</wp14:pctHeight>
          </wp14:sizeRelV>
        </wp:anchor>
      </w:drawing>
    </w:r>
  </w:p>
  <w:p w14:paraId="72D11EA4" w14:textId="6811D912" w:rsidR="005B71B6" w:rsidRDefault="005B71B6" w:rsidP="000C3ADB">
    <w:pPr>
      <w:pStyle w:val="KeinLeerraum"/>
      <w:tabs>
        <w:tab w:val="left" w:pos="9356"/>
      </w:tabs>
      <w:jc w:val="right"/>
    </w:pPr>
  </w:p>
  <w:p w14:paraId="5B916E8A" w14:textId="2B33B7F0" w:rsidR="005B71B6" w:rsidRPr="000C3ADB" w:rsidRDefault="005B71B6" w:rsidP="000C3A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0AD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094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7ED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46E1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E25C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742E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FE12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FED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F84F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BC07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E209E"/>
    <w:multiLevelType w:val="hybridMultilevel"/>
    <w:tmpl w:val="74C8B798"/>
    <w:lvl w:ilvl="0" w:tplc="CAC69760">
      <w:start w:val="1"/>
      <w:numFmt w:val="decimal"/>
      <w:lvlText w:val="%1)"/>
      <w:lvlJc w:val="left"/>
      <w:pPr>
        <w:ind w:left="360" w:hanging="360"/>
      </w:pPr>
      <w:rPr>
        <w:rFonts w:hint="default"/>
        <w:color w:val="76923C" w:themeColor="accent3" w:themeShade="BF"/>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15:restartNumberingAfterBreak="0">
    <w:nsid w:val="00E32989"/>
    <w:multiLevelType w:val="multilevel"/>
    <w:tmpl w:val="2DE65D48"/>
    <w:styleLink w:val="List1"/>
    <w:lvl w:ilvl="0">
      <w:start w:val="1"/>
      <w:numFmt w:val="lowerLetter"/>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lowerLetter"/>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lowerLetter"/>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lowerLetter"/>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lowerLetter"/>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2" w15:restartNumberingAfterBreak="0">
    <w:nsid w:val="1EB54DFD"/>
    <w:multiLevelType w:val="hybridMultilevel"/>
    <w:tmpl w:val="89120340"/>
    <w:lvl w:ilvl="0" w:tplc="F82E7E4C">
      <w:numFmt w:val="bullet"/>
      <w:lvlText w:val=""/>
      <w:lvlJc w:val="left"/>
      <w:pPr>
        <w:ind w:left="720" w:hanging="360"/>
      </w:pPr>
      <w:rPr>
        <w:rFonts w:ascii="Symbol" w:eastAsia="Times New Roman" w:hAnsi="Symbo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6914F86"/>
    <w:multiLevelType w:val="hybridMultilevel"/>
    <w:tmpl w:val="CE0E8E12"/>
    <w:lvl w:ilvl="0" w:tplc="CE56462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F1F1C1B"/>
    <w:multiLevelType w:val="hybridMultilevel"/>
    <w:tmpl w:val="7908AFC4"/>
    <w:lvl w:ilvl="0" w:tplc="FFFFFFFF">
      <w:start w:val="1"/>
      <w:numFmt w:val="bullet"/>
      <w:pStyle w:val="Schritte"/>
      <w:lvlText w:val=""/>
      <w:lvlJc w:val="left"/>
      <w:pPr>
        <w:ind w:left="107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83B20CD"/>
    <w:multiLevelType w:val="hybridMultilevel"/>
    <w:tmpl w:val="DD8CDE26"/>
    <w:lvl w:ilvl="0" w:tplc="5AC6BD02">
      <w:start w:val="1"/>
      <w:numFmt w:val="decimal"/>
      <w:lvlText w:val="%1."/>
      <w:lvlJc w:val="left"/>
      <w:pPr>
        <w:ind w:left="720" w:hanging="360"/>
      </w:pPr>
      <w:rPr>
        <w:b/>
        <w:sz w:val="22"/>
        <w:szCs w:val="22"/>
      </w:rPr>
    </w:lvl>
    <w:lvl w:ilvl="1" w:tplc="04070003">
      <w:start w:val="1"/>
      <w:numFmt w:val="bullet"/>
      <w:lvlText w:val="o"/>
      <w:lvlJc w:val="left"/>
      <w:pPr>
        <w:ind w:left="1440" w:hanging="360"/>
      </w:pPr>
      <w:rPr>
        <w:rFonts w:ascii="Courier New" w:hAnsi="Courier New" w:cs="Courier New" w:hint="default"/>
      </w:rPr>
    </w:lvl>
    <w:lvl w:ilvl="2" w:tplc="6714C54E">
      <w:start w:val="5"/>
      <w:numFmt w:val="bullet"/>
      <w:lvlText w:val=""/>
      <w:lvlJc w:val="left"/>
      <w:pPr>
        <w:ind w:left="2160" w:hanging="180"/>
      </w:pPr>
      <w:rPr>
        <w:rFonts w:ascii="Symbol" w:eastAsia="Times New Roman" w:hAnsi="Symbol" w:cs="Times New Roman"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4EE1040"/>
    <w:multiLevelType w:val="multilevel"/>
    <w:tmpl w:val="36D6FBE4"/>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17" w15:restartNumberingAfterBreak="0">
    <w:nsid w:val="751746EE"/>
    <w:multiLevelType w:val="multilevel"/>
    <w:tmpl w:val="B6A69C82"/>
    <w:styleLink w:val="Nummeriert"/>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18" w15:restartNumberingAfterBreak="0">
    <w:nsid w:val="76D4009C"/>
    <w:multiLevelType w:val="hybridMultilevel"/>
    <w:tmpl w:val="4C2E0562"/>
    <w:lvl w:ilvl="0" w:tplc="9FF2AA00">
      <w:numFmt w:val="bullet"/>
      <w:lvlText w:val=""/>
      <w:lvlJc w:val="left"/>
      <w:pPr>
        <w:ind w:left="720" w:hanging="360"/>
      </w:pPr>
      <w:rPr>
        <w:rFonts w:ascii="Wingdings" w:eastAsiaTheme="minorEastAsia"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8704091"/>
    <w:multiLevelType w:val="multilevel"/>
    <w:tmpl w:val="7B225FE4"/>
    <w:styleLink w:val="Stric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20" w15:restartNumberingAfterBreak="0">
    <w:nsid w:val="7FD73120"/>
    <w:multiLevelType w:val="hybridMultilevel"/>
    <w:tmpl w:val="87FE94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1"/>
  </w:num>
  <w:num w:numId="4">
    <w:abstractNumId w:val="17"/>
  </w:num>
  <w:num w:numId="5">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0"/>
  </w:num>
  <w:num w:numId="8">
    <w:abstractNumId w:val="12"/>
  </w:num>
  <w:num w:numId="9">
    <w:abstractNumId w:val="18"/>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93C"/>
    <w:rsid w:val="00000E64"/>
    <w:rsid w:val="000020BB"/>
    <w:rsid w:val="00005F40"/>
    <w:rsid w:val="000069A9"/>
    <w:rsid w:val="00011628"/>
    <w:rsid w:val="00014C1A"/>
    <w:rsid w:val="000163DA"/>
    <w:rsid w:val="00022F27"/>
    <w:rsid w:val="000235CC"/>
    <w:rsid w:val="00023910"/>
    <w:rsid w:val="00023E66"/>
    <w:rsid w:val="000316FA"/>
    <w:rsid w:val="000326D1"/>
    <w:rsid w:val="00033B67"/>
    <w:rsid w:val="00037AFE"/>
    <w:rsid w:val="00044431"/>
    <w:rsid w:val="00052228"/>
    <w:rsid w:val="00055C28"/>
    <w:rsid w:val="00055D3A"/>
    <w:rsid w:val="00056788"/>
    <w:rsid w:val="00057BCB"/>
    <w:rsid w:val="00061FBF"/>
    <w:rsid w:val="00067E33"/>
    <w:rsid w:val="000715F1"/>
    <w:rsid w:val="00071683"/>
    <w:rsid w:val="00071B5E"/>
    <w:rsid w:val="000800ED"/>
    <w:rsid w:val="00080B84"/>
    <w:rsid w:val="00083701"/>
    <w:rsid w:val="00086586"/>
    <w:rsid w:val="00087E62"/>
    <w:rsid w:val="00090D94"/>
    <w:rsid w:val="000915A1"/>
    <w:rsid w:val="0009293C"/>
    <w:rsid w:val="00092A4F"/>
    <w:rsid w:val="0009304D"/>
    <w:rsid w:val="0009385A"/>
    <w:rsid w:val="0009408C"/>
    <w:rsid w:val="00095F95"/>
    <w:rsid w:val="0009660A"/>
    <w:rsid w:val="000A0377"/>
    <w:rsid w:val="000A1DB1"/>
    <w:rsid w:val="000A5A57"/>
    <w:rsid w:val="000A62A4"/>
    <w:rsid w:val="000B337A"/>
    <w:rsid w:val="000B5224"/>
    <w:rsid w:val="000B6417"/>
    <w:rsid w:val="000C22B8"/>
    <w:rsid w:val="000C373A"/>
    <w:rsid w:val="000C3ADB"/>
    <w:rsid w:val="000D0DD4"/>
    <w:rsid w:val="000D0FAF"/>
    <w:rsid w:val="000D3763"/>
    <w:rsid w:val="000D669A"/>
    <w:rsid w:val="000E0F42"/>
    <w:rsid w:val="000E4FF2"/>
    <w:rsid w:val="000E5DF6"/>
    <w:rsid w:val="000F3D47"/>
    <w:rsid w:val="000F4D25"/>
    <w:rsid w:val="000F558F"/>
    <w:rsid w:val="000F6B53"/>
    <w:rsid w:val="000F789D"/>
    <w:rsid w:val="000F7FA4"/>
    <w:rsid w:val="00102BBF"/>
    <w:rsid w:val="0010527C"/>
    <w:rsid w:val="00105523"/>
    <w:rsid w:val="00107C8A"/>
    <w:rsid w:val="00107DA1"/>
    <w:rsid w:val="00111541"/>
    <w:rsid w:val="0011455F"/>
    <w:rsid w:val="0011619F"/>
    <w:rsid w:val="00116A10"/>
    <w:rsid w:val="0012219C"/>
    <w:rsid w:val="001233DB"/>
    <w:rsid w:val="00126A42"/>
    <w:rsid w:val="0013037B"/>
    <w:rsid w:val="00135ED7"/>
    <w:rsid w:val="00137633"/>
    <w:rsid w:val="00145AD6"/>
    <w:rsid w:val="00154DF6"/>
    <w:rsid w:val="00155203"/>
    <w:rsid w:val="00157061"/>
    <w:rsid w:val="001606CA"/>
    <w:rsid w:val="00161355"/>
    <w:rsid w:val="00164144"/>
    <w:rsid w:val="001649C7"/>
    <w:rsid w:val="0016663C"/>
    <w:rsid w:val="00175C9D"/>
    <w:rsid w:val="00181EF6"/>
    <w:rsid w:val="001849DA"/>
    <w:rsid w:val="001850E9"/>
    <w:rsid w:val="0018604E"/>
    <w:rsid w:val="001944C1"/>
    <w:rsid w:val="00194AE1"/>
    <w:rsid w:val="00195059"/>
    <w:rsid w:val="001A3236"/>
    <w:rsid w:val="001A656A"/>
    <w:rsid w:val="001A6D97"/>
    <w:rsid w:val="001A73F3"/>
    <w:rsid w:val="001A7432"/>
    <w:rsid w:val="001B1945"/>
    <w:rsid w:val="001B3736"/>
    <w:rsid w:val="001B5050"/>
    <w:rsid w:val="001B798A"/>
    <w:rsid w:val="001C0E27"/>
    <w:rsid w:val="001C2F13"/>
    <w:rsid w:val="001C438C"/>
    <w:rsid w:val="001C4704"/>
    <w:rsid w:val="001D01F1"/>
    <w:rsid w:val="001D0547"/>
    <w:rsid w:val="001D1FDE"/>
    <w:rsid w:val="001D2579"/>
    <w:rsid w:val="001D5324"/>
    <w:rsid w:val="001E28FB"/>
    <w:rsid w:val="001E399F"/>
    <w:rsid w:val="001E3AFB"/>
    <w:rsid w:val="001F40E8"/>
    <w:rsid w:val="001F61CE"/>
    <w:rsid w:val="001F622A"/>
    <w:rsid w:val="001F6876"/>
    <w:rsid w:val="00201701"/>
    <w:rsid w:val="00202799"/>
    <w:rsid w:val="00203094"/>
    <w:rsid w:val="002053E2"/>
    <w:rsid w:val="00205CAC"/>
    <w:rsid w:val="00205DE5"/>
    <w:rsid w:val="002102D6"/>
    <w:rsid w:val="002128AA"/>
    <w:rsid w:val="00216E0E"/>
    <w:rsid w:val="002170F9"/>
    <w:rsid w:val="00221221"/>
    <w:rsid w:val="002249F7"/>
    <w:rsid w:val="0022525B"/>
    <w:rsid w:val="0022624F"/>
    <w:rsid w:val="00227375"/>
    <w:rsid w:val="00231C45"/>
    <w:rsid w:val="00233B9C"/>
    <w:rsid w:val="002354F5"/>
    <w:rsid w:val="00242F0E"/>
    <w:rsid w:val="002439B1"/>
    <w:rsid w:val="00243FCB"/>
    <w:rsid w:val="00244A2F"/>
    <w:rsid w:val="002528E5"/>
    <w:rsid w:val="00253D22"/>
    <w:rsid w:val="00257FB8"/>
    <w:rsid w:val="00260F00"/>
    <w:rsid w:val="00263363"/>
    <w:rsid w:val="00264E7E"/>
    <w:rsid w:val="00265BB1"/>
    <w:rsid w:val="00265F68"/>
    <w:rsid w:val="00266D5F"/>
    <w:rsid w:val="00267383"/>
    <w:rsid w:val="00270EE7"/>
    <w:rsid w:val="00271961"/>
    <w:rsid w:val="00271C25"/>
    <w:rsid w:val="002818FF"/>
    <w:rsid w:val="00281A66"/>
    <w:rsid w:val="00284FAA"/>
    <w:rsid w:val="00285250"/>
    <w:rsid w:val="002865B8"/>
    <w:rsid w:val="00286BDD"/>
    <w:rsid w:val="00290D8A"/>
    <w:rsid w:val="002937D7"/>
    <w:rsid w:val="00293E26"/>
    <w:rsid w:val="002947EB"/>
    <w:rsid w:val="002A0779"/>
    <w:rsid w:val="002A189D"/>
    <w:rsid w:val="002A3782"/>
    <w:rsid w:val="002A60F0"/>
    <w:rsid w:val="002A6938"/>
    <w:rsid w:val="002A7FCC"/>
    <w:rsid w:val="002B365A"/>
    <w:rsid w:val="002B39E5"/>
    <w:rsid w:val="002C1225"/>
    <w:rsid w:val="002C355E"/>
    <w:rsid w:val="002C3985"/>
    <w:rsid w:val="002C6EBC"/>
    <w:rsid w:val="002C7C9C"/>
    <w:rsid w:val="002D38CE"/>
    <w:rsid w:val="002E2147"/>
    <w:rsid w:val="002E2D1E"/>
    <w:rsid w:val="002E78D7"/>
    <w:rsid w:val="002F216D"/>
    <w:rsid w:val="002F7D81"/>
    <w:rsid w:val="0030376A"/>
    <w:rsid w:val="00306E21"/>
    <w:rsid w:val="00311CC0"/>
    <w:rsid w:val="003139AB"/>
    <w:rsid w:val="003153D1"/>
    <w:rsid w:val="00322C8C"/>
    <w:rsid w:val="0032353F"/>
    <w:rsid w:val="00323F83"/>
    <w:rsid w:val="003310C0"/>
    <w:rsid w:val="003312EF"/>
    <w:rsid w:val="0033304B"/>
    <w:rsid w:val="00335075"/>
    <w:rsid w:val="0033694C"/>
    <w:rsid w:val="00342408"/>
    <w:rsid w:val="00342678"/>
    <w:rsid w:val="0034273A"/>
    <w:rsid w:val="003455F0"/>
    <w:rsid w:val="00346E98"/>
    <w:rsid w:val="00356995"/>
    <w:rsid w:val="00361EBB"/>
    <w:rsid w:val="00363566"/>
    <w:rsid w:val="003667AB"/>
    <w:rsid w:val="00371CDD"/>
    <w:rsid w:val="00372D77"/>
    <w:rsid w:val="00375825"/>
    <w:rsid w:val="00376151"/>
    <w:rsid w:val="00381610"/>
    <w:rsid w:val="00383641"/>
    <w:rsid w:val="00387CB7"/>
    <w:rsid w:val="00391BDA"/>
    <w:rsid w:val="00391FCF"/>
    <w:rsid w:val="00393B0D"/>
    <w:rsid w:val="00396980"/>
    <w:rsid w:val="003A43BD"/>
    <w:rsid w:val="003A6912"/>
    <w:rsid w:val="003A7051"/>
    <w:rsid w:val="003A7E6A"/>
    <w:rsid w:val="003B0F69"/>
    <w:rsid w:val="003C0A96"/>
    <w:rsid w:val="003C1616"/>
    <w:rsid w:val="003C27DA"/>
    <w:rsid w:val="003D0DE0"/>
    <w:rsid w:val="003D53D1"/>
    <w:rsid w:val="003D5CBD"/>
    <w:rsid w:val="003D6C95"/>
    <w:rsid w:val="003D7CE6"/>
    <w:rsid w:val="003E077F"/>
    <w:rsid w:val="003E3BEF"/>
    <w:rsid w:val="003E67C9"/>
    <w:rsid w:val="003F098D"/>
    <w:rsid w:val="003F1E57"/>
    <w:rsid w:val="003F2472"/>
    <w:rsid w:val="003F4BD8"/>
    <w:rsid w:val="003F52EB"/>
    <w:rsid w:val="003F549A"/>
    <w:rsid w:val="00411A49"/>
    <w:rsid w:val="004152B6"/>
    <w:rsid w:val="00415397"/>
    <w:rsid w:val="00416836"/>
    <w:rsid w:val="004179EF"/>
    <w:rsid w:val="00430301"/>
    <w:rsid w:val="004306F2"/>
    <w:rsid w:val="00430FDD"/>
    <w:rsid w:val="004313A8"/>
    <w:rsid w:val="00440096"/>
    <w:rsid w:val="00447B3C"/>
    <w:rsid w:val="0045778A"/>
    <w:rsid w:val="00460971"/>
    <w:rsid w:val="00460DF6"/>
    <w:rsid w:val="004647E7"/>
    <w:rsid w:val="00464E40"/>
    <w:rsid w:val="00465055"/>
    <w:rsid w:val="00470117"/>
    <w:rsid w:val="0047124E"/>
    <w:rsid w:val="004714F8"/>
    <w:rsid w:val="00472300"/>
    <w:rsid w:val="00472AC4"/>
    <w:rsid w:val="004876A6"/>
    <w:rsid w:val="00487C8B"/>
    <w:rsid w:val="00492FEC"/>
    <w:rsid w:val="00496CE6"/>
    <w:rsid w:val="0049793C"/>
    <w:rsid w:val="004A1352"/>
    <w:rsid w:val="004A163D"/>
    <w:rsid w:val="004A31E2"/>
    <w:rsid w:val="004A3418"/>
    <w:rsid w:val="004A37A5"/>
    <w:rsid w:val="004A4564"/>
    <w:rsid w:val="004A587A"/>
    <w:rsid w:val="004A5CF8"/>
    <w:rsid w:val="004B3150"/>
    <w:rsid w:val="004B77F8"/>
    <w:rsid w:val="004C5F7E"/>
    <w:rsid w:val="004C7EF2"/>
    <w:rsid w:val="004D4B3D"/>
    <w:rsid w:val="004E0560"/>
    <w:rsid w:val="004E3643"/>
    <w:rsid w:val="004E5070"/>
    <w:rsid w:val="004E5F66"/>
    <w:rsid w:val="004E62BB"/>
    <w:rsid w:val="004E7398"/>
    <w:rsid w:val="004E7EBD"/>
    <w:rsid w:val="004F0E6E"/>
    <w:rsid w:val="004F5A54"/>
    <w:rsid w:val="00501DFC"/>
    <w:rsid w:val="00504491"/>
    <w:rsid w:val="005050B1"/>
    <w:rsid w:val="005127CA"/>
    <w:rsid w:val="00514861"/>
    <w:rsid w:val="00514950"/>
    <w:rsid w:val="00516AA8"/>
    <w:rsid w:val="00517270"/>
    <w:rsid w:val="005212E7"/>
    <w:rsid w:val="005215E8"/>
    <w:rsid w:val="005254C0"/>
    <w:rsid w:val="0052650A"/>
    <w:rsid w:val="00527135"/>
    <w:rsid w:val="00530F9F"/>
    <w:rsid w:val="00532B6B"/>
    <w:rsid w:val="00535133"/>
    <w:rsid w:val="00541381"/>
    <w:rsid w:val="0054164C"/>
    <w:rsid w:val="005419BC"/>
    <w:rsid w:val="005507C4"/>
    <w:rsid w:val="005509B8"/>
    <w:rsid w:val="005511B7"/>
    <w:rsid w:val="00552026"/>
    <w:rsid w:val="0055435C"/>
    <w:rsid w:val="0055507A"/>
    <w:rsid w:val="00555722"/>
    <w:rsid w:val="00556979"/>
    <w:rsid w:val="00557FB4"/>
    <w:rsid w:val="005623CD"/>
    <w:rsid w:val="00562EC9"/>
    <w:rsid w:val="00563A46"/>
    <w:rsid w:val="0056424F"/>
    <w:rsid w:val="00566362"/>
    <w:rsid w:val="00567CBC"/>
    <w:rsid w:val="00570005"/>
    <w:rsid w:val="00571DB1"/>
    <w:rsid w:val="00572A55"/>
    <w:rsid w:val="00573BE7"/>
    <w:rsid w:val="005752B6"/>
    <w:rsid w:val="005754A6"/>
    <w:rsid w:val="0057677E"/>
    <w:rsid w:val="005769BD"/>
    <w:rsid w:val="00577053"/>
    <w:rsid w:val="00577103"/>
    <w:rsid w:val="00577913"/>
    <w:rsid w:val="00581C7A"/>
    <w:rsid w:val="00590EF1"/>
    <w:rsid w:val="005A1D5E"/>
    <w:rsid w:val="005A1F49"/>
    <w:rsid w:val="005A211B"/>
    <w:rsid w:val="005A2A72"/>
    <w:rsid w:val="005A2B9B"/>
    <w:rsid w:val="005A7944"/>
    <w:rsid w:val="005B0B73"/>
    <w:rsid w:val="005B1B29"/>
    <w:rsid w:val="005B219D"/>
    <w:rsid w:val="005B6F1A"/>
    <w:rsid w:val="005B71B6"/>
    <w:rsid w:val="005B7AF7"/>
    <w:rsid w:val="005C0DBB"/>
    <w:rsid w:val="005C611A"/>
    <w:rsid w:val="005C7417"/>
    <w:rsid w:val="005D2A4F"/>
    <w:rsid w:val="005D71C2"/>
    <w:rsid w:val="005E0CE0"/>
    <w:rsid w:val="005E39DF"/>
    <w:rsid w:val="005E4E1B"/>
    <w:rsid w:val="005E6395"/>
    <w:rsid w:val="005E6425"/>
    <w:rsid w:val="005E7372"/>
    <w:rsid w:val="005F05ED"/>
    <w:rsid w:val="005F127D"/>
    <w:rsid w:val="005F47D0"/>
    <w:rsid w:val="00612156"/>
    <w:rsid w:val="006127C4"/>
    <w:rsid w:val="00613694"/>
    <w:rsid w:val="00613810"/>
    <w:rsid w:val="00621D2F"/>
    <w:rsid w:val="00621E20"/>
    <w:rsid w:val="00624158"/>
    <w:rsid w:val="0062534A"/>
    <w:rsid w:val="006272FE"/>
    <w:rsid w:val="00627CE0"/>
    <w:rsid w:val="00636B73"/>
    <w:rsid w:val="006437DE"/>
    <w:rsid w:val="00643C3C"/>
    <w:rsid w:val="00644EA4"/>
    <w:rsid w:val="00646918"/>
    <w:rsid w:val="0064744B"/>
    <w:rsid w:val="00652668"/>
    <w:rsid w:val="00654C32"/>
    <w:rsid w:val="006560D7"/>
    <w:rsid w:val="00656A19"/>
    <w:rsid w:val="00660C26"/>
    <w:rsid w:val="0066142D"/>
    <w:rsid w:val="006624BC"/>
    <w:rsid w:val="00662B6A"/>
    <w:rsid w:val="00664F33"/>
    <w:rsid w:val="006660B4"/>
    <w:rsid w:val="006807C6"/>
    <w:rsid w:val="006822ED"/>
    <w:rsid w:val="00682BCE"/>
    <w:rsid w:val="006852D5"/>
    <w:rsid w:val="006900FD"/>
    <w:rsid w:val="00691E03"/>
    <w:rsid w:val="0069418F"/>
    <w:rsid w:val="00694343"/>
    <w:rsid w:val="0069511C"/>
    <w:rsid w:val="006A1FE5"/>
    <w:rsid w:val="006A29D9"/>
    <w:rsid w:val="006A2A6E"/>
    <w:rsid w:val="006A39EF"/>
    <w:rsid w:val="006A63E9"/>
    <w:rsid w:val="006A7A0A"/>
    <w:rsid w:val="006A7D0B"/>
    <w:rsid w:val="006B19A8"/>
    <w:rsid w:val="006B67C7"/>
    <w:rsid w:val="006C1C3B"/>
    <w:rsid w:val="006C32B4"/>
    <w:rsid w:val="006C643D"/>
    <w:rsid w:val="006D2C8E"/>
    <w:rsid w:val="006D3F91"/>
    <w:rsid w:val="006E0707"/>
    <w:rsid w:val="006E3701"/>
    <w:rsid w:val="006E7491"/>
    <w:rsid w:val="006F0D26"/>
    <w:rsid w:val="006F226F"/>
    <w:rsid w:val="006F2F19"/>
    <w:rsid w:val="006F478F"/>
    <w:rsid w:val="006F75A2"/>
    <w:rsid w:val="006F7C41"/>
    <w:rsid w:val="007043D9"/>
    <w:rsid w:val="0070483B"/>
    <w:rsid w:val="00706245"/>
    <w:rsid w:val="00710CB3"/>
    <w:rsid w:val="00710D53"/>
    <w:rsid w:val="00711785"/>
    <w:rsid w:val="007120F6"/>
    <w:rsid w:val="00712605"/>
    <w:rsid w:val="00716577"/>
    <w:rsid w:val="0071679E"/>
    <w:rsid w:val="00716A53"/>
    <w:rsid w:val="00721DB9"/>
    <w:rsid w:val="007233FC"/>
    <w:rsid w:val="00725678"/>
    <w:rsid w:val="00726C61"/>
    <w:rsid w:val="007270E4"/>
    <w:rsid w:val="0072721E"/>
    <w:rsid w:val="00727C95"/>
    <w:rsid w:val="00727D9F"/>
    <w:rsid w:val="00733E12"/>
    <w:rsid w:val="00735BB1"/>
    <w:rsid w:val="00736C84"/>
    <w:rsid w:val="00737F11"/>
    <w:rsid w:val="0074058A"/>
    <w:rsid w:val="00740F82"/>
    <w:rsid w:val="0074202F"/>
    <w:rsid w:val="007423A3"/>
    <w:rsid w:val="007517D5"/>
    <w:rsid w:val="007554F1"/>
    <w:rsid w:val="00755D8E"/>
    <w:rsid w:val="007614F9"/>
    <w:rsid w:val="00764299"/>
    <w:rsid w:val="00764889"/>
    <w:rsid w:val="0076583C"/>
    <w:rsid w:val="0077573F"/>
    <w:rsid w:val="007762A4"/>
    <w:rsid w:val="0078202B"/>
    <w:rsid w:val="00786435"/>
    <w:rsid w:val="00787519"/>
    <w:rsid w:val="00790BFC"/>
    <w:rsid w:val="007915F6"/>
    <w:rsid w:val="007957CE"/>
    <w:rsid w:val="00797D90"/>
    <w:rsid w:val="007A09EE"/>
    <w:rsid w:val="007A3F28"/>
    <w:rsid w:val="007A42AE"/>
    <w:rsid w:val="007A6D30"/>
    <w:rsid w:val="007A7D41"/>
    <w:rsid w:val="007A7FBA"/>
    <w:rsid w:val="007B035C"/>
    <w:rsid w:val="007B144F"/>
    <w:rsid w:val="007B6041"/>
    <w:rsid w:val="007B7133"/>
    <w:rsid w:val="007C1E39"/>
    <w:rsid w:val="007C34FE"/>
    <w:rsid w:val="007C4591"/>
    <w:rsid w:val="007D2F95"/>
    <w:rsid w:val="007D4360"/>
    <w:rsid w:val="007D4D4C"/>
    <w:rsid w:val="007E7AEA"/>
    <w:rsid w:val="007E7D25"/>
    <w:rsid w:val="007F3605"/>
    <w:rsid w:val="00802031"/>
    <w:rsid w:val="0080747F"/>
    <w:rsid w:val="00807AD8"/>
    <w:rsid w:val="00813771"/>
    <w:rsid w:val="00814776"/>
    <w:rsid w:val="008147F6"/>
    <w:rsid w:val="00821AB1"/>
    <w:rsid w:val="0082275C"/>
    <w:rsid w:val="00825531"/>
    <w:rsid w:val="0082679B"/>
    <w:rsid w:val="008319A6"/>
    <w:rsid w:val="00836097"/>
    <w:rsid w:val="00837301"/>
    <w:rsid w:val="00837593"/>
    <w:rsid w:val="00841D63"/>
    <w:rsid w:val="00842601"/>
    <w:rsid w:val="00842ABF"/>
    <w:rsid w:val="00843978"/>
    <w:rsid w:val="0084468A"/>
    <w:rsid w:val="00846CB6"/>
    <w:rsid w:val="00850408"/>
    <w:rsid w:val="00850520"/>
    <w:rsid w:val="00852151"/>
    <w:rsid w:val="008560C2"/>
    <w:rsid w:val="00856702"/>
    <w:rsid w:val="00856C67"/>
    <w:rsid w:val="00860026"/>
    <w:rsid w:val="00861758"/>
    <w:rsid w:val="0086283D"/>
    <w:rsid w:val="008634F0"/>
    <w:rsid w:val="00863E79"/>
    <w:rsid w:val="00865539"/>
    <w:rsid w:val="00867D4C"/>
    <w:rsid w:val="00877436"/>
    <w:rsid w:val="00877AF5"/>
    <w:rsid w:val="00882143"/>
    <w:rsid w:val="00882533"/>
    <w:rsid w:val="00884237"/>
    <w:rsid w:val="0088632F"/>
    <w:rsid w:val="0088736F"/>
    <w:rsid w:val="00894415"/>
    <w:rsid w:val="00897237"/>
    <w:rsid w:val="008A016E"/>
    <w:rsid w:val="008A36ED"/>
    <w:rsid w:val="008A3EBB"/>
    <w:rsid w:val="008A4356"/>
    <w:rsid w:val="008A5D3E"/>
    <w:rsid w:val="008A6C32"/>
    <w:rsid w:val="008A7D69"/>
    <w:rsid w:val="008B1B15"/>
    <w:rsid w:val="008B3CF2"/>
    <w:rsid w:val="008B5414"/>
    <w:rsid w:val="008B6B10"/>
    <w:rsid w:val="008B7754"/>
    <w:rsid w:val="008B7E1F"/>
    <w:rsid w:val="008C0744"/>
    <w:rsid w:val="008C42E1"/>
    <w:rsid w:val="008D0AD8"/>
    <w:rsid w:val="008D2ACF"/>
    <w:rsid w:val="008D32C0"/>
    <w:rsid w:val="008D51EF"/>
    <w:rsid w:val="008D6389"/>
    <w:rsid w:val="008E0C41"/>
    <w:rsid w:val="008E2B1B"/>
    <w:rsid w:val="008E41E7"/>
    <w:rsid w:val="008E4B7B"/>
    <w:rsid w:val="008E5DC4"/>
    <w:rsid w:val="008F017B"/>
    <w:rsid w:val="008F317E"/>
    <w:rsid w:val="0090362E"/>
    <w:rsid w:val="00903A02"/>
    <w:rsid w:val="009044F9"/>
    <w:rsid w:val="00905B7F"/>
    <w:rsid w:val="0090630E"/>
    <w:rsid w:val="00906C06"/>
    <w:rsid w:val="00907FFE"/>
    <w:rsid w:val="0091069C"/>
    <w:rsid w:val="009113FA"/>
    <w:rsid w:val="00912757"/>
    <w:rsid w:val="00914D28"/>
    <w:rsid w:val="009178CE"/>
    <w:rsid w:val="00931904"/>
    <w:rsid w:val="00937A0A"/>
    <w:rsid w:val="009438BC"/>
    <w:rsid w:val="00951EA0"/>
    <w:rsid w:val="0096059C"/>
    <w:rsid w:val="00961335"/>
    <w:rsid w:val="00962B28"/>
    <w:rsid w:val="00964B5A"/>
    <w:rsid w:val="009667A5"/>
    <w:rsid w:val="0097097D"/>
    <w:rsid w:val="00971381"/>
    <w:rsid w:val="0097208E"/>
    <w:rsid w:val="00977297"/>
    <w:rsid w:val="009801C2"/>
    <w:rsid w:val="00980970"/>
    <w:rsid w:val="00982309"/>
    <w:rsid w:val="00982A0D"/>
    <w:rsid w:val="0098424A"/>
    <w:rsid w:val="00984FCB"/>
    <w:rsid w:val="00985429"/>
    <w:rsid w:val="00985D4E"/>
    <w:rsid w:val="009910A5"/>
    <w:rsid w:val="00991FAF"/>
    <w:rsid w:val="009924C4"/>
    <w:rsid w:val="009A10FA"/>
    <w:rsid w:val="009A1CB4"/>
    <w:rsid w:val="009A25F6"/>
    <w:rsid w:val="009A6135"/>
    <w:rsid w:val="009B0D00"/>
    <w:rsid w:val="009B12A8"/>
    <w:rsid w:val="009B40F1"/>
    <w:rsid w:val="009B44C9"/>
    <w:rsid w:val="009B4734"/>
    <w:rsid w:val="009B7CD1"/>
    <w:rsid w:val="009C2F57"/>
    <w:rsid w:val="009C42DD"/>
    <w:rsid w:val="009C4E36"/>
    <w:rsid w:val="009C559B"/>
    <w:rsid w:val="009D4A34"/>
    <w:rsid w:val="009D63C2"/>
    <w:rsid w:val="009D7C42"/>
    <w:rsid w:val="009E3BD1"/>
    <w:rsid w:val="009E565C"/>
    <w:rsid w:val="009F4240"/>
    <w:rsid w:val="009F7E3F"/>
    <w:rsid w:val="00A001B2"/>
    <w:rsid w:val="00A006C3"/>
    <w:rsid w:val="00A01CC0"/>
    <w:rsid w:val="00A0234C"/>
    <w:rsid w:val="00A035B7"/>
    <w:rsid w:val="00A05140"/>
    <w:rsid w:val="00A0634E"/>
    <w:rsid w:val="00A113D6"/>
    <w:rsid w:val="00A1489B"/>
    <w:rsid w:val="00A174C8"/>
    <w:rsid w:val="00A17DA7"/>
    <w:rsid w:val="00A201C5"/>
    <w:rsid w:val="00A22943"/>
    <w:rsid w:val="00A26BBF"/>
    <w:rsid w:val="00A31434"/>
    <w:rsid w:val="00A34226"/>
    <w:rsid w:val="00A4054B"/>
    <w:rsid w:val="00A413E0"/>
    <w:rsid w:val="00A4744A"/>
    <w:rsid w:val="00A50089"/>
    <w:rsid w:val="00A5107C"/>
    <w:rsid w:val="00A51340"/>
    <w:rsid w:val="00A5160C"/>
    <w:rsid w:val="00A5518D"/>
    <w:rsid w:val="00A57FCA"/>
    <w:rsid w:val="00A61442"/>
    <w:rsid w:val="00A61BED"/>
    <w:rsid w:val="00A63BC5"/>
    <w:rsid w:val="00A6638F"/>
    <w:rsid w:val="00A67256"/>
    <w:rsid w:val="00A707B2"/>
    <w:rsid w:val="00A70B6C"/>
    <w:rsid w:val="00A70E53"/>
    <w:rsid w:val="00A7159B"/>
    <w:rsid w:val="00A73483"/>
    <w:rsid w:val="00A7423E"/>
    <w:rsid w:val="00A80D74"/>
    <w:rsid w:val="00A8128D"/>
    <w:rsid w:val="00A850DC"/>
    <w:rsid w:val="00A857D1"/>
    <w:rsid w:val="00A8597C"/>
    <w:rsid w:val="00A92C87"/>
    <w:rsid w:val="00A932F4"/>
    <w:rsid w:val="00A94662"/>
    <w:rsid w:val="00A94ECC"/>
    <w:rsid w:val="00A96065"/>
    <w:rsid w:val="00AA27CD"/>
    <w:rsid w:val="00AA485C"/>
    <w:rsid w:val="00AB0F90"/>
    <w:rsid w:val="00AB4E70"/>
    <w:rsid w:val="00AC21C5"/>
    <w:rsid w:val="00AC33AF"/>
    <w:rsid w:val="00AD0B4D"/>
    <w:rsid w:val="00AD161C"/>
    <w:rsid w:val="00AD18C6"/>
    <w:rsid w:val="00AD27A3"/>
    <w:rsid w:val="00AD5B90"/>
    <w:rsid w:val="00AD5DA4"/>
    <w:rsid w:val="00AE03AD"/>
    <w:rsid w:val="00AE1ADD"/>
    <w:rsid w:val="00AF62D9"/>
    <w:rsid w:val="00B0061B"/>
    <w:rsid w:val="00B045F8"/>
    <w:rsid w:val="00B125F4"/>
    <w:rsid w:val="00B14F01"/>
    <w:rsid w:val="00B15679"/>
    <w:rsid w:val="00B1623B"/>
    <w:rsid w:val="00B21103"/>
    <w:rsid w:val="00B30CF4"/>
    <w:rsid w:val="00B311D2"/>
    <w:rsid w:val="00B35E5D"/>
    <w:rsid w:val="00B36A9B"/>
    <w:rsid w:val="00B401A5"/>
    <w:rsid w:val="00B424E8"/>
    <w:rsid w:val="00B430E2"/>
    <w:rsid w:val="00B46FE4"/>
    <w:rsid w:val="00B5096E"/>
    <w:rsid w:val="00B53FC1"/>
    <w:rsid w:val="00B575F8"/>
    <w:rsid w:val="00B63D24"/>
    <w:rsid w:val="00B65002"/>
    <w:rsid w:val="00B77457"/>
    <w:rsid w:val="00B77CE7"/>
    <w:rsid w:val="00B816CE"/>
    <w:rsid w:val="00B8170B"/>
    <w:rsid w:val="00B90497"/>
    <w:rsid w:val="00B93C25"/>
    <w:rsid w:val="00B941E7"/>
    <w:rsid w:val="00B9444F"/>
    <w:rsid w:val="00B954A3"/>
    <w:rsid w:val="00B95B1C"/>
    <w:rsid w:val="00BA1F3C"/>
    <w:rsid w:val="00BA3DE7"/>
    <w:rsid w:val="00BA3FF1"/>
    <w:rsid w:val="00BA4DB7"/>
    <w:rsid w:val="00BA5E50"/>
    <w:rsid w:val="00BA6C26"/>
    <w:rsid w:val="00BB25FB"/>
    <w:rsid w:val="00BB2677"/>
    <w:rsid w:val="00BB6449"/>
    <w:rsid w:val="00BC0813"/>
    <w:rsid w:val="00BC27A5"/>
    <w:rsid w:val="00BC47F1"/>
    <w:rsid w:val="00BC5B42"/>
    <w:rsid w:val="00BC6A48"/>
    <w:rsid w:val="00BD4F7F"/>
    <w:rsid w:val="00BE05B8"/>
    <w:rsid w:val="00BE4813"/>
    <w:rsid w:val="00BE5268"/>
    <w:rsid w:val="00BE557C"/>
    <w:rsid w:val="00BE5FDD"/>
    <w:rsid w:val="00BE739A"/>
    <w:rsid w:val="00BF085F"/>
    <w:rsid w:val="00BF0A0B"/>
    <w:rsid w:val="00BF1C22"/>
    <w:rsid w:val="00BF48BE"/>
    <w:rsid w:val="00BF6FF4"/>
    <w:rsid w:val="00BF7CDB"/>
    <w:rsid w:val="00C03424"/>
    <w:rsid w:val="00C03955"/>
    <w:rsid w:val="00C052A3"/>
    <w:rsid w:val="00C05D42"/>
    <w:rsid w:val="00C05D6F"/>
    <w:rsid w:val="00C10A38"/>
    <w:rsid w:val="00C11682"/>
    <w:rsid w:val="00C16FA2"/>
    <w:rsid w:val="00C234FD"/>
    <w:rsid w:val="00C23CA4"/>
    <w:rsid w:val="00C26AF4"/>
    <w:rsid w:val="00C2739D"/>
    <w:rsid w:val="00C31809"/>
    <w:rsid w:val="00C33182"/>
    <w:rsid w:val="00C362D9"/>
    <w:rsid w:val="00C36651"/>
    <w:rsid w:val="00C41016"/>
    <w:rsid w:val="00C41EDA"/>
    <w:rsid w:val="00C42287"/>
    <w:rsid w:val="00C51A38"/>
    <w:rsid w:val="00C53C8E"/>
    <w:rsid w:val="00C557F5"/>
    <w:rsid w:val="00C5593F"/>
    <w:rsid w:val="00C60D3D"/>
    <w:rsid w:val="00C61DCA"/>
    <w:rsid w:val="00C622A0"/>
    <w:rsid w:val="00C66969"/>
    <w:rsid w:val="00C745A0"/>
    <w:rsid w:val="00C75662"/>
    <w:rsid w:val="00C77CA0"/>
    <w:rsid w:val="00C83951"/>
    <w:rsid w:val="00C83E4F"/>
    <w:rsid w:val="00C85DF9"/>
    <w:rsid w:val="00C87538"/>
    <w:rsid w:val="00C90A81"/>
    <w:rsid w:val="00C91BDB"/>
    <w:rsid w:val="00C9346B"/>
    <w:rsid w:val="00C937BD"/>
    <w:rsid w:val="00C94A92"/>
    <w:rsid w:val="00CA117B"/>
    <w:rsid w:val="00CA531D"/>
    <w:rsid w:val="00CA6F0A"/>
    <w:rsid w:val="00CB2C8F"/>
    <w:rsid w:val="00CB66BC"/>
    <w:rsid w:val="00CB7C7F"/>
    <w:rsid w:val="00CC1ED9"/>
    <w:rsid w:val="00CC62C9"/>
    <w:rsid w:val="00CD08FD"/>
    <w:rsid w:val="00CD0FD6"/>
    <w:rsid w:val="00CD3AD2"/>
    <w:rsid w:val="00CD76C1"/>
    <w:rsid w:val="00CE0BA3"/>
    <w:rsid w:val="00CE11B2"/>
    <w:rsid w:val="00CE6150"/>
    <w:rsid w:val="00CE6D17"/>
    <w:rsid w:val="00CE7100"/>
    <w:rsid w:val="00CF136D"/>
    <w:rsid w:val="00CF1B94"/>
    <w:rsid w:val="00CF2DD1"/>
    <w:rsid w:val="00CF6152"/>
    <w:rsid w:val="00CF7A10"/>
    <w:rsid w:val="00D03CDC"/>
    <w:rsid w:val="00D06A99"/>
    <w:rsid w:val="00D06E28"/>
    <w:rsid w:val="00D1104D"/>
    <w:rsid w:val="00D120AF"/>
    <w:rsid w:val="00D12D45"/>
    <w:rsid w:val="00D12DEA"/>
    <w:rsid w:val="00D15B38"/>
    <w:rsid w:val="00D259F2"/>
    <w:rsid w:val="00D34F0A"/>
    <w:rsid w:val="00D476D3"/>
    <w:rsid w:val="00D515E0"/>
    <w:rsid w:val="00D55982"/>
    <w:rsid w:val="00D62AC3"/>
    <w:rsid w:val="00D62CB5"/>
    <w:rsid w:val="00D633CC"/>
    <w:rsid w:val="00D64C33"/>
    <w:rsid w:val="00D66E4D"/>
    <w:rsid w:val="00D7216F"/>
    <w:rsid w:val="00D73214"/>
    <w:rsid w:val="00D74AC1"/>
    <w:rsid w:val="00D7689B"/>
    <w:rsid w:val="00D77947"/>
    <w:rsid w:val="00D803B5"/>
    <w:rsid w:val="00D83BD5"/>
    <w:rsid w:val="00D85CC6"/>
    <w:rsid w:val="00D86367"/>
    <w:rsid w:val="00D92470"/>
    <w:rsid w:val="00D97C99"/>
    <w:rsid w:val="00DA10BE"/>
    <w:rsid w:val="00DA337D"/>
    <w:rsid w:val="00DA3CA7"/>
    <w:rsid w:val="00DA6269"/>
    <w:rsid w:val="00DB06FE"/>
    <w:rsid w:val="00DB0A66"/>
    <w:rsid w:val="00DB1FFF"/>
    <w:rsid w:val="00DB48DB"/>
    <w:rsid w:val="00DB55D5"/>
    <w:rsid w:val="00DC1538"/>
    <w:rsid w:val="00DC18C9"/>
    <w:rsid w:val="00DC22A2"/>
    <w:rsid w:val="00DC6290"/>
    <w:rsid w:val="00DD286A"/>
    <w:rsid w:val="00DD3D08"/>
    <w:rsid w:val="00DD64F3"/>
    <w:rsid w:val="00DD6E35"/>
    <w:rsid w:val="00DD7DF6"/>
    <w:rsid w:val="00DE000D"/>
    <w:rsid w:val="00DE2448"/>
    <w:rsid w:val="00DE2749"/>
    <w:rsid w:val="00DE43F9"/>
    <w:rsid w:val="00DE4A65"/>
    <w:rsid w:val="00DE5A8A"/>
    <w:rsid w:val="00DF0EB3"/>
    <w:rsid w:val="00DF0F05"/>
    <w:rsid w:val="00DF0F4B"/>
    <w:rsid w:val="00DF3E7D"/>
    <w:rsid w:val="00DF52BA"/>
    <w:rsid w:val="00DF5BBE"/>
    <w:rsid w:val="00DF6CB6"/>
    <w:rsid w:val="00E00516"/>
    <w:rsid w:val="00E07A3F"/>
    <w:rsid w:val="00E116F4"/>
    <w:rsid w:val="00E13D44"/>
    <w:rsid w:val="00E15286"/>
    <w:rsid w:val="00E22E56"/>
    <w:rsid w:val="00E24E49"/>
    <w:rsid w:val="00E31FBF"/>
    <w:rsid w:val="00E32C53"/>
    <w:rsid w:val="00E32EC3"/>
    <w:rsid w:val="00E34DF7"/>
    <w:rsid w:val="00E361C6"/>
    <w:rsid w:val="00E41088"/>
    <w:rsid w:val="00E42D1D"/>
    <w:rsid w:val="00E4384B"/>
    <w:rsid w:val="00E45A6E"/>
    <w:rsid w:val="00E4771F"/>
    <w:rsid w:val="00E5390B"/>
    <w:rsid w:val="00E53BEA"/>
    <w:rsid w:val="00E54352"/>
    <w:rsid w:val="00E57E69"/>
    <w:rsid w:val="00E60AAE"/>
    <w:rsid w:val="00E66EBA"/>
    <w:rsid w:val="00E67983"/>
    <w:rsid w:val="00E756D7"/>
    <w:rsid w:val="00E801AE"/>
    <w:rsid w:val="00E80DCC"/>
    <w:rsid w:val="00E824BB"/>
    <w:rsid w:val="00E84F03"/>
    <w:rsid w:val="00E86C47"/>
    <w:rsid w:val="00E87AD6"/>
    <w:rsid w:val="00E91395"/>
    <w:rsid w:val="00E9289D"/>
    <w:rsid w:val="00E96068"/>
    <w:rsid w:val="00EA3EE1"/>
    <w:rsid w:val="00EA4CAC"/>
    <w:rsid w:val="00EA615A"/>
    <w:rsid w:val="00EB1645"/>
    <w:rsid w:val="00EB3620"/>
    <w:rsid w:val="00EB3A45"/>
    <w:rsid w:val="00EB5917"/>
    <w:rsid w:val="00EC0E61"/>
    <w:rsid w:val="00EC143C"/>
    <w:rsid w:val="00EC1D8F"/>
    <w:rsid w:val="00EC2B94"/>
    <w:rsid w:val="00EC2D6B"/>
    <w:rsid w:val="00EC6E47"/>
    <w:rsid w:val="00ED54C7"/>
    <w:rsid w:val="00EE20FA"/>
    <w:rsid w:val="00EE3177"/>
    <w:rsid w:val="00EE4A40"/>
    <w:rsid w:val="00EE6A1B"/>
    <w:rsid w:val="00EE704C"/>
    <w:rsid w:val="00EE7D8B"/>
    <w:rsid w:val="00EF07EA"/>
    <w:rsid w:val="00EF0A5C"/>
    <w:rsid w:val="00EF3236"/>
    <w:rsid w:val="00EF6F0D"/>
    <w:rsid w:val="00EF737B"/>
    <w:rsid w:val="00F03FC2"/>
    <w:rsid w:val="00F10ACD"/>
    <w:rsid w:val="00F11151"/>
    <w:rsid w:val="00F11D7F"/>
    <w:rsid w:val="00F15454"/>
    <w:rsid w:val="00F16FF4"/>
    <w:rsid w:val="00F20CC2"/>
    <w:rsid w:val="00F21F2A"/>
    <w:rsid w:val="00F2274A"/>
    <w:rsid w:val="00F25FAD"/>
    <w:rsid w:val="00F27810"/>
    <w:rsid w:val="00F30546"/>
    <w:rsid w:val="00F31629"/>
    <w:rsid w:val="00F333FE"/>
    <w:rsid w:val="00F335C9"/>
    <w:rsid w:val="00F337AF"/>
    <w:rsid w:val="00F33B37"/>
    <w:rsid w:val="00F35202"/>
    <w:rsid w:val="00F35BE9"/>
    <w:rsid w:val="00F37EB3"/>
    <w:rsid w:val="00F502D0"/>
    <w:rsid w:val="00F57922"/>
    <w:rsid w:val="00F60240"/>
    <w:rsid w:val="00F606E5"/>
    <w:rsid w:val="00F614CB"/>
    <w:rsid w:val="00F6225C"/>
    <w:rsid w:val="00F63AA8"/>
    <w:rsid w:val="00F72F31"/>
    <w:rsid w:val="00F748F9"/>
    <w:rsid w:val="00F759F3"/>
    <w:rsid w:val="00F76EB4"/>
    <w:rsid w:val="00F770AE"/>
    <w:rsid w:val="00F77B9D"/>
    <w:rsid w:val="00F807A2"/>
    <w:rsid w:val="00F8279C"/>
    <w:rsid w:val="00F83202"/>
    <w:rsid w:val="00F838E1"/>
    <w:rsid w:val="00F83B32"/>
    <w:rsid w:val="00F864AC"/>
    <w:rsid w:val="00F8657D"/>
    <w:rsid w:val="00F922EE"/>
    <w:rsid w:val="00F953A4"/>
    <w:rsid w:val="00F95985"/>
    <w:rsid w:val="00F95A45"/>
    <w:rsid w:val="00FA0837"/>
    <w:rsid w:val="00FA380B"/>
    <w:rsid w:val="00FA3BA8"/>
    <w:rsid w:val="00FA437B"/>
    <w:rsid w:val="00FA55E4"/>
    <w:rsid w:val="00FA6336"/>
    <w:rsid w:val="00FA6541"/>
    <w:rsid w:val="00FB589B"/>
    <w:rsid w:val="00FB766A"/>
    <w:rsid w:val="00FC1E21"/>
    <w:rsid w:val="00FC3BF7"/>
    <w:rsid w:val="00FC51B2"/>
    <w:rsid w:val="00FC7165"/>
    <w:rsid w:val="00FC74E2"/>
    <w:rsid w:val="00FD10C7"/>
    <w:rsid w:val="00FD13B4"/>
    <w:rsid w:val="00FD6CA0"/>
    <w:rsid w:val="00FE0CD8"/>
    <w:rsid w:val="00FE447B"/>
    <w:rsid w:val="00FE5411"/>
    <w:rsid w:val="00FF0668"/>
    <w:rsid w:val="00FF342F"/>
    <w:rsid w:val="00FF664C"/>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48DEBE"/>
  <w15:docId w15:val="{476B5D17-3D05-419B-9EAF-B6813B24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60B4"/>
    <w:pPr>
      <w:spacing w:before="120" w:after="0"/>
    </w:pPr>
    <w:rPr>
      <w:rFonts w:ascii="Arial" w:eastAsia="Times New Roman" w:hAnsi="Arial" w:cs="Arial"/>
      <w:sz w:val="24"/>
      <w:szCs w:val="20"/>
      <w:lang w:val="de-DE" w:eastAsia="de-DE"/>
    </w:rPr>
  </w:style>
  <w:style w:type="paragraph" w:styleId="berschrift1">
    <w:name w:val="heading 1"/>
    <w:basedOn w:val="Standard"/>
    <w:next w:val="Standard"/>
    <w:link w:val="berschrift1Zchn"/>
    <w:uiPriority w:val="9"/>
    <w:qFormat/>
    <w:rsid w:val="0012219C"/>
    <w:pPr>
      <w:spacing w:before="480" w:after="120"/>
      <w:outlineLvl w:val="0"/>
    </w:pPr>
    <w:rPr>
      <w:rFonts w:eastAsia="Arial"/>
      <w:b/>
      <w:bCs/>
      <w:iCs/>
      <w:color w:val="993366"/>
      <w:sz w:val="40"/>
      <w:szCs w:val="36"/>
    </w:rPr>
  </w:style>
  <w:style w:type="paragraph" w:styleId="berschrift2">
    <w:name w:val="heading 2"/>
    <w:basedOn w:val="berschrift1"/>
    <w:next w:val="Standard"/>
    <w:link w:val="berschrift2Zchn"/>
    <w:uiPriority w:val="9"/>
    <w:unhideWhenUsed/>
    <w:qFormat/>
    <w:rsid w:val="007A3F28"/>
    <w:pPr>
      <w:spacing w:before="360" w:after="240"/>
      <w:outlineLvl w:val="1"/>
    </w:pPr>
    <w:rPr>
      <w:sz w:val="32"/>
    </w:rPr>
  </w:style>
  <w:style w:type="paragraph" w:styleId="berschrift3">
    <w:name w:val="heading 3"/>
    <w:basedOn w:val="berschrift2"/>
    <w:next w:val="Standard"/>
    <w:link w:val="berschrift3Zchn"/>
    <w:uiPriority w:val="9"/>
    <w:qFormat/>
    <w:rsid w:val="006660B4"/>
    <w:pPr>
      <w:outlineLvl w:val="2"/>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6D5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66D5F"/>
  </w:style>
  <w:style w:type="paragraph" w:styleId="Fuzeile">
    <w:name w:val="footer"/>
    <w:basedOn w:val="Standard"/>
    <w:link w:val="FuzeileZchn"/>
    <w:uiPriority w:val="99"/>
    <w:unhideWhenUsed/>
    <w:rsid w:val="00266D5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66D5F"/>
  </w:style>
  <w:style w:type="paragraph" w:styleId="Sprechblasentext">
    <w:name w:val="Balloon Text"/>
    <w:basedOn w:val="Standard"/>
    <w:link w:val="SprechblasentextZchn"/>
    <w:uiPriority w:val="99"/>
    <w:semiHidden/>
    <w:unhideWhenUsed/>
    <w:rsid w:val="00266D5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6D5F"/>
    <w:rPr>
      <w:rFonts w:ascii="Tahoma" w:hAnsi="Tahoma" w:cs="Tahoma"/>
      <w:sz w:val="16"/>
      <w:szCs w:val="16"/>
    </w:rPr>
  </w:style>
  <w:style w:type="character" w:customStyle="1" w:styleId="berschrift1Zchn">
    <w:name w:val="Überschrift 1 Zchn"/>
    <w:basedOn w:val="Absatz-Standardschriftart"/>
    <w:link w:val="berschrift1"/>
    <w:uiPriority w:val="9"/>
    <w:rsid w:val="0012219C"/>
    <w:rPr>
      <w:rFonts w:ascii="Arial" w:eastAsia="Arial" w:hAnsi="Arial" w:cs="Arial"/>
      <w:b/>
      <w:bCs/>
      <w:iCs/>
      <w:color w:val="993366"/>
      <w:sz w:val="40"/>
      <w:szCs w:val="36"/>
      <w:lang w:val="de-DE" w:eastAsia="de-DE"/>
    </w:rPr>
  </w:style>
  <w:style w:type="paragraph" w:styleId="KeinLeerraum">
    <w:name w:val="No Spacing"/>
    <w:uiPriority w:val="1"/>
    <w:qFormat/>
    <w:rsid w:val="00266D5F"/>
    <w:pPr>
      <w:spacing w:after="0" w:line="240" w:lineRule="auto"/>
    </w:pPr>
  </w:style>
  <w:style w:type="table" w:styleId="Tabellenraster">
    <w:name w:val="Table Grid"/>
    <w:basedOn w:val="NormaleTabelle"/>
    <w:uiPriority w:val="59"/>
    <w:rsid w:val="002249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57FB8"/>
    <w:pPr>
      <w:ind w:left="720"/>
      <w:contextualSpacing/>
    </w:pPr>
  </w:style>
  <w:style w:type="character" w:styleId="Hyperlink">
    <w:name w:val="Hyperlink"/>
    <w:basedOn w:val="Absatz-Standardschriftart"/>
    <w:uiPriority w:val="99"/>
    <w:unhideWhenUsed/>
    <w:rsid w:val="000F789D"/>
    <w:rPr>
      <w:color w:val="0000FF" w:themeColor="hyperlink"/>
      <w:u w:val="single"/>
    </w:rPr>
  </w:style>
  <w:style w:type="character" w:customStyle="1" w:styleId="berschrift3Zchn">
    <w:name w:val="Überschrift 3 Zchn"/>
    <w:basedOn w:val="Absatz-Standardschriftart"/>
    <w:link w:val="berschrift3"/>
    <w:uiPriority w:val="9"/>
    <w:rsid w:val="006660B4"/>
    <w:rPr>
      <w:rFonts w:ascii="Arial" w:eastAsia="Arial" w:hAnsi="Arial" w:cs="Arial"/>
      <w:b/>
      <w:bCs/>
      <w:iCs/>
      <w:color w:val="993366"/>
      <w:sz w:val="24"/>
      <w:szCs w:val="36"/>
      <w:lang w:val="de-DE" w:eastAsia="de-DE"/>
    </w:rPr>
  </w:style>
  <w:style w:type="character" w:styleId="Kommentarzeichen">
    <w:name w:val="annotation reference"/>
    <w:basedOn w:val="Absatz-Standardschriftart"/>
    <w:uiPriority w:val="99"/>
    <w:semiHidden/>
    <w:unhideWhenUsed/>
    <w:rsid w:val="00EC2B94"/>
    <w:rPr>
      <w:sz w:val="16"/>
      <w:szCs w:val="16"/>
    </w:rPr>
  </w:style>
  <w:style w:type="paragraph" w:styleId="Kommentartext">
    <w:name w:val="annotation text"/>
    <w:basedOn w:val="Standard"/>
    <w:link w:val="KommentartextZchn"/>
    <w:uiPriority w:val="99"/>
    <w:semiHidden/>
    <w:unhideWhenUsed/>
    <w:rsid w:val="00EC2B94"/>
    <w:pPr>
      <w:spacing w:line="240" w:lineRule="auto"/>
    </w:pPr>
    <w:rPr>
      <w:sz w:val="20"/>
    </w:rPr>
  </w:style>
  <w:style w:type="character" w:customStyle="1" w:styleId="KommentartextZchn">
    <w:name w:val="Kommentartext Zchn"/>
    <w:basedOn w:val="Absatz-Standardschriftart"/>
    <w:link w:val="Kommentartext"/>
    <w:uiPriority w:val="99"/>
    <w:semiHidden/>
    <w:rsid w:val="00EC2B94"/>
    <w:rPr>
      <w:sz w:val="20"/>
      <w:szCs w:val="20"/>
    </w:rPr>
  </w:style>
  <w:style w:type="paragraph" w:styleId="Kommentarthema">
    <w:name w:val="annotation subject"/>
    <w:basedOn w:val="Kommentartext"/>
    <w:next w:val="Kommentartext"/>
    <w:link w:val="KommentarthemaZchn"/>
    <w:uiPriority w:val="99"/>
    <w:semiHidden/>
    <w:unhideWhenUsed/>
    <w:rsid w:val="00EC2B94"/>
    <w:rPr>
      <w:b/>
      <w:bCs/>
    </w:rPr>
  </w:style>
  <w:style w:type="character" w:customStyle="1" w:styleId="KommentarthemaZchn">
    <w:name w:val="Kommentarthema Zchn"/>
    <w:basedOn w:val="KommentartextZchn"/>
    <w:link w:val="Kommentarthema"/>
    <w:uiPriority w:val="99"/>
    <w:semiHidden/>
    <w:rsid w:val="00EC2B94"/>
    <w:rPr>
      <w:b/>
      <w:bCs/>
      <w:sz w:val="20"/>
      <w:szCs w:val="20"/>
    </w:rPr>
  </w:style>
  <w:style w:type="paragraph" w:customStyle="1" w:styleId="Text">
    <w:name w:val="Text"/>
    <w:rsid w:val="00145AD6"/>
    <w:pPr>
      <w:pBdr>
        <w:top w:val="nil"/>
        <w:left w:val="nil"/>
        <w:bottom w:val="nil"/>
        <w:right w:val="nil"/>
        <w:between w:val="nil"/>
        <w:bar w:val="nil"/>
      </w:pBdr>
      <w:spacing w:after="0" w:line="288" w:lineRule="auto"/>
    </w:pPr>
    <w:rPr>
      <w:rFonts w:ascii="Helvetica" w:eastAsia="Arial Unicode MS" w:hAnsi="Arial Unicode MS" w:cs="Arial Unicode MS"/>
      <w:color w:val="000000"/>
      <w:bdr w:val="nil"/>
      <w:lang w:val="de-DE"/>
    </w:rPr>
  </w:style>
  <w:style w:type="numbering" w:customStyle="1" w:styleId="Strich">
    <w:name w:val="Strich"/>
    <w:rsid w:val="00145AD6"/>
    <w:pPr>
      <w:numPr>
        <w:numId w:val="1"/>
      </w:numPr>
    </w:pPr>
  </w:style>
  <w:style w:type="numbering" w:customStyle="1" w:styleId="List0">
    <w:name w:val="List 0"/>
    <w:basedOn w:val="KeineListe"/>
    <w:rsid w:val="00E60AAE"/>
    <w:pPr>
      <w:numPr>
        <w:numId w:val="2"/>
      </w:numPr>
    </w:pPr>
  </w:style>
  <w:style w:type="table" w:customStyle="1" w:styleId="TableNormal">
    <w:name w:val="Table Normal"/>
    <w:rsid w:val="00D8636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numbering" w:customStyle="1" w:styleId="Nummeriert">
    <w:name w:val="Nummeriert"/>
    <w:rsid w:val="00D86367"/>
    <w:pPr>
      <w:numPr>
        <w:numId w:val="4"/>
      </w:numPr>
    </w:pPr>
  </w:style>
  <w:style w:type="numbering" w:customStyle="1" w:styleId="List1">
    <w:name w:val="List 1"/>
    <w:basedOn w:val="KeineListe"/>
    <w:rsid w:val="00D86367"/>
    <w:pPr>
      <w:numPr>
        <w:numId w:val="3"/>
      </w:numPr>
    </w:pPr>
  </w:style>
  <w:style w:type="character" w:customStyle="1" w:styleId="berschrift2Zchn">
    <w:name w:val="Überschrift 2 Zchn"/>
    <w:basedOn w:val="Absatz-Standardschriftart"/>
    <w:link w:val="berschrift2"/>
    <w:uiPriority w:val="9"/>
    <w:rsid w:val="007A3F28"/>
    <w:rPr>
      <w:rFonts w:ascii="Arial" w:eastAsia="Arial" w:hAnsi="Arial" w:cs="Arial"/>
      <w:b/>
      <w:bCs/>
      <w:iCs/>
      <w:color w:val="993366"/>
      <w:sz w:val="32"/>
      <w:szCs w:val="36"/>
      <w:lang w:val="de-DE" w:eastAsia="de-DE"/>
    </w:rPr>
  </w:style>
  <w:style w:type="paragraph" w:customStyle="1" w:styleId="Standard-zentriert">
    <w:name w:val="Standard - zentriert"/>
    <w:basedOn w:val="Standard"/>
    <w:uiPriority w:val="99"/>
    <w:rsid w:val="00EE6A1B"/>
    <w:pPr>
      <w:spacing w:line="288" w:lineRule="auto"/>
      <w:jc w:val="center"/>
    </w:pPr>
    <w:rPr>
      <w:rFonts w:cs="Times New Roman"/>
      <w:color w:val="333333"/>
    </w:rPr>
  </w:style>
  <w:style w:type="character" w:customStyle="1" w:styleId="StandardFett">
    <w:name w:val="Standard Fett"/>
    <w:rsid w:val="00EE6A1B"/>
    <w:rPr>
      <w:rFonts w:ascii="Arial" w:hAnsi="Arial" w:cs="Arial" w:hint="default"/>
      <w:b/>
      <w:bCs/>
      <w:color w:val="333333"/>
    </w:rPr>
  </w:style>
  <w:style w:type="paragraph" w:styleId="Funotentext">
    <w:name w:val="footnote text"/>
    <w:basedOn w:val="Standard"/>
    <w:link w:val="FunotentextZchn"/>
    <w:uiPriority w:val="99"/>
    <w:semiHidden/>
    <w:unhideWhenUsed/>
    <w:rsid w:val="00F11151"/>
    <w:pPr>
      <w:spacing w:line="240" w:lineRule="auto"/>
    </w:pPr>
    <w:rPr>
      <w:rFonts w:eastAsiaTheme="minorHAnsi"/>
      <w:sz w:val="20"/>
      <w:lang w:eastAsia="en-US"/>
    </w:rPr>
  </w:style>
  <w:style w:type="character" w:customStyle="1" w:styleId="FunotentextZchn">
    <w:name w:val="Fußnotentext Zchn"/>
    <w:basedOn w:val="Absatz-Standardschriftart"/>
    <w:link w:val="Funotentext"/>
    <w:uiPriority w:val="99"/>
    <w:semiHidden/>
    <w:rsid w:val="00F11151"/>
    <w:rPr>
      <w:rFonts w:eastAsiaTheme="minorHAnsi"/>
      <w:sz w:val="20"/>
      <w:szCs w:val="20"/>
      <w:lang w:eastAsia="en-US"/>
    </w:rPr>
  </w:style>
  <w:style w:type="character" w:styleId="Funotenzeichen">
    <w:name w:val="footnote reference"/>
    <w:basedOn w:val="Absatz-Standardschriftart"/>
    <w:uiPriority w:val="99"/>
    <w:semiHidden/>
    <w:unhideWhenUsed/>
    <w:rsid w:val="00F11151"/>
    <w:rPr>
      <w:vertAlign w:val="superscript"/>
    </w:rPr>
  </w:style>
  <w:style w:type="paragraph" w:styleId="StandardWeb">
    <w:name w:val="Normal (Web)"/>
    <w:basedOn w:val="Standard"/>
    <w:uiPriority w:val="99"/>
    <w:semiHidden/>
    <w:unhideWhenUsed/>
    <w:rsid w:val="00552026"/>
    <w:pPr>
      <w:spacing w:before="100" w:beforeAutospacing="1" w:after="100" w:afterAutospacing="1" w:line="240" w:lineRule="auto"/>
    </w:pPr>
    <w:rPr>
      <w:rFonts w:ascii="Calibri" w:eastAsiaTheme="minorHAnsi" w:hAnsi="Calibri" w:cs="Calibri"/>
    </w:rPr>
  </w:style>
  <w:style w:type="character" w:styleId="Platzhaltertext">
    <w:name w:val="Placeholder Text"/>
    <w:basedOn w:val="Absatz-Standardschriftart"/>
    <w:uiPriority w:val="99"/>
    <w:semiHidden/>
    <w:rsid w:val="00057BCB"/>
    <w:rPr>
      <w:color w:val="808080"/>
    </w:rPr>
  </w:style>
  <w:style w:type="table" w:styleId="Gitternetztabelle5dunkelAkzent2">
    <w:name w:val="Grid Table 5 Dark Accent 2"/>
    <w:basedOn w:val="NormaleTabelle"/>
    <w:uiPriority w:val="50"/>
    <w:rsid w:val="004A16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4Akzent2">
    <w:name w:val="Grid Table 4 Accent 2"/>
    <w:basedOn w:val="NormaleTabelle"/>
    <w:uiPriority w:val="49"/>
    <w:rsid w:val="004A163D"/>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
    <w:name w:val="Unresolved Mention"/>
    <w:basedOn w:val="Absatz-Standardschriftart"/>
    <w:uiPriority w:val="99"/>
    <w:semiHidden/>
    <w:unhideWhenUsed/>
    <w:rsid w:val="006852D5"/>
    <w:rPr>
      <w:color w:val="605E5C"/>
      <w:shd w:val="clear" w:color="auto" w:fill="E1DFDD"/>
    </w:rPr>
  </w:style>
  <w:style w:type="paragraph" w:customStyle="1" w:styleId="Flietext">
    <w:name w:val="Fließtext"/>
    <w:basedOn w:val="KeinLeerraum"/>
    <w:qFormat/>
    <w:rsid w:val="00055D3A"/>
    <w:pPr>
      <w:spacing w:after="200" w:line="276" w:lineRule="auto"/>
      <w:jc w:val="both"/>
    </w:pPr>
    <w:rPr>
      <w:rFonts w:ascii="Arial" w:eastAsia="Calibri" w:hAnsi="Arial" w:cs="Times New Roman"/>
      <w:sz w:val="24"/>
      <w:lang w:eastAsia="en-US"/>
    </w:rPr>
  </w:style>
  <w:style w:type="paragraph" w:customStyle="1" w:styleId="Schritte">
    <w:name w:val="Schritte"/>
    <w:basedOn w:val="Standard"/>
    <w:qFormat/>
    <w:rsid w:val="00055D3A"/>
    <w:pPr>
      <w:numPr>
        <w:numId w:val="21"/>
      </w:numPr>
      <w:tabs>
        <w:tab w:val="left" w:pos="851"/>
      </w:tabs>
      <w:spacing w:before="0" w:after="200"/>
    </w:pPr>
    <w:rPr>
      <w:rFonts w:eastAsia="Calibri"/>
      <w:szCs w:val="22"/>
      <w:lang w:val="de-AT" w:eastAsia="en-US"/>
    </w:rPr>
  </w:style>
  <w:style w:type="paragraph" w:customStyle="1" w:styleId="Tipp">
    <w:name w:val="Tipp"/>
    <w:basedOn w:val="Flietext"/>
    <w:qFormat/>
    <w:rsid w:val="00C87538"/>
    <w:pPr>
      <w:spacing w:after="0" w:line="240" w:lineRule="auto"/>
      <w:jc w:val="center"/>
    </w:pPr>
    <w:rPr>
      <w:b/>
    </w:rPr>
  </w:style>
  <w:style w:type="character" w:customStyle="1" w:styleId="jsgrdq">
    <w:name w:val="jsgrdq"/>
    <w:basedOn w:val="Absatz-Standardschriftart"/>
    <w:rsid w:val="008A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29996">
      <w:bodyDiv w:val="1"/>
      <w:marLeft w:val="0"/>
      <w:marRight w:val="0"/>
      <w:marTop w:val="0"/>
      <w:marBottom w:val="0"/>
      <w:divBdr>
        <w:top w:val="none" w:sz="0" w:space="0" w:color="auto"/>
        <w:left w:val="none" w:sz="0" w:space="0" w:color="auto"/>
        <w:bottom w:val="none" w:sz="0" w:space="0" w:color="auto"/>
        <w:right w:val="none" w:sz="0" w:space="0" w:color="auto"/>
      </w:divBdr>
    </w:div>
    <w:div w:id="475806839">
      <w:bodyDiv w:val="1"/>
      <w:marLeft w:val="0"/>
      <w:marRight w:val="0"/>
      <w:marTop w:val="0"/>
      <w:marBottom w:val="0"/>
      <w:divBdr>
        <w:top w:val="none" w:sz="0" w:space="0" w:color="auto"/>
        <w:left w:val="none" w:sz="0" w:space="0" w:color="auto"/>
        <w:bottom w:val="none" w:sz="0" w:space="0" w:color="auto"/>
        <w:right w:val="none" w:sz="0" w:space="0" w:color="auto"/>
      </w:divBdr>
    </w:div>
    <w:div w:id="479083695">
      <w:bodyDiv w:val="1"/>
      <w:marLeft w:val="0"/>
      <w:marRight w:val="0"/>
      <w:marTop w:val="0"/>
      <w:marBottom w:val="0"/>
      <w:divBdr>
        <w:top w:val="none" w:sz="0" w:space="0" w:color="auto"/>
        <w:left w:val="none" w:sz="0" w:space="0" w:color="auto"/>
        <w:bottom w:val="none" w:sz="0" w:space="0" w:color="auto"/>
        <w:right w:val="none" w:sz="0" w:space="0" w:color="auto"/>
      </w:divBdr>
    </w:div>
    <w:div w:id="501163296">
      <w:bodyDiv w:val="1"/>
      <w:marLeft w:val="0"/>
      <w:marRight w:val="0"/>
      <w:marTop w:val="0"/>
      <w:marBottom w:val="0"/>
      <w:divBdr>
        <w:top w:val="none" w:sz="0" w:space="0" w:color="auto"/>
        <w:left w:val="none" w:sz="0" w:space="0" w:color="auto"/>
        <w:bottom w:val="none" w:sz="0" w:space="0" w:color="auto"/>
        <w:right w:val="none" w:sz="0" w:space="0" w:color="auto"/>
      </w:divBdr>
    </w:div>
    <w:div w:id="591284208">
      <w:bodyDiv w:val="1"/>
      <w:marLeft w:val="0"/>
      <w:marRight w:val="0"/>
      <w:marTop w:val="0"/>
      <w:marBottom w:val="0"/>
      <w:divBdr>
        <w:top w:val="none" w:sz="0" w:space="0" w:color="auto"/>
        <w:left w:val="none" w:sz="0" w:space="0" w:color="auto"/>
        <w:bottom w:val="none" w:sz="0" w:space="0" w:color="auto"/>
        <w:right w:val="none" w:sz="0" w:space="0" w:color="auto"/>
      </w:divBdr>
    </w:div>
    <w:div w:id="712923879">
      <w:bodyDiv w:val="1"/>
      <w:marLeft w:val="0"/>
      <w:marRight w:val="0"/>
      <w:marTop w:val="0"/>
      <w:marBottom w:val="0"/>
      <w:divBdr>
        <w:top w:val="none" w:sz="0" w:space="0" w:color="auto"/>
        <w:left w:val="none" w:sz="0" w:space="0" w:color="auto"/>
        <w:bottom w:val="none" w:sz="0" w:space="0" w:color="auto"/>
        <w:right w:val="none" w:sz="0" w:space="0" w:color="auto"/>
      </w:divBdr>
    </w:div>
    <w:div w:id="767235036">
      <w:bodyDiv w:val="1"/>
      <w:marLeft w:val="0"/>
      <w:marRight w:val="0"/>
      <w:marTop w:val="0"/>
      <w:marBottom w:val="0"/>
      <w:divBdr>
        <w:top w:val="none" w:sz="0" w:space="0" w:color="auto"/>
        <w:left w:val="none" w:sz="0" w:space="0" w:color="auto"/>
        <w:bottom w:val="none" w:sz="0" w:space="0" w:color="auto"/>
        <w:right w:val="none" w:sz="0" w:space="0" w:color="auto"/>
      </w:divBdr>
    </w:div>
    <w:div w:id="845561569">
      <w:bodyDiv w:val="1"/>
      <w:marLeft w:val="0"/>
      <w:marRight w:val="0"/>
      <w:marTop w:val="0"/>
      <w:marBottom w:val="0"/>
      <w:divBdr>
        <w:top w:val="none" w:sz="0" w:space="0" w:color="auto"/>
        <w:left w:val="none" w:sz="0" w:space="0" w:color="auto"/>
        <w:bottom w:val="none" w:sz="0" w:space="0" w:color="auto"/>
        <w:right w:val="none" w:sz="0" w:space="0" w:color="auto"/>
      </w:divBdr>
    </w:div>
    <w:div w:id="870916495">
      <w:bodyDiv w:val="1"/>
      <w:marLeft w:val="0"/>
      <w:marRight w:val="0"/>
      <w:marTop w:val="0"/>
      <w:marBottom w:val="0"/>
      <w:divBdr>
        <w:top w:val="none" w:sz="0" w:space="0" w:color="auto"/>
        <w:left w:val="none" w:sz="0" w:space="0" w:color="auto"/>
        <w:bottom w:val="none" w:sz="0" w:space="0" w:color="auto"/>
        <w:right w:val="none" w:sz="0" w:space="0" w:color="auto"/>
      </w:divBdr>
    </w:div>
    <w:div w:id="1204295959">
      <w:bodyDiv w:val="1"/>
      <w:marLeft w:val="0"/>
      <w:marRight w:val="0"/>
      <w:marTop w:val="0"/>
      <w:marBottom w:val="0"/>
      <w:divBdr>
        <w:top w:val="none" w:sz="0" w:space="0" w:color="auto"/>
        <w:left w:val="none" w:sz="0" w:space="0" w:color="auto"/>
        <w:bottom w:val="none" w:sz="0" w:space="0" w:color="auto"/>
        <w:right w:val="none" w:sz="0" w:space="0" w:color="auto"/>
      </w:divBdr>
    </w:div>
    <w:div w:id="1326932483">
      <w:bodyDiv w:val="1"/>
      <w:marLeft w:val="0"/>
      <w:marRight w:val="0"/>
      <w:marTop w:val="0"/>
      <w:marBottom w:val="0"/>
      <w:divBdr>
        <w:top w:val="none" w:sz="0" w:space="0" w:color="auto"/>
        <w:left w:val="none" w:sz="0" w:space="0" w:color="auto"/>
        <w:bottom w:val="none" w:sz="0" w:space="0" w:color="auto"/>
        <w:right w:val="none" w:sz="0" w:space="0" w:color="auto"/>
      </w:divBdr>
    </w:div>
    <w:div w:id="1462110994">
      <w:bodyDiv w:val="1"/>
      <w:marLeft w:val="0"/>
      <w:marRight w:val="0"/>
      <w:marTop w:val="0"/>
      <w:marBottom w:val="0"/>
      <w:divBdr>
        <w:top w:val="none" w:sz="0" w:space="0" w:color="auto"/>
        <w:left w:val="none" w:sz="0" w:space="0" w:color="auto"/>
        <w:bottom w:val="none" w:sz="0" w:space="0" w:color="auto"/>
        <w:right w:val="none" w:sz="0" w:space="0" w:color="auto"/>
      </w:divBdr>
    </w:div>
    <w:div w:id="1564750123">
      <w:bodyDiv w:val="1"/>
      <w:marLeft w:val="0"/>
      <w:marRight w:val="0"/>
      <w:marTop w:val="0"/>
      <w:marBottom w:val="0"/>
      <w:divBdr>
        <w:top w:val="none" w:sz="0" w:space="0" w:color="auto"/>
        <w:left w:val="none" w:sz="0" w:space="0" w:color="auto"/>
        <w:bottom w:val="none" w:sz="0" w:space="0" w:color="auto"/>
        <w:right w:val="none" w:sz="0" w:space="0" w:color="auto"/>
      </w:divBdr>
    </w:div>
    <w:div w:id="1849296883">
      <w:bodyDiv w:val="1"/>
      <w:marLeft w:val="0"/>
      <w:marRight w:val="0"/>
      <w:marTop w:val="0"/>
      <w:marBottom w:val="0"/>
      <w:divBdr>
        <w:top w:val="none" w:sz="0" w:space="0" w:color="auto"/>
        <w:left w:val="none" w:sz="0" w:space="0" w:color="auto"/>
        <w:bottom w:val="none" w:sz="0" w:space="0" w:color="auto"/>
        <w:right w:val="none" w:sz="0" w:space="0" w:color="auto"/>
      </w:divBdr>
    </w:div>
    <w:div w:id="1865903709">
      <w:bodyDiv w:val="1"/>
      <w:marLeft w:val="0"/>
      <w:marRight w:val="0"/>
      <w:marTop w:val="0"/>
      <w:marBottom w:val="0"/>
      <w:divBdr>
        <w:top w:val="none" w:sz="0" w:space="0" w:color="auto"/>
        <w:left w:val="none" w:sz="0" w:space="0" w:color="auto"/>
        <w:bottom w:val="none" w:sz="0" w:space="0" w:color="auto"/>
        <w:right w:val="none" w:sz="0" w:space="0" w:color="auto"/>
      </w:divBdr>
    </w:div>
    <w:div w:id="1879971119">
      <w:bodyDiv w:val="1"/>
      <w:marLeft w:val="0"/>
      <w:marRight w:val="0"/>
      <w:marTop w:val="0"/>
      <w:marBottom w:val="0"/>
      <w:divBdr>
        <w:top w:val="none" w:sz="0" w:space="0" w:color="auto"/>
        <w:left w:val="none" w:sz="0" w:space="0" w:color="auto"/>
        <w:bottom w:val="none" w:sz="0" w:space="0" w:color="auto"/>
        <w:right w:val="none" w:sz="0" w:space="0" w:color="auto"/>
      </w:divBdr>
    </w:div>
    <w:div w:id="190860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earningapps.org/watch?v=p57e1av8a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deed.de" TargetMode="External"/><Relationship Id="rId1" Type="http://schemas.openxmlformats.org/officeDocument/2006/relationships/hyperlink" Target="http://www.learnforever.at" TargetMode="External"/><Relationship Id="rId6" Type="http://schemas.openxmlformats.org/officeDocument/2006/relationships/image" Target="media/image6.png"/><Relationship Id="rId5" Type="http://schemas.openxmlformats.org/officeDocument/2006/relationships/hyperlink" Target="https://creativecommons.org/licenses/by/4.0/deed.de" TargetMode="External"/><Relationship Id="rId4" Type="http://schemas.openxmlformats.org/officeDocument/2006/relationships/hyperlink" Target="http://www.learnforev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M:\Bildung%20und%20Lernen\2_Projekte\2.%20Genehmigte%20Projekte\lfe%20ZW2\6%20Vorlagen\6.2%20Arbeitsdokumente\lfeZW2_Tagesordn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C745-A14E-4847-A9A3-08F0647F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lfeZW2_Tagesordnung.dotx</Template>
  <TotalTime>0</TotalTime>
  <Pages>2</Pages>
  <Words>317</Words>
  <Characters>2003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nowa</dc:creator>
  <cp:lastModifiedBy>Monika Anclin</cp:lastModifiedBy>
  <cp:revision>2</cp:revision>
  <cp:lastPrinted>2019-08-20T13:21:00Z</cp:lastPrinted>
  <dcterms:created xsi:type="dcterms:W3CDTF">2021-08-19T07:51:00Z</dcterms:created>
  <dcterms:modified xsi:type="dcterms:W3CDTF">2021-08-19T07:51:00Z</dcterms:modified>
</cp:coreProperties>
</file>