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861A7" w14:textId="5361F1B9" w:rsidR="000E4FF2" w:rsidRPr="0012219C" w:rsidRDefault="00724A17" w:rsidP="0012219C">
      <w:pPr>
        <w:pStyle w:val="berschrift1"/>
      </w:pPr>
      <w:r>
        <w:t xml:space="preserve">Arbeitsblatt: </w:t>
      </w:r>
      <w:r w:rsidR="007E55BD">
        <w:t>Kontakt</w:t>
      </w:r>
      <w:r w:rsidR="00A01476">
        <w:t xml:space="preserve"> aufne</w:t>
      </w:r>
      <w:r w:rsidR="007E55BD">
        <w:t>hme</w:t>
      </w:r>
      <w:r w:rsidR="00A01476">
        <w:t>n</w:t>
      </w:r>
      <w:r>
        <w:t xml:space="preserve"> am Telefon</w:t>
      </w:r>
    </w:p>
    <w:p w14:paraId="39071C16" w14:textId="4005DEB5" w:rsidR="007B7133" w:rsidRPr="007A3F28" w:rsidRDefault="00724A17" w:rsidP="00AA485C">
      <w:pPr>
        <w:pStyle w:val="berschrift2"/>
        <w:jc w:val="both"/>
      </w:pPr>
      <w:r>
        <w:t>Anrufen und um Auskunft fragen</w:t>
      </w:r>
      <w:r w:rsidR="00E4687B">
        <w:t xml:space="preserve"> – Dialog als Beispiel</w:t>
      </w:r>
    </w:p>
    <w:p w14:paraId="479A4150" w14:textId="59032D36" w:rsidR="00EE4A40" w:rsidRDefault="00A01476" w:rsidP="00A01476">
      <w:pPr>
        <w:pStyle w:val="berschrift3"/>
        <w:jc w:val="center"/>
      </w:pPr>
      <w:r>
        <w:rPr>
          <w:noProof/>
          <w:lang w:val="de-AT" w:eastAsia="de-AT"/>
        </w:rPr>
        <w:drawing>
          <wp:inline distT="0" distB="0" distL="0" distR="0" wp14:anchorId="1EAA6187" wp14:editId="5AADD51B">
            <wp:extent cx="1009650" cy="100965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code Kontakt aufnehm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83" cy="100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A47D5" w14:textId="43229741" w:rsidR="00A01476" w:rsidRDefault="00A01476" w:rsidP="00A01476">
      <w:r>
        <w:t xml:space="preserve">Link zum Video: </w:t>
      </w:r>
      <w:hyperlink r:id="rId9" w:history="1">
        <w:r w:rsidRPr="00B82BC0">
          <w:rPr>
            <w:rStyle w:val="Hyperlink"/>
          </w:rPr>
          <w:t>https://www.youtube.com/watch?v=yHgMe2pv9zI</w:t>
        </w:r>
      </w:hyperlink>
    </w:p>
    <w:p w14:paraId="217A8614" w14:textId="27CBC9B0" w:rsidR="00A44CC2" w:rsidRDefault="00A44CC2" w:rsidP="00A44CC2">
      <w:pPr>
        <w:pStyle w:val="berschrift3"/>
      </w:pPr>
      <w:r>
        <w:t>Text zum Video „</w:t>
      </w:r>
      <w:r>
        <w:t>Kontakt aufnehmen am Telefon</w:t>
      </w:r>
      <w:r>
        <w:t>“</w:t>
      </w:r>
    </w:p>
    <w:p w14:paraId="6240219C" w14:textId="36C7B4F3" w:rsidR="00724A17" w:rsidRPr="002D2F0B" w:rsidRDefault="00A1663A" w:rsidP="00A1663A">
      <w:pPr>
        <w:ind w:left="284" w:hanging="284"/>
        <w:jc w:val="both"/>
        <w:rPr>
          <w:szCs w:val="24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1312" behindDoc="0" locked="0" layoutInCell="1" allowOverlap="1" wp14:anchorId="39127C50" wp14:editId="090A6C3B">
            <wp:simplePos x="0" y="0"/>
            <wp:positionH relativeFrom="margin">
              <wp:posOffset>4471670</wp:posOffset>
            </wp:positionH>
            <wp:positionV relativeFrom="paragraph">
              <wp:posOffset>5080</wp:posOffset>
            </wp:positionV>
            <wp:extent cx="1261110" cy="1695450"/>
            <wp:effectExtent l="0" t="0" r="0" b="0"/>
            <wp:wrapThrough wrapText="bothSides">
              <wp:wrapPolygon edited="0">
                <wp:start x="0" y="0"/>
                <wp:lineTo x="0" y="21357"/>
                <wp:lineTo x="21208" y="21357"/>
                <wp:lineTo x="21208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A17" w:rsidRPr="002D2F0B">
        <w:rPr>
          <w:szCs w:val="24"/>
        </w:rPr>
        <w:t>A: Shiva Yoga, Mayrhofer, Grüß Gott!</w:t>
      </w:r>
    </w:p>
    <w:p w14:paraId="5156443F" w14:textId="6A3B3D23" w:rsidR="00724A17" w:rsidRPr="002D2F0B" w:rsidRDefault="00724A17" w:rsidP="00A1663A">
      <w:pPr>
        <w:ind w:left="284" w:hanging="284"/>
        <w:jc w:val="both"/>
        <w:rPr>
          <w:szCs w:val="24"/>
        </w:rPr>
      </w:pPr>
      <w:r w:rsidRPr="002D2F0B">
        <w:rPr>
          <w:szCs w:val="24"/>
        </w:rPr>
        <w:t xml:space="preserve">B: Guten Tag Herr Mayrhofer, hier spricht Fadma </w:t>
      </w:r>
      <w:r w:rsidR="009757EC">
        <w:rPr>
          <w:szCs w:val="24"/>
        </w:rPr>
        <w:t>Mourad. Ich bin ausgebildete Yo</w:t>
      </w:r>
      <w:r w:rsidRPr="002D2F0B">
        <w:rPr>
          <w:szCs w:val="24"/>
        </w:rPr>
        <w:t>ga</w:t>
      </w:r>
      <w:r w:rsidR="009757EC">
        <w:rPr>
          <w:szCs w:val="24"/>
        </w:rPr>
        <w:t>-L</w:t>
      </w:r>
      <w:r w:rsidRPr="002D2F0B">
        <w:rPr>
          <w:szCs w:val="24"/>
        </w:rPr>
        <w:t>ehrerin und arbeite seit zwei Jahren als Yoga</w:t>
      </w:r>
      <w:r w:rsidR="009757EC">
        <w:rPr>
          <w:szCs w:val="24"/>
        </w:rPr>
        <w:t>-Trainer</w:t>
      </w:r>
      <w:r w:rsidRPr="002D2F0B">
        <w:rPr>
          <w:szCs w:val="24"/>
        </w:rPr>
        <w:t>in. Ich möchte Ihnen gerne eine Bewerbung senden. An wen darf ich mich da wenden?</w:t>
      </w:r>
    </w:p>
    <w:p w14:paraId="75851846" w14:textId="55153DEB" w:rsidR="00724A17" w:rsidRPr="002D2F0B" w:rsidRDefault="00724A17" w:rsidP="00A1663A">
      <w:pPr>
        <w:ind w:left="284" w:hanging="284"/>
        <w:jc w:val="both"/>
        <w:rPr>
          <w:szCs w:val="24"/>
        </w:rPr>
      </w:pPr>
      <w:r w:rsidRPr="002D2F0B">
        <w:rPr>
          <w:szCs w:val="24"/>
        </w:rPr>
        <w:t>A: Einen kurzen Moment bitte, ich verbinde Sie mit der zuständigen Kollegin.</w:t>
      </w:r>
    </w:p>
    <w:p w14:paraId="0E012B25" w14:textId="33BFF0E5" w:rsidR="00724A17" w:rsidRDefault="00724A17" w:rsidP="00A1663A">
      <w:pPr>
        <w:ind w:left="284" w:hanging="284"/>
        <w:jc w:val="both"/>
        <w:rPr>
          <w:szCs w:val="24"/>
        </w:rPr>
      </w:pPr>
      <w:r w:rsidRPr="002D2F0B">
        <w:rPr>
          <w:szCs w:val="24"/>
        </w:rPr>
        <w:t>B: Ich danke Ihnen!</w:t>
      </w:r>
    </w:p>
    <w:p w14:paraId="65895C27" w14:textId="77777777" w:rsidR="00620D97" w:rsidRDefault="00620D97" w:rsidP="00A1663A">
      <w:pPr>
        <w:ind w:left="284" w:hanging="284"/>
        <w:jc w:val="both"/>
        <w:rPr>
          <w:szCs w:val="24"/>
        </w:rPr>
      </w:pPr>
      <w:bookmarkStart w:id="0" w:name="_GoBack"/>
      <w:bookmarkEnd w:id="0"/>
    </w:p>
    <w:p w14:paraId="5DE0EBB4" w14:textId="4568F5AB" w:rsidR="00724A17" w:rsidRPr="002D2F0B" w:rsidRDefault="00A1663A" w:rsidP="00A1663A">
      <w:pPr>
        <w:ind w:left="1985" w:hanging="284"/>
        <w:jc w:val="both"/>
        <w:rPr>
          <w:szCs w:val="24"/>
        </w:rPr>
      </w:pPr>
      <w:r>
        <w:rPr>
          <w:noProof/>
          <w:szCs w:val="24"/>
          <w:lang w:val="de-AT" w:eastAsia="de-AT"/>
        </w:rPr>
        <w:drawing>
          <wp:anchor distT="0" distB="0" distL="114300" distR="114300" simplePos="0" relativeHeight="251663360" behindDoc="0" locked="0" layoutInCell="1" allowOverlap="1" wp14:anchorId="19DC80E2" wp14:editId="5D13CEA5">
            <wp:simplePos x="0" y="0"/>
            <wp:positionH relativeFrom="margin">
              <wp:posOffset>-161925</wp:posOffset>
            </wp:positionH>
            <wp:positionV relativeFrom="paragraph">
              <wp:posOffset>85090</wp:posOffset>
            </wp:positionV>
            <wp:extent cx="1068705" cy="2362200"/>
            <wp:effectExtent l="0" t="0" r="0" b="0"/>
            <wp:wrapThrough wrapText="bothSides">
              <wp:wrapPolygon edited="0">
                <wp:start x="0" y="0"/>
                <wp:lineTo x="0" y="21426"/>
                <wp:lineTo x="21176" y="21426"/>
                <wp:lineTo x="21176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A17" w:rsidRPr="002D2F0B">
        <w:rPr>
          <w:szCs w:val="24"/>
        </w:rPr>
        <w:t>A: Ich kann meine Kollegin momentan leider nicht erreichen. Versuchen Sie es bitte später noch einmal.</w:t>
      </w:r>
    </w:p>
    <w:p w14:paraId="18BF3A40" w14:textId="68ADEFC3" w:rsidR="00724A17" w:rsidRPr="002D2F0B" w:rsidRDefault="00724A17" w:rsidP="00A1663A">
      <w:pPr>
        <w:ind w:left="1985" w:hanging="284"/>
        <w:jc w:val="both"/>
        <w:rPr>
          <w:szCs w:val="24"/>
        </w:rPr>
      </w:pPr>
      <w:r w:rsidRPr="002D2F0B">
        <w:rPr>
          <w:szCs w:val="24"/>
        </w:rPr>
        <w:t>B: An wen darf ich mich wenden, wann wird die Kollegin denn wieder erreichbar sein?</w:t>
      </w:r>
      <w:r w:rsidR="00A1663A" w:rsidRPr="00A1663A">
        <w:rPr>
          <w:noProof/>
          <w:szCs w:val="24"/>
          <w:lang w:val="de-AT" w:eastAsia="de-AT"/>
        </w:rPr>
        <w:t xml:space="preserve"> </w:t>
      </w:r>
    </w:p>
    <w:p w14:paraId="7B2A6544" w14:textId="117319A7" w:rsidR="00724A17" w:rsidRPr="002D2F0B" w:rsidRDefault="00724A17" w:rsidP="00A1663A">
      <w:pPr>
        <w:ind w:left="1985" w:hanging="284"/>
        <w:jc w:val="both"/>
        <w:rPr>
          <w:szCs w:val="24"/>
        </w:rPr>
      </w:pPr>
      <w:r w:rsidRPr="002D2F0B">
        <w:rPr>
          <w:szCs w:val="24"/>
        </w:rPr>
        <w:t xml:space="preserve">A: Die zuständige Person heißt Frau Lin. Sie ist gegen 15:00 </w:t>
      </w:r>
      <w:r w:rsidR="009757EC">
        <w:rPr>
          <w:szCs w:val="24"/>
        </w:rPr>
        <w:t xml:space="preserve">Uhr </w:t>
      </w:r>
      <w:r w:rsidRPr="002D2F0B">
        <w:rPr>
          <w:szCs w:val="24"/>
        </w:rPr>
        <w:t>wieder erreichbar.</w:t>
      </w:r>
    </w:p>
    <w:p w14:paraId="247BCE80" w14:textId="5C5CB81F" w:rsidR="00724A17" w:rsidRPr="002D2F0B" w:rsidRDefault="00724A17" w:rsidP="00A1663A">
      <w:pPr>
        <w:ind w:left="1985" w:hanging="284"/>
        <w:jc w:val="both"/>
        <w:rPr>
          <w:szCs w:val="24"/>
        </w:rPr>
      </w:pPr>
      <w:r w:rsidRPr="002D2F0B">
        <w:rPr>
          <w:szCs w:val="24"/>
        </w:rPr>
        <w:t xml:space="preserve">B: Vielen Dank Herr Mayrhofer. Ich rufe dann gegen 15:00 </w:t>
      </w:r>
      <w:r w:rsidR="009757EC">
        <w:rPr>
          <w:szCs w:val="24"/>
        </w:rPr>
        <w:t xml:space="preserve">Uhr </w:t>
      </w:r>
      <w:r w:rsidRPr="002D2F0B">
        <w:rPr>
          <w:szCs w:val="24"/>
        </w:rPr>
        <w:t>noch einmal an.</w:t>
      </w:r>
    </w:p>
    <w:p w14:paraId="3CADD473" w14:textId="21E7D9DE" w:rsidR="00724A17" w:rsidRPr="002D2F0B" w:rsidRDefault="00724A17" w:rsidP="00A1663A">
      <w:pPr>
        <w:ind w:left="1985" w:hanging="284"/>
        <w:jc w:val="both"/>
        <w:rPr>
          <w:szCs w:val="24"/>
        </w:rPr>
      </w:pPr>
      <w:r w:rsidRPr="002D2F0B">
        <w:rPr>
          <w:szCs w:val="24"/>
        </w:rPr>
        <w:t>A: In Ordnung. Auf Wiederhören!</w:t>
      </w:r>
    </w:p>
    <w:p w14:paraId="7DB6F505" w14:textId="1F41F88E" w:rsidR="000E4FF2" w:rsidRDefault="00724A17" w:rsidP="00A1663A">
      <w:pPr>
        <w:ind w:left="1985" w:hanging="284"/>
        <w:jc w:val="both"/>
        <w:rPr>
          <w:szCs w:val="24"/>
        </w:rPr>
      </w:pPr>
      <w:r w:rsidRPr="002D2F0B">
        <w:rPr>
          <w:szCs w:val="24"/>
        </w:rPr>
        <w:t>B: Ich danke Ihnen. Auf Wiederhören!</w:t>
      </w:r>
    </w:p>
    <w:p w14:paraId="40E9123D" w14:textId="77777777" w:rsidR="00A1663A" w:rsidRPr="002D2F0B" w:rsidRDefault="00A1663A" w:rsidP="00A1663A">
      <w:pPr>
        <w:ind w:left="1985" w:hanging="284"/>
        <w:jc w:val="both"/>
        <w:rPr>
          <w:szCs w:val="24"/>
        </w:rPr>
      </w:pPr>
    </w:p>
    <w:p w14:paraId="027AF452" w14:textId="24589384" w:rsidR="00A1663A" w:rsidRPr="007A3F28" w:rsidRDefault="00A1663A" w:rsidP="00A1663A">
      <w:pPr>
        <w:pStyle w:val="berschrift2"/>
        <w:jc w:val="both"/>
      </w:pPr>
      <w:r>
        <w:t xml:space="preserve">Übungen zur Vertiefung </w:t>
      </w:r>
    </w:p>
    <w:p w14:paraId="54B1E09F" w14:textId="153E7954" w:rsidR="009757EC" w:rsidRDefault="003244AD" w:rsidP="009757EC">
      <w:pPr>
        <w:pStyle w:val="berschrift3"/>
        <w:spacing w:line="240" w:lineRule="auto"/>
      </w:pPr>
      <w:r w:rsidRPr="00907FFE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44C1F" wp14:editId="0835E729">
                <wp:simplePos x="0" y="0"/>
                <wp:positionH relativeFrom="margin">
                  <wp:align>center</wp:align>
                </wp:positionH>
                <wp:positionV relativeFrom="paragraph">
                  <wp:posOffset>518795</wp:posOffset>
                </wp:positionV>
                <wp:extent cx="4257675" cy="847725"/>
                <wp:effectExtent l="0" t="0" r="28575" b="28575"/>
                <wp:wrapNone/>
                <wp:docPr id="3" name="Diagonal liegende Ecken des Rechtecks abrund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847725"/>
                        </a:xfrm>
                        <a:prstGeom prst="round2DiagRect">
                          <a:avLst>
                            <a:gd name="adj1" fmla="val 24667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306D9" w14:textId="33EBCCC1" w:rsidR="002D2F0B" w:rsidRPr="003244AD" w:rsidRDefault="002D2F0B" w:rsidP="002D2F0B">
                            <w:pPr>
                              <w:pStyle w:val="FrameContents"/>
                              <w:spacing w:before="240" w:line="276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244AD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Was könnte Frau Mourad sagen, wenn Sie um 15:00 Uhr noch einmal anruft?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44C1F" id="Diagonal liegende Ecken des Rechtecks abrunden 3" o:spid="_x0000_s1026" style="position:absolute;margin-left:0;margin-top:40.85pt;width:335.25pt;height:6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257675,847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" adj="-11796480,,5400" path="m209108,l4257675,r,l4257675,638617v,115487,-93621,209108,-209108,209108l,847725r,l,209108c,93621,93621,,209108,xe" fillcolor="white [3212]" strokecolor="#936" strokeweight="2pt">
                <v:stroke joinstyle="miter"/>
                <v:formulas/>
                <v:path arrowok="t" o:connecttype="custom" o:connectlocs="209108,0;4257675,0;4257675,0;4257675,638617;4048567,847725;0,847725;0,847725;0,209108;209108,0" o:connectangles="0,0,0,0,0,0,0,0,0" textboxrect="0,0,4257675,847725"/>
                <v:textbox inset="1mm,0,0,0">
                  <w:txbxContent>
                    <w:p w14:paraId="4D0306D9" w14:textId="33EBCCC1" w:rsidR="002D2F0B" w:rsidRPr="003244AD" w:rsidRDefault="002D2F0B" w:rsidP="002D2F0B">
                      <w:pPr>
                        <w:pStyle w:val="FrameContents"/>
                        <w:spacing w:before="240" w:line="276" w:lineRule="auto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3244AD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Was könnte Frau Mourad sagen, wenn Sie um 15:00 Uhr noch einmal anruft?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57EC">
        <w:t xml:space="preserve">Diskutieren: </w:t>
      </w:r>
    </w:p>
    <w:p w14:paraId="1889E0A9" w14:textId="3A395940" w:rsidR="00393B0D" w:rsidRDefault="00393B0D" w:rsidP="00AA485C">
      <w:pPr>
        <w:jc w:val="both"/>
      </w:pPr>
    </w:p>
    <w:p w14:paraId="16AA876C" w14:textId="0261A154" w:rsidR="002D2F0B" w:rsidRDefault="002D2F0B" w:rsidP="00AA485C">
      <w:pPr>
        <w:jc w:val="both"/>
      </w:pPr>
    </w:p>
    <w:p w14:paraId="63B734BF" w14:textId="6AE3EF87" w:rsidR="009757EC" w:rsidRDefault="009757EC" w:rsidP="00AA485C">
      <w:pPr>
        <w:jc w:val="both"/>
      </w:pPr>
    </w:p>
    <w:p w14:paraId="477D4A8B" w14:textId="77777777" w:rsidR="00A1663A" w:rsidRDefault="00A1663A" w:rsidP="009757EC">
      <w:pPr>
        <w:pStyle w:val="berschrift3"/>
        <w:spacing w:line="240" w:lineRule="auto"/>
      </w:pPr>
    </w:p>
    <w:p w14:paraId="39530493" w14:textId="77886AFC" w:rsidR="009757EC" w:rsidRDefault="009757EC" w:rsidP="009757EC">
      <w:pPr>
        <w:pStyle w:val="berschrift3"/>
        <w:spacing w:line="240" w:lineRule="auto"/>
      </w:pPr>
      <w:r>
        <w:t xml:space="preserve">Telefonieren üben: </w:t>
      </w:r>
    </w:p>
    <w:p w14:paraId="1B59BC07" w14:textId="07ECFCFB" w:rsidR="003244AD" w:rsidRDefault="003244AD" w:rsidP="003244AD">
      <w:pPr>
        <w:pStyle w:val="Listenabsatz"/>
        <w:numPr>
          <w:ilvl w:val="0"/>
          <w:numId w:val="22"/>
        </w:numPr>
        <w:spacing w:line="360" w:lineRule="auto"/>
        <w:ind w:left="426"/>
        <w:jc w:val="both"/>
        <w:rPr>
          <w:i/>
        </w:rPr>
      </w:pPr>
      <w:r>
        <w:rPr>
          <w:i/>
        </w:rPr>
        <w:t>Machen Sie sich Notizen zum Telefongespräch.</w:t>
      </w:r>
    </w:p>
    <w:p w14:paraId="4F7BA530" w14:textId="0DE2B927" w:rsidR="003244AD" w:rsidRDefault="009757EC" w:rsidP="00BB78C3">
      <w:pPr>
        <w:pStyle w:val="Listenabsatz"/>
        <w:numPr>
          <w:ilvl w:val="0"/>
          <w:numId w:val="22"/>
        </w:numPr>
        <w:spacing w:line="360" w:lineRule="auto"/>
        <w:ind w:left="426"/>
        <w:jc w:val="both"/>
        <w:rPr>
          <w:i/>
        </w:rPr>
      </w:pPr>
      <w:r w:rsidRPr="003244AD">
        <w:rPr>
          <w:i/>
        </w:rPr>
        <w:t>Suchen Sie sich eine Partnerin.</w:t>
      </w:r>
      <w:r w:rsidR="003244AD">
        <w:rPr>
          <w:i/>
        </w:rPr>
        <w:t xml:space="preserve"> </w:t>
      </w:r>
      <w:r w:rsidRPr="003244AD">
        <w:rPr>
          <w:i/>
        </w:rPr>
        <w:t>Spielen Sie das Telefongespräch nach</w:t>
      </w:r>
      <w:r w:rsidR="003244AD">
        <w:rPr>
          <w:i/>
        </w:rPr>
        <w:t>.</w:t>
      </w:r>
    </w:p>
    <w:p w14:paraId="3529B427" w14:textId="208D4B90" w:rsidR="009757EC" w:rsidRPr="003244AD" w:rsidRDefault="009757EC" w:rsidP="00BB78C3">
      <w:pPr>
        <w:pStyle w:val="Listenabsatz"/>
        <w:numPr>
          <w:ilvl w:val="0"/>
          <w:numId w:val="22"/>
        </w:numPr>
        <w:spacing w:line="360" w:lineRule="auto"/>
        <w:ind w:left="426"/>
        <w:jc w:val="both"/>
        <w:rPr>
          <w:i/>
        </w:rPr>
      </w:pPr>
      <w:r w:rsidRPr="003244AD">
        <w:rPr>
          <w:i/>
        </w:rPr>
        <w:t xml:space="preserve">Spielen Sie die Rolle </w:t>
      </w:r>
      <w:r w:rsidR="003244AD">
        <w:rPr>
          <w:i/>
        </w:rPr>
        <w:t>der Anruferin</w:t>
      </w:r>
      <w:r w:rsidRPr="003244AD">
        <w:rPr>
          <w:i/>
        </w:rPr>
        <w:t xml:space="preserve"> oder einer Person, die bei Shiva Yoga arbeitet.</w:t>
      </w:r>
    </w:p>
    <w:p w14:paraId="5FBF9A4C" w14:textId="1475ED52" w:rsidR="009757EC" w:rsidRDefault="009757EC" w:rsidP="003244AD">
      <w:pPr>
        <w:pStyle w:val="Listenabsatz"/>
        <w:numPr>
          <w:ilvl w:val="0"/>
          <w:numId w:val="22"/>
        </w:numPr>
        <w:spacing w:line="360" w:lineRule="auto"/>
        <w:ind w:left="426"/>
        <w:rPr>
          <w:i/>
        </w:rPr>
      </w:pPr>
      <w:r w:rsidRPr="002D2F0B">
        <w:rPr>
          <w:i/>
        </w:rPr>
        <w:t>Nehmen Sie das Telefonat mit der Diktiergerätfunktion Ihres Smartphones auf und hören Sie es anschließend gemeinsam an.</w:t>
      </w:r>
    </w:p>
    <w:p w14:paraId="0B1E21F5" w14:textId="77777777" w:rsidR="008626B4" w:rsidRDefault="008626B4" w:rsidP="008626B4">
      <w:pPr>
        <w:pStyle w:val="Listenabsatz"/>
        <w:spacing w:line="360" w:lineRule="auto"/>
        <w:ind w:left="426"/>
        <w:rPr>
          <w:i/>
        </w:rPr>
      </w:pPr>
    </w:p>
    <w:tbl>
      <w:tblPr>
        <w:tblStyle w:val="Tabellenraster"/>
        <w:tblpPr w:leftFromText="141" w:rightFromText="141" w:vertAnchor="text" w:horzAnchor="margin" w:tblpY="21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626B4" w14:paraId="59A3162D" w14:textId="77777777" w:rsidTr="008626B4">
        <w:trPr>
          <w:trHeight w:val="695"/>
        </w:trPr>
        <w:tc>
          <w:tcPr>
            <w:tcW w:w="9209" w:type="dxa"/>
            <w:vAlign w:val="center"/>
          </w:tcPr>
          <w:p w14:paraId="4370CE31" w14:textId="4992B82A" w:rsidR="008626B4" w:rsidRPr="0037763C" w:rsidRDefault="008626B4" w:rsidP="008626B4">
            <w:pPr>
              <w:pStyle w:val="berschrift2"/>
              <w:spacing w:after="120"/>
              <w:outlineLvl w:val="1"/>
            </w:pPr>
            <w:r>
              <w:t>Meine Notizen</w:t>
            </w:r>
            <w:r w:rsidRPr="0037763C">
              <w:rPr>
                <w:noProof/>
                <w:lang w:val="de-AT" w:eastAsia="de-AT"/>
              </w:rPr>
              <w:drawing>
                <wp:anchor distT="0" distB="0" distL="114300" distR="114300" simplePos="0" relativeHeight="251667456" behindDoc="0" locked="0" layoutInCell="1" allowOverlap="1" wp14:anchorId="32CD7094" wp14:editId="2DF06D18">
                  <wp:simplePos x="0" y="0"/>
                  <wp:positionH relativeFrom="margin">
                    <wp:posOffset>4622800</wp:posOffset>
                  </wp:positionH>
                  <wp:positionV relativeFrom="paragraph">
                    <wp:posOffset>-407670</wp:posOffset>
                  </wp:positionV>
                  <wp:extent cx="1044575" cy="1149350"/>
                  <wp:effectExtent l="0" t="0" r="3175" b="0"/>
                  <wp:wrapNone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loc-1300653_640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575" cy="114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626B4" w14:paraId="586A9269" w14:textId="77777777" w:rsidTr="008626B4">
        <w:trPr>
          <w:trHeight w:val="1757"/>
        </w:trPr>
        <w:tc>
          <w:tcPr>
            <w:tcW w:w="9209" w:type="dxa"/>
          </w:tcPr>
          <w:p w14:paraId="3AB29272" w14:textId="77777777" w:rsidR="008626B4" w:rsidRDefault="008626B4" w:rsidP="00545619">
            <w:pPr>
              <w:spacing w:after="120"/>
              <w:rPr>
                <w:b/>
                <w:bCs/>
                <w:color w:val="3C3C3C"/>
                <w:sz w:val="28"/>
                <w:szCs w:val="28"/>
              </w:rPr>
            </w:pPr>
          </w:p>
          <w:p w14:paraId="524B9105" w14:textId="77777777" w:rsidR="008626B4" w:rsidRDefault="008626B4" w:rsidP="00545619">
            <w:pPr>
              <w:spacing w:after="120"/>
              <w:rPr>
                <w:b/>
                <w:bCs/>
                <w:color w:val="3C3C3C"/>
                <w:sz w:val="28"/>
                <w:szCs w:val="28"/>
              </w:rPr>
            </w:pPr>
          </w:p>
          <w:p w14:paraId="26A40E7D" w14:textId="77777777" w:rsidR="008626B4" w:rsidRDefault="008626B4" w:rsidP="00545619">
            <w:pPr>
              <w:spacing w:after="120"/>
              <w:rPr>
                <w:b/>
                <w:bCs/>
                <w:color w:val="3C3C3C"/>
                <w:sz w:val="28"/>
                <w:szCs w:val="28"/>
              </w:rPr>
            </w:pPr>
          </w:p>
          <w:p w14:paraId="6750074E" w14:textId="77777777" w:rsidR="008626B4" w:rsidRDefault="008626B4" w:rsidP="00545619">
            <w:pPr>
              <w:spacing w:after="120"/>
              <w:rPr>
                <w:b/>
                <w:bCs/>
                <w:color w:val="3C3C3C"/>
                <w:sz w:val="28"/>
                <w:szCs w:val="28"/>
              </w:rPr>
            </w:pPr>
          </w:p>
          <w:p w14:paraId="7E50DE90" w14:textId="77777777" w:rsidR="008626B4" w:rsidRDefault="008626B4" w:rsidP="00545619">
            <w:pPr>
              <w:spacing w:after="120"/>
              <w:rPr>
                <w:b/>
                <w:bCs/>
                <w:color w:val="3C3C3C"/>
                <w:sz w:val="28"/>
                <w:szCs w:val="28"/>
              </w:rPr>
            </w:pPr>
          </w:p>
          <w:p w14:paraId="0DF3FEC5" w14:textId="77777777" w:rsidR="008626B4" w:rsidRDefault="008626B4" w:rsidP="00545619">
            <w:pPr>
              <w:spacing w:after="120"/>
              <w:rPr>
                <w:b/>
                <w:bCs/>
                <w:color w:val="3C3C3C"/>
                <w:sz w:val="28"/>
                <w:szCs w:val="28"/>
              </w:rPr>
            </w:pPr>
          </w:p>
          <w:p w14:paraId="4FF38DF7" w14:textId="77777777" w:rsidR="008626B4" w:rsidRDefault="008626B4" w:rsidP="00545619">
            <w:pPr>
              <w:spacing w:after="120"/>
              <w:rPr>
                <w:b/>
                <w:bCs/>
                <w:color w:val="3C3C3C"/>
                <w:sz w:val="28"/>
                <w:szCs w:val="28"/>
              </w:rPr>
            </w:pPr>
          </w:p>
          <w:p w14:paraId="34BA3428" w14:textId="77777777" w:rsidR="008626B4" w:rsidRDefault="008626B4" w:rsidP="00545619">
            <w:pPr>
              <w:spacing w:after="120"/>
              <w:rPr>
                <w:b/>
                <w:bCs/>
                <w:color w:val="3C3C3C"/>
                <w:sz w:val="28"/>
                <w:szCs w:val="28"/>
              </w:rPr>
            </w:pPr>
          </w:p>
          <w:p w14:paraId="349A2558" w14:textId="77777777" w:rsidR="008626B4" w:rsidRDefault="008626B4" w:rsidP="00545619">
            <w:pPr>
              <w:spacing w:after="120"/>
              <w:rPr>
                <w:b/>
                <w:bCs/>
                <w:color w:val="3C3C3C"/>
                <w:sz w:val="28"/>
                <w:szCs w:val="28"/>
              </w:rPr>
            </w:pPr>
          </w:p>
          <w:p w14:paraId="12D4F3A8" w14:textId="77777777" w:rsidR="008626B4" w:rsidRDefault="008626B4" w:rsidP="00545619">
            <w:pPr>
              <w:spacing w:after="120"/>
              <w:rPr>
                <w:b/>
                <w:bCs/>
                <w:color w:val="3C3C3C"/>
                <w:sz w:val="28"/>
                <w:szCs w:val="28"/>
              </w:rPr>
            </w:pPr>
          </w:p>
          <w:p w14:paraId="1931FBCB" w14:textId="36535991" w:rsidR="00620D97" w:rsidRDefault="00620D97" w:rsidP="00545619">
            <w:pPr>
              <w:spacing w:after="120"/>
              <w:rPr>
                <w:b/>
                <w:bCs/>
                <w:color w:val="3C3C3C"/>
                <w:sz w:val="28"/>
                <w:szCs w:val="28"/>
              </w:rPr>
            </w:pPr>
          </w:p>
          <w:p w14:paraId="0DE9ABA5" w14:textId="7D2406A7" w:rsidR="008626B4" w:rsidRPr="0037763C" w:rsidRDefault="008626B4" w:rsidP="00545619">
            <w:pPr>
              <w:spacing w:after="120"/>
              <w:rPr>
                <w:b/>
                <w:bCs/>
                <w:color w:val="3C3C3C"/>
                <w:sz w:val="28"/>
                <w:szCs w:val="28"/>
              </w:rPr>
            </w:pPr>
          </w:p>
        </w:tc>
      </w:tr>
    </w:tbl>
    <w:p w14:paraId="472D3FFC" w14:textId="54EE1F7A" w:rsidR="008626B4" w:rsidRPr="008626B4" w:rsidRDefault="008626B4" w:rsidP="008626B4">
      <w:pPr>
        <w:spacing w:line="360" w:lineRule="auto"/>
        <w:rPr>
          <w:i/>
        </w:rPr>
      </w:pPr>
    </w:p>
    <w:sectPr w:rsidR="008626B4" w:rsidRPr="008626B4" w:rsidSect="000C3AD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6B879" w14:textId="77777777" w:rsidR="008A7D69" w:rsidRDefault="008A7D69" w:rsidP="00F759F3">
      <w:r>
        <w:separator/>
      </w:r>
    </w:p>
  </w:endnote>
  <w:endnote w:type="continuationSeparator" w:id="0">
    <w:p w14:paraId="5C459FFD" w14:textId="77777777" w:rsidR="008A7D69" w:rsidRDefault="008A7D69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1AD04EBD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620D97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620D97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7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1AD04EBD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620D97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620D97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9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064D2B41">
              <wp:simplePos x="0" y="0"/>
              <wp:positionH relativeFrom="margin">
                <wp:posOffset>322</wp:posOffset>
              </wp:positionH>
              <wp:positionV relativeFrom="paragraph">
                <wp:posOffset>-4825</wp:posOffset>
              </wp:positionV>
              <wp:extent cx="5892368" cy="662818"/>
              <wp:effectExtent l="0" t="0" r="635" b="107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818"/>
                        <a:chOff x="0" y="34506"/>
                        <a:chExt cx="5892368" cy="662818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651B8F05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620D97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620D97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684"/>
                          <a:ext cx="4869166" cy="343640"/>
                          <a:chOff x="53163" y="10632"/>
                          <a:chExt cx="4869380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8074" y="10632"/>
                            <a:ext cx="4114469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466D6352" w:rsidR="005B71B6" w:rsidRPr="00F759F3" w:rsidRDefault="00A01476" w:rsidP="008F317E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nowa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(</w:t>
                              </w:r>
                              <w:hyperlink r:id="rId1" w:history="1">
                                <w:r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), CC BY 4.0 International-Lizenz </w:t>
                              </w:r>
                              <w:hyperlink r:id="rId2" w:history="1">
                                <w:r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F759F3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30" style="position:absolute;margin-left:.05pt;margin-top:-.4pt;width:463.95pt;height:52.2pt;z-index:251657728;mso-position-horizontal-relative:margin;mso-width-relative:margin;mso-height-relative:margin" coordorigin=",345" coordsize="58923,6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1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651B8F05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620D97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620D97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2" style="position:absolute;left:431;top:3536;width:48691;height:3437" coordorigin="531,106" coordsize="48693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3" type="#_x0000_t202" style="position:absolute;left:8080;top:106;width:41145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466D6352" w:rsidR="005B71B6" w:rsidRPr="00F759F3" w:rsidRDefault="00A01476" w:rsidP="008F317E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nowa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(</w:t>
                        </w:r>
                        <w:hyperlink r:id="rId4" w:history="1">
                          <w:r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>
                          <w:rPr>
                            <w:sz w:val="16"/>
                            <w:szCs w:val="16"/>
                          </w:rPr>
                          <w:t xml:space="preserve">), CC BY 4.0 International-Lizenz </w:t>
                        </w:r>
                        <w:hyperlink r:id="rId5" w:history="1">
                          <w:r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F759F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4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">
                  <v:imagedata r:id="rId6" o:title=""/>
                  <v:path arrowok="t"/>
                </v:shape>
              </v:group>
              <v:line id="Gerader Verbinder 238" o:spid="_x0000_s1035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6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A87BA" w14:textId="77777777" w:rsidR="008A7D69" w:rsidRDefault="008A7D69" w:rsidP="00F759F3">
      <w:r>
        <w:separator/>
      </w:r>
    </w:p>
  </w:footnote>
  <w:footnote w:type="continuationSeparator" w:id="0">
    <w:p w14:paraId="5E41AE28" w14:textId="77777777" w:rsidR="008A7D69" w:rsidRDefault="008A7D69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8E12931"/>
    <w:multiLevelType w:val="hybridMultilevel"/>
    <w:tmpl w:val="E6E68480"/>
    <w:lvl w:ilvl="0" w:tplc="2C44797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4275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A5BF3"/>
    <w:multiLevelType w:val="hybridMultilevel"/>
    <w:tmpl w:val="772C67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8"/>
  </w:num>
  <w:num w:numId="5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0"/>
  </w:num>
  <w:num w:numId="8">
    <w:abstractNumId w:val="13"/>
  </w:num>
  <w:num w:numId="9">
    <w:abstractNumId w:val="19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3C"/>
    <w:rsid w:val="00000E64"/>
    <w:rsid w:val="000020BB"/>
    <w:rsid w:val="00005F40"/>
    <w:rsid w:val="000069A9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2F0B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244AD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0D97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4A17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55BD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6B4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57EC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1558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476"/>
    <w:rsid w:val="00A01CC0"/>
    <w:rsid w:val="00A0234C"/>
    <w:rsid w:val="00A035B7"/>
    <w:rsid w:val="00A05140"/>
    <w:rsid w:val="00A0634E"/>
    <w:rsid w:val="00A113D6"/>
    <w:rsid w:val="00A1489B"/>
    <w:rsid w:val="00A14F87"/>
    <w:rsid w:val="00A1663A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4CC2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4F69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687B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FrameContents">
    <w:name w:val="Frame Contents"/>
    <w:basedOn w:val="Standard"/>
    <w:qFormat/>
    <w:rsid w:val="002D2F0B"/>
    <w:pPr>
      <w:spacing w:before="0"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HgMe2pv9zI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8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0080A-6A7F-4189-9715-0DF8A2C9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lfeZW2_Tagesordnung.dotx</Template>
  <TotalTime>0</TotalTime>
  <Pages>2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Beneke Elke / EP-Projektmanagement;Dipl.-Ing. (FH) Eva Brenner MSc/akzente</dc:creator>
  <cp:lastModifiedBy>Monika Anclin</cp:lastModifiedBy>
  <cp:revision>5</cp:revision>
  <cp:lastPrinted>2021-06-01T10:15:00Z</cp:lastPrinted>
  <dcterms:created xsi:type="dcterms:W3CDTF">2021-08-19T08:13:00Z</dcterms:created>
  <dcterms:modified xsi:type="dcterms:W3CDTF">2021-08-19T08:25:00Z</dcterms:modified>
</cp:coreProperties>
</file>