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3861A7" w14:textId="5F9C7E8A" w:rsidR="000E4FF2" w:rsidRPr="0012219C" w:rsidRDefault="00724A17" w:rsidP="0012219C">
      <w:pPr>
        <w:pStyle w:val="berschrift1"/>
      </w:pPr>
      <w:r>
        <w:t xml:space="preserve">Arbeitsblatt: </w:t>
      </w:r>
      <w:r w:rsidR="0018025E">
        <w:t>Bewerben</w:t>
      </w:r>
      <w:r>
        <w:t xml:space="preserve"> am Telefon</w:t>
      </w:r>
    </w:p>
    <w:p w14:paraId="39071C16" w14:textId="55DCDD68" w:rsidR="007B7133" w:rsidRPr="007A3F28" w:rsidRDefault="0018025E" w:rsidP="00AA485C">
      <w:pPr>
        <w:pStyle w:val="berschrift2"/>
        <w:jc w:val="both"/>
      </w:pPr>
      <w:r>
        <w:t>Initiativ bewerben und vorstellen</w:t>
      </w:r>
      <w:r w:rsidR="005242A0">
        <w:t xml:space="preserve"> – Ein Dialog als Beispiel</w:t>
      </w:r>
    </w:p>
    <w:p w14:paraId="49F77F91" w14:textId="1765C01E" w:rsidR="00590623" w:rsidRDefault="00590623" w:rsidP="005242A0">
      <w:pPr>
        <w:jc w:val="center"/>
      </w:pPr>
      <w:bookmarkStart w:id="0" w:name="_GoBack"/>
      <w:bookmarkEnd w:id="0"/>
      <w:r>
        <w:rPr>
          <w:noProof/>
          <w:lang w:val="de-AT" w:eastAsia="de-AT"/>
        </w:rPr>
        <w:drawing>
          <wp:inline distT="0" distB="0" distL="0" distR="0" wp14:anchorId="4CC22AE6" wp14:editId="4DF9A19F">
            <wp:extent cx="1247775" cy="1247775"/>
            <wp:effectExtent l="0" t="0" r="9525"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rcode Video Bewerben am Telefo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47819" cy="1247819"/>
                    </a:xfrm>
                    <a:prstGeom prst="rect">
                      <a:avLst/>
                    </a:prstGeom>
                  </pic:spPr>
                </pic:pic>
              </a:graphicData>
            </a:graphic>
          </wp:inline>
        </w:drawing>
      </w:r>
    </w:p>
    <w:p w14:paraId="3587FA65" w14:textId="0F1F71D8" w:rsidR="00590623" w:rsidRDefault="005242A0" w:rsidP="00590623">
      <w:r>
        <w:t>Link zum Video:</w:t>
      </w:r>
      <w:r>
        <w:t xml:space="preserve"> </w:t>
      </w:r>
      <w:hyperlink r:id="rId9" w:history="1">
        <w:r w:rsidRPr="00193A9C">
          <w:rPr>
            <w:rStyle w:val="Hyperlink"/>
          </w:rPr>
          <w:t>https://www.youtube.com/watch?v=6VSB0RZO8fg</w:t>
        </w:r>
      </w:hyperlink>
    </w:p>
    <w:p w14:paraId="0E722C61" w14:textId="77777777" w:rsidR="005242A0" w:rsidRDefault="005242A0" w:rsidP="005242A0">
      <w:pPr>
        <w:pStyle w:val="berschrift3"/>
      </w:pPr>
      <w:r>
        <w:t>Text zum Video „Bewerben am Telefon“</w:t>
      </w:r>
    </w:p>
    <w:p w14:paraId="197E8135" w14:textId="6F8AAFBB" w:rsidR="00BC6F1A" w:rsidRPr="00BC6F1A" w:rsidRDefault="00BC6F1A" w:rsidP="00BC6F1A"/>
    <w:p w14:paraId="2FEAAE3A" w14:textId="4F7ECCB2" w:rsidR="0018025E" w:rsidRPr="00BC6F1A" w:rsidRDefault="0018025E" w:rsidP="00416BCD">
      <w:pPr>
        <w:spacing w:after="240"/>
        <w:ind w:left="284" w:hanging="284"/>
        <w:jc w:val="both"/>
        <w:rPr>
          <w:szCs w:val="24"/>
        </w:rPr>
      </w:pPr>
      <w:r w:rsidRPr="00BC6F1A">
        <w:rPr>
          <w:bCs/>
          <w:iCs/>
          <w:szCs w:val="24"/>
        </w:rPr>
        <w:t>A</w:t>
      </w:r>
      <w:r w:rsidRPr="00BC6F1A">
        <w:rPr>
          <w:szCs w:val="24"/>
        </w:rPr>
        <w:t xml:space="preserve">: Firma Mondschein, </w:t>
      </w:r>
      <w:proofErr w:type="spellStart"/>
      <w:r w:rsidRPr="00BC6F1A">
        <w:rPr>
          <w:szCs w:val="24"/>
        </w:rPr>
        <w:t>Leiner</w:t>
      </w:r>
      <w:proofErr w:type="spellEnd"/>
      <w:r w:rsidRPr="00BC6F1A">
        <w:rPr>
          <w:szCs w:val="24"/>
        </w:rPr>
        <w:t xml:space="preserve"> am Apparat. </w:t>
      </w:r>
    </w:p>
    <w:p w14:paraId="592AC52E" w14:textId="43C8AB1D" w:rsidR="0018025E" w:rsidRPr="00BC6F1A" w:rsidRDefault="0018025E" w:rsidP="00416BCD">
      <w:pPr>
        <w:spacing w:after="240"/>
        <w:ind w:left="284" w:hanging="284"/>
        <w:jc w:val="both"/>
        <w:rPr>
          <w:szCs w:val="24"/>
        </w:rPr>
      </w:pPr>
      <w:r w:rsidRPr="00BC6F1A">
        <w:rPr>
          <w:szCs w:val="24"/>
        </w:rPr>
        <w:t xml:space="preserve">B: Guten Tag Herr </w:t>
      </w:r>
      <w:proofErr w:type="spellStart"/>
      <w:r w:rsidRPr="00BC6F1A">
        <w:rPr>
          <w:szCs w:val="24"/>
        </w:rPr>
        <w:t>Leiner</w:t>
      </w:r>
      <w:proofErr w:type="spellEnd"/>
      <w:r w:rsidRPr="00BC6F1A">
        <w:rPr>
          <w:szCs w:val="24"/>
        </w:rPr>
        <w:t xml:space="preserve">, hier spricht Maria Sommer. Ich habe Ihre Stellenanzeige auf karriere.at gesehen. Ich möchte mich gerne als Kinderbetreuerin bei Ihnen bewerben. </w:t>
      </w:r>
    </w:p>
    <w:p w14:paraId="58DB54F2" w14:textId="59E3505C" w:rsidR="0018025E" w:rsidRPr="00BC6F1A" w:rsidRDefault="0018025E" w:rsidP="00416BCD">
      <w:pPr>
        <w:spacing w:after="240"/>
        <w:ind w:left="284" w:hanging="284"/>
        <w:jc w:val="both"/>
        <w:rPr>
          <w:szCs w:val="24"/>
        </w:rPr>
      </w:pPr>
      <w:r w:rsidRPr="00BC6F1A">
        <w:rPr>
          <w:szCs w:val="24"/>
        </w:rPr>
        <w:t>A: Moment, ich verbinde Sie mit unserer Personalabteilung.</w:t>
      </w:r>
    </w:p>
    <w:p w14:paraId="71569C95" w14:textId="77777777" w:rsidR="0018025E" w:rsidRPr="00BC6F1A" w:rsidRDefault="0018025E" w:rsidP="00416BCD">
      <w:pPr>
        <w:spacing w:after="240"/>
        <w:ind w:left="284" w:hanging="284"/>
        <w:jc w:val="both"/>
        <w:rPr>
          <w:szCs w:val="24"/>
        </w:rPr>
      </w:pPr>
      <w:r w:rsidRPr="00BC6F1A">
        <w:rPr>
          <w:szCs w:val="24"/>
        </w:rPr>
        <w:t xml:space="preserve">C: Schneider, Guten Tag. </w:t>
      </w:r>
    </w:p>
    <w:p w14:paraId="22C1E3B6" w14:textId="738C48D8" w:rsidR="0018025E" w:rsidRPr="00BC6F1A" w:rsidRDefault="0018025E" w:rsidP="00416BCD">
      <w:pPr>
        <w:spacing w:after="240"/>
        <w:ind w:left="284" w:hanging="284"/>
        <w:jc w:val="both"/>
        <w:rPr>
          <w:szCs w:val="24"/>
        </w:rPr>
      </w:pPr>
      <w:r w:rsidRPr="00BC6F1A">
        <w:rPr>
          <w:szCs w:val="24"/>
        </w:rPr>
        <w:t xml:space="preserve">B: Guten Tag Frau Schneider, mein Name ist Maria Sommer. Ich möchte mich gerne als Kinderbetreuerin bei Ihnen bewerben. Ich habe schon drei Jahre als Kinderbetreuerin gearbeitet. Dabei war es mir besonders wichtig, die Kinder in ihren Fähigkeiten zu fördern und eng mit den Eltern zusammenzuarbeiten. Außerdem spreche ich mehrere Sprachen. </w:t>
      </w:r>
    </w:p>
    <w:p w14:paraId="03498008" w14:textId="4148CA68" w:rsidR="0018025E" w:rsidRPr="00BC6F1A" w:rsidRDefault="0018025E" w:rsidP="00416BCD">
      <w:pPr>
        <w:spacing w:after="240"/>
        <w:ind w:left="284" w:hanging="284"/>
        <w:jc w:val="both"/>
        <w:rPr>
          <w:szCs w:val="24"/>
        </w:rPr>
      </w:pPr>
      <w:r w:rsidRPr="00BC6F1A">
        <w:rPr>
          <w:szCs w:val="24"/>
        </w:rPr>
        <w:t xml:space="preserve">C: Das klingt sehr spannend Frau Sommer. Gerne schaue ich mir Ihre </w:t>
      </w:r>
      <w:r w:rsidR="00B7462A" w:rsidRPr="00BC6F1A">
        <w:rPr>
          <w:szCs w:val="24"/>
        </w:rPr>
        <w:t>Bewerbung</w:t>
      </w:r>
      <w:r w:rsidRPr="00BC6F1A">
        <w:rPr>
          <w:szCs w:val="24"/>
        </w:rPr>
        <w:t xml:space="preserve"> an. </w:t>
      </w:r>
    </w:p>
    <w:p w14:paraId="35C16E40" w14:textId="0BD79319" w:rsidR="0018025E" w:rsidRPr="00BC6F1A" w:rsidRDefault="0018025E" w:rsidP="00416BCD">
      <w:pPr>
        <w:spacing w:after="240"/>
        <w:ind w:left="284" w:hanging="284"/>
        <w:jc w:val="both"/>
        <w:rPr>
          <w:szCs w:val="24"/>
        </w:rPr>
      </w:pPr>
      <w:r w:rsidRPr="00BC6F1A">
        <w:rPr>
          <w:szCs w:val="24"/>
        </w:rPr>
        <w:t xml:space="preserve">B: Das freut mich! An welche </w:t>
      </w:r>
      <w:r w:rsidR="00B7462A" w:rsidRPr="00BC6F1A">
        <w:rPr>
          <w:szCs w:val="24"/>
        </w:rPr>
        <w:t xml:space="preserve">Adresse </w:t>
      </w:r>
      <w:r w:rsidRPr="00BC6F1A">
        <w:rPr>
          <w:szCs w:val="24"/>
        </w:rPr>
        <w:t xml:space="preserve">darf ich meine Bewerbungsunterlagen schicken? </w:t>
      </w:r>
    </w:p>
    <w:p w14:paraId="58AF61B2" w14:textId="6EAB25B5" w:rsidR="0018025E" w:rsidRPr="00BC6F1A" w:rsidRDefault="0018025E" w:rsidP="00416BCD">
      <w:pPr>
        <w:spacing w:after="240"/>
        <w:ind w:left="284" w:hanging="284"/>
        <w:jc w:val="both"/>
        <w:rPr>
          <w:szCs w:val="24"/>
        </w:rPr>
      </w:pPr>
      <w:r w:rsidRPr="00BC6F1A">
        <w:rPr>
          <w:szCs w:val="24"/>
        </w:rPr>
        <w:t xml:space="preserve">C: Senden Sie Ihre </w:t>
      </w:r>
      <w:r w:rsidR="00B7462A" w:rsidRPr="00BC6F1A">
        <w:rPr>
          <w:szCs w:val="24"/>
        </w:rPr>
        <w:t>Unterlagen</w:t>
      </w:r>
      <w:r w:rsidRPr="00BC6F1A">
        <w:rPr>
          <w:szCs w:val="24"/>
        </w:rPr>
        <w:t xml:space="preserve"> bitte an gertrude.schneider@mondschein.at. Wir werden uns bei Ihnen melden, sobald wir eine engere </w:t>
      </w:r>
      <w:r w:rsidR="00B7462A" w:rsidRPr="00BC6F1A">
        <w:rPr>
          <w:szCs w:val="24"/>
        </w:rPr>
        <w:t xml:space="preserve">Auswahl </w:t>
      </w:r>
      <w:r w:rsidRPr="00BC6F1A">
        <w:rPr>
          <w:szCs w:val="24"/>
        </w:rPr>
        <w:t xml:space="preserve">getroffen haben. </w:t>
      </w:r>
    </w:p>
    <w:p w14:paraId="5B43CF57" w14:textId="3CA9E997" w:rsidR="0018025E" w:rsidRPr="00BC6F1A" w:rsidRDefault="0018025E" w:rsidP="00416BCD">
      <w:pPr>
        <w:spacing w:after="240"/>
        <w:ind w:left="284" w:hanging="284"/>
        <w:jc w:val="both"/>
        <w:rPr>
          <w:szCs w:val="24"/>
        </w:rPr>
      </w:pPr>
      <w:r w:rsidRPr="00BC6F1A">
        <w:rPr>
          <w:szCs w:val="24"/>
        </w:rPr>
        <w:t xml:space="preserve">B: Ich danke Ihnen für das </w:t>
      </w:r>
      <w:r w:rsidR="00B7462A" w:rsidRPr="00BC6F1A">
        <w:rPr>
          <w:szCs w:val="24"/>
        </w:rPr>
        <w:t>G</w:t>
      </w:r>
      <w:r w:rsidR="0024072F" w:rsidRPr="00BC6F1A">
        <w:rPr>
          <w:szCs w:val="24"/>
        </w:rPr>
        <w:t>es</w:t>
      </w:r>
      <w:r w:rsidR="00B7462A" w:rsidRPr="00BC6F1A">
        <w:rPr>
          <w:szCs w:val="24"/>
        </w:rPr>
        <w:t>p</w:t>
      </w:r>
      <w:r w:rsidR="0024072F" w:rsidRPr="00BC6F1A">
        <w:rPr>
          <w:szCs w:val="24"/>
        </w:rPr>
        <w:t>r</w:t>
      </w:r>
      <w:r w:rsidR="00B7462A" w:rsidRPr="00BC6F1A">
        <w:rPr>
          <w:szCs w:val="24"/>
        </w:rPr>
        <w:t>äch</w:t>
      </w:r>
      <w:r w:rsidRPr="00BC6F1A">
        <w:rPr>
          <w:szCs w:val="24"/>
        </w:rPr>
        <w:t xml:space="preserve"> und freue mich von Ihnen zu hören. </w:t>
      </w:r>
    </w:p>
    <w:p w14:paraId="5376291A" w14:textId="25004BB9" w:rsidR="0018025E" w:rsidRPr="00BC6F1A" w:rsidRDefault="0018025E" w:rsidP="00416BCD">
      <w:pPr>
        <w:spacing w:after="240"/>
        <w:ind w:left="284" w:hanging="284"/>
        <w:jc w:val="both"/>
        <w:rPr>
          <w:szCs w:val="24"/>
        </w:rPr>
      </w:pPr>
      <w:r w:rsidRPr="00BC6F1A">
        <w:rPr>
          <w:szCs w:val="24"/>
        </w:rPr>
        <w:lastRenderedPageBreak/>
        <w:t xml:space="preserve">C: Vielen Dank Frau Sommer. Auf Wiederhören! </w:t>
      </w:r>
    </w:p>
    <w:p w14:paraId="21C3041F" w14:textId="68BB0693" w:rsidR="00B7462A" w:rsidRPr="00BC6F1A" w:rsidRDefault="0018025E" w:rsidP="00416BCD">
      <w:pPr>
        <w:spacing w:after="240"/>
        <w:ind w:left="284" w:hanging="284"/>
        <w:jc w:val="both"/>
        <w:rPr>
          <w:szCs w:val="24"/>
        </w:rPr>
      </w:pPr>
      <w:r w:rsidRPr="00BC6F1A">
        <w:rPr>
          <w:szCs w:val="24"/>
        </w:rPr>
        <w:t>C: Auf Wiederhören!</w:t>
      </w:r>
    </w:p>
    <w:p w14:paraId="0EFB453C" w14:textId="791A2104" w:rsidR="00416BCD" w:rsidRDefault="00416BCD" w:rsidP="00BC6F1A">
      <w:pPr>
        <w:pStyle w:val="berschrift3"/>
      </w:pPr>
    </w:p>
    <w:p w14:paraId="7A7195C1" w14:textId="78746206" w:rsidR="00B2309D" w:rsidRDefault="00B2309D" w:rsidP="00B2309D"/>
    <w:p w14:paraId="23E1809C" w14:textId="5AB8792F" w:rsidR="00B2309D" w:rsidRDefault="00B2309D" w:rsidP="00B2309D"/>
    <w:p w14:paraId="2F1C2E5E" w14:textId="5BD73B80" w:rsidR="00B2309D" w:rsidRPr="007A3F28" w:rsidRDefault="00B2309D" w:rsidP="00B2309D">
      <w:pPr>
        <w:pStyle w:val="berschrift2"/>
        <w:jc w:val="both"/>
      </w:pPr>
      <w:r>
        <w:t>Vertiefende Übungen</w:t>
      </w:r>
    </w:p>
    <w:p w14:paraId="69F82545" w14:textId="5F16CF77" w:rsidR="00E16950" w:rsidRDefault="00680E18" w:rsidP="00BC6F1A">
      <w:pPr>
        <w:pStyle w:val="berschrift3"/>
      </w:pPr>
      <w:r>
        <w:t>Vertiefende Übung</w:t>
      </w:r>
      <w:r w:rsidR="006C1197">
        <w:t xml:space="preserve"> 1</w:t>
      </w:r>
      <w:r w:rsidR="00BC6F1A">
        <w:t xml:space="preserve">: </w:t>
      </w:r>
    </w:p>
    <w:p w14:paraId="097DCFE3" w14:textId="380D195A" w:rsidR="00E16950" w:rsidRDefault="00BC6F1A" w:rsidP="00416BCD">
      <w:pPr>
        <w:spacing w:before="0"/>
        <w:jc w:val="both"/>
      </w:pPr>
      <w:r>
        <w:t>Jedes Bewerbungsgespräch ist anders. Trotzdem sind sich alle diese Gespräche ähnlich.</w:t>
      </w:r>
      <w:r w:rsidR="00416BCD">
        <w:t xml:space="preserve"> Erkennen Sie im Gespräch, in welcher Phase Sie sich gerade befinden: </w:t>
      </w:r>
    </w:p>
    <w:p w14:paraId="699257FA" w14:textId="6F4370B0" w:rsidR="00416BCD" w:rsidRDefault="00416BCD" w:rsidP="00416BCD">
      <w:pPr>
        <w:spacing w:before="0"/>
        <w:jc w:val="both"/>
      </w:pPr>
    </w:p>
    <w:p w14:paraId="09470474" w14:textId="5C66EAAF" w:rsidR="00416BCD" w:rsidRDefault="00416BCD" w:rsidP="00B2309D">
      <w:pPr>
        <w:pStyle w:val="Listenabsatz"/>
        <w:numPr>
          <w:ilvl w:val="0"/>
          <w:numId w:val="23"/>
        </w:numPr>
        <w:spacing w:line="360" w:lineRule="auto"/>
        <w:ind w:left="714" w:hanging="357"/>
        <w:jc w:val="both"/>
      </w:pPr>
      <w:r>
        <w:t>Hören Sie sich den Text des Videos genau an und lesen Sie den Text dazu.</w:t>
      </w:r>
    </w:p>
    <w:p w14:paraId="24491F7A" w14:textId="511546CE" w:rsidR="00416BCD" w:rsidRDefault="00416BCD" w:rsidP="00B2309D">
      <w:pPr>
        <w:pStyle w:val="Listenabsatz"/>
        <w:numPr>
          <w:ilvl w:val="0"/>
          <w:numId w:val="23"/>
        </w:numPr>
        <w:spacing w:line="360" w:lineRule="auto"/>
        <w:ind w:left="714" w:hanging="357"/>
        <w:jc w:val="both"/>
      </w:pPr>
      <w:r>
        <w:t>Sie kennen die verschiedenen Phasen, die ein Bewerbungsgespräch haben kann.</w:t>
      </w:r>
    </w:p>
    <w:p w14:paraId="73462E10" w14:textId="34BD91AA" w:rsidR="00416BCD" w:rsidRPr="00416BCD" w:rsidRDefault="00416BCD" w:rsidP="00B2309D">
      <w:pPr>
        <w:pStyle w:val="Listenabsatz"/>
        <w:numPr>
          <w:ilvl w:val="0"/>
          <w:numId w:val="23"/>
        </w:numPr>
        <w:spacing w:line="360" w:lineRule="auto"/>
        <w:ind w:left="714" w:hanging="357"/>
        <w:jc w:val="both"/>
      </w:pPr>
      <w:r>
        <w:t xml:space="preserve"> Nehmen Sie das </w:t>
      </w:r>
      <w:r w:rsidRPr="00416BCD">
        <w:rPr>
          <w:i/>
        </w:rPr>
        <w:t>Infoblatt mit Übung: Bewerbungsgespräch - Typische Phasen im Bewerbungsgespräch</w:t>
      </w:r>
      <w:r>
        <w:rPr>
          <w:i/>
        </w:rPr>
        <w:t xml:space="preserve"> </w:t>
      </w:r>
      <w:r w:rsidRPr="00416BCD">
        <w:t>und lesen Sie dort zusätzlich nach.</w:t>
      </w:r>
    </w:p>
    <w:p w14:paraId="63C9B1B3" w14:textId="77777777" w:rsidR="00680E18" w:rsidRDefault="00680E18" w:rsidP="00B2309D">
      <w:pPr>
        <w:pStyle w:val="Listenabsatz"/>
        <w:numPr>
          <w:ilvl w:val="0"/>
          <w:numId w:val="23"/>
        </w:numPr>
        <w:spacing w:line="360" w:lineRule="auto"/>
        <w:ind w:left="714" w:hanging="357"/>
        <w:jc w:val="both"/>
      </w:pPr>
      <w:r w:rsidRPr="00680E18">
        <w:t>Diskutieren Sie in der Gruppe</w:t>
      </w:r>
      <w:r>
        <w:t xml:space="preserve">: </w:t>
      </w:r>
    </w:p>
    <w:p w14:paraId="384C9908" w14:textId="77777777" w:rsidR="00680E18" w:rsidRDefault="00680E18" w:rsidP="00B2309D">
      <w:pPr>
        <w:pStyle w:val="Listenabsatz"/>
        <w:numPr>
          <w:ilvl w:val="0"/>
          <w:numId w:val="24"/>
        </w:numPr>
        <w:spacing w:before="0" w:line="600" w:lineRule="auto"/>
        <w:jc w:val="both"/>
      </w:pPr>
      <w:r>
        <w:t xml:space="preserve">Welche typischen Phasen kommen in diesem Telefongespräch vor? </w:t>
      </w:r>
    </w:p>
    <w:p w14:paraId="6789FD5F" w14:textId="37660268" w:rsidR="00416BCD" w:rsidRDefault="00680E18" w:rsidP="00B2309D">
      <w:pPr>
        <w:pStyle w:val="Listenabsatz"/>
        <w:numPr>
          <w:ilvl w:val="0"/>
          <w:numId w:val="24"/>
        </w:numPr>
        <w:spacing w:before="0" w:line="600" w:lineRule="auto"/>
        <w:jc w:val="both"/>
      </w:pPr>
      <w:r>
        <w:t>Welche der Phasen sind hier nicht zu finden?</w:t>
      </w:r>
    </w:p>
    <w:p w14:paraId="5F772067" w14:textId="5631954E" w:rsidR="00680E18" w:rsidRDefault="00680E18" w:rsidP="00B2309D">
      <w:pPr>
        <w:pStyle w:val="Listenabsatz"/>
        <w:numPr>
          <w:ilvl w:val="0"/>
          <w:numId w:val="24"/>
        </w:numPr>
        <w:spacing w:before="0" w:line="600" w:lineRule="auto"/>
        <w:jc w:val="both"/>
      </w:pPr>
      <w:r>
        <w:t>Ist das Telefongespräch gelungen</w:t>
      </w:r>
      <w:r w:rsidR="006C1197">
        <w:t>?</w:t>
      </w:r>
    </w:p>
    <w:p w14:paraId="4739C27A" w14:textId="1351FB33" w:rsidR="006C1197" w:rsidRDefault="006C1197" w:rsidP="006C1197">
      <w:pPr>
        <w:spacing w:before="0"/>
        <w:jc w:val="both"/>
      </w:pPr>
    </w:p>
    <w:p w14:paraId="006E8255" w14:textId="7E8D1AD4" w:rsidR="006C1197" w:rsidRDefault="006C1197" w:rsidP="006C1197">
      <w:pPr>
        <w:pStyle w:val="berschrift3"/>
      </w:pPr>
      <w:r>
        <w:t xml:space="preserve">Vertiefende Übung 2: </w:t>
      </w:r>
    </w:p>
    <w:p w14:paraId="413E3B2F" w14:textId="55D62F35" w:rsidR="00514B97" w:rsidRDefault="006C1197" w:rsidP="006C1197">
      <w:pPr>
        <w:spacing w:before="0"/>
        <w:jc w:val="both"/>
      </w:pPr>
      <w:r>
        <w:t>S</w:t>
      </w:r>
      <w:r w:rsidR="00514B97">
        <w:t>ie haben I</w:t>
      </w:r>
      <w:r>
        <w:t>hre Bewerbungsunterlagen bereits vor zwei Wochen an Frau Sommer gesendet. N</w:t>
      </w:r>
      <w:r w:rsidR="00514B97">
        <w:t>un möchten Sie erfahren, ob Sie in der enger</w:t>
      </w:r>
      <w:r w:rsidR="00B2309D">
        <w:t>en Auswahl für die Stelle sind.</w:t>
      </w:r>
    </w:p>
    <w:p w14:paraId="14DDEF54" w14:textId="77777777" w:rsidR="00B2309D" w:rsidRDefault="00B2309D" w:rsidP="006C1197">
      <w:pPr>
        <w:spacing w:before="0"/>
        <w:jc w:val="both"/>
      </w:pPr>
    </w:p>
    <w:p w14:paraId="2CC2C233" w14:textId="2752573A" w:rsidR="00514B97" w:rsidRDefault="00514B97" w:rsidP="006C1197">
      <w:pPr>
        <w:spacing w:before="0"/>
        <w:jc w:val="both"/>
      </w:pPr>
      <w:r>
        <w:t>Bereiten Sie sic</w:t>
      </w:r>
      <w:r w:rsidR="00B2309D">
        <w:t>h auf einen weiteren Anruf vor.</w:t>
      </w:r>
    </w:p>
    <w:p w14:paraId="1CE913B4" w14:textId="77777777" w:rsidR="00B2309D" w:rsidRDefault="00B2309D" w:rsidP="006C1197">
      <w:pPr>
        <w:spacing w:before="0"/>
        <w:jc w:val="both"/>
      </w:pPr>
    </w:p>
    <w:p w14:paraId="2374329F" w14:textId="1C0DCCCC" w:rsidR="006C1197" w:rsidRPr="00680E18" w:rsidRDefault="00514B97" w:rsidP="006C1197">
      <w:pPr>
        <w:spacing w:before="0"/>
        <w:jc w:val="both"/>
      </w:pPr>
      <w:r>
        <w:t xml:space="preserve">Nehmen Sie dazu auch wieder die Fragen zur Gesprächsvorbereitung zu Hilfe: Sie finden Sie unter </w:t>
      </w:r>
      <w:r w:rsidRPr="00514B97">
        <w:rPr>
          <w:i/>
        </w:rPr>
        <w:t>Arbeitsblatt: Telefon-Bewerbung vorbereiten Teil 1 und Teil 2</w:t>
      </w:r>
    </w:p>
    <w:sectPr w:rsidR="006C1197" w:rsidRPr="00680E18" w:rsidSect="000C3ADB">
      <w:headerReference w:type="default" r:id="rId10"/>
      <w:footerReference w:type="default" r:id="rId11"/>
      <w:headerReference w:type="first" r:id="rId12"/>
      <w:footerReference w:type="first" r:id="rId13"/>
      <w:pgSz w:w="11906" w:h="16838" w:code="9"/>
      <w:pgMar w:top="1843" w:right="1418" w:bottom="1418"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D6B879" w14:textId="77777777" w:rsidR="008A7D69" w:rsidRDefault="008A7D69" w:rsidP="00F759F3">
      <w:r>
        <w:separator/>
      </w:r>
    </w:p>
  </w:endnote>
  <w:endnote w:type="continuationSeparator" w:id="0">
    <w:p w14:paraId="5C459FFD" w14:textId="77777777" w:rsidR="008A7D69" w:rsidRDefault="008A7D69" w:rsidP="00F75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6FC88" w14:textId="77777777" w:rsidR="005B71B6" w:rsidRPr="00DC18C9" w:rsidRDefault="005B71B6" w:rsidP="00F759F3">
    <w:pPr>
      <w:pStyle w:val="Fuzeile"/>
    </w:pPr>
    <w:r>
      <w:rPr>
        <w:noProof/>
        <w:lang w:val="de-AT" w:eastAsia="de-AT"/>
      </w:rPr>
      <mc:AlternateContent>
        <mc:Choice Requires="wpg">
          <w:drawing>
            <wp:anchor distT="0" distB="0" distL="114300" distR="114300" simplePos="0" relativeHeight="251656704" behindDoc="0" locked="0" layoutInCell="1" allowOverlap="1" wp14:anchorId="56722274" wp14:editId="73A0A1D1">
              <wp:simplePos x="0" y="0"/>
              <wp:positionH relativeFrom="column">
                <wp:posOffset>5347970</wp:posOffset>
              </wp:positionH>
              <wp:positionV relativeFrom="paragraph">
                <wp:posOffset>-260350</wp:posOffset>
              </wp:positionV>
              <wp:extent cx="541655" cy="661585"/>
              <wp:effectExtent l="0" t="0" r="10795" b="24765"/>
              <wp:wrapNone/>
              <wp:docPr id="241" name="Gruppieren 241"/>
              <wp:cNvGraphicFramePr/>
              <a:graphic xmlns:a="http://schemas.openxmlformats.org/drawingml/2006/main">
                <a:graphicData uri="http://schemas.microsoft.com/office/word/2010/wordprocessingGroup">
                  <wpg:wgp>
                    <wpg:cNvGrpSpPr/>
                    <wpg:grpSpPr>
                      <a:xfrm>
                        <a:off x="0" y="0"/>
                        <a:ext cx="541655" cy="661585"/>
                        <a:chOff x="0" y="0"/>
                        <a:chExt cx="541655" cy="661585"/>
                      </a:xfrm>
                    </wpg:grpSpPr>
                    <wps:wsp>
                      <wps:cNvPr id="227" name="Textfeld 2"/>
                      <wps:cNvSpPr txBox="1">
                        <a:spLocks noChangeArrowheads="1"/>
                      </wps:cNvSpPr>
                      <wps:spPr bwMode="auto">
                        <a:xfrm>
                          <a:off x="66675" y="180975"/>
                          <a:ext cx="474980" cy="307975"/>
                        </a:xfrm>
                        <a:prstGeom prst="rect">
                          <a:avLst/>
                        </a:prstGeom>
                        <a:noFill/>
                        <a:ln w="9525">
                          <a:noFill/>
                          <a:miter lim="800000"/>
                          <a:headEnd/>
                          <a:tailEnd/>
                        </a:ln>
                      </wps:spPr>
                      <wps:txbx>
                        <w:txbxContent>
                          <w:p w14:paraId="03E4B934" w14:textId="77777777" w:rsidR="005B71B6" w:rsidRPr="00F759F3" w:rsidRDefault="005B71B6" w:rsidP="00F759F3">
                            <w:pPr>
                              <w:spacing w:before="0" w:line="240" w:lineRule="auto"/>
                              <w:jc w:val="center"/>
                              <w:rPr>
                                <w:sz w:val="18"/>
                                <w:szCs w:val="18"/>
                              </w:rPr>
                            </w:pPr>
                            <w:r w:rsidRPr="00F759F3">
                              <w:rPr>
                                <w:sz w:val="18"/>
                                <w:szCs w:val="18"/>
                              </w:rPr>
                              <w:t>Seite</w:t>
                            </w:r>
                          </w:p>
                          <w:p w14:paraId="78A1BF80" w14:textId="203210E4" w:rsidR="005B71B6" w:rsidRPr="00F759F3" w:rsidRDefault="005B71B6" w:rsidP="00F759F3">
                            <w:pPr>
                              <w:spacing w:before="0" w:line="240" w:lineRule="auto"/>
                              <w:jc w:val="center"/>
                              <w:rPr>
                                <w:sz w:val="18"/>
                                <w:szCs w:val="18"/>
                              </w:rPr>
                            </w:pPr>
                            <w:r w:rsidRPr="00F759F3">
                              <w:rPr>
                                <w:sz w:val="18"/>
                                <w:szCs w:val="18"/>
                              </w:rPr>
                              <w:fldChar w:fldCharType="begin"/>
                            </w:r>
                            <w:r w:rsidRPr="00F759F3">
                              <w:rPr>
                                <w:sz w:val="18"/>
                                <w:szCs w:val="18"/>
                              </w:rPr>
                              <w:instrText>PAGE  \* Arabic  \* MERGEFORMAT</w:instrText>
                            </w:r>
                            <w:r w:rsidRPr="00F759F3">
                              <w:rPr>
                                <w:sz w:val="18"/>
                                <w:szCs w:val="18"/>
                              </w:rPr>
                              <w:fldChar w:fldCharType="separate"/>
                            </w:r>
                            <w:r w:rsidR="005242A0">
                              <w:rPr>
                                <w:noProof/>
                                <w:sz w:val="18"/>
                                <w:szCs w:val="18"/>
                              </w:rPr>
                              <w:t>2</w:t>
                            </w:r>
                            <w:r w:rsidRPr="00F759F3">
                              <w:rPr>
                                <w:sz w:val="18"/>
                                <w:szCs w:val="18"/>
                              </w:rPr>
                              <w:fldChar w:fldCharType="end"/>
                            </w:r>
                            <w:r w:rsidRPr="00F759F3">
                              <w:rPr>
                                <w:sz w:val="18"/>
                                <w:szCs w:val="18"/>
                              </w:rPr>
                              <w:t xml:space="preserve"> von </w:t>
                            </w:r>
                            <w:r w:rsidRPr="00F759F3">
                              <w:rPr>
                                <w:sz w:val="18"/>
                                <w:szCs w:val="18"/>
                              </w:rPr>
                              <w:fldChar w:fldCharType="begin"/>
                            </w:r>
                            <w:r w:rsidRPr="00F759F3">
                              <w:rPr>
                                <w:sz w:val="18"/>
                                <w:szCs w:val="18"/>
                              </w:rPr>
                              <w:instrText>NUMPAGES  \* Arabic  \* MERGEFORMAT</w:instrText>
                            </w:r>
                            <w:r w:rsidRPr="00F759F3">
                              <w:rPr>
                                <w:sz w:val="18"/>
                                <w:szCs w:val="18"/>
                              </w:rPr>
                              <w:fldChar w:fldCharType="separate"/>
                            </w:r>
                            <w:r w:rsidR="005242A0">
                              <w:rPr>
                                <w:noProof/>
                                <w:sz w:val="18"/>
                                <w:szCs w:val="18"/>
                              </w:rPr>
                              <w:t>2</w:t>
                            </w:r>
                            <w:r w:rsidRPr="00F759F3">
                              <w:rPr>
                                <w:sz w:val="18"/>
                                <w:szCs w:val="18"/>
                              </w:rPr>
                              <w:fldChar w:fldCharType="end"/>
                            </w:r>
                          </w:p>
                        </w:txbxContent>
                      </wps:txbx>
                      <wps:bodyPr rot="0" vert="horz" wrap="square" lIns="0" tIns="0" rIns="0" bIns="0" anchor="t" anchorCtr="0">
                        <a:noAutofit/>
                      </wps:bodyPr>
                    </wps:wsp>
                    <wps:wsp>
                      <wps:cNvPr id="225" name="Gerader Verbinder 225"/>
                      <wps:cNvCnPr/>
                      <wps:spPr>
                        <a:xfrm flipV="1">
                          <a:off x="0" y="0"/>
                          <a:ext cx="0" cy="661585"/>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56722274" id="Gruppieren 241" o:spid="_x0000_s1026" style="position:absolute;margin-left:421.1pt;margin-top:-20.5pt;width:42.65pt;height:52.1pt;z-index:251656704" coordsize="5416,6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">
              <v:shapetype id="_x0000_t202" coordsize="21600,21600" o:spt="202" path="m,l,21600r21600,l21600,xe">
                <v:stroke joinstyle="miter"/>
                <v:path gradientshapeok="t" o:connecttype="rect"/>
              </v:shapetype>
              <v:shape id="Textfeld 2" o:spid="_x0000_s1027" type="#_x0000_t202" style="position:absolute;left:666;top:1809;width:4750;height:3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" filled="f" stroked="f">
                <v:textbox inset="0,0,0,0">
                  <w:txbxContent>
                    <w:p w14:paraId="03E4B934" w14:textId="77777777" w:rsidR="005B71B6" w:rsidRPr="00F759F3" w:rsidRDefault="005B71B6" w:rsidP="00F759F3">
                      <w:pPr>
                        <w:spacing w:before="0" w:line="240" w:lineRule="auto"/>
                        <w:jc w:val="center"/>
                        <w:rPr>
                          <w:sz w:val="18"/>
                          <w:szCs w:val="18"/>
                        </w:rPr>
                      </w:pPr>
                      <w:r w:rsidRPr="00F759F3">
                        <w:rPr>
                          <w:sz w:val="18"/>
                          <w:szCs w:val="18"/>
                        </w:rPr>
                        <w:t>Seite</w:t>
                      </w:r>
                    </w:p>
                    <w:p w14:paraId="78A1BF80" w14:textId="203210E4" w:rsidR="005B71B6" w:rsidRPr="00F759F3" w:rsidRDefault="005B71B6" w:rsidP="00F759F3">
                      <w:pPr>
                        <w:spacing w:before="0" w:line="240" w:lineRule="auto"/>
                        <w:jc w:val="center"/>
                        <w:rPr>
                          <w:sz w:val="18"/>
                          <w:szCs w:val="18"/>
                        </w:rPr>
                      </w:pPr>
                      <w:r w:rsidRPr="00F759F3">
                        <w:rPr>
                          <w:sz w:val="18"/>
                          <w:szCs w:val="18"/>
                        </w:rPr>
                        <w:fldChar w:fldCharType="begin"/>
                      </w:r>
                      <w:r w:rsidRPr="00F759F3">
                        <w:rPr>
                          <w:sz w:val="18"/>
                          <w:szCs w:val="18"/>
                        </w:rPr>
                        <w:instrText>PAGE  \* Arabic  \* MERGEFORMAT</w:instrText>
                      </w:r>
                      <w:r w:rsidRPr="00F759F3">
                        <w:rPr>
                          <w:sz w:val="18"/>
                          <w:szCs w:val="18"/>
                        </w:rPr>
                        <w:fldChar w:fldCharType="separate"/>
                      </w:r>
                      <w:r w:rsidR="005242A0">
                        <w:rPr>
                          <w:noProof/>
                          <w:sz w:val="18"/>
                          <w:szCs w:val="18"/>
                        </w:rPr>
                        <w:t>2</w:t>
                      </w:r>
                      <w:r w:rsidRPr="00F759F3">
                        <w:rPr>
                          <w:sz w:val="18"/>
                          <w:szCs w:val="18"/>
                        </w:rPr>
                        <w:fldChar w:fldCharType="end"/>
                      </w:r>
                      <w:r w:rsidRPr="00F759F3">
                        <w:rPr>
                          <w:sz w:val="18"/>
                          <w:szCs w:val="18"/>
                        </w:rPr>
                        <w:t xml:space="preserve"> von </w:t>
                      </w:r>
                      <w:r w:rsidRPr="00F759F3">
                        <w:rPr>
                          <w:sz w:val="18"/>
                          <w:szCs w:val="18"/>
                        </w:rPr>
                        <w:fldChar w:fldCharType="begin"/>
                      </w:r>
                      <w:r w:rsidRPr="00F759F3">
                        <w:rPr>
                          <w:sz w:val="18"/>
                          <w:szCs w:val="18"/>
                        </w:rPr>
                        <w:instrText>NUMPAGES  \* Arabic  \* MERGEFORMAT</w:instrText>
                      </w:r>
                      <w:r w:rsidRPr="00F759F3">
                        <w:rPr>
                          <w:sz w:val="18"/>
                          <w:szCs w:val="18"/>
                        </w:rPr>
                        <w:fldChar w:fldCharType="separate"/>
                      </w:r>
                      <w:r w:rsidR="005242A0">
                        <w:rPr>
                          <w:noProof/>
                          <w:sz w:val="18"/>
                          <w:szCs w:val="18"/>
                        </w:rPr>
                        <w:t>2</w:t>
                      </w:r>
                      <w:r w:rsidRPr="00F759F3">
                        <w:rPr>
                          <w:sz w:val="18"/>
                          <w:szCs w:val="18"/>
                        </w:rPr>
                        <w:fldChar w:fldCharType="end"/>
                      </w:r>
                    </w:p>
                  </w:txbxContent>
                </v:textbox>
              </v:shape>
              <v:line id="Gerader Verbinder 225" o:spid="_x0000_s1028" style="position:absolute;flip:y;visibility:visible;mso-wrap-style:square" from="0,0" to="0,6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" strokecolor="#a5a5a5 [2092]" strokeweight="1pt"/>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EA72D" w14:textId="36A60991" w:rsidR="005B71B6" w:rsidRPr="00DC18C9" w:rsidRDefault="005B71B6" w:rsidP="000C3ADB">
    <w:pPr>
      <w:pStyle w:val="Fuzeile"/>
    </w:pPr>
    <w:r>
      <w:rPr>
        <w:noProof/>
        <w:lang w:val="de-AT" w:eastAsia="de-AT"/>
      </w:rPr>
      <mc:AlternateContent>
        <mc:Choice Requires="wpg">
          <w:drawing>
            <wp:anchor distT="0" distB="0" distL="114300" distR="114300" simplePos="0" relativeHeight="251657728" behindDoc="0" locked="0" layoutInCell="1" allowOverlap="1" wp14:anchorId="09A4CAD9" wp14:editId="064D2B41">
              <wp:simplePos x="0" y="0"/>
              <wp:positionH relativeFrom="margin">
                <wp:posOffset>322</wp:posOffset>
              </wp:positionH>
              <wp:positionV relativeFrom="paragraph">
                <wp:posOffset>-4825</wp:posOffset>
              </wp:positionV>
              <wp:extent cx="5892368" cy="662818"/>
              <wp:effectExtent l="0" t="0" r="635" b="10795"/>
              <wp:wrapNone/>
              <wp:docPr id="232" name="Gruppieren 232"/>
              <wp:cNvGraphicFramePr/>
              <a:graphic xmlns:a="http://schemas.openxmlformats.org/drawingml/2006/main">
                <a:graphicData uri="http://schemas.microsoft.com/office/word/2010/wordprocessingGroup">
                  <wpg:wgp>
                    <wpg:cNvGrpSpPr/>
                    <wpg:grpSpPr>
                      <a:xfrm>
                        <a:off x="0" y="0"/>
                        <a:ext cx="5892368" cy="662818"/>
                        <a:chOff x="0" y="34506"/>
                        <a:chExt cx="5892368" cy="662818"/>
                      </a:xfrm>
                    </wpg:grpSpPr>
                    <wps:wsp>
                      <wps:cNvPr id="233" name="Textfeld 2"/>
                      <wps:cNvSpPr txBox="1">
                        <a:spLocks noChangeArrowheads="1"/>
                      </wps:cNvSpPr>
                      <wps:spPr bwMode="auto">
                        <a:xfrm>
                          <a:off x="5417388" y="215661"/>
                          <a:ext cx="474980" cy="307975"/>
                        </a:xfrm>
                        <a:prstGeom prst="rect">
                          <a:avLst/>
                        </a:prstGeom>
                        <a:noFill/>
                        <a:ln w="9525">
                          <a:noFill/>
                          <a:miter lim="800000"/>
                          <a:headEnd/>
                          <a:tailEnd/>
                        </a:ln>
                      </wps:spPr>
                      <wps:txbx>
                        <w:txbxContent>
                          <w:p w14:paraId="5FE7C9F7" w14:textId="77777777" w:rsidR="005B71B6" w:rsidRPr="00F759F3" w:rsidRDefault="005B71B6" w:rsidP="000C3ADB">
                            <w:pPr>
                              <w:spacing w:before="0" w:line="240" w:lineRule="auto"/>
                              <w:jc w:val="center"/>
                              <w:rPr>
                                <w:sz w:val="18"/>
                                <w:szCs w:val="18"/>
                              </w:rPr>
                            </w:pPr>
                            <w:r w:rsidRPr="00F759F3">
                              <w:rPr>
                                <w:sz w:val="18"/>
                                <w:szCs w:val="18"/>
                              </w:rPr>
                              <w:t>Seite</w:t>
                            </w:r>
                          </w:p>
                          <w:p w14:paraId="5A3BED5C" w14:textId="3CC8266E" w:rsidR="005B71B6" w:rsidRPr="00F759F3" w:rsidRDefault="005B71B6" w:rsidP="000C3ADB">
                            <w:pPr>
                              <w:spacing w:before="0" w:line="240" w:lineRule="auto"/>
                              <w:jc w:val="center"/>
                              <w:rPr>
                                <w:sz w:val="18"/>
                                <w:szCs w:val="18"/>
                              </w:rPr>
                            </w:pPr>
                            <w:r w:rsidRPr="00F759F3">
                              <w:rPr>
                                <w:sz w:val="18"/>
                                <w:szCs w:val="18"/>
                              </w:rPr>
                              <w:fldChar w:fldCharType="begin"/>
                            </w:r>
                            <w:r w:rsidRPr="00F759F3">
                              <w:rPr>
                                <w:sz w:val="18"/>
                                <w:szCs w:val="18"/>
                              </w:rPr>
                              <w:instrText>PAGE  \* Arabic  \* MERGEFORMAT</w:instrText>
                            </w:r>
                            <w:r w:rsidRPr="00F759F3">
                              <w:rPr>
                                <w:sz w:val="18"/>
                                <w:szCs w:val="18"/>
                              </w:rPr>
                              <w:fldChar w:fldCharType="separate"/>
                            </w:r>
                            <w:r w:rsidR="005242A0">
                              <w:rPr>
                                <w:noProof/>
                                <w:sz w:val="18"/>
                                <w:szCs w:val="18"/>
                              </w:rPr>
                              <w:t>1</w:t>
                            </w:r>
                            <w:r w:rsidRPr="00F759F3">
                              <w:rPr>
                                <w:sz w:val="18"/>
                                <w:szCs w:val="18"/>
                              </w:rPr>
                              <w:fldChar w:fldCharType="end"/>
                            </w:r>
                            <w:r w:rsidRPr="00F759F3">
                              <w:rPr>
                                <w:sz w:val="18"/>
                                <w:szCs w:val="18"/>
                              </w:rPr>
                              <w:t xml:space="preserve"> von </w:t>
                            </w:r>
                            <w:r w:rsidRPr="00F759F3">
                              <w:rPr>
                                <w:sz w:val="18"/>
                                <w:szCs w:val="18"/>
                              </w:rPr>
                              <w:fldChar w:fldCharType="begin"/>
                            </w:r>
                            <w:r w:rsidRPr="00F759F3">
                              <w:rPr>
                                <w:sz w:val="18"/>
                                <w:szCs w:val="18"/>
                              </w:rPr>
                              <w:instrText>NUMPAGES  \* Arabic  \* MERGEFORMAT</w:instrText>
                            </w:r>
                            <w:r w:rsidRPr="00F759F3">
                              <w:rPr>
                                <w:sz w:val="18"/>
                                <w:szCs w:val="18"/>
                              </w:rPr>
                              <w:fldChar w:fldCharType="separate"/>
                            </w:r>
                            <w:r w:rsidR="005242A0">
                              <w:rPr>
                                <w:noProof/>
                                <w:sz w:val="18"/>
                                <w:szCs w:val="18"/>
                              </w:rPr>
                              <w:t>2</w:t>
                            </w:r>
                            <w:r w:rsidRPr="00F759F3">
                              <w:rPr>
                                <w:sz w:val="18"/>
                                <w:szCs w:val="18"/>
                              </w:rPr>
                              <w:fldChar w:fldCharType="end"/>
                            </w:r>
                          </w:p>
                        </w:txbxContent>
                      </wps:txbx>
                      <wps:bodyPr rot="0" vert="horz" wrap="square" lIns="0" tIns="0" rIns="0" bIns="0" anchor="t" anchorCtr="0">
                        <a:noAutofit/>
                      </wps:bodyPr>
                    </wps:wsp>
                    <wpg:grpSp>
                      <wpg:cNvPr id="234" name="Gruppieren 234"/>
                      <wpg:cNvGrpSpPr/>
                      <wpg:grpSpPr>
                        <a:xfrm>
                          <a:off x="43132" y="353684"/>
                          <a:ext cx="4869166" cy="343640"/>
                          <a:chOff x="53163" y="10632"/>
                          <a:chExt cx="4869380" cy="344691"/>
                        </a:xfrm>
                      </wpg:grpSpPr>
                      <wps:wsp>
                        <wps:cNvPr id="235" name="Textfeld 2"/>
                        <wps:cNvSpPr txBox="1">
                          <a:spLocks noChangeArrowheads="1"/>
                        </wps:cNvSpPr>
                        <wps:spPr bwMode="auto">
                          <a:xfrm>
                            <a:off x="808074" y="10632"/>
                            <a:ext cx="4114469" cy="344691"/>
                          </a:xfrm>
                          <a:prstGeom prst="rect">
                            <a:avLst/>
                          </a:prstGeom>
                          <a:noFill/>
                          <a:ln w="9525">
                            <a:noFill/>
                            <a:miter lim="800000"/>
                            <a:headEnd/>
                            <a:tailEnd/>
                          </a:ln>
                        </wps:spPr>
                        <wps:txbx>
                          <w:txbxContent>
                            <w:p w14:paraId="51A8CBC3" w14:textId="1D3AC8C1" w:rsidR="005B71B6" w:rsidRPr="00F759F3" w:rsidRDefault="00680E18" w:rsidP="008F317E">
                              <w:pPr>
                                <w:spacing w:before="0" w:line="240" w:lineRule="auto"/>
                                <w:rPr>
                                  <w:sz w:val="18"/>
                                  <w:szCs w:val="18"/>
                                </w:rPr>
                              </w:pPr>
                              <w:r>
                                <w:rPr>
                                  <w:sz w:val="18"/>
                                  <w:szCs w:val="18"/>
                                </w:rPr>
                                <w:t>N</w:t>
                              </w:r>
                              <w:r w:rsidR="009757EC">
                                <w:rPr>
                                  <w:sz w:val="18"/>
                                  <w:szCs w:val="18"/>
                                </w:rPr>
                                <w:t>owa</w:t>
                              </w:r>
                              <w:r w:rsidR="005B71B6">
                                <w:rPr>
                                  <w:sz w:val="18"/>
                                  <w:szCs w:val="18"/>
                                </w:rPr>
                                <w:t>.</w:t>
                              </w:r>
                              <w:r w:rsidR="008F317E">
                                <w:rPr>
                                  <w:sz w:val="18"/>
                                  <w:szCs w:val="18"/>
                                </w:rPr>
                                <w:t xml:space="preserve"> </w:t>
                              </w:r>
                              <w:r w:rsidR="005B71B6" w:rsidRPr="00F759F3">
                                <w:rPr>
                                  <w:sz w:val="18"/>
                                  <w:szCs w:val="18"/>
                                </w:rPr>
                                <w:t xml:space="preserve">Dieses Werk ist unter CC BY 4.0 International lizenziert. </w:t>
                              </w:r>
                              <w:hyperlink r:id="rId1" w:history="1">
                                <w:r w:rsidR="005B71B6" w:rsidRPr="00F759F3">
                                  <w:rPr>
                                    <w:rStyle w:val="Hyperlink"/>
                                    <w:sz w:val="18"/>
                                    <w:szCs w:val="18"/>
                                  </w:rPr>
                                  <w:t>https://creativecommons.org/licenses/by/4.0/deed.de</w:t>
                                </w:r>
                              </w:hyperlink>
                              <w:r w:rsidR="005B71B6" w:rsidRPr="00F759F3">
                                <w:rPr>
                                  <w:sz w:val="18"/>
                                  <w:szCs w:val="18"/>
                                </w:rPr>
                                <w:t xml:space="preserve"> </w:t>
                              </w:r>
                            </w:p>
                          </w:txbxContent>
                        </wps:txbx>
                        <wps:bodyPr rot="0" vert="horz" wrap="square" lIns="36000" tIns="36000" rIns="36000" bIns="36000" anchor="t" anchorCtr="0">
                          <a:noAutofit/>
                        </wps:bodyPr>
                      </wps:wsp>
                      <pic:pic xmlns:pic="http://schemas.openxmlformats.org/drawingml/2006/picture">
                        <pic:nvPicPr>
                          <pic:cNvPr id="236" name="Grafik 236"/>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53163" y="63795"/>
                            <a:ext cx="714375" cy="248920"/>
                          </a:xfrm>
                          <a:prstGeom prst="rect">
                            <a:avLst/>
                          </a:prstGeom>
                        </pic:spPr>
                      </pic:pic>
                    </wpg:grpSp>
                    <wps:wsp>
                      <wps:cNvPr id="238" name="Gerader Verbinder 238"/>
                      <wps:cNvCnPr/>
                      <wps:spPr>
                        <a:xfrm flipV="1">
                          <a:off x="5348377" y="34506"/>
                          <a:ext cx="0" cy="661585"/>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wps:wsp>
                      <wps:cNvPr id="239" name="Gerader Verbinder 239"/>
                      <wps:cNvCnPr/>
                      <wps:spPr>
                        <a:xfrm>
                          <a:off x="0" y="336431"/>
                          <a:ext cx="5270500" cy="0"/>
                        </a:xfrm>
                        <a:prstGeom prst="line">
                          <a:avLst/>
                        </a:prstGeom>
                        <a:ln w="19050">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9A4CAD9" id="Gruppieren 232" o:spid="_x0000_s1029" style="position:absolute;margin-left:.05pt;margin-top:-.4pt;width:463.95pt;height:52.2pt;z-index:251657728;mso-position-horizontal-relative:margin;mso-width-relative:margin;mso-height-relative:margin" coordorigin=",345" coordsize="58923,66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">
              <v:shapetype id="_x0000_t202" coordsize="21600,21600" o:spt="202" path="m,l,21600r21600,l21600,xe">
                <v:stroke joinstyle="miter"/>
                <v:path gradientshapeok="t" o:connecttype="rect"/>
              </v:shapetype>
              <v:shape id="Textfeld 2" o:spid="_x0000_s1030" type="#_x0000_t202" style="position:absolute;left:54173;top:2156;width:4750;height:3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" filled="f" stroked="f">
                <v:textbox inset="0,0,0,0">
                  <w:txbxContent>
                    <w:p w14:paraId="5FE7C9F7" w14:textId="77777777" w:rsidR="005B71B6" w:rsidRPr="00F759F3" w:rsidRDefault="005B71B6" w:rsidP="000C3ADB">
                      <w:pPr>
                        <w:spacing w:before="0" w:line="240" w:lineRule="auto"/>
                        <w:jc w:val="center"/>
                        <w:rPr>
                          <w:sz w:val="18"/>
                          <w:szCs w:val="18"/>
                        </w:rPr>
                      </w:pPr>
                      <w:r w:rsidRPr="00F759F3">
                        <w:rPr>
                          <w:sz w:val="18"/>
                          <w:szCs w:val="18"/>
                        </w:rPr>
                        <w:t>Seite</w:t>
                      </w:r>
                    </w:p>
                    <w:p w14:paraId="5A3BED5C" w14:textId="3CC8266E" w:rsidR="005B71B6" w:rsidRPr="00F759F3" w:rsidRDefault="005B71B6" w:rsidP="000C3ADB">
                      <w:pPr>
                        <w:spacing w:before="0" w:line="240" w:lineRule="auto"/>
                        <w:jc w:val="center"/>
                        <w:rPr>
                          <w:sz w:val="18"/>
                          <w:szCs w:val="18"/>
                        </w:rPr>
                      </w:pPr>
                      <w:r w:rsidRPr="00F759F3">
                        <w:rPr>
                          <w:sz w:val="18"/>
                          <w:szCs w:val="18"/>
                        </w:rPr>
                        <w:fldChar w:fldCharType="begin"/>
                      </w:r>
                      <w:r w:rsidRPr="00F759F3">
                        <w:rPr>
                          <w:sz w:val="18"/>
                          <w:szCs w:val="18"/>
                        </w:rPr>
                        <w:instrText>PAGE  \* Arabic  \* MERGEFORMAT</w:instrText>
                      </w:r>
                      <w:r w:rsidRPr="00F759F3">
                        <w:rPr>
                          <w:sz w:val="18"/>
                          <w:szCs w:val="18"/>
                        </w:rPr>
                        <w:fldChar w:fldCharType="separate"/>
                      </w:r>
                      <w:r w:rsidR="005242A0">
                        <w:rPr>
                          <w:noProof/>
                          <w:sz w:val="18"/>
                          <w:szCs w:val="18"/>
                        </w:rPr>
                        <w:t>1</w:t>
                      </w:r>
                      <w:r w:rsidRPr="00F759F3">
                        <w:rPr>
                          <w:sz w:val="18"/>
                          <w:szCs w:val="18"/>
                        </w:rPr>
                        <w:fldChar w:fldCharType="end"/>
                      </w:r>
                      <w:r w:rsidRPr="00F759F3">
                        <w:rPr>
                          <w:sz w:val="18"/>
                          <w:szCs w:val="18"/>
                        </w:rPr>
                        <w:t xml:space="preserve"> von </w:t>
                      </w:r>
                      <w:r w:rsidRPr="00F759F3">
                        <w:rPr>
                          <w:sz w:val="18"/>
                          <w:szCs w:val="18"/>
                        </w:rPr>
                        <w:fldChar w:fldCharType="begin"/>
                      </w:r>
                      <w:r w:rsidRPr="00F759F3">
                        <w:rPr>
                          <w:sz w:val="18"/>
                          <w:szCs w:val="18"/>
                        </w:rPr>
                        <w:instrText>NUMPAGES  \* Arabic  \* MERGEFORMAT</w:instrText>
                      </w:r>
                      <w:r w:rsidRPr="00F759F3">
                        <w:rPr>
                          <w:sz w:val="18"/>
                          <w:szCs w:val="18"/>
                        </w:rPr>
                        <w:fldChar w:fldCharType="separate"/>
                      </w:r>
                      <w:r w:rsidR="005242A0">
                        <w:rPr>
                          <w:noProof/>
                          <w:sz w:val="18"/>
                          <w:szCs w:val="18"/>
                        </w:rPr>
                        <w:t>2</w:t>
                      </w:r>
                      <w:r w:rsidRPr="00F759F3">
                        <w:rPr>
                          <w:sz w:val="18"/>
                          <w:szCs w:val="18"/>
                        </w:rPr>
                        <w:fldChar w:fldCharType="end"/>
                      </w:r>
                    </w:p>
                  </w:txbxContent>
                </v:textbox>
              </v:shape>
              <v:group id="Gruppieren 234" o:spid="_x0000_s1031" style="position:absolute;left:431;top:3536;width:48691;height:3437" coordorigin="531,106" coordsize="48693,3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e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SLuDvTDgCcv0LAAD//wMAUEsBAi0AFAAGAAgAAAAhANvh9svuAAAAhQEAABMAAAAAAAAA&#10;AAAAAAAAAAAAAFtDb250ZW50X1R5cGVzXS54bWxQSwECLQAUAAYACAAAACEAWvQsW78AAAAVAQAA&#10;CwAAAAAAAAAAAAAAAAAfAQAAX3JlbHMvLnJlbHNQSwECLQAUAAYACAAAACEAIbY3nsYAAADcAAAA&#10;DwAAAAAAAAAAAAAAAAAHAgAAZHJzL2Rvd25yZXYueG1sUEsFBgAAAAADAAMAtwAAAPoCAAAAAA==&#10;">
                <v:shape id="Textfeld 2" o:spid="_x0000_s1032" type="#_x0000_t202" style="position:absolute;left:8080;top:106;width:41145;height:3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" filled="f" stroked="f">
                  <v:textbox inset="1mm,1mm,1mm,1mm">
                    <w:txbxContent>
                      <w:p w14:paraId="51A8CBC3" w14:textId="1D3AC8C1" w:rsidR="005B71B6" w:rsidRPr="00F759F3" w:rsidRDefault="00680E18" w:rsidP="008F317E">
                        <w:pPr>
                          <w:spacing w:before="0" w:line="240" w:lineRule="auto"/>
                          <w:rPr>
                            <w:sz w:val="18"/>
                            <w:szCs w:val="18"/>
                          </w:rPr>
                        </w:pPr>
                        <w:r>
                          <w:rPr>
                            <w:sz w:val="18"/>
                            <w:szCs w:val="18"/>
                          </w:rPr>
                          <w:t>N</w:t>
                        </w:r>
                        <w:r w:rsidR="009757EC">
                          <w:rPr>
                            <w:sz w:val="18"/>
                            <w:szCs w:val="18"/>
                          </w:rPr>
                          <w:t>owa</w:t>
                        </w:r>
                        <w:r w:rsidR="005B71B6">
                          <w:rPr>
                            <w:sz w:val="18"/>
                            <w:szCs w:val="18"/>
                          </w:rPr>
                          <w:t>.</w:t>
                        </w:r>
                        <w:r w:rsidR="008F317E">
                          <w:rPr>
                            <w:sz w:val="18"/>
                            <w:szCs w:val="18"/>
                          </w:rPr>
                          <w:t xml:space="preserve"> </w:t>
                        </w:r>
                        <w:r w:rsidR="005B71B6" w:rsidRPr="00F759F3">
                          <w:rPr>
                            <w:sz w:val="18"/>
                            <w:szCs w:val="18"/>
                          </w:rPr>
                          <w:t xml:space="preserve">Dieses Werk ist unter CC BY 4.0 International lizenziert. </w:t>
                        </w:r>
                        <w:hyperlink r:id="rId3" w:history="1">
                          <w:r w:rsidR="005B71B6" w:rsidRPr="00F759F3">
                            <w:rPr>
                              <w:rStyle w:val="Hyperlink"/>
                              <w:sz w:val="18"/>
                              <w:szCs w:val="18"/>
                            </w:rPr>
                            <w:t>https://creativecommons.org/licenses/by/4.0/deed.de</w:t>
                          </w:r>
                        </w:hyperlink>
                        <w:r w:rsidR="005B71B6" w:rsidRPr="00F759F3">
                          <w:rPr>
                            <w:sz w:val="18"/>
                            <w:szCs w:val="18"/>
                          </w:rPr>
                          <w:t xml:space="preserve">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36" o:spid="_x0000_s1033" type="#_x0000_t75" style="position:absolute;left:531;top:637;width:7144;height:2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">
                  <v:imagedata r:id="rId4" o:title=""/>
                  <v:path arrowok="t"/>
                </v:shape>
              </v:group>
              <v:line id="Gerader Verbinder 238" o:spid="_x0000_s1034" style="position:absolute;flip:y;visibility:visible;mso-wrap-style:square" from="53483,345" to="53483,6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" strokecolor="#a5a5a5 [2092]" strokeweight="1pt"/>
              <v:line id="Gerader Verbinder 239" o:spid="_x0000_s1035" style="position:absolute;visibility:visible;mso-wrap-style:square" from="0,3364" to="52705,3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" strokecolor="#d8d8d8 [2732]" strokeweight="1.5pt"/>
              <w10:wrap anchorx="margin"/>
            </v:group>
          </w:pict>
        </mc:Fallback>
      </mc:AlternateContent>
    </w:r>
  </w:p>
  <w:p w14:paraId="069047FC" w14:textId="77777777" w:rsidR="005B71B6" w:rsidRDefault="005B71B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4A87BA" w14:textId="77777777" w:rsidR="008A7D69" w:rsidRDefault="008A7D69" w:rsidP="00F759F3">
      <w:r>
        <w:separator/>
      </w:r>
    </w:p>
  </w:footnote>
  <w:footnote w:type="continuationSeparator" w:id="0">
    <w:p w14:paraId="5E41AE28" w14:textId="77777777" w:rsidR="008A7D69" w:rsidRDefault="008A7D69" w:rsidP="00F759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90B41" w14:textId="77777777" w:rsidR="005B71B6" w:rsidRDefault="005B71B6" w:rsidP="00577103">
    <w:pPr>
      <w:pStyle w:val="KeinLeerraum"/>
      <w:tabs>
        <w:tab w:val="left" w:pos="9356"/>
      </w:tabs>
    </w:pPr>
  </w:p>
  <w:p w14:paraId="51E1A86F" w14:textId="77777777" w:rsidR="005B71B6" w:rsidRDefault="005B71B6" w:rsidP="00C41016">
    <w:pPr>
      <w:pStyle w:val="KeinLeerraum"/>
      <w:tabs>
        <w:tab w:val="left" w:pos="9356"/>
      </w:tabs>
      <w:jc w:val="right"/>
    </w:pPr>
    <w:r>
      <w:rPr>
        <w:noProof/>
      </w:rPr>
      <w:drawing>
        <wp:inline distT="0" distB="0" distL="0" distR="0" wp14:anchorId="1F201884" wp14:editId="2D595081">
          <wp:extent cx="987425" cy="219710"/>
          <wp:effectExtent l="0" t="0" r="3175" b="889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7425" cy="219710"/>
                  </a:xfrm>
                  <a:prstGeom prst="rect">
                    <a:avLst/>
                  </a:prstGeom>
                  <a:noFill/>
                </pic:spPr>
              </pic:pic>
            </a:graphicData>
          </a:graphic>
        </wp:inline>
      </w:drawing>
    </w:r>
  </w:p>
  <w:p w14:paraId="590792C6" w14:textId="77777777" w:rsidR="005B71B6" w:rsidRDefault="005B71B6" w:rsidP="00C41016">
    <w:pPr>
      <w:pStyle w:val="KeinLeerraum"/>
      <w:tabs>
        <w:tab w:val="left" w:pos="9356"/>
      </w:tabs>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827F0" w14:textId="56CCAE87" w:rsidR="005B71B6" w:rsidRDefault="0054164C" w:rsidP="008A016E">
    <w:pPr>
      <w:pStyle w:val="KeinLeerraum"/>
      <w:tabs>
        <w:tab w:val="left" w:pos="9356"/>
      </w:tabs>
      <w:ind w:right="-2"/>
    </w:pPr>
    <w:r>
      <w:rPr>
        <w:noProof/>
      </w:rPr>
      <w:drawing>
        <wp:anchor distT="0" distB="0" distL="114300" distR="114300" simplePos="0" relativeHeight="251658752" behindDoc="1" locked="1" layoutInCell="1" allowOverlap="1" wp14:anchorId="055064D0" wp14:editId="6798B1F4">
          <wp:simplePos x="0" y="0"/>
          <wp:positionH relativeFrom="page">
            <wp:align>left</wp:align>
          </wp:positionH>
          <wp:positionV relativeFrom="page">
            <wp:align>top</wp:align>
          </wp:positionV>
          <wp:extent cx="7562215" cy="10689590"/>
          <wp:effectExtent l="0" t="0" r="63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
                    <a:extLst>
                      <a:ext uri="{28A0092B-C50C-407E-A947-70E740481C1C}">
                        <a14:useLocalDpi xmlns:a14="http://schemas.microsoft.com/office/drawing/2010/main" val="0"/>
                      </a:ext>
                    </a:extLst>
                  </a:blip>
                  <a:stretch>
                    <a:fillRect/>
                  </a:stretch>
                </pic:blipFill>
                <pic:spPr>
                  <a:xfrm>
                    <a:off x="0" y="0"/>
                    <a:ext cx="7562215" cy="10689590"/>
                  </a:xfrm>
                  <a:prstGeom prst="rect">
                    <a:avLst/>
                  </a:prstGeom>
                </pic:spPr>
              </pic:pic>
            </a:graphicData>
          </a:graphic>
          <wp14:sizeRelH relativeFrom="margin">
            <wp14:pctWidth>0</wp14:pctWidth>
          </wp14:sizeRelH>
          <wp14:sizeRelV relativeFrom="margin">
            <wp14:pctHeight>0</wp14:pctHeight>
          </wp14:sizeRelV>
        </wp:anchor>
      </w:drawing>
    </w:r>
  </w:p>
  <w:p w14:paraId="72D11EA4" w14:textId="6811D912" w:rsidR="005B71B6" w:rsidRDefault="005B71B6" w:rsidP="000C3ADB">
    <w:pPr>
      <w:pStyle w:val="KeinLeerraum"/>
      <w:tabs>
        <w:tab w:val="left" w:pos="9356"/>
      </w:tabs>
      <w:jc w:val="right"/>
    </w:pPr>
  </w:p>
  <w:p w14:paraId="5B916E8A" w14:textId="2B33B7F0" w:rsidR="005B71B6" w:rsidRPr="000C3ADB" w:rsidRDefault="005B71B6" w:rsidP="000C3AD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30AD73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80943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67EDF6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046E10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E25CD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1742EF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EFE120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FEDA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F84F6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2BC07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1E209E"/>
    <w:multiLevelType w:val="hybridMultilevel"/>
    <w:tmpl w:val="74C8B798"/>
    <w:lvl w:ilvl="0" w:tplc="CAC69760">
      <w:start w:val="1"/>
      <w:numFmt w:val="decimal"/>
      <w:lvlText w:val="%1)"/>
      <w:lvlJc w:val="left"/>
      <w:pPr>
        <w:ind w:left="360" w:hanging="360"/>
      </w:pPr>
      <w:rPr>
        <w:rFonts w:hint="default"/>
        <w:color w:val="76923C" w:themeColor="accent3" w:themeShade="BF"/>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1" w15:restartNumberingAfterBreak="0">
    <w:nsid w:val="00E32989"/>
    <w:multiLevelType w:val="multilevel"/>
    <w:tmpl w:val="2DE65D48"/>
    <w:styleLink w:val="List1"/>
    <w:lvl w:ilvl="0">
      <w:start w:val="1"/>
      <w:numFmt w:val="lowerLetter"/>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lowerLetter"/>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lowerLetter"/>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lowerLetter"/>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lowerLetter"/>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lowerLetter"/>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lowerLetter"/>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lowerLetter"/>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abstractNum w:abstractNumId="12" w15:restartNumberingAfterBreak="0">
    <w:nsid w:val="18E12931"/>
    <w:multiLevelType w:val="hybridMultilevel"/>
    <w:tmpl w:val="E6E68480"/>
    <w:lvl w:ilvl="0" w:tplc="2C447978">
      <w:start w:val="1"/>
      <w:numFmt w:val="bullet"/>
      <w:lvlText w:val=""/>
      <w:lvlJc w:val="left"/>
      <w:pPr>
        <w:ind w:left="720" w:hanging="360"/>
      </w:pPr>
      <w:rPr>
        <w:rFonts w:ascii="Wingdings" w:hAnsi="Wingdings" w:hint="default"/>
        <w:color w:val="94275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1EB54DFD"/>
    <w:multiLevelType w:val="hybridMultilevel"/>
    <w:tmpl w:val="89120340"/>
    <w:lvl w:ilvl="0" w:tplc="F82E7E4C">
      <w:numFmt w:val="bullet"/>
      <w:lvlText w:val=""/>
      <w:lvlJc w:val="left"/>
      <w:pPr>
        <w:ind w:left="720" w:hanging="360"/>
      </w:pPr>
      <w:rPr>
        <w:rFonts w:ascii="Symbol" w:eastAsia="Times New Roman" w:hAnsi="Symbol" w:cs="Arial" w:hint="default"/>
        <w:b w:val="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26914F86"/>
    <w:multiLevelType w:val="hybridMultilevel"/>
    <w:tmpl w:val="CE0E8E12"/>
    <w:lvl w:ilvl="0" w:tplc="CE56462E">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3C05530F"/>
    <w:multiLevelType w:val="hybridMultilevel"/>
    <w:tmpl w:val="1A3A935C"/>
    <w:lvl w:ilvl="0" w:tplc="65D0623C">
      <w:numFmt w:val="bullet"/>
      <w:lvlText w:val=""/>
      <w:lvlJc w:val="left"/>
      <w:pPr>
        <w:ind w:left="1080" w:hanging="360"/>
      </w:pPr>
      <w:rPr>
        <w:rFonts w:ascii="Wingdings" w:eastAsia="Times New Roman" w:hAnsi="Wingdings" w:cs="Aria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16" w15:restartNumberingAfterBreak="0">
    <w:nsid w:val="402A5BF3"/>
    <w:multiLevelType w:val="hybridMultilevel"/>
    <w:tmpl w:val="772C67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583B20CD"/>
    <w:multiLevelType w:val="hybridMultilevel"/>
    <w:tmpl w:val="DD8CDE26"/>
    <w:lvl w:ilvl="0" w:tplc="5AC6BD02">
      <w:start w:val="1"/>
      <w:numFmt w:val="decimal"/>
      <w:lvlText w:val="%1."/>
      <w:lvlJc w:val="left"/>
      <w:pPr>
        <w:ind w:left="720" w:hanging="360"/>
      </w:pPr>
      <w:rPr>
        <w:b/>
        <w:sz w:val="22"/>
        <w:szCs w:val="22"/>
      </w:rPr>
    </w:lvl>
    <w:lvl w:ilvl="1" w:tplc="04070003">
      <w:start w:val="1"/>
      <w:numFmt w:val="bullet"/>
      <w:lvlText w:val="o"/>
      <w:lvlJc w:val="left"/>
      <w:pPr>
        <w:ind w:left="1440" w:hanging="360"/>
      </w:pPr>
      <w:rPr>
        <w:rFonts w:ascii="Courier New" w:hAnsi="Courier New" w:cs="Courier New" w:hint="default"/>
      </w:rPr>
    </w:lvl>
    <w:lvl w:ilvl="2" w:tplc="6714C54E">
      <w:start w:val="5"/>
      <w:numFmt w:val="bullet"/>
      <w:lvlText w:val=""/>
      <w:lvlJc w:val="left"/>
      <w:pPr>
        <w:ind w:left="2160" w:hanging="180"/>
      </w:pPr>
      <w:rPr>
        <w:rFonts w:ascii="Symbol" w:eastAsia="Times New Roman" w:hAnsi="Symbol" w:cs="Times New Roman" w:hint="default"/>
      </w:r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15:restartNumberingAfterBreak="0">
    <w:nsid w:val="68A974A0"/>
    <w:multiLevelType w:val="hybridMultilevel"/>
    <w:tmpl w:val="BD669D9E"/>
    <w:lvl w:ilvl="0" w:tplc="2C447978">
      <w:start w:val="1"/>
      <w:numFmt w:val="bullet"/>
      <w:lvlText w:val=""/>
      <w:lvlJc w:val="left"/>
      <w:pPr>
        <w:ind w:left="720" w:hanging="360"/>
      </w:pPr>
      <w:rPr>
        <w:rFonts w:ascii="Wingdings" w:hAnsi="Wingdings" w:hint="default"/>
        <w:color w:val="94275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74EE1040"/>
    <w:multiLevelType w:val="multilevel"/>
    <w:tmpl w:val="36D6FBE4"/>
    <w:styleLink w:val="List0"/>
    <w:lvl w:ilvl="0">
      <w:start w:val="1"/>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20" w15:restartNumberingAfterBreak="0">
    <w:nsid w:val="751746EE"/>
    <w:multiLevelType w:val="multilevel"/>
    <w:tmpl w:val="B6A69C82"/>
    <w:styleLink w:val="Nummeriert"/>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abstractNum w:abstractNumId="21" w15:restartNumberingAfterBreak="0">
    <w:nsid w:val="76D4009C"/>
    <w:multiLevelType w:val="hybridMultilevel"/>
    <w:tmpl w:val="4C2E0562"/>
    <w:lvl w:ilvl="0" w:tplc="9FF2AA00">
      <w:numFmt w:val="bullet"/>
      <w:lvlText w:val=""/>
      <w:lvlJc w:val="left"/>
      <w:pPr>
        <w:ind w:left="720" w:hanging="360"/>
      </w:pPr>
      <w:rPr>
        <w:rFonts w:ascii="Wingdings" w:eastAsiaTheme="minorEastAsia" w:hAnsi="Wingdings"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78704091"/>
    <w:multiLevelType w:val="multilevel"/>
    <w:tmpl w:val="7B225FE4"/>
    <w:styleLink w:val="Strich"/>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abstractNum>
  <w:abstractNum w:abstractNumId="23" w15:restartNumberingAfterBreak="0">
    <w:nsid w:val="7FD73120"/>
    <w:multiLevelType w:val="hybridMultilevel"/>
    <w:tmpl w:val="87FE948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2"/>
  </w:num>
  <w:num w:numId="2">
    <w:abstractNumId w:val="19"/>
  </w:num>
  <w:num w:numId="3">
    <w:abstractNumId w:val="11"/>
  </w:num>
  <w:num w:numId="4">
    <w:abstractNumId w:val="20"/>
  </w:num>
  <w:num w:numId="5">
    <w:abstractNumId w:val="17"/>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10"/>
  </w:num>
  <w:num w:numId="8">
    <w:abstractNumId w:val="13"/>
  </w:num>
  <w:num w:numId="9">
    <w:abstractNumId w:val="21"/>
  </w:num>
  <w:num w:numId="10">
    <w:abstractNumId w:val="14"/>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6"/>
  </w:num>
  <w:num w:numId="22">
    <w:abstractNumId w:val="12"/>
  </w:num>
  <w:num w:numId="23">
    <w:abstractNumId w:val="18"/>
  </w:num>
  <w:num w:numId="24">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709"/>
  <w:autoHyphenation/>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93C"/>
    <w:rsid w:val="00000E64"/>
    <w:rsid w:val="000020BB"/>
    <w:rsid w:val="00005F40"/>
    <w:rsid w:val="000069A9"/>
    <w:rsid w:val="00014C1A"/>
    <w:rsid w:val="000163DA"/>
    <w:rsid w:val="00022F27"/>
    <w:rsid w:val="000235CC"/>
    <w:rsid w:val="00023910"/>
    <w:rsid w:val="00023E66"/>
    <w:rsid w:val="000316FA"/>
    <w:rsid w:val="000326D1"/>
    <w:rsid w:val="00033B67"/>
    <w:rsid w:val="00037AFE"/>
    <w:rsid w:val="00044431"/>
    <w:rsid w:val="00052228"/>
    <w:rsid w:val="00055C28"/>
    <w:rsid w:val="00056788"/>
    <w:rsid w:val="00056F65"/>
    <w:rsid w:val="00057BCB"/>
    <w:rsid w:val="00061FBF"/>
    <w:rsid w:val="00067E33"/>
    <w:rsid w:val="000715F1"/>
    <w:rsid w:val="00071683"/>
    <w:rsid w:val="00071B5E"/>
    <w:rsid w:val="000800ED"/>
    <w:rsid w:val="00080B84"/>
    <w:rsid w:val="00083701"/>
    <w:rsid w:val="00086586"/>
    <w:rsid w:val="00087E62"/>
    <w:rsid w:val="00090D94"/>
    <w:rsid w:val="000915A1"/>
    <w:rsid w:val="0009293C"/>
    <w:rsid w:val="00092A4F"/>
    <w:rsid w:val="0009304D"/>
    <w:rsid w:val="0009385A"/>
    <w:rsid w:val="0009408C"/>
    <w:rsid w:val="00095F95"/>
    <w:rsid w:val="0009660A"/>
    <w:rsid w:val="000A0377"/>
    <w:rsid w:val="000A1DB1"/>
    <w:rsid w:val="000A5A57"/>
    <w:rsid w:val="000A62A4"/>
    <w:rsid w:val="000B337A"/>
    <w:rsid w:val="000B5224"/>
    <w:rsid w:val="000B6417"/>
    <w:rsid w:val="000C22B8"/>
    <w:rsid w:val="000C373A"/>
    <w:rsid w:val="000C3ADB"/>
    <w:rsid w:val="000D0DD4"/>
    <w:rsid w:val="000D0FAF"/>
    <w:rsid w:val="000D3763"/>
    <w:rsid w:val="000D669A"/>
    <w:rsid w:val="000E0F42"/>
    <w:rsid w:val="000E4FF2"/>
    <w:rsid w:val="000E5DF6"/>
    <w:rsid w:val="000F3D47"/>
    <w:rsid w:val="000F4D25"/>
    <w:rsid w:val="000F558F"/>
    <w:rsid w:val="000F6B53"/>
    <w:rsid w:val="000F789D"/>
    <w:rsid w:val="000F7FA4"/>
    <w:rsid w:val="00102BBF"/>
    <w:rsid w:val="0010527C"/>
    <w:rsid w:val="00105523"/>
    <w:rsid w:val="00107DA1"/>
    <w:rsid w:val="00111541"/>
    <w:rsid w:val="0011455F"/>
    <w:rsid w:val="0011619F"/>
    <w:rsid w:val="00116A10"/>
    <w:rsid w:val="0012219C"/>
    <w:rsid w:val="001233DB"/>
    <w:rsid w:val="00126A42"/>
    <w:rsid w:val="0013037B"/>
    <w:rsid w:val="00135ED7"/>
    <w:rsid w:val="00137633"/>
    <w:rsid w:val="00145AD6"/>
    <w:rsid w:val="00154DF6"/>
    <w:rsid w:val="00155203"/>
    <w:rsid w:val="00157061"/>
    <w:rsid w:val="001606CA"/>
    <w:rsid w:val="00161355"/>
    <w:rsid w:val="00164144"/>
    <w:rsid w:val="001649C7"/>
    <w:rsid w:val="0016663C"/>
    <w:rsid w:val="00175C9D"/>
    <w:rsid w:val="0018025E"/>
    <w:rsid w:val="00181EF6"/>
    <w:rsid w:val="001849DA"/>
    <w:rsid w:val="001850E9"/>
    <w:rsid w:val="0018604E"/>
    <w:rsid w:val="001944C1"/>
    <w:rsid w:val="00195059"/>
    <w:rsid w:val="001A3236"/>
    <w:rsid w:val="001A656A"/>
    <w:rsid w:val="001A6D97"/>
    <w:rsid w:val="001A73F3"/>
    <w:rsid w:val="001A7432"/>
    <w:rsid w:val="001B1945"/>
    <w:rsid w:val="001B3736"/>
    <w:rsid w:val="001B5050"/>
    <w:rsid w:val="001B798A"/>
    <w:rsid w:val="001C0E27"/>
    <w:rsid w:val="001C2F13"/>
    <w:rsid w:val="001C438C"/>
    <w:rsid w:val="001C4704"/>
    <w:rsid w:val="001D01F1"/>
    <w:rsid w:val="001D0547"/>
    <w:rsid w:val="001D1FDE"/>
    <w:rsid w:val="001D2579"/>
    <w:rsid w:val="001D5324"/>
    <w:rsid w:val="001E28FB"/>
    <w:rsid w:val="001E399F"/>
    <w:rsid w:val="001E3AFB"/>
    <w:rsid w:val="001F40E8"/>
    <w:rsid w:val="001F61CE"/>
    <w:rsid w:val="001F622A"/>
    <w:rsid w:val="001F6876"/>
    <w:rsid w:val="00201701"/>
    <w:rsid w:val="00202799"/>
    <w:rsid w:val="00203094"/>
    <w:rsid w:val="002053E2"/>
    <w:rsid w:val="00205CAC"/>
    <w:rsid w:val="00205DE5"/>
    <w:rsid w:val="002102D6"/>
    <w:rsid w:val="002128AA"/>
    <w:rsid w:val="00216E0E"/>
    <w:rsid w:val="002170F9"/>
    <w:rsid w:val="00221221"/>
    <w:rsid w:val="002249F7"/>
    <w:rsid w:val="0022525B"/>
    <w:rsid w:val="0022624F"/>
    <w:rsid w:val="00227375"/>
    <w:rsid w:val="00231C45"/>
    <w:rsid w:val="00233B9C"/>
    <w:rsid w:val="002354F5"/>
    <w:rsid w:val="0024072F"/>
    <w:rsid w:val="00242F0E"/>
    <w:rsid w:val="002439B1"/>
    <w:rsid w:val="00243FCB"/>
    <w:rsid w:val="00244A2F"/>
    <w:rsid w:val="002528E5"/>
    <w:rsid w:val="00253D22"/>
    <w:rsid w:val="00257FB8"/>
    <w:rsid w:val="00260F00"/>
    <w:rsid w:val="00263363"/>
    <w:rsid w:val="00264E7E"/>
    <w:rsid w:val="00265BB1"/>
    <w:rsid w:val="00265F68"/>
    <w:rsid w:val="00266D5F"/>
    <w:rsid w:val="00267383"/>
    <w:rsid w:val="00270EE7"/>
    <w:rsid w:val="00271961"/>
    <w:rsid w:val="00271C25"/>
    <w:rsid w:val="002818FF"/>
    <w:rsid w:val="00281A66"/>
    <w:rsid w:val="00284FAA"/>
    <w:rsid w:val="00285250"/>
    <w:rsid w:val="002865B8"/>
    <w:rsid w:val="00286BDD"/>
    <w:rsid w:val="00290D8A"/>
    <w:rsid w:val="002937D7"/>
    <w:rsid w:val="00293E26"/>
    <w:rsid w:val="002947EB"/>
    <w:rsid w:val="002A0779"/>
    <w:rsid w:val="002A189D"/>
    <w:rsid w:val="002A3782"/>
    <w:rsid w:val="002A60F0"/>
    <w:rsid w:val="002A6938"/>
    <w:rsid w:val="002A7FCC"/>
    <w:rsid w:val="002B365A"/>
    <w:rsid w:val="002B39E5"/>
    <w:rsid w:val="002C1225"/>
    <w:rsid w:val="002C355E"/>
    <w:rsid w:val="002C3985"/>
    <w:rsid w:val="002C6EBC"/>
    <w:rsid w:val="002C7C9C"/>
    <w:rsid w:val="002D2F0B"/>
    <w:rsid w:val="002D38CE"/>
    <w:rsid w:val="002E2147"/>
    <w:rsid w:val="002E2D1E"/>
    <w:rsid w:val="002E78D7"/>
    <w:rsid w:val="002F216D"/>
    <w:rsid w:val="002F7D81"/>
    <w:rsid w:val="0030376A"/>
    <w:rsid w:val="00306E21"/>
    <w:rsid w:val="00311CC0"/>
    <w:rsid w:val="003139AB"/>
    <w:rsid w:val="003153D1"/>
    <w:rsid w:val="00322C8C"/>
    <w:rsid w:val="0032353F"/>
    <w:rsid w:val="00323F83"/>
    <w:rsid w:val="003244AD"/>
    <w:rsid w:val="003310C0"/>
    <w:rsid w:val="003312EF"/>
    <w:rsid w:val="0033304B"/>
    <w:rsid w:val="00335075"/>
    <w:rsid w:val="0033694C"/>
    <w:rsid w:val="00342408"/>
    <w:rsid w:val="00342678"/>
    <w:rsid w:val="0034273A"/>
    <w:rsid w:val="003455F0"/>
    <w:rsid w:val="00346E98"/>
    <w:rsid w:val="00356995"/>
    <w:rsid w:val="00361EBB"/>
    <w:rsid w:val="00363566"/>
    <w:rsid w:val="003667AB"/>
    <w:rsid w:val="00371CDD"/>
    <w:rsid w:val="00372D77"/>
    <w:rsid w:val="00375825"/>
    <w:rsid w:val="00376151"/>
    <w:rsid w:val="00381610"/>
    <w:rsid w:val="00383641"/>
    <w:rsid w:val="00387CB7"/>
    <w:rsid w:val="00391BDA"/>
    <w:rsid w:val="00391FCF"/>
    <w:rsid w:val="00393B0D"/>
    <w:rsid w:val="00396980"/>
    <w:rsid w:val="003A43BD"/>
    <w:rsid w:val="003A6912"/>
    <w:rsid w:val="003A7051"/>
    <w:rsid w:val="003A7E6A"/>
    <w:rsid w:val="003B0F69"/>
    <w:rsid w:val="003C0A96"/>
    <w:rsid w:val="003C1616"/>
    <w:rsid w:val="003C27DA"/>
    <w:rsid w:val="003D0DE0"/>
    <w:rsid w:val="003D53D1"/>
    <w:rsid w:val="003D5CBD"/>
    <w:rsid w:val="003D6C95"/>
    <w:rsid w:val="003D7CE6"/>
    <w:rsid w:val="003E077F"/>
    <w:rsid w:val="003E3BEF"/>
    <w:rsid w:val="003E67C9"/>
    <w:rsid w:val="003F098D"/>
    <w:rsid w:val="003F1E57"/>
    <w:rsid w:val="003F2472"/>
    <w:rsid w:val="003F4BD8"/>
    <w:rsid w:val="003F52EB"/>
    <w:rsid w:val="003F549A"/>
    <w:rsid w:val="00411A49"/>
    <w:rsid w:val="004152B6"/>
    <w:rsid w:val="00415397"/>
    <w:rsid w:val="00416836"/>
    <w:rsid w:val="00416BCD"/>
    <w:rsid w:val="004179EF"/>
    <w:rsid w:val="00430301"/>
    <w:rsid w:val="004306F2"/>
    <w:rsid w:val="00430FDD"/>
    <w:rsid w:val="004313A8"/>
    <w:rsid w:val="00440096"/>
    <w:rsid w:val="00447B3C"/>
    <w:rsid w:val="0045778A"/>
    <w:rsid w:val="00460971"/>
    <w:rsid w:val="00460DF6"/>
    <w:rsid w:val="004647E7"/>
    <w:rsid w:val="00464E40"/>
    <w:rsid w:val="00465055"/>
    <w:rsid w:val="00470117"/>
    <w:rsid w:val="0047124E"/>
    <w:rsid w:val="004714F8"/>
    <w:rsid w:val="00472300"/>
    <w:rsid w:val="00472AC4"/>
    <w:rsid w:val="004876A6"/>
    <w:rsid w:val="00487C8B"/>
    <w:rsid w:val="00492FEC"/>
    <w:rsid w:val="00496CE6"/>
    <w:rsid w:val="0049793C"/>
    <w:rsid w:val="004A1352"/>
    <w:rsid w:val="004A163D"/>
    <w:rsid w:val="004A31E2"/>
    <w:rsid w:val="004A3418"/>
    <w:rsid w:val="004A37A5"/>
    <w:rsid w:val="004A4564"/>
    <w:rsid w:val="004A587A"/>
    <w:rsid w:val="004A5CF8"/>
    <w:rsid w:val="004B3150"/>
    <w:rsid w:val="004B77F8"/>
    <w:rsid w:val="004C5F7E"/>
    <w:rsid w:val="004C7EF2"/>
    <w:rsid w:val="004D4B3D"/>
    <w:rsid w:val="004E0560"/>
    <w:rsid w:val="004E3643"/>
    <w:rsid w:val="004E5070"/>
    <w:rsid w:val="004E5F66"/>
    <w:rsid w:val="004E62BB"/>
    <w:rsid w:val="004E7398"/>
    <w:rsid w:val="004E7EBD"/>
    <w:rsid w:val="004F0E6E"/>
    <w:rsid w:val="004F5A54"/>
    <w:rsid w:val="00501DFC"/>
    <w:rsid w:val="00504491"/>
    <w:rsid w:val="005050B1"/>
    <w:rsid w:val="005127CA"/>
    <w:rsid w:val="00514861"/>
    <w:rsid w:val="00514950"/>
    <w:rsid w:val="00514B97"/>
    <w:rsid w:val="00516AA8"/>
    <w:rsid w:val="00517270"/>
    <w:rsid w:val="005212E7"/>
    <w:rsid w:val="005215E8"/>
    <w:rsid w:val="005242A0"/>
    <w:rsid w:val="005254C0"/>
    <w:rsid w:val="0052650A"/>
    <w:rsid w:val="00527135"/>
    <w:rsid w:val="00530F9F"/>
    <w:rsid w:val="00532B6B"/>
    <w:rsid w:val="00535133"/>
    <w:rsid w:val="00541381"/>
    <w:rsid w:val="0054164C"/>
    <w:rsid w:val="005419BC"/>
    <w:rsid w:val="005507C4"/>
    <w:rsid w:val="005509B8"/>
    <w:rsid w:val="005511B7"/>
    <w:rsid w:val="00552026"/>
    <w:rsid w:val="0055435C"/>
    <w:rsid w:val="0055507A"/>
    <w:rsid w:val="00555722"/>
    <w:rsid w:val="00556979"/>
    <w:rsid w:val="00557FB4"/>
    <w:rsid w:val="005623CD"/>
    <w:rsid w:val="00562EC9"/>
    <w:rsid w:val="00563A46"/>
    <w:rsid w:val="0056424F"/>
    <w:rsid w:val="00566362"/>
    <w:rsid w:val="00567CBC"/>
    <w:rsid w:val="00570005"/>
    <w:rsid w:val="00571DB1"/>
    <w:rsid w:val="00572A55"/>
    <w:rsid w:val="00573BE7"/>
    <w:rsid w:val="005752B6"/>
    <w:rsid w:val="005754A6"/>
    <w:rsid w:val="0057677E"/>
    <w:rsid w:val="005769BD"/>
    <w:rsid w:val="00577053"/>
    <w:rsid w:val="00577103"/>
    <w:rsid w:val="00577913"/>
    <w:rsid w:val="00581C7A"/>
    <w:rsid w:val="00590623"/>
    <w:rsid w:val="00590EF1"/>
    <w:rsid w:val="005A1D5E"/>
    <w:rsid w:val="005A1F49"/>
    <w:rsid w:val="005A211B"/>
    <w:rsid w:val="005A2A72"/>
    <w:rsid w:val="005A2B9B"/>
    <w:rsid w:val="005A7944"/>
    <w:rsid w:val="005B0B73"/>
    <w:rsid w:val="005B1B29"/>
    <w:rsid w:val="005B219D"/>
    <w:rsid w:val="005B6F1A"/>
    <w:rsid w:val="005B71B6"/>
    <w:rsid w:val="005B7AF7"/>
    <w:rsid w:val="005C0DBB"/>
    <w:rsid w:val="005C611A"/>
    <w:rsid w:val="005C7417"/>
    <w:rsid w:val="005D2A4F"/>
    <w:rsid w:val="005D71C2"/>
    <w:rsid w:val="005E0CE0"/>
    <w:rsid w:val="005E39DF"/>
    <w:rsid w:val="005E4E1B"/>
    <w:rsid w:val="005E6395"/>
    <w:rsid w:val="005E6425"/>
    <w:rsid w:val="005E7372"/>
    <w:rsid w:val="005F05ED"/>
    <w:rsid w:val="005F127D"/>
    <w:rsid w:val="005F47D0"/>
    <w:rsid w:val="00612156"/>
    <w:rsid w:val="006127C4"/>
    <w:rsid w:val="00613694"/>
    <w:rsid w:val="00613810"/>
    <w:rsid w:val="00621D2F"/>
    <w:rsid w:val="00621E20"/>
    <w:rsid w:val="00624158"/>
    <w:rsid w:val="0062534A"/>
    <w:rsid w:val="006272FE"/>
    <w:rsid w:val="00627CE0"/>
    <w:rsid w:val="00636B73"/>
    <w:rsid w:val="006437DE"/>
    <w:rsid w:val="00643C3C"/>
    <w:rsid w:val="00644EA4"/>
    <w:rsid w:val="00646918"/>
    <w:rsid w:val="0064744B"/>
    <w:rsid w:val="00652668"/>
    <w:rsid w:val="00654C32"/>
    <w:rsid w:val="006560D7"/>
    <w:rsid w:val="00656A19"/>
    <w:rsid w:val="00660C26"/>
    <w:rsid w:val="0066142D"/>
    <w:rsid w:val="006624BC"/>
    <w:rsid w:val="00662B6A"/>
    <w:rsid w:val="00664F33"/>
    <w:rsid w:val="006660B4"/>
    <w:rsid w:val="006807C6"/>
    <w:rsid w:val="00680E18"/>
    <w:rsid w:val="006822ED"/>
    <w:rsid w:val="00682BCE"/>
    <w:rsid w:val="006900FD"/>
    <w:rsid w:val="00691E03"/>
    <w:rsid w:val="0069418F"/>
    <w:rsid w:val="00694343"/>
    <w:rsid w:val="0069511C"/>
    <w:rsid w:val="006A1FE5"/>
    <w:rsid w:val="006A29D9"/>
    <w:rsid w:val="006A2A6E"/>
    <w:rsid w:val="006A39EF"/>
    <w:rsid w:val="006A63E9"/>
    <w:rsid w:val="006A7A0A"/>
    <w:rsid w:val="006A7D0B"/>
    <w:rsid w:val="006B19A8"/>
    <w:rsid w:val="006B67C7"/>
    <w:rsid w:val="006C1197"/>
    <w:rsid w:val="006C1C3B"/>
    <w:rsid w:val="006C32B4"/>
    <w:rsid w:val="006C643D"/>
    <w:rsid w:val="006C6794"/>
    <w:rsid w:val="006D2C8E"/>
    <w:rsid w:val="006D3F91"/>
    <w:rsid w:val="006E0707"/>
    <w:rsid w:val="006E3701"/>
    <w:rsid w:val="006E7491"/>
    <w:rsid w:val="006F0D26"/>
    <w:rsid w:val="006F226F"/>
    <w:rsid w:val="006F2F19"/>
    <w:rsid w:val="006F478F"/>
    <w:rsid w:val="006F75A2"/>
    <w:rsid w:val="006F7C41"/>
    <w:rsid w:val="007043D9"/>
    <w:rsid w:val="0070483B"/>
    <w:rsid w:val="00710CB3"/>
    <w:rsid w:val="00710D53"/>
    <w:rsid w:val="00711785"/>
    <w:rsid w:val="007120F6"/>
    <w:rsid w:val="00712605"/>
    <w:rsid w:val="00716577"/>
    <w:rsid w:val="0071679E"/>
    <w:rsid w:val="00716A53"/>
    <w:rsid w:val="00721DB9"/>
    <w:rsid w:val="007233FC"/>
    <w:rsid w:val="00724A17"/>
    <w:rsid w:val="00725678"/>
    <w:rsid w:val="00726C61"/>
    <w:rsid w:val="007270E4"/>
    <w:rsid w:val="0072721E"/>
    <w:rsid w:val="00727C95"/>
    <w:rsid w:val="00727D9F"/>
    <w:rsid w:val="00733E12"/>
    <w:rsid w:val="00735BB1"/>
    <w:rsid w:val="00736C84"/>
    <w:rsid w:val="00737F11"/>
    <w:rsid w:val="0074058A"/>
    <w:rsid w:val="00740F82"/>
    <w:rsid w:val="0074202F"/>
    <w:rsid w:val="007423A3"/>
    <w:rsid w:val="007517D5"/>
    <w:rsid w:val="007554F1"/>
    <w:rsid w:val="00755D8E"/>
    <w:rsid w:val="007614F9"/>
    <w:rsid w:val="00764299"/>
    <w:rsid w:val="00764889"/>
    <w:rsid w:val="0076583C"/>
    <w:rsid w:val="0077573F"/>
    <w:rsid w:val="007762A4"/>
    <w:rsid w:val="0078202B"/>
    <w:rsid w:val="00786435"/>
    <w:rsid w:val="00787519"/>
    <w:rsid w:val="00790BFC"/>
    <w:rsid w:val="007915F6"/>
    <w:rsid w:val="007957CE"/>
    <w:rsid w:val="00797D90"/>
    <w:rsid w:val="007A09EE"/>
    <w:rsid w:val="007A3F28"/>
    <w:rsid w:val="007A42AE"/>
    <w:rsid w:val="007A6D30"/>
    <w:rsid w:val="007A7D41"/>
    <w:rsid w:val="007A7FBA"/>
    <w:rsid w:val="007B035C"/>
    <w:rsid w:val="007B144F"/>
    <w:rsid w:val="007B6041"/>
    <w:rsid w:val="007B7133"/>
    <w:rsid w:val="007C1E39"/>
    <w:rsid w:val="007C34FE"/>
    <w:rsid w:val="007C4591"/>
    <w:rsid w:val="007D2F95"/>
    <w:rsid w:val="007D4360"/>
    <w:rsid w:val="007D4D4C"/>
    <w:rsid w:val="007E55BD"/>
    <w:rsid w:val="007E7AEA"/>
    <w:rsid w:val="007E7D25"/>
    <w:rsid w:val="007F3605"/>
    <w:rsid w:val="00802031"/>
    <w:rsid w:val="0080747F"/>
    <w:rsid w:val="00807AD8"/>
    <w:rsid w:val="00813771"/>
    <w:rsid w:val="00814776"/>
    <w:rsid w:val="008147F6"/>
    <w:rsid w:val="00821AB1"/>
    <w:rsid w:val="0082275C"/>
    <w:rsid w:val="00825531"/>
    <w:rsid w:val="0082679B"/>
    <w:rsid w:val="008319A6"/>
    <w:rsid w:val="00836097"/>
    <w:rsid w:val="00837301"/>
    <w:rsid w:val="00837593"/>
    <w:rsid w:val="00841D63"/>
    <w:rsid w:val="00842601"/>
    <w:rsid w:val="00842ABF"/>
    <w:rsid w:val="00843978"/>
    <w:rsid w:val="0084468A"/>
    <w:rsid w:val="00846CB6"/>
    <w:rsid w:val="00850408"/>
    <w:rsid w:val="00850520"/>
    <w:rsid w:val="00852151"/>
    <w:rsid w:val="008560C2"/>
    <w:rsid w:val="00856702"/>
    <w:rsid w:val="00856C67"/>
    <w:rsid w:val="00860026"/>
    <w:rsid w:val="00861758"/>
    <w:rsid w:val="0086283D"/>
    <w:rsid w:val="008634F0"/>
    <w:rsid w:val="00863E79"/>
    <w:rsid w:val="00865539"/>
    <w:rsid w:val="00867D4C"/>
    <w:rsid w:val="00877436"/>
    <w:rsid w:val="00877AF5"/>
    <w:rsid w:val="00882143"/>
    <w:rsid w:val="00882533"/>
    <w:rsid w:val="00884237"/>
    <w:rsid w:val="0088632F"/>
    <w:rsid w:val="0088736F"/>
    <w:rsid w:val="00894415"/>
    <w:rsid w:val="00897237"/>
    <w:rsid w:val="008A016E"/>
    <w:rsid w:val="008A36ED"/>
    <w:rsid w:val="008A4356"/>
    <w:rsid w:val="008A5D3E"/>
    <w:rsid w:val="008A6C32"/>
    <w:rsid w:val="008A7D69"/>
    <w:rsid w:val="008B1B15"/>
    <w:rsid w:val="008B3CF2"/>
    <w:rsid w:val="008B5414"/>
    <w:rsid w:val="008B6B10"/>
    <w:rsid w:val="008B7754"/>
    <w:rsid w:val="008B7E1F"/>
    <w:rsid w:val="008C0744"/>
    <w:rsid w:val="008C42E1"/>
    <w:rsid w:val="008D0AD8"/>
    <w:rsid w:val="008D2ACF"/>
    <w:rsid w:val="008D32C0"/>
    <w:rsid w:val="008D51EF"/>
    <w:rsid w:val="008D6389"/>
    <w:rsid w:val="008E0C41"/>
    <w:rsid w:val="008E2B1B"/>
    <w:rsid w:val="008E41E7"/>
    <w:rsid w:val="008E4B7B"/>
    <w:rsid w:val="008E5DC4"/>
    <w:rsid w:val="008F017B"/>
    <w:rsid w:val="008F317E"/>
    <w:rsid w:val="0090362E"/>
    <w:rsid w:val="00903A02"/>
    <w:rsid w:val="009044F9"/>
    <w:rsid w:val="00905B7F"/>
    <w:rsid w:val="0090630E"/>
    <w:rsid w:val="00906C06"/>
    <w:rsid w:val="00907FFE"/>
    <w:rsid w:val="0091069C"/>
    <w:rsid w:val="009113FA"/>
    <w:rsid w:val="00912757"/>
    <w:rsid w:val="00914D28"/>
    <w:rsid w:val="009178CE"/>
    <w:rsid w:val="00931904"/>
    <w:rsid w:val="00937A0A"/>
    <w:rsid w:val="009438BC"/>
    <w:rsid w:val="00951EA0"/>
    <w:rsid w:val="0096059C"/>
    <w:rsid w:val="00961335"/>
    <w:rsid w:val="00962B28"/>
    <w:rsid w:val="00964B5A"/>
    <w:rsid w:val="009667A5"/>
    <w:rsid w:val="0097097D"/>
    <w:rsid w:val="00971381"/>
    <w:rsid w:val="0097208E"/>
    <w:rsid w:val="009757EC"/>
    <w:rsid w:val="00977297"/>
    <w:rsid w:val="009801C2"/>
    <w:rsid w:val="00980970"/>
    <w:rsid w:val="00982309"/>
    <w:rsid w:val="00982A0D"/>
    <w:rsid w:val="0098424A"/>
    <w:rsid w:val="00984FCB"/>
    <w:rsid w:val="00985D4E"/>
    <w:rsid w:val="009910A5"/>
    <w:rsid w:val="00991FAF"/>
    <w:rsid w:val="009924C4"/>
    <w:rsid w:val="009A10FA"/>
    <w:rsid w:val="009A1CB4"/>
    <w:rsid w:val="009A25F6"/>
    <w:rsid w:val="009A6135"/>
    <w:rsid w:val="009B0D00"/>
    <w:rsid w:val="009B12A8"/>
    <w:rsid w:val="009B40F1"/>
    <w:rsid w:val="009B44C9"/>
    <w:rsid w:val="009B4734"/>
    <w:rsid w:val="009B7CD1"/>
    <w:rsid w:val="009C2F57"/>
    <w:rsid w:val="009C42DD"/>
    <w:rsid w:val="009C4E36"/>
    <w:rsid w:val="009C559B"/>
    <w:rsid w:val="009D4A34"/>
    <w:rsid w:val="009D63C2"/>
    <w:rsid w:val="009D7C42"/>
    <w:rsid w:val="009E3BD1"/>
    <w:rsid w:val="009E565C"/>
    <w:rsid w:val="009F4240"/>
    <w:rsid w:val="009F7E3F"/>
    <w:rsid w:val="00A001B2"/>
    <w:rsid w:val="00A006C3"/>
    <w:rsid w:val="00A01CC0"/>
    <w:rsid w:val="00A0234C"/>
    <w:rsid w:val="00A035B7"/>
    <w:rsid w:val="00A05140"/>
    <w:rsid w:val="00A0634E"/>
    <w:rsid w:val="00A113D6"/>
    <w:rsid w:val="00A1489B"/>
    <w:rsid w:val="00A14F87"/>
    <w:rsid w:val="00A174C8"/>
    <w:rsid w:val="00A17DA7"/>
    <w:rsid w:val="00A201C5"/>
    <w:rsid w:val="00A22943"/>
    <w:rsid w:val="00A26BBF"/>
    <w:rsid w:val="00A31434"/>
    <w:rsid w:val="00A34226"/>
    <w:rsid w:val="00A4054B"/>
    <w:rsid w:val="00A413E0"/>
    <w:rsid w:val="00A4744A"/>
    <w:rsid w:val="00A50089"/>
    <w:rsid w:val="00A5107C"/>
    <w:rsid w:val="00A51340"/>
    <w:rsid w:val="00A5160C"/>
    <w:rsid w:val="00A5518D"/>
    <w:rsid w:val="00A57FCA"/>
    <w:rsid w:val="00A61442"/>
    <w:rsid w:val="00A61BED"/>
    <w:rsid w:val="00A63BC5"/>
    <w:rsid w:val="00A6638F"/>
    <w:rsid w:val="00A67256"/>
    <w:rsid w:val="00A707B2"/>
    <w:rsid w:val="00A70B6C"/>
    <w:rsid w:val="00A70E53"/>
    <w:rsid w:val="00A7159B"/>
    <w:rsid w:val="00A73483"/>
    <w:rsid w:val="00A7423E"/>
    <w:rsid w:val="00A80D74"/>
    <w:rsid w:val="00A8128D"/>
    <w:rsid w:val="00A850DC"/>
    <w:rsid w:val="00A857D1"/>
    <w:rsid w:val="00A8597C"/>
    <w:rsid w:val="00A92C87"/>
    <w:rsid w:val="00A932F4"/>
    <w:rsid w:val="00A94662"/>
    <w:rsid w:val="00A94ECC"/>
    <w:rsid w:val="00A96065"/>
    <w:rsid w:val="00AA27CD"/>
    <w:rsid w:val="00AA485C"/>
    <w:rsid w:val="00AB0F90"/>
    <w:rsid w:val="00AB4E70"/>
    <w:rsid w:val="00AC21C5"/>
    <w:rsid w:val="00AC33AF"/>
    <w:rsid w:val="00AD0B4D"/>
    <w:rsid w:val="00AD161C"/>
    <w:rsid w:val="00AD18C6"/>
    <w:rsid w:val="00AD27A3"/>
    <w:rsid w:val="00AD5B90"/>
    <w:rsid w:val="00AD5DA4"/>
    <w:rsid w:val="00AE03AD"/>
    <w:rsid w:val="00AE1ADD"/>
    <w:rsid w:val="00AF62D9"/>
    <w:rsid w:val="00B0061B"/>
    <w:rsid w:val="00B045F8"/>
    <w:rsid w:val="00B125F4"/>
    <w:rsid w:val="00B14F01"/>
    <w:rsid w:val="00B15679"/>
    <w:rsid w:val="00B1623B"/>
    <w:rsid w:val="00B21103"/>
    <w:rsid w:val="00B2309D"/>
    <w:rsid w:val="00B30CF4"/>
    <w:rsid w:val="00B311D2"/>
    <w:rsid w:val="00B35E5D"/>
    <w:rsid w:val="00B36A9B"/>
    <w:rsid w:val="00B401A5"/>
    <w:rsid w:val="00B424E8"/>
    <w:rsid w:val="00B430E2"/>
    <w:rsid w:val="00B46FE4"/>
    <w:rsid w:val="00B5096E"/>
    <w:rsid w:val="00B53FC1"/>
    <w:rsid w:val="00B575F8"/>
    <w:rsid w:val="00B63D24"/>
    <w:rsid w:val="00B65002"/>
    <w:rsid w:val="00B7462A"/>
    <w:rsid w:val="00B77457"/>
    <w:rsid w:val="00B77CE7"/>
    <w:rsid w:val="00B816CE"/>
    <w:rsid w:val="00B8170B"/>
    <w:rsid w:val="00B90497"/>
    <w:rsid w:val="00B93C25"/>
    <w:rsid w:val="00B941E7"/>
    <w:rsid w:val="00B9444F"/>
    <w:rsid w:val="00B954A3"/>
    <w:rsid w:val="00B95B1C"/>
    <w:rsid w:val="00BA1F3C"/>
    <w:rsid w:val="00BA3DE7"/>
    <w:rsid w:val="00BA3FF1"/>
    <w:rsid w:val="00BA4DB7"/>
    <w:rsid w:val="00BA5E50"/>
    <w:rsid w:val="00BA6C26"/>
    <w:rsid w:val="00BB25FB"/>
    <w:rsid w:val="00BB2677"/>
    <w:rsid w:val="00BB6449"/>
    <w:rsid w:val="00BC0813"/>
    <w:rsid w:val="00BC27A5"/>
    <w:rsid w:val="00BC47F1"/>
    <w:rsid w:val="00BC5B42"/>
    <w:rsid w:val="00BC6A48"/>
    <w:rsid w:val="00BC6F1A"/>
    <w:rsid w:val="00BD4F7F"/>
    <w:rsid w:val="00BE05B8"/>
    <w:rsid w:val="00BE4813"/>
    <w:rsid w:val="00BE5268"/>
    <w:rsid w:val="00BE557C"/>
    <w:rsid w:val="00BE5FDD"/>
    <w:rsid w:val="00BE739A"/>
    <w:rsid w:val="00BF085F"/>
    <w:rsid w:val="00BF0A0B"/>
    <w:rsid w:val="00BF1C22"/>
    <w:rsid w:val="00BF48BE"/>
    <w:rsid w:val="00BF6FF4"/>
    <w:rsid w:val="00BF7CDB"/>
    <w:rsid w:val="00C03424"/>
    <w:rsid w:val="00C03955"/>
    <w:rsid w:val="00C052A3"/>
    <w:rsid w:val="00C05D42"/>
    <w:rsid w:val="00C05D6F"/>
    <w:rsid w:val="00C10A38"/>
    <w:rsid w:val="00C11682"/>
    <w:rsid w:val="00C16FA2"/>
    <w:rsid w:val="00C234FD"/>
    <w:rsid w:val="00C23CA4"/>
    <w:rsid w:val="00C26AF4"/>
    <w:rsid w:val="00C2739D"/>
    <w:rsid w:val="00C31809"/>
    <w:rsid w:val="00C33182"/>
    <w:rsid w:val="00C362D9"/>
    <w:rsid w:val="00C36651"/>
    <w:rsid w:val="00C41016"/>
    <w:rsid w:val="00C41EDA"/>
    <w:rsid w:val="00C42287"/>
    <w:rsid w:val="00C51A38"/>
    <w:rsid w:val="00C53C8E"/>
    <w:rsid w:val="00C557F5"/>
    <w:rsid w:val="00C5593F"/>
    <w:rsid w:val="00C60D3D"/>
    <w:rsid w:val="00C61DCA"/>
    <w:rsid w:val="00C622A0"/>
    <w:rsid w:val="00C66969"/>
    <w:rsid w:val="00C745A0"/>
    <w:rsid w:val="00C75662"/>
    <w:rsid w:val="00C77CA0"/>
    <w:rsid w:val="00C83951"/>
    <w:rsid w:val="00C83E4F"/>
    <w:rsid w:val="00C85DF9"/>
    <w:rsid w:val="00C90A81"/>
    <w:rsid w:val="00C91BDB"/>
    <w:rsid w:val="00C9346B"/>
    <w:rsid w:val="00C937BD"/>
    <w:rsid w:val="00C94A92"/>
    <w:rsid w:val="00CA117B"/>
    <w:rsid w:val="00CA531D"/>
    <w:rsid w:val="00CA6F0A"/>
    <w:rsid w:val="00CB2C8F"/>
    <w:rsid w:val="00CB66BC"/>
    <w:rsid w:val="00CB7C7F"/>
    <w:rsid w:val="00CC1ED9"/>
    <w:rsid w:val="00CC62C9"/>
    <w:rsid w:val="00CD08FD"/>
    <w:rsid w:val="00CD0FD6"/>
    <w:rsid w:val="00CD3AD2"/>
    <w:rsid w:val="00CD76C1"/>
    <w:rsid w:val="00CE0BA3"/>
    <w:rsid w:val="00CE11B2"/>
    <w:rsid w:val="00CE6D17"/>
    <w:rsid w:val="00CE7100"/>
    <w:rsid w:val="00CF136D"/>
    <w:rsid w:val="00CF1B94"/>
    <w:rsid w:val="00CF2DD1"/>
    <w:rsid w:val="00CF6152"/>
    <w:rsid w:val="00CF7A10"/>
    <w:rsid w:val="00D03CDC"/>
    <w:rsid w:val="00D06A99"/>
    <w:rsid w:val="00D06E28"/>
    <w:rsid w:val="00D1104D"/>
    <w:rsid w:val="00D120AF"/>
    <w:rsid w:val="00D12D45"/>
    <w:rsid w:val="00D12DEA"/>
    <w:rsid w:val="00D15B38"/>
    <w:rsid w:val="00D259F2"/>
    <w:rsid w:val="00D34F0A"/>
    <w:rsid w:val="00D476D3"/>
    <w:rsid w:val="00D515E0"/>
    <w:rsid w:val="00D55982"/>
    <w:rsid w:val="00D62AC3"/>
    <w:rsid w:val="00D62CB5"/>
    <w:rsid w:val="00D633CC"/>
    <w:rsid w:val="00D64C33"/>
    <w:rsid w:val="00D66E4D"/>
    <w:rsid w:val="00D7216F"/>
    <w:rsid w:val="00D73214"/>
    <w:rsid w:val="00D74AC1"/>
    <w:rsid w:val="00D7689B"/>
    <w:rsid w:val="00D77947"/>
    <w:rsid w:val="00D803B5"/>
    <w:rsid w:val="00D83BD5"/>
    <w:rsid w:val="00D85CC6"/>
    <w:rsid w:val="00D86367"/>
    <w:rsid w:val="00D92470"/>
    <w:rsid w:val="00D97C99"/>
    <w:rsid w:val="00DA10BE"/>
    <w:rsid w:val="00DA337D"/>
    <w:rsid w:val="00DA3CA7"/>
    <w:rsid w:val="00DA6269"/>
    <w:rsid w:val="00DB06FE"/>
    <w:rsid w:val="00DB0A66"/>
    <w:rsid w:val="00DB1FFF"/>
    <w:rsid w:val="00DB48DB"/>
    <w:rsid w:val="00DB55D5"/>
    <w:rsid w:val="00DC1538"/>
    <w:rsid w:val="00DC18C9"/>
    <w:rsid w:val="00DC22A2"/>
    <w:rsid w:val="00DC6290"/>
    <w:rsid w:val="00DD286A"/>
    <w:rsid w:val="00DD3D08"/>
    <w:rsid w:val="00DD64F3"/>
    <w:rsid w:val="00DD6E35"/>
    <w:rsid w:val="00DD7DF6"/>
    <w:rsid w:val="00DE000D"/>
    <w:rsid w:val="00DE2448"/>
    <w:rsid w:val="00DE2749"/>
    <w:rsid w:val="00DE43F9"/>
    <w:rsid w:val="00DE4A65"/>
    <w:rsid w:val="00DE5A8A"/>
    <w:rsid w:val="00DF0EB3"/>
    <w:rsid w:val="00DF0F05"/>
    <w:rsid w:val="00DF0F4B"/>
    <w:rsid w:val="00DF3E7D"/>
    <w:rsid w:val="00DF52BA"/>
    <w:rsid w:val="00DF5BBE"/>
    <w:rsid w:val="00DF6CB6"/>
    <w:rsid w:val="00E00516"/>
    <w:rsid w:val="00E07A3F"/>
    <w:rsid w:val="00E116F4"/>
    <w:rsid w:val="00E13D44"/>
    <w:rsid w:val="00E15286"/>
    <w:rsid w:val="00E16950"/>
    <w:rsid w:val="00E22E56"/>
    <w:rsid w:val="00E24E49"/>
    <w:rsid w:val="00E31FBF"/>
    <w:rsid w:val="00E32C53"/>
    <w:rsid w:val="00E32EC3"/>
    <w:rsid w:val="00E34DF7"/>
    <w:rsid w:val="00E361C6"/>
    <w:rsid w:val="00E41088"/>
    <w:rsid w:val="00E42D1D"/>
    <w:rsid w:val="00E4384B"/>
    <w:rsid w:val="00E45A6E"/>
    <w:rsid w:val="00E4771F"/>
    <w:rsid w:val="00E5390B"/>
    <w:rsid w:val="00E53BEA"/>
    <w:rsid w:val="00E54352"/>
    <w:rsid w:val="00E57E69"/>
    <w:rsid w:val="00E60AAE"/>
    <w:rsid w:val="00E66EBA"/>
    <w:rsid w:val="00E67983"/>
    <w:rsid w:val="00E756D7"/>
    <w:rsid w:val="00E801AE"/>
    <w:rsid w:val="00E80DCC"/>
    <w:rsid w:val="00E824BB"/>
    <w:rsid w:val="00E84F03"/>
    <w:rsid w:val="00E86C47"/>
    <w:rsid w:val="00E87AD6"/>
    <w:rsid w:val="00E91395"/>
    <w:rsid w:val="00E9289D"/>
    <w:rsid w:val="00E96068"/>
    <w:rsid w:val="00EA3EE1"/>
    <w:rsid w:val="00EA4CAC"/>
    <w:rsid w:val="00EA615A"/>
    <w:rsid w:val="00EB1645"/>
    <w:rsid w:val="00EB3620"/>
    <w:rsid w:val="00EB3A45"/>
    <w:rsid w:val="00EB5917"/>
    <w:rsid w:val="00EC0E61"/>
    <w:rsid w:val="00EC143C"/>
    <w:rsid w:val="00EC1D8F"/>
    <w:rsid w:val="00EC2B94"/>
    <w:rsid w:val="00EC2D6B"/>
    <w:rsid w:val="00EC6E47"/>
    <w:rsid w:val="00ED54C7"/>
    <w:rsid w:val="00EE20FA"/>
    <w:rsid w:val="00EE3177"/>
    <w:rsid w:val="00EE4A40"/>
    <w:rsid w:val="00EE6A1B"/>
    <w:rsid w:val="00EE704C"/>
    <w:rsid w:val="00EE7D8B"/>
    <w:rsid w:val="00EF07EA"/>
    <w:rsid w:val="00EF0A5C"/>
    <w:rsid w:val="00EF3236"/>
    <w:rsid w:val="00EF6F0D"/>
    <w:rsid w:val="00EF737B"/>
    <w:rsid w:val="00F03FC2"/>
    <w:rsid w:val="00F10ACD"/>
    <w:rsid w:val="00F11151"/>
    <w:rsid w:val="00F11D7F"/>
    <w:rsid w:val="00F15454"/>
    <w:rsid w:val="00F16FF4"/>
    <w:rsid w:val="00F20CC2"/>
    <w:rsid w:val="00F21F2A"/>
    <w:rsid w:val="00F2274A"/>
    <w:rsid w:val="00F25FAD"/>
    <w:rsid w:val="00F27810"/>
    <w:rsid w:val="00F30546"/>
    <w:rsid w:val="00F31629"/>
    <w:rsid w:val="00F333FE"/>
    <w:rsid w:val="00F335C9"/>
    <w:rsid w:val="00F337AF"/>
    <w:rsid w:val="00F33B37"/>
    <w:rsid w:val="00F35202"/>
    <w:rsid w:val="00F35BE9"/>
    <w:rsid w:val="00F37EB3"/>
    <w:rsid w:val="00F502D0"/>
    <w:rsid w:val="00F57922"/>
    <w:rsid w:val="00F60240"/>
    <w:rsid w:val="00F606E5"/>
    <w:rsid w:val="00F614CB"/>
    <w:rsid w:val="00F6225C"/>
    <w:rsid w:val="00F63AA8"/>
    <w:rsid w:val="00F72F31"/>
    <w:rsid w:val="00F748F9"/>
    <w:rsid w:val="00F759F3"/>
    <w:rsid w:val="00F76EB4"/>
    <w:rsid w:val="00F770AE"/>
    <w:rsid w:val="00F77B9D"/>
    <w:rsid w:val="00F807A2"/>
    <w:rsid w:val="00F8279C"/>
    <w:rsid w:val="00F83202"/>
    <w:rsid w:val="00F838E1"/>
    <w:rsid w:val="00F83B32"/>
    <w:rsid w:val="00F864AC"/>
    <w:rsid w:val="00F8657D"/>
    <w:rsid w:val="00F922EE"/>
    <w:rsid w:val="00F953A4"/>
    <w:rsid w:val="00F95985"/>
    <w:rsid w:val="00F95A45"/>
    <w:rsid w:val="00FA0837"/>
    <w:rsid w:val="00FA380B"/>
    <w:rsid w:val="00FA3BA8"/>
    <w:rsid w:val="00FA437B"/>
    <w:rsid w:val="00FA55E4"/>
    <w:rsid w:val="00FA6541"/>
    <w:rsid w:val="00FB589B"/>
    <w:rsid w:val="00FB766A"/>
    <w:rsid w:val="00FC1E21"/>
    <w:rsid w:val="00FC3BF7"/>
    <w:rsid w:val="00FC51B2"/>
    <w:rsid w:val="00FC7165"/>
    <w:rsid w:val="00FC74E2"/>
    <w:rsid w:val="00FD10C7"/>
    <w:rsid w:val="00FD13B4"/>
    <w:rsid w:val="00FD6CA0"/>
    <w:rsid w:val="00FE0CD8"/>
    <w:rsid w:val="00FE447B"/>
    <w:rsid w:val="00FE5411"/>
    <w:rsid w:val="00FF0668"/>
    <w:rsid w:val="00FF342F"/>
    <w:rsid w:val="00FF664C"/>
  </w:rsids>
  <m:mathPr>
    <m:mathFont m:val="Cambria Math"/>
    <m:brkBin m:val="before"/>
    <m:brkBinSub m:val="--"/>
    <m:smallFrac/>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D48DEBE"/>
  <w15:docId w15:val="{476B5D17-3D05-419B-9EAF-B6813B246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660B4"/>
    <w:pPr>
      <w:spacing w:before="120" w:after="0"/>
    </w:pPr>
    <w:rPr>
      <w:rFonts w:ascii="Arial" w:eastAsia="Times New Roman" w:hAnsi="Arial" w:cs="Arial"/>
      <w:sz w:val="24"/>
      <w:szCs w:val="20"/>
      <w:lang w:val="de-DE" w:eastAsia="de-DE"/>
    </w:rPr>
  </w:style>
  <w:style w:type="paragraph" w:styleId="berschrift1">
    <w:name w:val="heading 1"/>
    <w:basedOn w:val="Standard"/>
    <w:next w:val="Standard"/>
    <w:link w:val="berschrift1Zchn"/>
    <w:uiPriority w:val="9"/>
    <w:qFormat/>
    <w:rsid w:val="0012219C"/>
    <w:pPr>
      <w:spacing w:before="480" w:after="120"/>
      <w:outlineLvl w:val="0"/>
    </w:pPr>
    <w:rPr>
      <w:rFonts w:eastAsia="Arial"/>
      <w:b/>
      <w:bCs/>
      <w:iCs/>
      <w:color w:val="993366"/>
      <w:sz w:val="40"/>
      <w:szCs w:val="36"/>
    </w:rPr>
  </w:style>
  <w:style w:type="paragraph" w:styleId="berschrift2">
    <w:name w:val="heading 2"/>
    <w:basedOn w:val="berschrift1"/>
    <w:next w:val="Standard"/>
    <w:link w:val="berschrift2Zchn"/>
    <w:uiPriority w:val="9"/>
    <w:unhideWhenUsed/>
    <w:qFormat/>
    <w:rsid w:val="007A3F28"/>
    <w:pPr>
      <w:spacing w:before="360" w:after="240"/>
      <w:outlineLvl w:val="1"/>
    </w:pPr>
    <w:rPr>
      <w:sz w:val="32"/>
    </w:rPr>
  </w:style>
  <w:style w:type="paragraph" w:styleId="berschrift3">
    <w:name w:val="heading 3"/>
    <w:basedOn w:val="berschrift2"/>
    <w:next w:val="Standard"/>
    <w:link w:val="berschrift3Zchn"/>
    <w:uiPriority w:val="9"/>
    <w:qFormat/>
    <w:rsid w:val="006660B4"/>
    <w:pPr>
      <w:outlineLvl w:val="2"/>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6D5F"/>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266D5F"/>
  </w:style>
  <w:style w:type="paragraph" w:styleId="Fuzeile">
    <w:name w:val="footer"/>
    <w:basedOn w:val="Standard"/>
    <w:link w:val="FuzeileZchn"/>
    <w:uiPriority w:val="99"/>
    <w:unhideWhenUsed/>
    <w:rsid w:val="00266D5F"/>
    <w:pPr>
      <w:tabs>
        <w:tab w:val="center" w:pos="4536"/>
        <w:tab w:val="right" w:pos="9072"/>
      </w:tabs>
      <w:spacing w:line="240" w:lineRule="auto"/>
    </w:pPr>
  </w:style>
  <w:style w:type="character" w:customStyle="1" w:styleId="FuzeileZchn">
    <w:name w:val="Fußzeile Zchn"/>
    <w:basedOn w:val="Absatz-Standardschriftart"/>
    <w:link w:val="Fuzeile"/>
    <w:uiPriority w:val="99"/>
    <w:rsid w:val="00266D5F"/>
  </w:style>
  <w:style w:type="paragraph" w:styleId="Sprechblasentext">
    <w:name w:val="Balloon Text"/>
    <w:basedOn w:val="Standard"/>
    <w:link w:val="SprechblasentextZchn"/>
    <w:uiPriority w:val="99"/>
    <w:semiHidden/>
    <w:unhideWhenUsed/>
    <w:rsid w:val="00266D5F"/>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6D5F"/>
    <w:rPr>
      <w:rFonts w:ascii="Tahoma" w:hAnsi="Tahoma" w:cs="Tahoma"/>
      <w:sz w:val="16"/>
      <w:szCs w:val="16"/>
    </w:rPr>
  </w:style>
  <w:style w:type="character" w:customStyle="1" w:styleId="berschrift1Zchn">
    <w:name w:val="Überschrift 1 Zchn"/>
    <w:basedOn w:val="Absatz-Standardschriftart"/>
    <w:link w:val="berschrift1"/>
    <w:uiPriority w:val="9"/>
    <w:rsid w:val="0012219C"/>
    <w:rPr>
      <w:rFonts w:ascii="Arial" w:eastAsia="Arial" w:hAnsi="Arial" w:cs="Arial"/>
      <w:b/>
      <w:bCs/>
      <w:iCs/>
      <w:color w:val="993366"/>
      <w:sz w:val="40"/>
      <w:szCs w:val="36"/>
      <w:lang w:val="de-DE" w:eastAsia="de-DE"/>
    </w:rPr>
  </w:style>
  <w:style w:type="paragraph" w:styleId="KeinLeerraum">
    <w:name w:val="No Spacing"/>
    <w:uiPriority w:val="1"/>
    <w:qFormat/>
    <w:rsid w:val="00266D5F"/>
    <w:pPr>
      <w:spacing w:after="0" w:line="240" w:lineRule="auto"/>
    </w:pPr>
  </w:style>
  <w:style w:type="table" w:styleId="Tabellenraster">
    <w:name w:val="Table Grid"/>
    <w:basedOn w:val="NormaleTabelle"/>
    <w:uiPriority w:val="59"/>
    <w:rsid w:val="002249F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57FB8"/>
    <w:pPr>
      <w:ind w:left="720"/>
      <w:contextualSpacing/>
    </w:pPr>
  </w:style>
  <w:style w:type="character" w:styleId="Hyperlink">
    <w:name w:val="Hyperlink"/>
    <w:basedOn w:val="Absatz-Standardschriftart"/>
    <w:uiPriority w:val="99"/>
    <w:unhideWhenUsed/>
    <w:rsid w:val="000F789D"/>
    <w:rPr>
      <w:color w:val="0000FF" w:themeColor="hyperlink"/>
      <w:u w:val="single"/>
    </w:rPr>
  </w:style>
  <w:style w:type="character" w:customStyle="1" w:styleId="berschrift3Zchn">
    <w:name w:val="Überschrift 3 Zchn"/>
    <w:basedOn w:val="Absatz-Standardschriftart"/>
    <w:link w:val="berschrift3"/>
    <w:uiPriority w:val="9"/>
    <w:rsid w:val="006660B4"/>
    <w:rPr>
      <w:rFonts w:ascii="Arial" w:eastAsia="Arial" w:hAnsi="Arial" w:cs="Arial"/>
      <w:b/>
      <w:bCs/>
      <w:iCs/>
      <w:color w:val="993366"/>
      <w:sz w:val="24"/>
      <w:szCs w:val="36"/>
      <w:lang w:val="de-DE" w:eastAsia="de-DE"/>
    </w:rPr>
  </w:style>
  <w:style w:type="character" w:styleId="Kommentarzeichen">
    <w:name w:val="annotation reference"/>
    <w:basedOn w:val="Absatz-Standardschriftart"/>
    <w:uiPriority w:val="99"/>
    <w:semiHidden/>
    <w:unhideWhenUsed/>
    <w:rsid w:val="00EC2B94"/>
    <w:rPr>
      <w:sz w:val="16"/>
      <w:szCs w:val="16"/>
    </w:rPr>
  </w:style>
  <w:style w:type="paragraph" w:styleId="Kommentartext">
    <w:name w:val="annotation text"/>
    <w:basedOn w:val="Standard"/>
    <w:link w:val="KommentartextZchn"/>
    <w:uiPriority w:val="99"/>
    <w:semiHidden/>
    <w:unhideWhenUsed/>
    <w:rsid w:val="00EC2B94"/>
    <w:pPr>
      <w:spacing w:line="240" w:lineRule="auto"/>
    </w:pPr>
    <w:rPr>
      <w:sz w:val="20"/>
    </w:rPr>
  </w:style>
  <w:style w:type="character" w:customStyle="1" w:styleId="KommentartextZchn">
    <w:name w:val="Kommentartext Zchn"/>
    <w:basedOn w:val="Absatz-Standardschriftart"/>
    <w:link w:val="Kommentartext"/>
    <w:uiPriority w:val="99"/>
    <w:semiHidden/>
    <w:rsid w:val="00EC2B94"/>
    <w:rPr>
      <w:sz w:val="20"/>
      <w:szCs w:val="20"/>
    </w:rPr>
  </w:style>
  <w:style w:type="paragraph" w:styleId="Kommentarthema">
    <w:name w:val="annotation subject"/>
    <w:basedOn w:val="Kommentartext"/>
    <w:next w:val="Kommentartext"/>
    <w:link w:val="KommentarthemaZchn"/>
    <w:uiPriority w:val="99"/>
    <w:semiHidden/>
    <w:unhideWhenUsed/>
    <w:rsid w:val="00EC2B94"/>
    <w:rPr>
      <w:b/>
      <w:bCs/>
    </w:rPr>
  </w:style>
  <w:style w:type="character" w:customStyle="1" w:styleId="KommentarthemaZchn">
    <w:name w:val="Kommentarthema Zchn"/>
    <w:basedOn w:val="KommentartextZchn"/>
    <w:link w:val="Kommentarthema"/>
    <w:uiPriority w:val="99"/>
    <w:semiHidden/>
    <w:rsid w:val="00EC2B94"/>
    <w:rPr>
      <w:b/>
      <w:bCs/>
      <w:sz w:val="20"/>
      <w:szCs w:val="20"/>
    </w:rPr>
  </w:style>
  <w:style w:type="paragraph" w:customStyle="1" w:styleId="Text">
    <w:name w:val="Text"/>
    <w:rsid w:val="00145AD6"/>
    <w:pPr>
      <w:pBdr>
        <w:top w:val="nil"/>
        <w:left w:val="nil"/>
        <w:bottom w:val="nil"/>
        <w:right w:val="nil"/>
        <w:between w:val="nil"/>
        <w:bar w:val="nil"/>
      </w:pBdr>
      <w:spacing w:after="0" w:line="288" w:lineRule="auto"/>
    </w:pPr>
    <w:rPr>
      <w:rFonts w:ascii="Helvetica" w:eastAsia="Arial Unicode MS" w:hAnsi="Arial Unicode MS" w:cs="Arial Unicode MS"/>
      <w:color w:val="000000"/>
      <w:bdr w:val="nil"/>
      <w:lang w:val="de-DE"/>
    </w:rPr>
  </w:style>
  <w:style w:type="numbering" w:customStyle="1" w:styleId="Strich">
    <w:name w:val="Strich"/>
    <w:rsid w:val="00145AD6"/>
    <w:pPr>
      <w:numPr>
        <w:numId w:val="1"/>
      </w:numPr>
    </w:pPr>
  </w:style>
  <w:style w:type="numbering" w:customStyle="1" w:styleId="List0">
    <w:name w:val="List 0"/>
    <w:basedOn w:val="KeineListe"/>
    <w:rsid w:val="00E60AAE"/>
    <w:pPr>
      <w:numPr>
        <w:numId w:val="2"/>
      </w:numPr>
    </w:pPr>
  </w:style>
  <w:style w:type="table" w:customStyle="1" w:styleId="TableNormal">
    <w:name w:val="Table Normal"/>
    <w:rsid w:val="00D8636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Ind w:w="0" w:type="dxa"/>
      <w:tblCellMar>
        <w:top w:w="0" w:type="dxa"/>
        <w:left w:w="0" w:type="dxa"/>
        <w:bottom w:w="0" w:type="dxa"/>
        <w:right w:w="0" w:type="dxa"/>
      </w:tblCellMar>
    </w:tblPr>
  </w:style>
  <w:style w:type="numbering" w:customStyle="1" w:styleId="Nummeriert">
    <w:name w:val="Nummeriert"/>
    <w:rsid w:val="00D86367"/>
    <w:pPr>
      <w:numPr>
        <w:numId w:val="4"/>
      </w:numPr>
    </w:pPr>
  </w:style>
  <w:style w:type="numbering" w:customStyle="1" w:styleId="List1">
    <w:name w:val="List 1"/>
    <w:basedOn w:val="KeineListe"/>
    <w:rsid w:val="00D86367"/>
    <w:pPr>
      <w:numPr>
        <w:numId w:val="3"/>
      </w:numPr>
    </w:pPr>
  </w:style>
  <w:style w:type="character" w:customStyle="1" w:styleId="berschrift2Zchn">
    <w:name w:val="Überschrift 2 Zchn"/>
    <w:basedOn w:val="Absatz-Standardschriftart"/>
    <w:link w:val="berschrift2"/>
    <w:uiPriority w:val="9"/>
    <w:rsid w:val="007A3F28"/>
    <w:rPr>
      <w:rFonts w:ascii="Arial" w:eastAsia="Arial" w:hAnsi="Arial" w:cs="Arial"/>
      <w:b/>
      <w:bCs/>
      <w:iCs/>
      <w:color w:val="993366"/>
      <w:sz w:val="32"/>
      <w:szCs w:val="36"/>
      <w:lang w:val="de-DE" w:eastAsia="de-DE"/>
    </w:rPr>
  </w:style>
  <w:style w:type="paragraph" w:customStyle="1" w:styleId="Standard-zentriert">
    <w:name w:val="Standard - zentriert"/>
    <w:basedOn w:val="Standard"/>
    <w:uiPriority w:val="99"/>
    <w:rsid w:val="00EE6A1B"/>
    <w:pPr>
      <w:spacing w:line="288" w:lineRule="auto"/>
      <w:jc w:val="center"/>
    </w:pPr>
    <w:rPr>
      <w:rFonts w:cs="Times New Roman"/>
      <w:color w:val="333333"/>
    </w:rPr>
  </w:style>
  <w:style w:type="character" w:customStyle="1" w:styleId="StandardFett">
    <w:name w:val="Standard Fett"/>
    <w:rsid w:val="00EE6A1B"/>
    <w:rPr>
      <w:rFonts w:ascii="Arial" w:hAnsi="Arial" w:cs="Arial" w:hint="default"/>
      <w:b/>
      <w:bCs/>
      <w:color w:val="333333"/>
    </w:rPr>
  </w:style>
  <w:style w:type="paragraph" w:styleId="Funotentext">
    <w:name w:val="footnote text"/>
    <w:basedOn w:val="Standard"/>
    <w:link w:val="FunotentextZchn"/>
    <w:uiPriority w:val="99"/>
    <w:semiHidden/>
    <w:unhideWhenUsed/>
    <w:rsid w:val="00F11151"/>
    <w:pPr>
      <w:spacing w:line="240" w:lineRule="auto"/>
    </w:pPr>
    <w:rPr>
      <w:rFonts w:eastAsiaTheme="minorHAnsi"/>
      <w:sz w:val="20"/>
      <w:lang w:eastAsia="en-US"/>
    </w:rPr>
  </w:style>
  <w:style w:type="character" w:customStyle="1" w:styleId="FunotentextZchn">
    <w:name w:val="Fußnotentext Zchn"/>
    <w:basedOn w:val="Absatz-Standardschriftart"/>
    <w:link w:val="Funotentext"/>
    <w:uiPriority w:val="99"/>
    <w:semiHidden/>
    <w:rsid w:val="00F11151"/>
    <w:rPr>
      <w:rFonts w:eastAsiaTheme="minorHAnsi"/>
      <w:sz w:val="20"/>
      <w:szCs w:val="20"/>
      <w:lang w:eastAsia="en-US"/>
    </w:rPr>
  </w:style>
  <w:style w:type="character" w:styleId="Funotenzeichen">
    <w:name w:val="footnote reference"/>
    <w:basedOn w:val="Absatz-Standardschriftart"/>
    <w:uiPriority w:val="99"/>
    <w:semiHidden/>
    <w:unhideWhenUsed/>
    <w:rsid w:val="00F11151"/>
    <w:rPr>
      <w:vertAlign w:val="superscript"/>
    </w:rPr>
  </w:style>
  <w:style w:type="paragraph" w:styleId="StandardWeb">
    <w:name w:val="Normal (Web)"/>
    <w:basedOn w:val="Standard"/>
    <w:uiPriority w:val="99"/>
    <w:semiHidden/>
    <w:unhideWhenUsed/>
    <w:rsid w:val="00552026"/>
    <w:pPr>
      <w:spacing w:before="100" w:beforeAutospacing="1" w:after="100" w:afterAutospacing="1" w:line="240" w:lineRule="auto"/>
    </w:pPr>
    <w:rPr>
      <w:rFonts w:ascii="Calibri" w:eastAsiaTheme="minorHAnsi" w:hAnsi="Calibri" w:cs="Calibri"/>
    </w:rPr>
  </w:style>
  <w:style w:type="character" w:styleId="Platzhaltertext">
    <w:name w:val="Placeholder Text"/>
    <w:basedOn w:val="Absatz-Standardschriftart"/>
    <w:uiPriority w:val="99"/>
    <w:semiHidden/>
    <w:rsid w:val="00057BCB"/>
    <w:rPr>
      <w:color w:val="808080"/>
    </w:rPr>
  </w:style>
  <w:style w:type="table" w:styleId="Gitternetztabelle5dunkelAkzent2">
    <w:name w:val="Grid Table 5 Dark Accent 2"/>
    <w:basedOn w:val="NormaleTabelle"/>
    <w:uiPriority w:val="50"/>
    <w:rsid w:val="004A163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itternetztabelle4Akzent2">
    <w:name w:val="Grid Table 4 Accent 2"/>
    <w:basedOn w:val="NormaleTabelle"/>
    <w:uiPriority w:val="49"/>
    <w:rsid w:val="004A163D"/>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FrameContents">
    <w:name w:val="Frame Contents"/>
    <w:basedOn w:val="Standard"/>
    <w:qFormat/>
    <w:rsid w:val="002D2F0B"/>
    <w:pPr>
      <w:spacing w:before="0" w:after="160" w:line="256" w:lineRule="auto"/>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00567">
      <w:bodyDiv w:val="1"/>
      <w:marLeft w:val="0"/>
      <w:marRight w:val="0"/>
      <w:marTop w:val="0"/>
      <w:marBottom w:val="0"/>
      <w:divBdr>
        <w:top w:val="none" w:sz="0" w:space="0" w:color="auto"/>
        <w:left w:val="none" w:sz="0" w:space="0" w:color="auto"/>
        <w:bottom w:val="none" w:sz="0" w:space="0" w:color="auto"/>
        <w:right w:val="none" w:sz="0" w:space="0" w:color="auto"/>
      </w:divBdr>
    </w:div>
    <w:div w:id="438329996">
      <w:bodyDiv w:val="1"/>
      <w:marLeft w:val="0"/>
      <w:marRight w:val="0"/>
      <w:marTop w:val="0"/>
      <w:marBottom w:val="0"/>
      <w:divBdr>
        <w:top w:val="none" w:sz="0" w:space="0" w:color="auto"/>
        <w:left w:val="none" w:sz="0" w:space="0" w:color="auto"/>
        <w:bottom w:val="none" w:sz="0" w:space="0" w:color="auto"/>
        <w:right w:val="none" w:sz="0" w:space="0" w:color="auto"/>
      </w:divBdr>
    </w:div>
    <w:div w:id="475806839">
      <w:bodyDiv w:val="1"/>
      <w:marLeft w:val="0"/>
      <w:marRight w:val="0"/>
      <w:marTop w:val="0"/>
      <w:marBottom w:val="0"/>
      <w:divBdr>
        <w:top w:val="none" w:sz="0" w:space="0" w:color="auto"/>
        <w:left w:val="none" w:sz="0" w:space="0" w:color="auto"/>
        <w:bottom w:val="none" w:sz="0" w:space="0" w:color="auto"/>
        <w:right w:val="none" w:sz="0" w:space="0" w:color="auto"/>
      </w:divBdr>
    </w:div>
    <w:div w:id="479083695">
      <w:bodyDiv w:val="1"/>
      <w:marLeft w:val="0"/>
      <w:marRight w:val="0"/>
      <w:marTop w:val="0"/>
      <w:marBottom w:val="0"/>
      <w:divBdr>
        <w:top w:val="none" w:sz="0" w:space="0" w:color="auto"/>
        <w:left w:val="none" w:sz="0" w:space="0" w:color="auto"/>
        <w:bottom w:val="none" w:sz="0" w:space="0" w:color="auto"/>
        <w:right w:val="none" w:sz="0" w:space="0" w:color="auto"/>
      </w:divBdr>
    </w:div>
    <w:div w:id="501163296">
      <w:bodyDiv w:val="1"/>
      <w:marLeft w:val="0"/>
      <w:marRight w:val="0"/>
      <w:marTop w:val="0"/>
      <w:marBottom w:val="0"/>
      <w:divBdr>
        <w:top w:val="none" w:sz="0" w:space="0" w:color="auto"/>
        <w:left w:val="none" w:sz="0" w:space="0" w:color="auto"/>
        <w:bottom w:val="none" w:sz="0" w:space="0" w:color="auto"/>
        <w:right w:val="none" w:sz="0" w:space="0" w:color="auto"/>
      </w:divBdr>
    </w:div>
    <w:div w:id="591284208">
      <w:bodyDiv w:val="1"/>
      <w:marLeft w:val="0"/>
      <w:marRight w:val="0"/>
      <w:marTop w:val="0"/>
      <w:marBottom w:val="0"/>
      <w:divBdr>
        <w:top w:val="none" w:sz="0" w:space="0" w:color="auto"/>
        <w:left w:val="none" w:sz="0" w:space="0" w:color="auto"/>
        <w:bottom w:val="none" w:sz="0" w:space="0" w:color="auto"/>
        <w:right w:val="none" w:sz="0" w:space="0" w:color="auto"/>
      </w:divBdr>
    </w:div>
    <w:div w:id="712923879">
      <w:bodyDiv w:val="1"/>
      <w:marLeft w:val="0"/>
      <w:marRight w:val="0"/>
      <w:marTop w:val="0"/>
      <w:marBottom w:val="0"/>
      <w:divBdr>
        <w:top w:val="none" w:sz="0" w:space="0" w:color="auto"/>
        <w:left w:val="none" w:sz="0" w:space="0" w:color="auto"/>
        <w:bottom w:val="none" w:sz="0" w:space="0" w:color="auto"/>
        <w:right w:val="none" w:sz="0" w:space="0" w:color="auto"/>
      </w:divBdr>
    </w:div>
    <w:div w:id="767235036">
      <w:bodyDiv w:val="1"/>
      <w:marLeft w:val="0"/>
      <w:marRight w:val="0"/>
      <w:marTop w:val="0"/>
      <w:marBottom w:val="0"/>
      <w:divBdr>
        <w:top w:val="none" w:sz="0" w:space="0" w:color="auto"/>
        <w:left w:val="none" w:sz="0" w:space="0" w:color="auto"/>
        <w:bottom w:val="none" w:sz="0" w:space="0" w:color="auto"/>
        <w:right w:val="none" w:sz="0" w:space="0" w:color="auto"/>
      </w:divBdr>
    </w:div>
    <w:div w:id="845561569">
      <w:bodyDiv w:val="1"/>
      <w:marLeft w:val="0"/>
      <w:marRight w:val="0"/>
      <w:marTop w:val="0"/>
      <w:marBottom w:val="0"/>
      <w:divBdr>
        <w:top w:val="none" w:sz="0" w:space="0" w:color="auto"/>
        <w:left w:val="none" w:sz="0" w:space="0" w:color="auto"/>
        <w:bottom w:val="none" w:sz="0" w:space="0" w:color="auto"/>
        <w:right w:val="none" w:sz="0" w:space="0" w:color="auto"/>
      </w:divBdr>
    </w:div>
    <w:div w:id="870916495">
      <w:bodyDiv w:val="1"/>
      <w:marLeft w:val="0"/>
      <w:marRight w:val="0"/>
      <w:marTop w:val="0"/>
      <w:marBottom w:val="0"/>
      <w:divBdr>
        <w:top w:val="none" w:sz="0" w:space="0" w:color="auto"/>
        <w:left w:val="none" w:sz="0" w:space="0" w:color="auto"/>
        <w:bottom w:val="none" w:sz="0" w:space="0" w:color="auto"/>
        <w:right w:val="none" w:sz="0" w:space="0" w:color="auto"/>
      </w:divBdr>
    </w:div>
    <w:div w:id="1204295959">
      <w:bodyDiv w:val="1"/>
      <w:marLeft w:val="0"/>
      <w:marRight w:val="0"/>
      <w:marTop w:val="0"/>
      <w:marBottom w:val="0"/>
      <w:divBdr>
        <w:top w:val="none" w:sz="0" w:space="0" w:color="auto"/>
        <w:left w:val="none" w:sz="0" w:space="0" w:color="auto"/>
        <w:bottom w:val="none" w:sz="0" w:space="0" w:color="auto"/>
        <w:right w:val="none" w:sz="0" w:space="0" w:color="auto"/>
      </w:divBdr>
    </w:div>
    <w:div w:id="1326932483">
      <w:bodyDiv w:val="1"/>
      <w:marLeft w:val="0"/>
      <w:marRight w:val="0"/>
      <w:marTop w:val="0"/>
      <w:marBottom w:val="0"/>
      <w:divBdr>
        <w:top w:val="none" w:sz="0" w:space="0" w:color="auto"/>
        <w:left w:val="none" w:sz="0" w:space="0" w:color="auto"/>
        <w:bottom w:val="none" w:sz="0" w:space="0" w:color="auto"/>
        <w:right w:val="none" w:sz="0" w:space="0" w:color="auto"/>
      </w:divBdr>
    </w:div>
    <w:div w:id="1343169393">
      <w:bodyDiv w:val="1"/>
      <w:marLeft w:val="0"/>
      <w:marRight w:val="0"/>
      <w:marTop w:val="0"/>
      <w:marBottom w:val="0"/>
      <w:divBdr>
        <w:top w:val="none" w:sz="0" w:space="0" w:color="auto"/>
        <w:left w:val="none" w:sz="0" w:space="0" w:color="auto"/>
        <w:bottom w:val="none" w:sz="0" w:space="0" w:color="auto"/>
        <w:right w:val="none" w:sz="0" w:space="0" w:color="auto"/>
      </w:divBdr>
    </w:div>
    <w:div w:id="1462110994">
      <w:bodyDiv w:val="1"/>
      <w:marLeft w:val="0"/>
      <w:marRight w:val="0"/>
      <w:marTop w:val="0"/>
      <w:marBottom w:val="0"/>
      <w:divBdr>
        <w:top w:val="none" w:sz="0" w:space="0" w:color="auto"/>
        <w:left w:val="none" w:sz="0" w:space="0" w:color="auto"/>
        <w:bottom w:val="none" w:sz="0" w:space="0" w:color="auto"/>
        <w:right w:val="none" w:sz="0" w:space="0" w:color="auto"/>
      </w:divBdr>
    </w:div>
    <w:div w:id="1564750123">
      <w:bodyDiv w:val="1"/>
      <w:marLeft w:val="0"/>
      <w:marRight w:val="0"/>
      <w:marTop w:val="0"/>
      <w:marBottom w:val="0"/>
      <w:divBdr>
        <w:top w:val="none" w:sz="0" w:space="0" w:color="auto"/>
        <w:left w:val="none" w:sz="0" w:space="0" w:color="auto"/>
        <w:bottom w:val="none" w:sz="0" w:space="0" w:color="auto"/>
        <w:right w:val="none" w:sz="0" w:space="0" w:color="auto"/>
      </w:divBdr>
    </w:div>
    <w:div w:id="1849296883">
      <w:bodyDiv w:val="1"/>
      <w:marLeft w:val="0"/>
      <w:marRight w:val="0"/>
      <w:marTop w:val="0"/>
      <w:marBottom w:val="0"/>
      <w:divBdr>
        <w:top w:val="none" w:sz="0" w:space="0" w:color="auto"/>
        <w:left w:val="none" w:sz="0" w:space="0" w:color="auto"/>
        <w:bottom w:val="none" w:sz="0" w:space="0" w:color="auto"/>
        <w:right w:val="none" w:sz="0" w:space="0" w:color="auto"/>
      </w:divBdr>
    </w:div>
    <w:div w:id="1865903709">
      <w:bodyDiv w:val="1"/>
      <w:marLeft w:val="0"/>
      <w:marRight w:val="0"/>
      <w:marTop w:val="0"/>
      <w:marBottom w:val="0"/>
      <w:divBdr>
        <w:top w:val="none" w:sz="0" w:space="0" w:color="auto"/>
        <w:left w:val="none" w:sz="0" w:space="0" w:color="auto"/>
        <w:bottom w:val="none" w:sz="0" w:space="0" w:color="auto"/>
        <w:right w:val="none" w:sz="0" w:space="0" w:color="auto"/>
      </w:divBdr>
    </w:div>
    <w:div w:id="1879971119">
      <w:bodyDiv w:val="1"/>
      <w:marLeft w:val="0"/>
      <w:marRight w:val="0"/>
      <w:marTop w:val="0"/>
      <w:marBottom w:val="0"/>
      <w:divBdr>
        <w:top w:val="none" w:sz="0" w:space="0" w:color="auto"/>
        <w:left w:val="none" w:sz="0" w:space="0" w:color="auto"/>
        <w:bottom w:val="none" w:sz="0" w:space="0" w:color="auto"/>
        <w:right w:val="none" w:sz="0" w:space="0" w:color="auto"/>
      </w:divBdr>
    </w:div>
    <w:div w:id="1908607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youtube.com/watch?v=6VSB0RZO8fg"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4.0/deed.de" TargetMode="External"/><Relationship Id="rId2" Type="http://schemas.openxmlformats.org/officeDocument/2006/relationships/image" Target="media/image4.png"/><Relationship Id="rId1" Type="http://schemas.openxmlformats.org/officeDocument/2006/relationships/hyperlink" Target="https://creativecommons.org/licenses/by/4.0/deed.de" TargetMode="External"/><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M:\Bildung%20und%20Lernen\2_Projekte\2.%20Genehmigte%20Projekte\lfe%20ZW2\6%20Vorlagen\6.2%20Arbeitsdokumente\lfeZW2_Tagesordnung.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4BD21-CFF1-42B7-856C-004DDA4AC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lfeZW2_Tagesordnung.dotx</Template>
  <TotalTime>0</TotalTime>
  <Pages>2</Pages>
  <Words>328</Words>
  <Characters>2073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Beneke Elke / EP-Projektmanagement;Dipl.-Ing. (FH) Eva Brenner MSc/akzente</dc:creator>
  <cp:lastModifiedBy>Monika Anclin</cp:lastModifiedBy>
  <cp:revision>2</cp:revision>
  <cp:lastPrinted>2021-06-01T10:15:00Z</cp:lastPrinted>
  <dcterms:created xsi:type="dcterms:W3CDTF">2021-08-19T08:25:00Z</dcterms:created>
  <dcterms:modified xsi:type="dcterms:W3CDTF">2021-08-19T08:25:00Z</dcterms:modified>
</cp:coreProperties>
</file>