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F808" w14:textId="26E1FD8A" w:rsidR="008A07CE" w:rsidRDefault="008A07CE" w:rsidP="008A07CE">
      <w:pPr>
        <w:pStyle w:val="berschrift1"/>
      </w:pPr>
      <w:r>
        <w:t xml:space="preserve">Arbeitsblatt: </w:t>
      </w:r>
      <w:r w:rsidR="0068372C">
        <w:t>E</w:t>
      </w:r>
      <w:r w:rsidR="00AB1B67">
        <w:t xml:space="preserve">ine </w:t>
      </w:r>
      <w:r>
        <w:t xml:space="preserve">E-Mail </w:t>
      </w:r>
      <w:r w:rsidR="0068372C">
        <w:t>schreiben</w:t>
      </w:r>
    </w:p>
    <w:p w14:paraId="24582CE8" w14:textId="77777777" w:rsidR="005F0B22" w:rsidRDefault="005F0B22" w:rsidP="005F0B22"/>
    <w:p w14:paraId="16E02BFF" w14:textId="11838328" w:rsidR="005F0B22" w:rsidRDefault="005F0B22" w:rsidP="005F0B22">
      <w:r>
        <w:t>Sie haben folgende E-Mail von Ihrer Trainerin erhalten</w:t>
      </w:r>
      <w:r w:rsidR="003C3D5D">
        <w:t>:</w:t>
      </w:r>
    </w:p>
    <w:p w14:paraId="1889E0A9" w14:textId="0126562F" w:rsidR="00393B0D" w:rsidRDefault="003C3D5D" w:rsidP="003C3D5D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C23FD" wp14:editId="4F2EF471">
                <wp:simplePos x="0" y="0"/>
                <wp:positionH relativeFrom="column">
                  <wp:posOffset>-1270</wp:posOffset>
                </wp:positionH>
                <wp:positionV relativeFrom="paragraph">
                  <wp:posOffset>275590</wp:posOffset>
                </wp:positionV>
                <wp:extent cx="6027420" cy="4312920"/>
                <wp:effectExtent l="0" t="0" r="11430" b="11430"/>
                <wp:wrapNone/>
                <wp:docPr id="12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31292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F9CE" w14:textId="1041917C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Liebe Kursteilnehmerinnen,</w:t>
                            </w:r>
                          </w:p>
                          <w:p w14:paraId="3E7707F5" w14:textId="77790789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7923022F" w14:textId="43C6E04E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leider kann ich am Dienstag nicht zum Kurs kommen.</w:t>
                            </w:r>
                          </w:p>
                          <w:p w14:paraId="3F97F81D" w14:textId="3F4B3A97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Da alle so erfolgreich und motiviert lernen,</w:t>
                            </w:r>
                          </w:p>
                          <w:p w14:paraId="44137CBC" w14:textId="7A3F8E71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möchte ich diesen ausgefallenen Kurs gerne nachholen.</w:t>
                            </w:r>
                          </w:p>
                          <w:p w14:paraId="335904EE" w14:textId="3B8D2A3A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Wann könnten wir das machen</w:t>
                            </w:r>
                            <w:r w:rsidR="00883DF4">
                              <w:rPr>
                                <w:color w:val="000000" w:themeColor="text1"/>
                                <w:lang w:val="de-AT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Welche Tage gehen nicht?</w:t>
                            </w:r>
                          </w:p>
                          <w:p w14:paraId="77C97F26" w14:textId="2FF0DE0F" w:rsidR="003C3D5D" w:rsidRDefault="00883DF4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Wel</w:t>
                            </w:r>
                            <w:r w:rsidR="003C3D5D">
                              <w:rPr>
                                <w:color w:val="000000" w:themeColor="text1"/>
                                <w:lang w:val="de-AT"/>
                              </w:rPr>
                              <w:t>cher Tag würde Ihnen am besten passen?</w:t>
                            </w:r>
                          </w:p>
                          <w:p w14:paraId="0A114D8D" w14:textId="4683B4A6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Bespreche</w:t>
                            </w:r>
                            <w:r w:rsidR="00883DF4">
                              <w:rPr>
                                <w:color w:val="000000" w:themeColor="text1"/>
                                <w:lang w:val="de-AT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Sie sich und schreiben Sie mir eine E-Mail.</w:t>
                            </w:r>
                          </w:p>
                          <w:p w14:paraId="7DF34800" w14:textId="791E15B1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15398CE1" w14:textId="39BC727A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Liebe Grüße</w:t>
                            </w:r>
                          </w:p>
                          <w:p w14:paraId="0D8093E1" w14:textId="18B5E540" w:rsidR="003C3D5D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  <w:p w14:paraId="152878CE" w14:textId="049BFEA2" w:rsidR="003C3D5D" w:rsidRPr="00907FFE" w:rsidRDefault="003C3D5D" w:rsidP="003C3D5D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Ihre Trainerin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23FD" id="Diagonal liegende Ecken des Rechtecks abrunden 3" o:spid="_x0000_s1026" style="position:absolute;margin-left:-.1pt;margin-top:21.7pt;width:474.6pt;height:3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7420,431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" adj="-11796480,,5400" path="m1063868,l6027420,r,l6027420,3249052v,587558,-476310,1063868,-1063868,1063868l,4312920r,l,1063868c,476310,476310,,1063868,xe" fillcolor="white [3212]" strokecolor="#936" strokeweight="2pt">
                <v:stroke joinstyle="miter"/>
                <v:formulas/>
                <v:path arrowok="t" o:connecttype="custom" o:connectlocs="1063868,0;6027420,0;6027420,0;6027420,3249052;4963552,4312920;0,4312920;0,4312920;0,1063868;1063868,0" o:connectangles="0,0,0,0,0,0,0,0,0" textboxrect="0,0,6027420,4312920"/>
                <v:textbox inset="1mm,0,0,0">
                  <w:txbxContent>
                    <w:p w14:paraId="074CF9CE" w14:textId="1041917C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Liebe Kursteilnehmerinnen,</w:t>
                      </w:r>
                    </w:p>
                    <w:p w14:paraId="3E7707F5" w14:textId="77790789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7923022F" w14:textId="43C6E04E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leider kann ich am Dienstag nicht zum Kurs kommen.</w:t>
                      </w:r>
                    </w:p>
                    <w:p w14:paraId="3F97F81D" w14:textId="3F4B3A97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Da alle so erfolgreich und motiviert lernen,</w:t>
                      </w:r>
                    </w:p>
                    <w:p w14:paraId="44137CBC" w14:textId="7A3F8E71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möchte ich diesen ausgefallenen Kurs gerne nachholen.</w:t>
                      </w:r>
                    </w:p>
                    <w:p w14:paraId="335904EE" w14:textId="3B8D2A3A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Wann könnten wir das machen</w:t>
                      </w:r>
                      <w:r w:rsidR="00883DF4">
                        <w:rPr>
                          <w:color w:val="000000" w:themeColor="text1"/>
                          <w:lang w:val="de-AT"/>
                        </w:rPr>
                        <w:t>?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Welche Tage gehen nicht?</w:t>
                      </w:r>
                    </w:p>
                    <w:p w14:paraId="77C97F26" w14:textId="2FF0DE0F" w:rsidR="003C3D5D" w:rsidRDefault="00883DF4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Wel</w:t>
                      </w:r>
                      <w:r w:rsidR="003C3D5D">
                        <w:rPr>
                          <w:color w:val="000000" w:themeColor="text1"/>
                          <w:lang w:val="de-AT"/>
                        </w:rPr>
                        <w:t>cher Tag würde Ihnen am besten passen?</w:t>
                      </w:r>
                    </w:p>
                    <w:p w14:paraId="0A114D8D" w14:textId="4683B4A6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Bespreche</w:t>
                      </w:r>
                      <w:r w:rsidR="00883DF4">
                        <w:rPr>
                          <w:color w:val="000000" w:themeColor="text1"/>
                          <w:lang w:val="de-AT"/>
                        </w:rPr>
                        <w:t>n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Sie sich und schreiben Sie mir eine E-Mail.</w:t>
                      </w:r>
                    </w:p>
                    <w:p w14:paraId="7DF34800" w14:textId="791E15B1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15398CE1" w14:textId="39BC727A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Liebe Grüße</w:t>
                      </w:r>
                    </w:p>
                    <w:p w14:paraId="0D8093E1" w14:textId="18B5E540" w:rsidR="003C3D5D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  <w:p w14:paraId="152878CE" w14:textId="049BFEA2" w:rsidR="003C3D5D" w:rsidRPr="00907FFE" w:rsidRDefault="003C3D5D" w:rsidP="003C3D5D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Ihre Trainerin</w:t>
                      </w:r>
                    </w:p>
                  </w:txbxContent>
                </v:textbox>
              </v:shape>
            </w:pict>
          </mc:Fallback>
        </mc:AlternateContent>
      </w:r>
      <w:r w:rsidR="005F0B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0BD59" wp14:editId="115F014D">
                <wp:simplePos x="0" y="0"/>
                <wp:positionH relativeFrom="column">
                  <wp:posOffset>1080770</wp:posOffset>
                </wp:positionH>
                <wp:positionV relativeFrom="paragraph">
                  <wp:posOffset>78740</wp:posOffset>
                </wp:positionV>
                <wp:extent cx="1676400" cy="167640"/>
                <wp:effectExtent l="0" t="0" r="0" b="38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6461" id="Rechteck 11" o:spid="_x0000_s1026" style="position:absolute;margin-left:85.1pt;margin-top:6.2pt;width:132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" fillcolor="white [3212]" stroked="f" strokeweight="2pt"/>
            </w:pict>
          </mc:Fallback>
        </mc:AlternateContent>
      </w:r>
      <w:r w:rsidR="008A07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B02E2" wp14:editId="2560D530">
                <wp:simplePos x="0" y="0"/>
                <wp:positionH relativeFrom="column">
                  <wp:posOffset>1233170</wp:posOffset>
                </wp:positionH>
                <wp:positionV relativeFrom="paragraph">
                  <wp:posOffset>3970655</wp:posOffset>
                </wp:positionV>
                <wp:extent cx="85725" cy="180975"/>
                <wp:effectExtent l="0" t="0" r="9525" b="95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54329" id="Ellipse 4" o:spid="_x0000_s1026" style="position:absolute;margin-left:97.1pt;margin-top:312.65pt;width:6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" fillcolor="window" stroked="f" strokeweight="2pt"/>
            </w:pict>
          </mc:Fallback>
        </mc:AlternateContent>
      </w:r>
    </w:p>
    <w:p w14:paraId="36C4F1D6" w14:textId="3C7E7164" w:rsidR="003C3D5D" w:rsidRDefault="003C3D5D" w:rsidP="003C3D5D"/>
    <w:p w14:paraId="59D0D5AE" w14:textId="3BA25192" w:rsidR="003C3D5D" w:rsidRDefault="003C3D5D" w:rsidP="003C3D5D"/>
    <w:p w14:paraId="5D203451" w14:textId="3783DEF1" w:rsidR="003C3D5D" w:rsidRDefault="003C3D5D" w:rsidP="003C3D5D"/>
    <w:p w14:paraId="590CA362" w14:textId="54E4CCA7" w:rsidR="003C3D5D" w:rsidRDefault="003C3D5D" w:rsidP="003C3D5D"/>
    <w:p w14:paraId="688C0BA4" w14:textId="5FA77EC6" w:rsidR="003C3D5D" w:rsidRDefault="003C3D5D" w:rsidP="003C3D5D"/>
    <w:p w14:paraId="37B756DC" w14:textId="0F8C031A" w:rsidR="003C3D5D" w:rsidRDefault="003C3D5D" w:rsidP="003C3D5D"/>
    <w:p w14:paraId="095FB35F" w14:textId="3770FC75" w:rsidR="003C3D5D" w:rsidRDefault="003C3D5D" w:rsidP="003C3D5D"/>
    <w:p w14:paraId="0491F025" w14:textId="6DB67489" w:rsidR="003C3D5D" w:rsidRDefault="003C3D5D" w:rsidP="003C3D5D"/>
    <w:p w14:paraId="0BA19559" w14:textId="50EB2842" w:rsidR="003C3D5D" w:rsidRDefault="003C3D5D" w:rsidP="003C3D5D"/>
    <w:p w14:paraId="68745D44" w14:textId="532AEC1E" w:rsidR="003C3D5D" w:rsidRDefault="003C3D5D" w:rsidP="003C3D5D"/>
    <w:p w14:paraId="30B122C0" w14:textId="168EF027" w:rsidR="003C3D5D" w:rsidRDefault="003C3D5D" w:rsidP="003C3D5D"/>
    <w:p w14:paraId="049FB7D4" w14:textId="7E5BE135" w:rsidR="003C3D5D" w:rsidRDefault="003C3D5D" w:rsidP="003C3D5D"/>
    <w:p w14:paraId="25DB9A01" w14:textId="74AFD3A1" w:rsidR="003C3D5D" w:rsidRDefault="003C3D5D" w:rsidP="003C3D5D"/>
    <w:p w14:paraId="1856BB55" w14:textId="525D5876" w:rsidR="003C3D5D" w:rsidRDefault="003C3D5D" w:rsidP="003C3D5D"/>
    <w:p w14:paraId="621783A0" w14:textId="3B218C62" w:rsidR="003C3D5D" w:rsidRDefault="003C3D5D" w:rsidP="003C3D5D"/>
    <w:p w14:paraId="11135DBA" w14:textId="2EFF5F0B" w:rsidR="003C3D5D" w:rsidRDefault="003C3D5D" w:rsidP="003C3D5D"/>
    <w:p w14:paraId="4C36E3A8" w14:textId="77777777" w:rsidR="003C3D5D" w:rsidRDefault="003C3D5D" w:rsidP="003C3D5D"/>
    <w:p w14:paraId="15EE04DC" w14:textId="560E2E8F" w:rsidR="003C3D5D" w:rsidRDefault="00AB1B67" w:rsidP="003C3D5D">
      <w:r>
        <w:t>Öffnen Sie diese Mail und a</w:t>
      </w:r>
      <w:r w:rsidR="003C3D5D">
        <w:t>ntworten Sie Ihrer Trainerin auf die E-Mail!</w:t>
      </w:r>
      <w:r>
        <w:t xml:space="preserve"> Benutzen Sie dazu die Antworten-Funktion</w:t>
      </w:r>
      <w:r w:rsidR="0068372C">
        <w:t>:</w:t>
      </w:r>
    </w:p>
    <w:p w14:paraId="28D6C769" w14:textId="7D77C27D" w:rsidR="0068372C" w:rsidRDefault="0068372C" w:rsidP="0068372C">
      <w:pPr>
        <w:pStyle w:val="Listenabsatz"/>
        <w:numPr>
          <w:ilvl w:val="0"/>
          <w:numId w:val="21"/>
        </w:numPr>
        <w:spacing w:after="120"/>
        <w:ind w:left="714" w:hanging="357"/>
        <w:contextualSpacing w:val="0"/>
        <w:rPr>
          <w:rFonts w:eastAsia="Arial"/>
          <w:iCs/>
          <w:szCs w:val="24"/>
        </w:rPr>
      </w:pPr>
      <w:r w:rsidRPr="0068372C">
        <w:rPr>
          <w:rFonts w:eastAsia="Arial"/>
          <w:iCs/>
          <w:szCs w:val="24"/>
        </w:rPr>
        <w:t xml:space="preserve">Klicken </w:t>
      </w:r>
      <w:r>
        <w:rPr>
          <w:rFonts w:eastAsia="Arial"/>
          <w:iCs/>
          <w:szCs w:val="24"/>
        </w:rPr>
        <w:t xml:space="preserve">oder tippen </w:t>
      </w:r>
      <w:r w:rsidRPr="0068372C">
        <w:rPr>
          <w:rFonts w:eastAsia="Arial"/>
          <w:iCs/>
          <w:szCs w:val="24"/>
        </w:rPr>
        <w:t>Sie auf Antworten. Achten Sie darauf, dass die E-Mail-Adresse der Trainerin im“ An“</w:t>
      </w:r>
      <w:r>
        <w:rPr>
          <w:rFonts w:eastAsia="Arial"/>
          <w:iCs/>
          <w:szCs w:val="24"/>
        </w:rPr>
        <w:t>-</w:t>
      </w:r>
      <w:r w:rsidRPr="0068372C">
        <w:rPr>
          <w:rFonts w:eastAsia="Arial"/>
          <w:iCs/>
          <w:szCs w:val="24"/>
        </w:rPr>
        <w:t>Feld steht.</w:t>
      </w:r>
    </w:p>
    <w:p w14:paraId="29C99562" w14:textId="77777777" w:rsidR="0068372C" w:rsidRDefault="0068372C" w:rsidP="0068372C">
      <w:pPr>
        <w:pStyle w:val="Listenabsatz"/>
        <w:numPr>
          <w:ilvl w:val="0"/>
          <w:numId w:val="21"/>
        </w:numPr>
        <w:spacing w:after="120"/>
        <w:ind w:left="714" w:hanging="357"/>
        <w:contextualSpacing w:val="0"/>
        <w:rPr>
          <w:rFonts w:eastAsia="Arial"/>
          <w:iCs/>
          <w:szCs w:val="24"/>
        </w:rPr>
      </w:pPr>
      <w:r w:rsidRPr="0068372C">
        <w:rPr>
          <w:rFonts w:eastAsia="Arial"/>
          <w:iCs/>
          <w:szCs w:val="24"/>
        </w:rPr>
        <w:t>Schreiben Sie nun den Text.</w:t>
      </w:r>
    </w:p>
    <w:p w14:paraId="271E2907" w14:textId="35695093" w:rsidR="0068372C" w:rsidRPr="0068372C" w:rsidRDefault="0068372C" w:rsidP="0068372C">
      <w:pPr>
        <w:pStyle w:val="Listenabsatz"/>
        <w:numPr>
          <w:ilvl w:val="0"/>
          <w:numId w:val="21"/>
        </w:numPr>
        <w:spacing w:after="120"/>
        <w:ind w:left="714" w:hanging="357"/>
        <w:contextualSpacing w:val="0"/>
        <w:rPr>
          <w:rFonts w:eastAsia="Arial"/>
          <w:iCs/>
          <w:szCs w:val="24"/>
        </w:rPr>
      </w:pPr>
      <w:r w:rsidRPr="0068372C">
        <w:rPr>
          <w:rFonts w:eastAsia="Arial"/>
          <w:iCs/>
          <w:szCs w:val="24"/>
        </w:rPr>
        <w:t>Klicken</w:t>
      </w:r>
      <w:r>
        <w:rPr>
          <w:rFonts w:eastAsia="Arial"/>
          <w:iCs/>
          <w:szCs w:val="24"/>
        </w:rPr>
        <w:t xml:space="preserve"> oder tippen</w:t>
      </w:r>
      <w:r w:rsidRPr="0068372C">
        <w:rPr>
          <w:rFonts w:eastAsia="Arial"/>
          <w:iCs/>
          <w:szCs w:val="24"/>
        </w:rPr>
        <w:t xml:space="preserve"> Sie auf „Senden“.</w:t>
      </w:r>
    </w:p>
    <w:sectPr w:rsidR="0068372C" w:rsidRPr="0068372C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AA5F" w14:textId="77777777" w:rsidR="00F3102D" w:rsidRDefault="00F3102D" w:rsidP="00F759F3">
      <w:r>
        <w:separator/>
      </w:r>
    </w:p>
  </w:endnote>
  <w:endnote w:type="continuationSeparator" w:id="0">
    <w:p w14:paraId="27E3CA82" w14:textId="77777777" w:rsidR="00F3102D" w:rsidRDefault="00F3102D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E90BA1C" w:rsidR="005B71B6" w:rsidRPr="006852D5" w:rsidRDefault="005F0B22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Jamer-Flagel/Verein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C3D5D"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E90BA1C" w:rsidR="005B71B6" w:rsidRPr="006852D5" w:rsidRDefault="005F0B22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Jamer-Flagel/Verein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C3D5D"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725E" w14:textId="77777777" w:rsidR="00F3102D" w:rsidRDefault="00F3102D" w:rsidP="00F759F3">
      <w:r>
        <w:separator/>
      </w:r>
    </w:p>
  </w:footnote>
  <w:footnote w:type="continuationSeparator" w:id="0">
    <w:p w14:paraId="3791E1EA" w14:textId="77777777" w:rsidR="00F3102D" w:rsidRDefault="00F3102D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2EA094B"/>
    <w:multiLevelType w:val="hybridMultilevel"/>
    <w:tmpl w:val="4BDC8FA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1C6957"/>
    <w:multiLevelType w:val="hybridMultilevel"/>
    <w:tmpl w:val="D2B27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C3D5D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0B21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27B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0B22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A9B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372C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3DF4"/>
    <w:rsid w:val="00884237"/>
    <w:rsid w:val="0088632F"/>
    <w:rsid w:val="0088736F"/>
    <w:rsid w:val="00894415"/>
    <w:rsid w:val="00897237"/>
    <w:rsid w:val="008A016E"/>
    <w:rsid w:val="008A07C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2012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1B67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02D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6</cp:revision>
  <cp:lastPrinted>2019-08-20T13:21:00Z</cp:lastPrinted>
  <dcterms:created xsi:type="dcterms:W3CDTF">2021-07-19T08:16:00Z</dcterms:created>
  <dcterms:modified xsi:type="dcterms:W3CDTF">2021-09-29T09:47:00Z</dcterms:modified>
</cp:coreProperties>
</file>