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C0E3" w14:textId="788E313E" w:rsidR="000B63F9" w:rsidRPr="000B63F9" w:rsidRDefault="000B63F9" w:rsidP="000B63F9">
      <w:pPr>
        <w:pStyle w:val="berschrift1"/>
      </w:pPr>
      <w:r>
        <w:t>Arbeitsblatt:</w:t>
      </w:r>
      <w:r w:rsidRPr="000B63F9">
        <w:t xml:space="preserve"> </w:t>
      </w:r>
      <w:r>
        <w:t>Schreiben eines</w:t>
      </w:r>
      <w:r w:rsidRPr="000B63F9">
        <w:t xml:space="preserve"> persönlichen Brief</w:t>
      </w:r>
      <w:r>
        <w:t>s</w:t>
      </w:r>
    </w:p>
    <w:p w14:paraId="171B0FC0" w14:textId="455C5AD8" w:rsidR="000B63F9" w:rsidRDefault="000B63F9" w:rsidP="000E6E3B">
      <w:pPr>
        <w:spacing w:after="120"/>
        <w:jc w:val="both"/>
        <w:rPr>
          <w:rFonts w:eastAsia="Calibri"/>
          <w:szCs w:val="24"/>
          <w:lang w:eastAsia="en-US"/>
        </w:rPr>
      </w:pPr>
      <w:r w:rsidRPr="00AA049E">
        <w:rPr>
          <w:rFonts w:eastAsia="Calibri"/>
          <w:szCs w:val="24"/>
          <w:lang w:eastAsia="en-US"/>
        </w:rPr>
        <w:t>Sie haben bereits viel über persönliche Briefe gelernt.</w:t>
      </w:r>
      <w:r>
        <w:rPr>
          <w:rFonts w:eastAsia="Calibri"/>
          <w:szCs w:val="24"/>
          <w:lang w:eastAsia="en-US"/>
        </w:rPr>
        <w:t xml:space="preserve"> Wählen Sie ein Thema aus der </w:t>
      </w:r>
      <w:r w:rsidR="00435CD1">
        <w:rPr>
          <w:rFonts w:eastAsia="Calibri"/>
          <w:szCs w:val="24"/>
          <w:lang w:eastAsia="en-US"/>
        </w:rPr>
        <w:t xml:space="preserve">folgenden </w:t>
      </w:r>
      <w:r>
        <w:rPr>
          <w:rFonts w:eastAsia="Calibri"/>
          <w:szCs w:val="24"/>
          <w:lang w:eastAsia="en-US"/>
        </w:rPr>
        <w:t xml:space="preserve">Liste aus und </w:t>
      </w:r>
      <w:r w:rsidRPr="00AA049E">
        <w:rPr>
          <w:rFonts w:eastAsia="Calibri"/>
          <w:szCs w:val="24"/>
          <w:lang w:eastAsia="en-US"/>
        </w:rPr>
        <w:t xml:space="preserve">schreiben Sie </w:t>
      </w:r>
      <w:r>
        <w:rPr>
          <w:rFonts w:eastAsia="Calibri"/>
          <w:szCs w:val="24"/>
          <w:lang w:eastAsia="en-US"/>
        </w:rPr>
        <w:t xml:space="preserve">einer Freundin/einem Freund </w:t>
      </w:r>
      <w:r w:rsidRPr="00AA049E">
        <w:rPr>
          <w:rFonts w:eastAsia="Calibri"/>
          <w:szCs w:val="24"/>
          <w:lang w:eastAsia="en-US"/>
        </w:rPr>
        <w:t>einen Brief.</w:t>
      </w:r>
    </w:p>
    <w:p w14:paraId="6E6036BC" w14:textId="0F9C7108" w:rsidR="000B63F9" w:rsidRPr="000B63F9" w:rsidRDefault="000B63F9" w:rsidP="000B63F9">
      <w:pPr>
        <w:pStyle w:val="Listenabsatz"/>
        <w:numPr>
          <w:ilvl w:val="0"/>
          <w:numId w:val="24"/>
        </w:numPr>
        <w:spacing w:after="120" w:line="360" w:lineRule="auto"/>
        <w:rPr>
          <w:rFonts w:eastAsia="Calibri"/>
          <w:szCs w:val="24"/>
          <w:lang w:eastAsia="en-US"/>
        </w:rPr>
      </w:pPr>
      <w:r w:rsidRPr="000B63F9">
        <w:rPr>
          <w:rFonts w:eastAsia="Calibri"/>
          <w:szCs w:val="24"/>
          <w:lang w:eastAsia="en-US"/>
        </w:rPr>
        <w:t>eine Einladung zum Essen</w:t>
      </w:r>
    </w:p>
    <w:p w14:paraId="7FA8F361" w14:textId="65FF426E" w:rsidR="000B63F9" w:rsidRPr="000B63F9" w:rsidRDefault="000B63F9" w:rsidP="000B63F9">
      <w:pPr>
        <w:pStyle w:val="Listenabsatz"/>
        <w:numPr>
          <w:ilvl w:val="0"/>
          <w:numId w:val="24"/>
        </w:numPr>
        <w:spacing w:after="120" w:line="360" w:lineRule="auto"/>
        <w:rPr>
          <w:rFonts w:eastAsia="Calibri"/>
          <w:szCs w:val="24"/>
          <w:lang w:eastAsia="en-US"/>
        </w:rPr>
      </w:pPr>
      <w:r w:rsidRPr="000B63F9">
        <w:rPr>
          <w:rFonts w:eastAsia="Calibri"/>
          <w:szCs w:val="24"/>
          <w:lang w:eastAsia="en-US"/>
        </w:rPr>
        <w:t>ein Dankeschön für ein Geschenk</w:t>
      </w:r>
    </w:p>
    <w:p w14:paraId="0CA469E1" w14:textId="5E02F28A" w:rsidR="000B63F9" w:rsidRPr="000B63F9" w:rsidRDefault="000B63F9" w:rsidP="000B63F9">
      <w:pPr>
        <w:pStyle w:val="Listenabsatz"/>
        <w:numPr>
          <w:ilvl w:val="0"/>
          <w:numId w:val="24"/>
        </w:numPr>
        <w:spacing w:after="120" w:line="360" w:lineRule="auto"/>
        <w:rPr>
          <w:rFonts w:eastAsia="Calibri"/>
          <w:szCs w:val="24"/>
          <w:lang w:eastAsia="en-US"/>
        </w:rPr>
      </w:pPr>
      <w:r w:rsidRPr="000B63F9">
        <w:rPr>
          <w:rFonts w:eastAsia="Calibri"/>
          <w:szCs w:val="24"/>
          <w:lang w:eastAsia="en-US"/>
        </w:rPr>
        <w:t>eine Zusage zu einer Einladung, die Sie erhalten haben</w:t>
      </w:r>
    </w:p>
    <w:p w14:paraId="321F9005" w14:textId="3D4BB365" w:rsidR="000B63F9" w:rsidRDefault="000B63F9" w:rsidP="00435CD1">
      <w:pPr>
        <w:pStyle w:val="Listenabsatz"/>
        <w:numPr>
          <w:ilvl w:val="0"/>
          <w:numId w:val="24"/>
        </w:numPr>
        <w:spacing w:after="240" w:line="360" w:lineRule="auto"/>
        <w:ind w:left="714" w:hanging="357"/>
        <w:contextualSpacing w:val="0"/>
        <w:rPr>
          <w:rFonts w:eastAsia="Calibri"/>
          <w:szCs w:val="24"/>
          <w:lang w:eastAsia="en-US"/>
        </w:rPr>
      </w:pPr>
      <w:r w:rsidRPr="000B63F9">
        <w:rPr>
          <w:rFonts w:eastAsia="Calibri"/>
          <w:szCs w:val="24"/>
          <w:lang w:eastAsia="en-US"/>
        </w:rPr>
        <w:t>Glückw</w:t>
      </w:r>
      <w:r>
        <w:rPr>
          <w:rFonts w:eastAsia="Calibri"/>
          <w:szCs w:val="24"/>
          <w:lang w:eastAsia="en-US"/>
        </w:rPr>
        <w:t>ü</w:t>
      </w:r>
      <w:r w:rsidRPr="000B63F9">
        <w:rPr>
          <w:rFonts w:eastAsia="Calibri"/>
          <w:szCs w:val="24"/>
          <w:lang w:eastAsia="en-US"/>
        </w:rPr>
        <w:t>nsch</w:t>
      </w:r>
      <w:r>
        <w:rPr>
          <w:rFonts w:eastAsia="Calibri"/>
          <w:szCs w:val="24"/>
          <w:lang w:eastAsia="en-US"/>
        </w:rPr>
        <w:t>e</w:t>
      </w:r>
      <w:r w:rsidRPr="000B63F9">
        <w:rPr>
          <w:rFonts w:eastAsia="Calibri"/>
          <w:szCs w:val="24"/>
          <w:lang w:eastAsia="en-US"/>
        </w:rPr>
        <w:t xml:space="preserve"> zum Geburtstag</w:t>
      </w:r>
    </w:p>
    <w:p w14:paraId="056CA69B" w14:textId="77777777" w:rsidR="000B63F9" w:rsidRPr="00AA049E" w:rsidRDefault="000B63F9" w:rsidP="00435CD1">
      <w:pPr>
        <w:pStyle w:val="Listenabsatz"/>
        <w:numPr>
          <w:ilvl w:val="0"/>
          <w:numId w:val="21"/>
        </w:numPr>
        <w:spacing w:before="240" w:after="120" w:line="360" w:lineRule="auto"/>
        <w:ind w:left="360" w:hanging="357"/>
        <w:contextualSpacing w:val="0"/>
        <w:rPr>
          <w:rFonts w:eastAsia="Calibri"/>
          <w:szCs w:val="24"/>
          <w:lang w:eastAsia="en-US"/>
        </w:rPr>
      </w:pPr>
      <w:r w:rsidRPr="00AA049E">
        <w:rPr>
          <w:rFonts w:eastAsia="Calibri"/>
          <w:szCs w:val="24"/>
          <w:lang w:eastAsia="en-US"/>
        </w:rPr>
        <w:t>Nehmen Sie sich dazu ein schönes Blatt Papier und einen Stift zur Hand.</w:t>
      </w:r>
    </w:p>
    <w:p w14:paraId="1CCCDC04" w14:textId="361ACB8F" w:rsidR="000B63F9" w:rsidRPr="00AA049E" w:rsidRDefault="000B63F9" w:rsidP="000E6E3B">
      <w:pPr>
        <w:pStyle w:val="Listenabsatz"/>
        <w:numPr>
          <w:ilvl w:val="0"/>
          <w:numId w:val="21"/>
        </w:numPr>
        <w:spacing w:before="240" w:after="120"/>
        <w:ind w:left="360" w:hanging="357"/>
        <w:contextualSpacing w:val="0"/>
        <w:jc w:val="both"/>
        <w:rPr>
          <w:rFonts w:eastAsia="Calibri"/>
          <w:szCs w:val="24"/>
          <w:lang w:eastAsia="en-US"/>
        </w:rPr>
      </w:pPr>
      <w:r w:rsidRPr="00AA049E">
        <w:rPr>
          <w:rFonts w:eastAsia="Calibri"/>
          <w:szCs w:val="24"/>
          <w:lang w:eastAsia="en-US"/>
        </w:rPr>
        <w:t>Bevor Sie starten, machen Sie sich noch einige Gedanken über den Inhalt. Oft fällt der Anfang etwas schwer. Vielleicht hilft Ihnen die Vorstellung, dass ein Brief so ähnlich ist wie ein Gespräch. Was würden Sie der Person sagen, wenn Sie sie jetzt treffen würden?</w:t>
      </w:r>
    </w:p>
    <w:p w14:paraId="6A85D21E" w14:textId="77777777" w:rsidR="000B63F9" w:rsidRPr="00AA049E" w:rsidRDefault="000B63F9" w:rsidP="00435CD1">
      <w:pPr>
        <w:pStyle w:val="Listenabsatz"/>
        <w:numPr>
          <w:ilvl w:val="0"/>
          <w:numId w:val="21"/>
        </w:numPr>
        <w:spacing w:before="240" w:after="120" w:line="360" w:lineRule="auto"/>
        <w:ind w:left="360" w:hanging="357"/>
        <w:contextualSpacing w:val="0"/>
        <w:rPr>
          <w:rFonts w:eastAsia="Calibri"/>
          <w:szCs w:val="24"/>
          <w:lang w:eastAsia="en-US"/>
        </w:rPr>
      </w:pPr>
      <w:bookmarkStart w:id="0" w:name="_Hlk18229421"/>
      <w:r w:rsidRPr="00AA049E">
        <w:rPr>
          <w:rFonts w:eastAsia="Calibri"/>
          <w:szCs w:val="24"/>
          <w:lang w:eastAsia="en-US"/>
        </w:rPr>
        <w:t xml:space="preserve">Zur Erinnerung nochmals die Bausteine des Briefes: </w:t>
      </w:r>
    </w:p>
    <w:bookmarkEnd w:id="0"/>
    <w:p w14:paraId="24E08D73" w14:textId="61F1391B" w:rsidR="000B63F9" w:rsidRPr="000B63F9" w:rsidRDefault="000B63F9" w:rsidP="00435CD1">
      <w:pPr>
        <w:pStyle w:val="Listenabsatz"/>
        <w:numPr>
          <w:ilvl w:val="0"/>
          <w:numId w:val="26"/>
        </w:numPr>
        <w:spacing w:before="240" w:after="120" w:line="360" w:lineRule="auto"/>
        <w:ind w:hanging="357"/>
        <w:rPr>
          <w:rFonts w:eastAsia="Calibri"/>
          <w:szCs w:val="24"/>
          <w:lang w:eastAsia="en-US"/>
        </w:rPr>
      </w:pPr>
      <w:r w:rsidRPr="000B63F9">
        <w:rPr>
          <w:rFonts w:eastAsia="Calibri"/>
          <w:b/>
          <w:bCs/>
          <w:szCs w:val="24"/>
          <w:lang w:eastAsia="en-US"/>
        </w:rPr>
        <w:t>Briefkopf</w:t>
      </w:r>
      <w:r w:rsidRPr="000B63F9">
        <w:rPr>
          <w:rFonts w:eastAsia="Calibri"/>
          <w:szCs w:val="24"/>
          <w:lang w:eastAsia="en-US"/>
        </w:rPr>
        <w:t xml:space="preserve"> </w:t>
      </w:r>
      <w:r>
        <w:rPr>
          <w:rFonts w:eastAsia="Calibri"/>
          <w:szCs w:val="24"/>
          <w:lang w:eastAsia="en-US"/>
        </w:rPr>
        <w:tab/>
      </w:r>
      <w:r w:rsidRPr="000B63F9">
        <w:rPr>
          <w:rFonts w:eastAsia="Calibri"/>
          <w:szCs w:val="24"/>
          <w:lang w:eastAsia="en-US"/>
        </w:rPr>
        <w:t xml:space="preserve">(Ort und Datum rechts oben) </w:t>
      </w:r>
    </w:p>
    <w:p w14:paraId="559F36F0" w14:textId="767F86F3" w:rsidR="000B63F9" w:rsidRPr="000B63F9" w:rsidRDefault="000B63F9" w:rsidP="00435CD1">
      <w:pPr>
        <w:pStyle w:val="Listenabsatz"/>
        <w:numPr>
          <w:ilvl w:val="0"/>
          <w:numId w:val="26"/>
        </w:numPr>
        <w:spacing w:before="240" w:after="120" w:line="360" w:lineRule="auto"/>
        <w:ind w:hanging="357"/>
        <w:rPr>
          <w:rFonts w:eastAsia="Calibri"/>
          <w:szCs w:val="24"/>
          <w:lang w:eastAsia="en-US"/>
        </w:rPr>
      </w:pPr>
      <w:r w:rsidRPr="000B63F9">
        <w:rPr>
          <w:rFonts w:eastAsia="Calibri"/>
          <w:b/>
          <w:bCs/>
          <w:szCs w:val="24"/>
          <w:lang w:eastAsia="en-US"/>
        </w:rPr>
        <w:t xml:space="preserve">Anrede </w:t>
      </w:r>
      <w:r>
        <w:rPr>
          <w:rFonts w:eastAsia="Calibri"/>
          <w:b/>
          <w:bCs/>
          <w:szCs w:val="24"/>
          <w:lang w:eastAsia="en-US"/>
        </w:rPr>
        <w:tab/>
      </w:r>
      <w:r w:rsidRPr="000B63F9">
        <w:rPr>
          <w:rFonts w:eastAsia="Calibri"/>
          <w:szCs w:val="24"/>
          <w:lang w:eastAsia="en-US"/>
        </w:rPr>
        <w:t>(z.</w:t>
      </w:r>
      <w:r>
        <w:rPr>
          <w:rFonts w:eastAsia="Calibri"/>
          <w:szCs w:val="24"/>
          <w:lang w:eastAsia="en-US"/>
        </w:rPr>
        <w:t xml:space="preserve"> </w:t>
      </w:r>
      <w:r w:rsidRPr="000B63F9">
        <w:rPr>
          <w:rFonts w:eastAsia="Calibri"/>
          <w:szCs w:val="24"/>
          <w:lang w:eastAsia="en-US"/>
        </w:rPr>
        <w:t>B. Hallo liebe Sandra, Lieber Herr Konrad, Meine Liebste…)</w:t>
      </w:r>
    </w:p>
    <w:p w14:paraId="580B7DF0" w14:textId="156903CD" w:rsidR="000B63F9" w:rsidRPr="000B63F9" w:rsidRDefault="000B63F9" w:rsidP="00435CD1">
      <w:pPr>
        <w:pStyle w:val="Listenabsatz"/>
        <w:numPr>
          <w:ilvl w:val="0"/>
          <w:numId w:val="26"/>
        </w:numPr>
        <w:spacing w:before="240" w:after="120" w:line="360" w:lineRule="auto"/>
        <w:ind w:hanging="357"/>
        <w:rPr>
          <w:rFonts w:eastAsia="Calibri"/>
          <w:szCs w:val="24"/>
          <w:lang w:eastAsia="en-US"/>
        </w:rPr>
      </w:pPr>
      <w:r w:rsidRPr="000B63F9">
        <w:rPr>
          <w:rFonts w:eastAsia="Calibri"/>
          <w:b/>
          <w:bCs/>
          <w:szCs w:val="24"/>
          <w:lang w:eastAsia="en-US"/>
        </w:rPr>
        <w:t xml:space="preserve">Brieftext </w:t>
      </w:r>
      <w:r>
        <w:rPr>
          <w:rFonts w:eastAsia="Calibri"/>
          <w:b/>
          <w:bCs/>
          <w:szCs w:val="24"/>
          <w:lang w:eastAsia="en-US"/>
        </w:rPr>
        <w:tab/>
      </w:r>
      <w:r w:rsidRPr="000B63F9">
        <w:rPr>
          <w:rFonts w:eastAsia="Calibri"/>
          <w:szCs w:val="24"/>
          <w:lang w:eastAsia="en-US"/>
        </w:rPr>
        <w:t>(Einleitung, Hauptteil, Schluss; Absätze nicht vergessen!)</w:t>
      </w:r>
    </w:p>
    <w:p w14:paraId="16C4A639" w14:textId="77777777" w:rsidR="000B63F9" w:rsidRDefault="000B63F9" w:rsidP="00435CD1">
      <w:pPr>
        <w:pStyle w:val="Listenabsatz"/>
        <w:numPr>
          <w:ilvl w:val="0"/>
          <w:numId w:val="26"/>
        </w:numPr>
        <w:spacing w:before="240" w:after="120" w:line="360" w:lineRule="auto"/>
        <w:ind w:hanging="357"/>
        <w:rPr>
          <w:rFonts w:eastAsia="Calibri"/>
          <w:szCs w:val="24"/>
          <w:lang w:eastAsia="en-US"/>
        </w:rPr>
      </w:pPr>
      <w:r w:rsidRPr="000B63F9">
        <w:rPr>
          <w:rFonts w:eastAsia="Calibri"/>
          <w:b/>
          <w:bCs/>
          <w:szCs w:val="24"/>
          <w:lang w:eastAsia="en-US"/>
        </w:rPr>
        <w:t>Grußformel</w:t>
      </w:r>
      <w:r w:rsidRPr="000B63F9">
        <w:rPr>
          <w:rFonts w:eastAsia="Calibri"/>
          <w:szCs w:val="24"/>
          <w:lang w:eastAsia="en-US"/>
        </w:rPr>
        <w:t xml:space="preserve"> </w:t>
      </w:r>
      <w:r>
        <w:rPr>
          <w:rFonts w:eastAsia="Calibri"/>
          <w:szCs w:val="24"/>
          <w:lang w:eastAsia="en-US"/>
        </w:rPr>
        <w:tab/>
      </w:r>
    </w:p>
    <w:p w14:paraId="453CB2C5" w14:textId="19521192" w:rsidR="000B63F9" w:rsidRDefault="000B63F9" w:rsidP="000E6E3B">
      <w:pPr>
        <w:pStyle w:val="Listenabsatz"/>
        <w:numPr>
          <w:ilvl w:val="1"/>
          <w:numId w:val="26"/>
        </w:numPr>
        <w:spacing w:before="240" w:after="120"/>
        <w:ind w:left="1434" w:hanging="357"/>
        <w:contextualSpacing w:val="0"/>
        <w:jc w:val="both"/>
        <w:rPr>
          <w:rFonts w:eastAsia="Calibri"/>
          <w:szCs w:val="24"/>
          <w:lang w:eastAsia="en-US"/>
        </w:rPr>
      </w:pPr>
      <w:r w:rsidRPr="000B63F9">
        <w:rPr>
          <w:rFonts w:eastAsia="Calibri"/>
          <w:szCs w:val="24"/>
          <w:lang w:eastAsia="en-US"/>
        </w:rPr>
        <w:t>z.</w:t>
      </w:r>
      <w:r>
        <w:rPr>
          <w:rFonts w:eastAsia="Calibri"/>
          <w:szCs w:val="24"/>
          <w:lang w:eastAsia="en-US"/>
        </w:rPr>
        <w:t xml:space="preserve"> </w:t>
      </w:r>
      <w:r w:rsidRPr="000B63F9">
        <w:rPr>
          <w:rFonts w:eastAsia="Calibri"/>
          <w:szCs w:val="24"/>
          <w:lang w:eastAsia="en-US"/>
        </w:rPr>
        <w:t xml:space="preserve">B. Liebe Grüße, Ich freue mich auf ein Wiedersehen, Lass es dir gut gehen... </w:t>
      </w:r>
    </w:p>
    <w:p w14:paraId="43589A33" w14:textId="37063FE8" w:rsidR="000E6E3B" w:rsidRDefault="000B63F9" w:rsidP="000E6E3B">
      <w:pPr>
        <w:pStyle w:val="Listenabsatz"/>
        <w:numPr>
          <w:ilvl w:val="1"/>
          <w:numId w:val="26"/>
        </w:numPr>
        <w:spacing w:before="240" w:after="120"/>
        <w:ind w:left="1434" w:hanging="357"/>
        <w:contextualSpacing w:val="0"/>
        <w:jc w:val="both"/>
        <w:rPr>
          <w:rFonts w:eastAsia="Calibri"/>
          <w:szCs w:val="24"/>
          <w:lang w:eastAsia="en-US"/>
        </w:rPr>
      </w:pPr>
      <w:r>
        <w:rPr>
          <w:rFonts w:eastAsia="Calibri"/>
          <w:szCs w:val="24"/>
          <w:lang w:eastAsia="en-US"/>
        </w:rPr>
        <w:t>U</w:t>
      </w:r>
      <w:r w:rsidRPr="000B63F9">
        <w:rPr>
          <w:rFonts w:eastAsia="Calibri"/>
          <w:szCs w:val="24"/>
          <w:lang w:eastAsia="en-US"/>
        </w:rPr>
        <w:t>nterschrift</w:t>
      </w:r>
      <w:r>
        <w:rPr>
          <w:rFonts w:eastAsia="Calibri"/>
          <w:szCs w:val="24"/>
          <w:lang w:eastAsia="en-US"/>
        </w:rPr>
        <w:t xml:space="preserve"> (Berücksichtigen Sie:</w:t>
      </w:r>
      <w:r w:rsidRPr="000B63F9">
        <w:rPr>
          <w:rFonts w:eastAsia="Calibri"/>
          <w:szCs w:val="24"/>
          <w:lang w:eastAsia="en-US"/>
        </w:rPr>
        <w:t xml:space="preserve"> Zwischen der Grußformel und der Unterschrift </w:t>
      </w:r>
      <w:r w:rsidR="00435CD1">
        <w:rPr>
          <w:rFonts w:eastAsia="Calibri"/>
          <w:szCs w:val="24"/>
          <w:lang w:eastAsia="en-US"/>
        </w:rPr>
        <w:t>steht</w:t>
      </w:r>
      <w:r w:rsidRPr="000B63F9">
        <w:rPr>
          <w:rFonts w:eastAsia="Calibri"/>
          <w:szCs w:val="24"/>
          <w:lang w:eastAsia="en-US"/>
        </w:rPr>
        <w:t xml:space="preserve"> kein Beistrich!</w:t>
      </w:r>
      <w:r>
        <w:rPr>
          <w:rFonts w:eastAsia="Calibri"/>
          <w:szCs w:val="24"/>
          <w:lang w:eastAsia="en-US"/>
        </w:rPr>
        <w:t>)</w:t>
      </w:r>
    </w:p>
    <w:p w14:paraId="3B2F0D16" w14:textId="05CE77D5" w:rsidR="00011628" w:rsidRPr="00435CD1" w:rsidRDefault="000E6E3B" w:rsidP="000E6E3B">
      <w:pPr>
        <w:pStyle w:val="Listenabsatz"/>
        <w:numPr>
          <w:ilvl w:val="0"/>
          <w:numId w:val="21"/>
        </w:numPr>
        <w:spacing w:before="240" w:after="120"/>
        <w:ind w:left="360" w:hanging="357"/>
        <w:contextualSpacing w:val="0"/>
        <w:rPr>
          <w:rFonts w:eastAsia="Calibri"/>
          <w:szCs w:val="24"/>
          <w:lang w:eastAsia="en-US"/>
        </w:rPr>
      </w:pPr>
      <w:r w:rsidRPr="00AA049E">
        <w:rPr>
          <w:bCs/>
          <w:noProof/>
          <w:szCs w:val="24"/>
        </w:rPr>
        <w:drawing>
          <wp:anchor distT="0" distB="0" distL="114300" distR="114300" simplePos="0" relativeHeight="251674624" behindDoc="1" locked="0" layoutInCell="1" allowOverlap="1" wp14:anchorId="0E3CB5D1" wp14:editId="151A6E82">
            <wp:simplePos x="0" y="0"/>
            <wp:positionH relativeFrom="margin">
              <wp:posOffset>4185920</wp:posOffset>
            </wp:positionH>
            <wp:positionV relativeFrom="paragraph">
              <wp:posOffset>210185</wp:posOffset>
            </wp:positionV>
            <wp:extent cx="1626870" cy="1220470"/>
            <wp:effectExtent l="0" t="190500" r="278130" b="494030"/>
            <wp:wrapTight wrapText="bothSides">
              <wp:wrapPolygon edited="0">
                <wp:start x="3794" y="-3371"/>
                <wp:lineTo x="1265" y="-2697"/>
                <wp:lineTo x="759" y="19217"/>
                <wp:lineTo x="2782" y="24275"/>
                <wp:lineTo x="3035" y="24275"/>
                <wp:lineTo x="17958" y="29332"/>
                <wp:lineTo x="18211" y="30006"/>
                <wp:lineTo x="20993" y="30006"/>
                <wp:lineTo x="21246" y="29332"/>
                <wp:lineTo x="24028" y="24612"/>
                <wp:lineTo x="25040" y="-2360"/>
                <wp:lineTo x="8600" y="-3371"/>
                <wp:lineTo x="3794" y="-3371"/>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 Grüße.jpg"/>
                    <pic:cNvPicPr/>
                  </pic:nvPicPr>
                  <pic:blipFill>
                    <a:blip r:embed="rId8" cstate="print">
                      <a:duotone>
                        <a:prstClr val="black"/>
                        <a:schemeClr val="accent3">
                          <a:tint val="45000"/>
                          <a:satMod val="400000"/>
                        </a:schemeClr>
                      </a:duotone>
                      <a:extLst>
                        <a:ext uri="{BEBA8EAE-BF5A-486C-A8C5-ECC9F3942E4B}">
                          <a14:imgProps xmlns:a14="http://schemas.microsoft.com/office/drawing/2010/main">
                            <a14:imgLayer r:embed="rId9">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1626870" cy="1220470"/>
                    </a:xfrm>
                    <a:prstGeom prst="rect">
                      <a:avLst/>
                    </a:prstGeom>
                    <a:ln>
                      <a:noFill/>
                    </a:ln>
                    <a:effectLst>
                      <a:outerShdw blurRad="292100" dist="139700" dir="2700000" algn="tl" rotWithShape="0">
                        <a:srgbClr val="333333">
                          <a:alpha val="65000"/>
                        </a:srgbClr>
                      </a:outerShdw>
                    </a:effectLst>
                    <a:scene3d>
                      <a:camera prst="perspectiveHeroicExtremeLeftFacing"/>
                      <a:lightRig rig="threePt" dir="t"/>
                    </a:scene3d>
                  </pic:spPr>
                </pic:pic>
              </a:graphicData>
            </a:graphic>
            <wp14:sizeRelH relativeFrom="margin">
              <wp14:pctWidth>0</wp14:pctWidth>
            </wp14:sizeRelH>
            <wp14:sizeRelV relativeFrom="margin">
              <wp14:pctHeight>0</wp14:pctHeight>
            </wp14:sizeRelV>
          </wp:anchor>
        </w:drawing>
      </w:r>
      <w:r w:rsidR="000B63F9" w:rsidRPr="000E6E3B">
        <w:rPr>
          <w:rFonts w:eastAsia="Calibri"/>
          <w:szCs w:val="24"/>
          <w:lang w:eastAsia="en-US"/>
        </w:rPr>
        <mc:AlternateContent>
          <mc:Choice Requires="wps">
            <w:drawing>
              <wp:anchor distT="0" distB="0" distL="114300" distR="114300" simplePos="0" relativeHeight="251673600" behindDoc="0" locked="0" layoutInCell="1" allowOverlap="1" wp14:anchorId="10BB05B5" wp14:editId="149EBCC8">
                <wp:simplePos x="0" y="0"/>
                <wp:positionH relativeFrom="column">
                  <wp:posOffset>632460</wp:posOffset>
                </wp:positionH>
                <wp:positionV relativeFrom="paragraph">
                  <wp:posOffset>6661150</wp:posOffset>
                </wp:positionV>
                <wp:extent cx="4305300" cy="41910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4305300" cy="419100"/>
                        </a:xfrm>
                        <a:prstGeom prst="rect">
                          <a:avLst/>
                        </a:prstGeom>
                        <a:solidFill>
                          <a:sysClr val="window" lastClr="FFFFFF"/>
                        </a:solidFill>
                        <a:ln w="6350">
                          <a:solidFill>
                            <a:prstClr val="black"/>
                          </a:solidFill>
                        </a:ln>
                      </wps:spPr>
                      <wps:txbx>
                        <w:txbxContent>
                          <w:p w14:paraId="3313D6E8" w14:textId="77777777" w:rsidR="000B63F9" w:rsidRPr="006F75A2" w:rsidRDefault="000B63F9" w:rsidP="000B63F9">
                            <w:pPr>
                              <w:pStyle w:val="Listenabsatz"/>
                              <w:shd w:val="clear" w:color="auto" w:fill="FFFFFF"/>
                              <w:spacing w:after="360"/>
                              <w:ind w:left="0"/>
                              <w:rPr>
                                <w:rFonts w:ascii="Arial Narrow" w:hAnsi="Arial Narrow"/>
                                <w:b/>
                                <w:bCs/>
                                <w:color w:val="444444"/>
                                <w:sz w:val="18"/>
                                <w:szCs w:val="18"/>
                                <w:shd w:val="clear" w:color="auto" w:fill="FFFFFF"/>
                              </w:rPr>
                            </w:pPr>
                            <w:r w:rsidRPr="00105523">
                              <w:rPr>
                                <w:noProof/>
                                <w:color w:val="000000"/>
                                <w:sz w:val="14"/>
                                <w:szCs w:val="14"/>
                              </w:rPr>
                              <w:drawing>
                                <wp:inline distT="0" distB="0" distL="0" distR="0" wp14:anchorId="7CA34FF2" wp14:editId="203EEF2D">
                                  <wp:extent cx="762000" cy="144780"/>
                                  <wp:effectExtent l="0" t="0" r="0" b="7620"/>
                                  <wp:docPr id="18" name="Grafik 1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105523">
                              <w:rPr>
                                <w:rFonts w:ascii="Arial Narrow" w:hAnsi="Arial Narrow"/>
                                <w:b/>
                                <w:bCs/>
                                <w:color w:val="444444"/>
                                <w:sz w:val="18"/>
                                <w:szCs w:val="18"/>
                                <w:shd w:val="clear" w:color="auto" w:fill="FFFFFF"/>
                              </w:rPr>
                              <w:t> </w:t>
                            </w:r>
                            <w:r w:rsidRPr="00EC143C">
                              <w:rPr>
                                <w:b/>
                                <w:bCs/>
                                <w:color w:val="444444"/>
                                <w:sz w:val="18"/>
                                <w:szCs w:val="18"/>
                                <w:shd w:val="clear" w:color="auto" w:fill="FFFFFF"/>
                              </w:rPr>
                              <w:t>Dieses Werk ist unter </w:t>
                            </w:r>
                            <w:hyperlink r:id="rId12" w:tgtFrame="_blank" w:tooltip="Öffnet neues Fenster" w:history="1">
                              <w:r w:rsidRPr="00EC143C">
                                <w:rPr>
                                  <w:rStyle w:val="Hyperlink"/>
                                  <w:b/>
                                  <w:bCs/>
                                  <w:color w:val="5E7E8C"/>
                                  <w:sz w:val="18"/>
                                  <w:szCs w:val="18"/>
                                  <w:shd w:val="clear" w:color="auto" w:fill="FFFFFF"/>
                                </w:rPr>
                                <w:t>CC BY 4.0 International</w:t>
                              </w:r>
                            </w:hyperlink>
                            <w:r w:rsidRPr="00EC143C">
                              <w:rPr>
                                <w:b/>
                                <w:bCs/>
                                <w:color w:val="444444"/>
                                <w:sz w:val="18"/>
                                <w:szCs w:val="18"/>
                                <w:shd w:val="clear" w:color="auto" w:fill="FFFFFF"/>
                              </w:rPr>
                              <w:t> lizenziert.</w:t>
                            </w:r>
                            <w:r w:rsidRPr="00EC143C">
                              <w:rPr>
                                <w:b/>
                                <w:bCs/>
                                <w:color w:val="444444"/>
                                <w:sz w:val="18"/>
                                <w:szCs w:val="18"/>
                                <w:shd w:val="clear" w:color="auto" w:fill="FFFFFF"/>
                              </w:rPr>
                              <w:tab/>
                            </w:r>
                            <w:r>
                              <w:rPr>
                                <w:b/>
                                <w:bCs/>
                                <w:color w:val="444444"/>
                                <w:sz w:val="18"/>
                                <w:szCs w:val="18"/>
                                <w:shd w:val="clear" w:color="auto" w:fill="FFFFFF"/>
                              </w:rPr>
                              <w:t xml:space="preserve"> </w:t>
                            </w:r>
                            <w:r w:rsidRPr="00EC143C">
                              <w:rPr>
                                <w:b/>
                                <w:bCs/>
                                <w:color w:val="444444"/>
                                <w:sz w:val="18"/>
                                <w:szCs w:val="18"/>
                                <w:shd w:val="clear" w:color="auto" w:fill="FFFFFF"/>
                              </w:rPr>
                              <w:t>https://creativecommons.org/licenses/by-sa/4.0/legalcode</w:t>
                            </w:r>
                          </w:p>
                          <w:p w14:paraId="1B283E27" w14:textId="77777777" w:rsidR="000B63F9" w:rsidRDefault="000B63F9" w:rsidP="000B63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BB05B5" id="_x0000_t202" coordsize="21600,21600" o:spt="202" path="m,l,21600r21600,l21600,xe">
                <v:stroke joinstyle="miter"/>
                <v:path gradientshapeok="t" o:connecttype="rect"/>
              </v:shapetype>
              <v:shape id="Textfeld 17" o:spid="_x0000_s1026" type="#_x0000_t202" style="position:absolute;left:0;text-align:left;margin-left:49.8pt;margin-top:524.5pt;width:339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" fillcolor="window" strokeweight=".5pt">
                <v:textbox>
                  <w:txbxContent>
                    <w:p w14:paraId="3313D6E8" w14:textId="77777777" w:rsidR="000B63F9" w:rsidRPr="006F75A2" w:rsidRDefault="000B63F9" w:rsidP="000B63F9">
                      <w:pPr>
                        <w:pStyle w:val="Listenabsatz"/>
                        <w:shd w:val="clear" w:color="auto" w:fill="FFFFFF"/>
                        <w:spacing w:after="360"/>
                        <w:ind w:left="0"/>
                        <w:rPr>
                          <w:rFonts w:ascii="Arial Narrow" w:hAnsi="Arial Narrow"/>
                          <w:b/>
                          <w:bCs/>
                          <w:color w:val="444444"/>
                          <w:sz w:val="18"/>
                          <w:szCs w:val="18"/>
                          <w:shd w:val="clear" w:color="auto" w:fill="FFFFFF"/>
                        </w:rPr>
                      </w:pPr>
                      <w:r w:rsidRPr="00105523">
                        <w:rPr>
                          <w:noProof/>
                          <w:color w:val="000000"/>
                          <w:sz w:val="14"/>
                          <w:szCs w:val="14"/>
                        </w:rPr>
                        <w:drawing>
                          <wp:inline distT="0" distB="0" distL="0" distR="0" wp14:anchorId="7CA34FF2" wp14:editId="203EEF2D">
                            <wp:extent cx="762000" cy="144780"/>
                            <wp:effectExtent l="0" t="0" r="0" b="7620"/>
                            <wp:docPr id="18" name="Grafik 18"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ative Commons Licens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62000" cy="144780"/>
                                    </a:xfrm>
                                    <a:prstGeom prst="rect">
                                      <a:avLst/>
                                    </a:prstGeom>
                                    <a:noFill/>
                                    <a:ln>
                                      <a:noFill/>
                                    </a:ln>
                                  </pic:spPr>
                                </pic:pic>
                              </a:graphicData>
                            </a:graphic>
                          </wp:inline>
                        </w:drawing>
                      </w:r>
                      <w:r w:rsidRPr="00105523">
                        <w:rPr>
                          <w:rFonts w:ascii="Arial Narrow" w:hAnsi="Arial Narrow"/>
                          <w:b/>
                          <w:bCs/>
                          <w:color w:val="444444"/>
                          <w:sz w:val="18"/>
                          <w:szCs w:val="18"/>
                          <w:shd w:val="clear" w:color="auto" w:fill="FFFFFF"/>
                        </w:rPr>
                        <w:t> </w:t>
                      </w:r>
                      <w:r w:rsidRPr="00EC143C">
                        <w:rPr>
                          <w:b/>
                          <w:bCs/>
                          <w:color w:val="444444"/>
                          <w:sz w:val="18"/>
                          <w:szCs w:val="18"/>
                          <w:shd w:val="clear" w:color="auto" w:fill="FFFFFF"/>
                        </w:rPr>
                        <w:t>Dieses Werk ist unter </w:t>
                      </w:r>
                      <w:hyperlink r:id="rId13" w:tgtFrame="_blank" w:tooltip="Öffnet neues Fenster" w:history="1">
                        <w:r w:rsidRPr="00EC143C">
                          <w:rPr>
                            <w:rStyle w:val="Hyperlink"/>
                            <w:b/>
                            <w:bCs/>
                            <w:color w:val="5E7E8C"/>
                            <w:sz w:val="18"/>
                            <w:szCs w:val="18"/>
                            <w:shd w:val="clear" w:color="auto" w:fill="FFFFFF"/>
                          </w:rPr>
                          <w:t>CC BY 4.0 International</w:t>
                        </w:r>
                      </w:hyperlink>
                      <w:r w:rsidRPr="00EC143C">
                        <w:rPr>
                          <w:b/>
                          <w:bCs/>
                          <w:color w:val="444444"/>
                          <w:sz w:val="18"/>
                          <w:szCs w:val="18"/>
                          <w:shd w:val="clear" w:color="auto" w:fill="FFFFFF"/>
                        </w:rPr>
                        <w:t> lizenziert.</w:t>
                      </w:r>
                      <w:r w:rsidRPr="00EC143C">
                        <w:rPr>
                          <w:b/>
                          <w:bCs/>
                          <w:color w:val="444444"/>
                          <w:sz w:val="18"/>
                          <w:szCs w:val="18"/>
                          <w:shd w:val="clear" w:color="auto" w:fill="FFFFFF"/>
                        </w:rPr>
                        <w:tab/>
                      </w:r>
                      <w:r>
                        <w:rPr>
                          <w:b/>
                          <w:bCs/>
                          <w:color w:val="444444"/>
                          <w:sz w:val="18"/>
                          <w:szCs w:val="18"/>
                          <w:shd w:val="clear" w:color="auto" w:fill="FFFFFF"/>
                        </w:rPr>
                        <w:t xml:space="preserve"> </w:t>
                      </w:r>
                      <w:r w:rsidRPr="00EC143C">
                        <w:rPr>
                          <w:b/>
                          <w:bCs/>
                          <w:color w:val="444444"/>
                          <w:sz w:val="18"/>
                          <w:szCs w:val="18"/>
                          <w:shd w:val="clear" w:color="auto" w:fill="FFFFFF"/>
                        </w:rPr>
                        <w:t>https://creativecommons.org/licenses/by-sa/4.0/legalcode</w:t>
                      </w:r>
                    </w:p>
                    <w:p w14:paraId="1B283E27" w14:textId="77777777" w:rsidR="000B63F9" w:rsidRDefault="000B63F9" w:rsidP="000B63F9"/>
                  </w:txbxContent>
                </v:textbox>
              </v:shape>
            </w:pict>
          </mc:Fallback>
        </mc:AlternateContent>
      </w:r>
      <w:r>
        <w:rPr>
          <w:rFonts w:eastAsia="Calibri"/>
          <w:szCs w:val="24"/>
          <w:lang w:eastAsia="en-US"/>
        </w:rPr>
        <w:t>Nachdem Sie den Brief fertiggeschrieben haben, nehmen Sie sich einen Briefumschlag, beschriften Sie diesen und geben den Brief bei der Post auf.</w:t>
      </w:r>
    </w:p>
    <w:sectPr w:rsidR="00011628" w:rsidRPr="00435CD1" w:rsidSect="000C3ADB">
      <w:headerReference w:type="default" r:id="rId14"/>
      <w:footerReference w:type="default" r:id="rId15"/>
      <w:headerReference w:type="first" r:id="rId16"/>
      <w:footerReference w:type="first" r:id="rId17"/>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3D2D" w14:textId="77777777" w:rsidR="007B274A" w:rsidRDefault="007B274A" w:rsidP="00F759F3">
      <w:r>
        <w:separator/>
      </w:r>
    </w:p>
  </w:endnote>
  <w:endnote w:type="continuationSeparator" w:id="0">
    <w:p w14:paraId="17277D57" w14:textId="77777777" w:rsidR="007B274A" w:rsidRDefault="007B274A"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7"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8"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77777777"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2</w:t>
                      </w:r>
                      <w:r w:rsidRPr="00F759F3">
                        <w:rPr>
                          <w:sz w:val="18"/>
                          <w:szCs w:val="18"/>
                        </w:rPr>
                        <w:fldChar w:fldCharType="end"/>
                      </w:r>
                    </w:p>
                  </w:txbxContent>
                </v:textbox>
              </v:shape>
              <v:line id="Gerader Verbinder 225" o:spid="_x0000_s1029"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1BFF1453" w:rsidR="005B71B6" w:rsidRPr="006852D5" w:rsidRDefault="00435CD1" w:rsidP="008F317E">
                              <w:pPr>
                                <w:spacing w:before="0" w:line="240" w:lineRule="auto"/>
                                <w:rPr>
                                  <w:sz w:val="16"/>
                                  <w:szCs w:val="16"/>
                                </w:rPr>
                              </w:pPr>
                              <w:r>
                                <w:rPr>
                                  <w:sz w:val="16"/>
                                  <w:szCs w:val="16"/>
                                </w:rPr>
                                <w:t>Silke Jamer-Flagel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r>
                                <w:rPr>
                                  <w:sz w:val="16"/>
                                  <w:szCs w:val="16"/>
                                </w:rPr>
                                <w:t>; bearbeitet von Britta Ungermanns</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30"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">
              <v:shapetype id="_x0000_t202" coordsize="21600,21600" o:spt="202" path="m,l,21600r21600,l21600,xe">
                <v:stroke joinstyle="miter"/>
                <v:path gradientshapeok="t" o:connecttype="rect"/>
              </v:shapetype>
              <v:shape id="Textfeld 2" o:spid="_x0000_s1031"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77777777"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Pr>
                          <w:noProof/>
                          <w:sz w:val="18"/>
                          <w:szCs w:val="18"/>
                        </w:rPr>
                        <w:t>1</w:t>
                      </w:r>
                      <w:r w:rsidRPr="00F759F3">
                        <w:rPr>
                          <w:sz w:val="18"/>
                          <w:szCs w:val="18"/>
                        </w:rPr>
                        <w:fldChar w:fldCharType="end"/>
                      </w:r>
                    </w:p>
                  </w:txbxContent>
                </v:textbox>
              </v:shape>
              <v:group id="Gruppieren 234" o:spid="_x0000_s1032"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3"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1BFF1453" w:rsidR="005B71B6" w:rsidRPr="006852D5" w:rsidRDefault="00435CD1" w:rsidP="008F317E">
                        <w:pPr>
                          <w:spacing w:before="0" w:line="240" w:lineRule="auto"/>
                          <w:rPr>
                            <w:sz w:val="16"/>
                            <w:szCs w:val="16"/>
                          </w:rPr>
                        </w:pPr>
                        <w:r>
                          <w:rPr>
                            <w:sz w:val="16"/>
                            <w:szCs w:val="16"/>
                          </w:rPr>
                          <w:t>Silke Jamer-Flagel</w:t>
                        </w:r>
                        <w:r w:rsidR="005B71B6" w:rsidRPr="006852D5">
                          <w:rPr>
                            <w:sz w:val="16"/>
                            <w:szCs w:val="16"/>
                          </w:rPr>
                          <w:t>/</w:t>
                        </w:r>
                        <w:r>
                          <w:rPr>
                            <w:sz w:val="16"/>
                            <w:szCs w:val="16"/>
                          </w:rPr>
                          <w:t>Verein für Bildung und Lernen</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r>
                          <w:rPr>
                            <w:sz w:val="16"/>
                            <w:szCs w:val="16"/>
                          </w:rPr>
                          <w:t>; bearbeitet von Britta Ungermanns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4"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">
                  <v:imagedata r:id="rId6" o:title=""/>
                </v:shape>
              </v:group>
              <v:line id="Gerader Verbinder 238" o:spid="_x0000_s1035"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6"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EDE4" w14:textId="77777777" w:rsidR="007B274A" w:rsidRDefault="007B274A" w:rsidP="00F759F3">
      <w:r>
        <w:separator/>
      </w:r>
    </w:p>
  </w:footnote>
  <w:footnote w:type="continuationSeparator" w:id="0">
    <w:p w14:paraId="4C39149A" w14:textId="77777777" w:rsidR="007B274A" w:rsidRDefault="007B274A"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07533908"/>
    <w:multiLevelType w:val="hybridMultilevel"/>
    <w:tmpl w:val="6FA455DE"/>
    <w:lvl w:ilvl="0" w:tplc="AD9CA69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EBD4AA7"/>
    <w:multiLevelType w:val="hybridMultilevel"/>
    <w:tmpl w:val="48F2EF0E"/>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336592D"/>
    <w:multiLevelType w:val="hybridMultilevel"/>
    <w:tmpl w:val="CB30A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2BB462A"/>
    <w:multiLevelType w:val="hybridMultilevel"/>
    <w:tmpl w:val="06288790"/>
    <w:lvl w:ilvl="0" w:tplc="AD9CA690">
      <w:numFmt w:val="bullet"/>
      <w:lvlText w:val="-"/>
      <w:lvlJc w:val="left"/>
      <w:pPr>
        <w:ind w:left="1080" w:hanging="360"/>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8"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CC66A01"/>
    <w:multiLevelType w:val="hybridMultilevel"/>
    <w:tmpl w:val="FDA4218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B376AEC"/>
    <w:multiLevelType w:val="hybridMultilevel"/>
    <w:tmpl w:val="4A7283C0"/>
    <w:lvl w:ilvl="0" w:tplc="0C070011">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3"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5"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1"/>
  </w:num>
  <w:num w:numId="4">
    <w:abstractNumId w:val="22"/>
  </w:num>
  <w:num w:numId="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0"/>
  </w:num>
  <w:num w:numId="8">
    <w:abstractNumId w:val="13"/>
  </w:num>
  <w:num w:numId="9">
    <w:abstractNumId w:val="23"/>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2"/>
  </w:num>
  <w:num w:numId="23">
    <w:abstractNumId w:val="17"/>
  </w:num>
  <w:num w:numId="24">
    <w:abstractNumId w:val="16"/>
  </w:num>
  <w:num w:numId="25">
    <w:abstractNumId w:val="20"/>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3F9"/>
    <w:rsid w:val="000B6417"/>
    <w:rsid w:val="000C22B8"/>
    <w:rsid w:val="000C373A"/>
    <w:rsid w:val="000C3ADB"/>
    <w:rsid w:val="000D0DD4"/>
    <w:rsid w:val="000D0FAF"/>
    <w:rsid w:val="000D3763"/>
    <w:rsid w:val="000D669A"/>
    <w:rsid w:val="000E0F42"/>
    <w:rsid w:val="000E4FF2"/>
    <w:rsid w:val="000E5DF6"/>
    <w:rsid w:val="000E6E3B"/>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357"/>
    <w:rsid w:val="004179EF"/>
    <w:rsid w:val="00430301"/>
    <w:rsid w:val="004306F2"/>
    <w:rsid w:val="00430FDD"/>
    <w:rsid w:val="004313A8"/>
    <w:rsid w:val="00435CD1"/>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274A"/>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ichtaufgelsteErwhnung">
    <w:name w:val="Unresolved Mention"/>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4.0/dee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deed.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551EF.F8813AB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6.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77A6-F836-44D3-92B8-05C96498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Template>
  <TotalTime>0</TotalTime>
  <Pages>1</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Beneke Elke / EP-Projektmanagement;Dipl.-Ing. (FH) Eva Brenner MSc/akzente</dc:creator>
  <cp:lastModifiedBy>Britta Ungermanns</cp:lastModifiedBy>
  <cp:revision>4</cp:revision>
  <cp:lastPrinted>2019-08-20T13:21:00Z</cp:lastPrinted>
  <dcterms:created xsi:type="dcterms:W3CDTF">2021-07-19T08:16:00Z</dcterms:created>
  <dcterms:modified xsi:type="dcterms:W3CDTF">2021-10-05T09:12:00Z</dcterms:modified>
</cp:coreProperties>
</file>