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307C" w14:textId="13276122" w:rsidR="00452557" w:rsidRPr="00452557" w:rsidRDefault="00452557" w:rsidP="00452557">
      <w:pPr>
        <w:pStyle w:val="berschrift1"/>
      </w:pPr>
      <w:r w:rsidRPr="00452557">
        <w:t>Arbeitsblatt: Brief in richtiger Reihenfolge</w:t>
      </w:r>
    </w:p>
    <w:p w14:paraId="06E902EE" w14:textId="77777777" w:rsidR="00452557" w:rsidRDefault="00452557" w:rsidP="00452557">
      <w:pPr>
        <w:spacing w:after="120"/>
        <w:rPr>
          <w:b/>
          <w:sz w:val="28"/>
          <w:szCs w:val="28"/>
        </w:rPr>
      </w:pPr>
    </w:p>
    <w:p w14:paraId="5A0A2859" w14:textId="52BAD52B" w:rsidR="00D91074" w:rsidRPr="00D91074" w:rsidRDefault="00452557" w:rsidP="00D91074">
      <w:pPr>
        <w:pStyle w:val="Listenabsatz"/>
        <w:numPr>
          <w:ilvl w:val="0"/>
          <w:numId w:val="21"/>
        </w:numPr>
        <w:spacing w:after="120" w:line="360" w:lineRule="auto"/>
        <w:rPr>
          <w:bCs/>
          <w:noProof/>
          <w:szCs w:val="24"/>
        </w:rPr>
      </w:pPr>
      <w:r w:rsidRPr="00D91074">
        <w:rPr>
          <w:bCs/>
          <w:noProof/>
          <w:szCs w:val="24"/>
        </w:rPr>
        <w:t xml:space="preserve">Bringen Sie bitte diesen Brief in die richtige Reihenfolge. </w:t>
      </w:r>
    </w:p>
    <w:p w14:paraId="72569F90" w14:textId="3CB72B6F" w:rsidR="00452557" w:rsidRPr="00D91074" w:rsidRDefault="00452557" w:rsidP="00D91074">
      <w:pPr>
        <w:pStyle w:val="Listenabsatz"/>
        <w:spacing w:after="120" w:line="360" w:lineRule="auto"/>
        <w:ind w:left="360"/>
        <w:rPr>
          <w:bCs/>
          <w:noProof/>
          <w:szCs w:val="24"/>
        </w:rPr>
      </w:pPr>
      <w:r w:rsidRPr="00D91074">
        <w:rPr>
          <w:bCs/>
          <w:noProof/>
          <w:szCs w:val="24"/>
        </w:rPr>
        <w:t xml:space="preserve">Schreiben Sie links in die leeren Kästchen die jeweilige Nummer von 1 - 8. </w:t>
      </w:r>
    </w:p>
    <w:p w14:paraId="00344383" w14:textId="77777777" w:rsidR="00452557" w:rsidRPr="00910EDC" w:rsidRDefault="00452557" w:rsidP="00452557">
      <w:pPr>
        <w:spacing w:after="120" w:line="360" w:lineRule="auto"/>
        <w:rPr>
          <w:b/>
          <w:noProof/>
        </w:rPr>
      </w:pPr>
    </w:p>
    <w:tbl>
      <w:tblPr>
        <w:tblStyle w:val="Tabellenraster"/>
        <w:tblW w:w="9060" w:type="dxa"/>
        <w:tblInd w:w="-113" w:type="dxa"/>
        <w:tblLook w:val="04A0" w:firstRow="1" w:lastRow="0" w:firstColumn="1" w:lastColumn="0" w:noHBand="0" w:noVBand="1"/>
      </w:tblPr>
      <w:tblGrid>
        <w:gridCol w:w="817"/>
        <w:gridCol w:w="8243"/>
      </w:tblGrid>
      <w:tr w:rsidR="00452557" w:rsidRPr="003D5EE8" w14:paraId="1CC6796E" w14:textId="77777777" w:rsidTr="00452557">
        <w:trPr>
          <w:trHeight w:val="1020"/>
        </w:trPr>
        <w:tc>
          <w:tcPr>
            <w:tcW w:w="817" w:type="dxa"/>
            <w:vAlign w:val="center"/>
          </w:tcPr>
          <w:p w14:paraId="700EB727" w14:textId="77777777" w:rsidR="00452557" w:rsidRPr="003D5EE8" w:rsidRDefault="00452557" w:rsidP="00452557">
            <w:pPr>
              <w:spacing w:after="120" w:line="276" w:lineRule="auto"/>
              <w:rPr>
                <w:bCs/>
                <w:noProof/>
                <w:sz w:val="22"/>
                <w:szCs w:val="22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  <w:tc>
          <w:tcPr>
            <w:tcW w:w="8243" w:type="dxa"/>
            <w:vAlign w:val="center"/>
          </w:tcPr>
          <w:p w14:paraId="7F9546B5" w14:textId="3BFC5D7D" w:rsidR="00452557" w:rsidRPr="0002008D" w:rsidRDefault="00452557" w:rsidP="00452557">
            <w:pPr>
              <w:spacing w:after="120" w:line="276" w:lineRule="auto"/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02008D"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 xml:space="preserve">In </w:t>
            </w:r>
            <w:r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>vier</w:t>
            </w:r>
            <w:r w:rsidRPr="0002008D"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 xml:space="preserve"> Wochen </w:t>
            </w:r>
            <w:r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 xml:space="preserve">habe ich Urlaub und </w:t>
            </w:r>
            <w:r w:rsidRPr="0002008D"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>komme ich euch besuchen.</w:t>
            </w:r>
          </w:p>
        </w:tc>
      </w:tr>
      <w:tr w:rsidR="00452557" w:rsidRPr="003D5EE8" w14:paraId="687CFBB7" w14:textId="77777777" w:rsidTr="00452557">
        <w:trPr>
          <w:trHeight w:val="1020"/>
        </w:trPr>
        <w:tc>
          <w:tcPr>
            <w:tcW w:w="817" w:type="dxa"/>
            <w:vAlign w:val="center"/>
          </w:tcPr>
          <w:p w14:paraId="052D2531" w14:textId="77777777" w:rsidR="00452557" w:rsidRPr="003D5EE8" w:rsidRDefault="00452557" w:rsidP="00452557">
            <w:pPr>
              <w:spacing w:after="120" w:line="276" w:lineRule="auto"/>
              <w:rPr>
                <w:bCs/>
                <w:noProof/>
                <w:sz w:val="22"/>
                <w:szCs w:val="22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  <w:tc>
          <w:tcPr>
            <w:tcW w:w="8243" w:type="dxa"/>
            <w:vAlign w:val="center"/>
          </w:tcPr>
          <w:p w14:paraId="2FF86D11" w14:textId="574512A6" w:rsidR="00452557" w:rsidRPr="0002008D" w:rsidRDefault="00452557" w:rsidP="00452557">
            <w:pPr>
              <w:spacing w:after="120" w:line="276" w:lineRule="auto"/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>heute melde ich mich mit einer tollen Neuigkeit</w:t>
            </w:r>
            <w:r w:rsidRPr="0002008D"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>.</w:t>
            </w:r>
          </w:p>
        </w:tc>
      </w:tr>
      <w:tr w:rsidR="00452557" w:rsidRPr="003D5EE8" w14:paraId="57078DC1" w14:textId="77777777" w:rsidTr="00452557">
        <w:trPr>
          <w:trHeight w:val="1020"/>
        </w:trPr>
        <w:tc>
          <w:tcPr>
            <w:tcW w:w="817" w:type="dxa"/>
            <w:vAlign w:val="center"/>
          </w:tcPr>
          <w:p w14:paraId="1DD193D1" w14:textId="77777777" w:rsidR="00452557" w:rsidRPr="003D5EE8" w:rsidRDefault="00452557" w:rsidP="00452557">
            <w:pPr>
              <w:spacing w:after="120" w:line="276" w:lineRule="auto"/>
              <w:rPr>
                <w:bCs/>
                <w:noProof/>
                <w:sz w:val="22"/>
                <w:szCs w:val="22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  <w:tc>
          <w:tcPr>
            <w:tcW w:w="8243" w:type="dxa"/>
            <w:vAlign w:val="center"/>
          </w:tcPr>
          <w:p w14:paraId="0C2087D4" w14:textId="2F3C8602" w:rsidR="00452557" w:rsidRPr="0002008D" w:rsidRDefault="00452557" w:rsidP="00452557">
            <w:pPr>
              <w:spacing w:after="120" w:line="276" w:lineRule="auto"/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02008D"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 xml:space="preserve">Wien, 10. </w:t>
            </w:r>
            <w:r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>Oktober</w:t>
            </w:r>
            <w:r w:rsidRPr="0002008D"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 xml:space="preserve"> 20</w:t>
            </w:r>
            <w:r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>21</w:t>
            </w:r>
          </w:p>
        </w:tc>
      </w:tr>
      <w:tr w:rsidR="00452557" w:rsidRPr="003D5EE8" w14:paraId="74BE28D6" w14:textId="77777777" w:rsidTr="00452557">
        <w:trPr>
          <w:trHeight w:val="1020"/>
        </w:trPr>
        <w:tc>
          <w:tcPr>
            <w:tcW w:w="817" w:type="dxa"/>
            <w:vAlign w:val="center"/>
          </w:tcPr>
          <w:p w14:paraId="57D618BA" w14:textId="77777777" w:rsidR="00452557" w:rsidRPr="003D5EE8" w:rsidRDefault="00452557" w:rsidP="00452557">
            <w:pPr>
              <w:spacing w:after="120" w:line="276" w:lineRule="auto"/>
              <w:rPr>
                <w:bCs/>
                <w:noProof/>
                <w:sz w:val="22"/>
                <w:szCs w:val="22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  <w:tc>
          <w:tcPr>
            <w:tcW w:w="8243" w:type="dxa"/>
            <w:vAlign w:val="center"/>
          </w:tcPr>
          <w:p w14:paraId="4B7F7BD3" w14:textId="77777777" w:rsidR="00452557" w:rsidRPr="0002008D" w:rsidRDefault="00452557" w:rsidP="00452557">
            <w:pPr>
              <w:spacing w:after="120" w:line="276" w:lineRule="auto"/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02008D"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>Deine Enkeltochter</w:t>
            </w:r>
          </w:p>
        </w:tc>
      </w:tr>
      <w:tr w:rsidR="00452557" w:rsidRPr="003D5EE8" w14:paraId="5CF614B6" w14:textId="77777777" w:rsidTr="00452557">
        <w:trPr>
          <w:trHeight w:val="1020"/>
        </w:trPr>
        <w:tc>
          <w:tcPr>
            <w:tcW w:w="817" w:type="dxa"/>
            <w:vAlign w:val="center"/>
          </w:tcPr>
          <w:p w14:paraId="3E319C1E" w14:textId="77777777" w:rsidR="00452557" w:rsidRPr="003D5EE8" w:rsidRDefault="00452557" w:rsidP="00452557">
            <w:pPr>
              <w:spacing w:after="120" w:line="276" w:lineRule="auto"/>
              <w:rPr>
                <w:bCs/>
                <w:noProof/>
                <w:sz w:val="22"/>
                <w:szCs w:val="22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  <w:tc>
          <w:tcPr>
            <w:tcW w:w="8243" w:type="dxa"/>
            <w:vAlign w:val="center"/>
          </w:tcPr>
          <w:p w14:paraId="103F06D7" w14:textId="3FEDB52C" w:rsidR="00452557" w:rsidRPr="0002008D" w:rsidRDefault="00452557" w:rsidP="00452557">
            <w:pPr>
              <w:spacing w:after="120" w:line="276" w:lineRule="auto"/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02008D"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>Herzliche Grüße auch an Opa</w:t>
            </w:r>
            <w:r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>!</w:t>
            </w:r>
          </w:p>
        </w:tc>
      </w:tr>
      <w:tr w:rsidR="00452557" w:rsidRPr="003D5EE8" w14:paraId="2666C655" w14:textId="77777777" w:rsidTr="00452557">
        <w:trPr>
          <w:trHeight w:val="1020"/>
        </w:trPr>
        <w:tc>
          <w:tcPr>
            <w:tcW w:w="817" w:type="dxa"/>
            <w:vAlign w:val="center"/>
          </w:tcPr>
          <w:p w14:paraId="67856334" w14:textId="77777777" w:rsidR="00452557" w:rsidRPr="003D5EE8" w:rsidRDefault="00452557" w:rsidP="00452557">
            <w:pPr>
              <w:spacing w:after="120" w:line="276" w:lineRule="auto"/>
              <w:rPr>
                <w:bCs/>
                <w:noProof/>
                <w:sz w:val="22"/>
                <w:szCs w:val="22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  <w:tc>
          <w:tcPr>
            <w:tcW w:w="8243" w:type="dxa"/>
            <w:vAlign w:val="center"/>
          </w:tcPr>
          <w:p w14:paraId="033BC0F9" w14:textId="77777777" w:rsidR="00452557" w:rsidRPr="0002008D" w:rsidRDefault="00452557" w:rsidP="00452557">
            <w:pPr>
              <w:spacing w:after="120" w:line="276" w:lineRule="auto"/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02008D"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 xml:space="preserve">Katharina </w:t>
            </w:r>
          </w:p>
        </w:tc>
      </w:tr>
      <w:tr w:rsidR="00452557" w:rsidRPr="003D5EE8" w14:paraId="7E3B460D" w14:textId="77777777" w:rsidTr="00452557">
        <w:trPr>
          <w:trHeight w:val="1020"/>
        </w:trPr>
        <w:tc>
          <w:tcPr>
            <w:tcW w:w="817" w:type="dxa"/>
            <w:vAlign w:val="center"/>
          </w:tcPr>
          <w:p w14:paraId="4FD3755C" w14:textId="77777777" w:rsidR="00452557" w:rsidRPr="003D5EE8" w:rsidRDefault="00452557" w:rsidP="00452557">
            <w:pPr>
              <w:spacing w:after="120" w:line="276" w:lineRule="auto"/>
              <w:rPr>
                <w:bCs/>
                <w:noProof/>
                <w:sz w:val="22"/>
                <w:szCs w:val="22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  <w:tc>
          <w:tcPr>
            <w:tcW w:w="8243" w:type="dxa"/>
            <w:vAlign w:val="center"/>
          </w:tcPr>
          <w:p w14:paraId="7E4A2A07" w14:textId="77777777" w:rsidR="00452557" w:rsidRPr="0002008D" w:rsidRDefault="00452557" w:rsidP="00452557">
            <w:pPr>
              <w:spacing w:after="120" w:line="276" w:lineRule="auto"/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02008D"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>Ich arbeite jetzt als Sekretärin in einer Baufirma und bin sehr glücklich.</w:t>
            </w:r>
          </w:p>
        </w:tc>
      </w:tr>
      <w:tr w:rsidR="00452557" w:rsidRPr="003D5EE8" w14:paraId="6DFCEF92" w14:textId="77777777" w:rsidTr="00452557">
        <w:trPr>
          <w:trHeight w:val="1020"/>
        </w:trPr>
        <w:tc>
          <w:tcPr>
            <w:tcW w:w="817" w:type="dxa"/>
            <w:vAlign w:val="center"/>
          </w:tcPr>
          <w:p w14:paraId="42FB5623" w14:textId="77777777" w:rsidR="00452557" w:rsidRPr="003D5EE8" w:rsidRDefault="00452557" w:rsidP="00452557">
            <w:pPr>
              <w:spacing w:after="120" w:line="276" w:lineRule="auto"/>
              <w:rPr>
                <w:bCs/>
                <w:noProof/>
                <w:sz w:val="22"/>
                <w:szCs w:val="22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  <w:tc>
          <w:tcPr>
            <w:tcW w:w="8243" w:type="dxa"/>
            <w:vAlign w:val="center"/>
          </w:tcPr>
          <w:p w14:paraId="3F244878" w14:textId="77777777" w:rsidR="00452557" w:rsidRPr="0002008D" w:rsidRDefault="00452557" w:rsidP="00452557">
            <w:pPr>
              <w:spacing w:after="120" w:line="276" w:lineRule="auto"/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02008D">
              <w:rPr>
                <w:bCs/>
                <w:noProof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  <w:t xml:space="preserve">Liebe Oma, </w:t>
            </w:r>
          </w:p>
        </w:tc>
      </w:tr>
    </w:tbl>
    <w:p w14:paraId="1B7F94ED" w14:textId="77777777" w:rsidR="00452557" w:rsidRDefault="00452557" w:rsidP="00452557">
      <w:pPr>
        <w:spacing w:after="120"/>
        <w:rPr>
          <w:bCs/>
          <w:noProof/>
        </w:rPr>
      </w:pPr>
    </w:p>
    <w:p w14:paraId="0880F655" w14:textId="2953369B" w:rsidR="00452557" w:rsidRDefault="00452557">
      <w:pPr>
        <w:spacing w:before="0" w:after="200"/>
        <w:rPr>
          <w:bCs/>
          <w:noProof/>
        </w:rPr>
      </w:pPr>
      <w:r>
        <w:rPr>
          <w:bCs/>
          <w:noProof/>
        </w:rPr>
        <w:br w:type="page"/>
      </w:r>
    </w:p>
    <w:p w14:paraId="7C857EC9" w14:textId="77777777" w:rsidR="00452557" w:rsidRPr="0002008D" w:rsidRDefault="00452557" w:rsidP="00452557">
      <w:pPr>
        <w:spacing w:after="120"/>
        <w:rPr>
          <w:bCs/>
          <w:noProof/>
          <w:szCs w:val="24"/>
        </w:rPr>
      </w:pPr>
      <w:r w:rsidRPr="0002008D">
        <w:rPr>
          <w:bCs/>
          <w:noProof/>
          <w:szCs w:val="24"/>
        </w:rPr>
        <w:lastRenderedPageBreak/>
        <w:t xml:space="preserve">2) Schreiben </w:t>
      </w:r>
      <w:r>
        <w:rPr>
          <w:bCs/>
          <w:noProof/>
          <w:szCs w:val="24"/>
        </w:rPr>
        <w:t>S</w:t>
      </w:r>
      <w:r w:rsidRPr="0002008D">
        <w:rPr>
          <w:bCs/>
          <w:noProof/>
          <w:szCs w:val="24"/>
        </w:rPr>
        <w:t xml:space="preserve">ie den Brief nun nochmals in der richtigen Reihenfolge auf: </w:t>
      </w:r>
    </w:p>
    <w:p w14:paraId="1889E0A9" w14:textId="76060CD9" w:rsidR="00393B0D" w:rsidRPr="005D71C2" w:rsidRDefault="00452557" w:rsidP="00452557">
      <w:pPr>
        <w:spacing w:after="120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1D2AA" wp14:editId="3A1BB354">
                <wp:simplePos x="0" y="0"/>
                <wp:positionH relativeFrom="column">
                  <wp:posOffset>59690</wp:posOffset>
                </wp:positionH>
                <wp:positionV relativeFrom="paragraph">
                  <wp:posOffset>28575</wp:posOffset>
                </wp:positionV>
                <wp:extent cx="5715000" cy="7162800"/>
                <wp:effectExtent l="19050" t="19050" r="38100" b="381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162800"/>
                        </a:xfrm>
                        <a:prstGeom prst="rect">
                          <a:avLst/>
                        </a:prstGeom>
                        <a:ln w="53975">
                          <a:solidFill>
                            <a:schemeClr val="accent2">
                              <a:alpha val="26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A6775" w14:textId="77777777" w:rsidR="00452557" w:rsidRDefault="00452557" w:rsidP="00452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1D2A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.7pt;margin-top:2.25pt;width:450pt;height:56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" fillcolor="white [3201]" strokecolor="#c0504d [3205]" strokeweight="4.25pt">
                <v:stroke opacity="16962f"/>
                <v:textbox>
                  <w:txbxContent>
                    <w:p w14:paraId="443A6775" w14:textId="77777777" w:rsidR="00452557" w:rsidRDefault="00452557" w:rsidP="00452557"/>
                  </w:txbxContent>
                </v:textbox>
              </v:shape>
            </w:pict>
          </mc:Fallback>
        </mc:AlternateContent>
      </w:r>
    </w:p>
    <w:sectPr w:rsidR="00393B0D" w:rsidRPr="005D71C2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F2C9" w14:textId="77777777" w:rsidR="00535DA3" w:rsidRDefault="00535DA3" w:rsidP="00F759F3">
      <w:r>
        <w:separator/>
      </w:r>
    </w:p>
  </w:endnote>
  <w:endnote w:type="continuationSeparator" w:id="0">
    <w:p w14:paraId="785A7B13" w14:textId="77777777" w:rsidR="00535DA3" w:rsidRDefault="00535DA3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7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9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018425C1" w:rsidR="005B71B6" w:rsidRPr="006852D5" w:rsidRDefault="00452557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Silke Jamer-Flagel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 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0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2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3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018425C1" w:rsidR="005B71B6" w:rsidRPr="006852D5" w:rsidRDefault="00452557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Silke Jamer-Flagel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 bearbeitet von Britta Ungermanns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4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5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6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002D" w14:textId="77777777" w:rsidR="00535DA3" w:rsidRDefault="00535DA3" w:rsidP="00F759F3">
      <w:r>
        <w:separator/>
      </w:r>
    </w:p>
  </w:footnote>
  <w:footnote w:type="continuationSeparator" w:id="0">
    <w:p w14:paraId="1C05A3AA" w14:textId="77777777" w:rsidR="00535DA3" w:rsidRDefault="00535DA3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F1DAD"/>
    <w:multiLevelType w:val="hybridMultilevel"/>
    <w:tmpl w:val="BFEE89D8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2557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35DA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0DBE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1074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2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4</cp:revision>
  <cp:lastPrinted>2019-08-20T13:21:00Z</cp:lastPrinted>
  <dcterms:created xsi:type="dcterms:W3CDTF">2021-07-19T08:16:00Z</dcterms:created>
  <dcterms:modified xsi:type="dcterms:W3CDTF">2021-10-05T09:07:00Z</dcterms:modified>
</cp:coreProperties>
</file>