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F1B" w14:textId="4F17C1E7" w:rsidR="00B5320C" w:rsidRPr="00971B39" w:rsidRDefault="00971B39" w:rsidP="00850F98">
      <w:pPr>
        <w:pStyle w:val="berschrift1"/>
      </w:pPr>
      <w:r>
        <w:br/>
      </w:r>
      <w:r>
        <w:br/>
      </w:r>
      <w:r w:rsidR="00981D0A">
        <w:t xml:space="preserve">MUSTERBRIEFE </w:t>
      </w:r>
      <w:r w:rsidR="00B5320C" w:rsidRPr="00971B39">
        <w:t>UND</w:t>
      </w:r>
      <w:r w:rsidRPr="00971B39">
        <w:t xml:space="preserve"> </w:t>
      </w:r>
      <w:r w:rsidR="00B5320C" w:rsidRPr="00971B39">
        <w:t>PERSÖNLICHE TEXTE</w:t>
      </w:r>
    </w:p>
    <w:p w14:paraId="31A6580D" w14:textId="0D191543" w:rsidR="00B5320C" w:rsidRPr="00EB282D" w:rsidRDefault="00B5320C" w:rsidP="00B5320C">
      <w:pPr>
        <w:rPr>
          <w:b/>
          <w:bCs/>
        </w:rPr>
      </w:pPr>
    </w:p>
    <w:p w14:paraId="558CAB03" w14:textId="4C403FD2" w:rsidR="00B5320C" w:rsidRDefault="008057EA" w:rsidP="00B5320C">
      <w:r>
        <w:rPr>
          <w:noProof/>
        </w:rPr>
        <w:drawing>
          <wp:anchor distT="0" distB="0" distL="114300" distR="114300" simplePos="0" relativeHeight="251676672" behindDoc="0" locked="0" layoutInCell="1" allowOverlap="1" wp14:anchorId="700E591E" wp14:editId="3425B634">
            <wp:simplePos x="0" y="0"/>
            <wp:positionH relativeFrom="margin">
              <wp:posOffset>2795270</wp:posOffset>
            </wp:positionH>
            <wp:positionV relativeFrom="paragraph">
              <wp:posOffset>531496</wp:posOffset>
            </wp:positionV>
            <wp:extent cx="2472690" cy="2517775"/>
            <wp:effectExtent l="228600" t="285750" r="232410" b="0"/>
            <wp:wrapThrough wrapText="bothSides">
              <wp:wrapPolygon edited="0">
                <wp:start x="-499" y="1270"/>
                <wp:lineTo x="-1121" y="1904"/>
                <wp:lineTo x="-26" y="4287"/>
                <wp:lineTo x="-936" y="4691"/>
                <wp:lineTo x="160" y="7074"/>
                <wp:lineTo x="-750" y="7478"/>
                <wp:lineTo x="345" y="9861"/>
                <wp:lineTo x="-413" y="10197"/>
                <wp:lineTo x="682" y="12580"/>
                <wp:lineTo x="-228" y="12984"/>
                <wp:lineTo x="867" y="15367"/>
                <wp:lineTo x="109" y="15703"/>
                <wp:lineTo x="1204" y="18087"/>
                <wp:lineTo x="294" y="18490"/>
                <wp:lineTo x="1390" y="20874"/>
                <wp:lineTo x="8704" y="20500"/>
                <wp:lineTo x="8855" y="20433"/>
                <wp:lineTo x="15881" y="19829"/>
                <wp:lineTo x="16169" y="20060"/>
                <wp:lineTo x="16928" y="19724"/>
                <wp:lineTo x="16943" y="19359"/>
                <wp:lineTo x="21293" y="14920"/>
                <wp:lineTo x="21631" y="12080"/>
                <wp:lineTo x="21714" y="11864"/>
                <wp:lineTo x="21832" y="8943"/>
                <wp:lineTo x="21378" y="3586"/>
                <wp:lineTo x="21310" y="3437"/>
                <wp:lineTo x="18615" y="1942"/>
                <wp:lineTo x="15024" y="485"/>
                <wp:lineTo x="14833" y="-327"/>
                <wp:lineTo x="10288" y="-284"/>
                <wp:lineTo x="8620" y="455"/>
                <wp:lineTo x="7525" y="-1928"/>
                <wp:lineTo x="259" y="934"/>
                <wp:lineTo x="-499" y="127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7528">
                      <a:off x="0" y="0"/>
                      <a:ext cx="247269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DF2E5C4" wp14:editId="54F05D8A">
            <wp:simplePos x="0" y="0"/>
            <wp:positionH relativeFrom="margin">
              <wp:posOffset>1172210</wp:posOffset>
            </wp:positionH>
            <wp:positionV relativeFrom="paragraph">
              <wp:posOffset>821139</wp:posOffset>
            </wp:positionV>
            <wp:extent cx="1935480" cy="2580640"/>
            <wp:effectExtent l="476250" t="361950" r="655320" b="56261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AA676E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8884">
                      <a:off x="0" y="0"/>
                      <a:ext cx="1935480" cy="258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B103" w14:textId="77777777" w:rsidR="008057EA" w:rsidRDefault="008057EA" w:rsidP="00850F98">
      <w:pPr>
        <w:spacing w:line="360" w:lineRule="auto"/>
        <w:rPr>
          <w:szCs w:val="24"/>
        </w:rPr>
      </w:pPr>
    </w:p>
    <w:p w14:paraId="3C82A55D" w14:textId="77777777" w:rsidR="008057EA" w:rsidRDefault="008057EA" w:rsidP="00850F98">
      <w:pPr>
        <w:spacing w:line="360" w:lineRule="auto"/>
        <w:rPr>
          <w:szCs w:val="24"/>
        </w:rPr>
      </w:pPr>
    </w:p>
    <w:p w14:paraId="04427B8E" w14:textId="7AEBA0BE" w:rsidR="00850F98" w:rsidRDefault="00850F98" w:rsidP="00850F98">
      <w:pPr>
        <w:spacing w:line="360" w:lineRule="auto"/>
        <w:rPr>
          <w:szCs w:val="24"/>
        </w:rPr>
      </w:pPr>
      <w:r w:rsidRPr="00260903">
        <w:rPr>
          <w:szCs w:val="24"/>
        </w:rPr>
        <w:t xml:space="preserve">Dieses </w:t>
      </w:r>
      <w:r>
        <w:rPr>
          <w:szCs w:val="24"/>
        </w:rPr>
        <w:t>Skriptum</w:t>
      </w:r>
      <w:r w:rsidRPr="00260903">
        <w:rPr>
          <w:szCs w:val="24"/>
        </w:rPr>
        <w:t xml:space="preserve"> beinhaltet Vorlagen und Musterbriefe für </w:t>
      </w:r>
      <w:r>
        <w:rPr>
          <w:szCs w:val="24"/>
        </w:rPr>
        <w:t>persönliche</w:t>
      </w:r>
      <w:r w:rsidRPr="00260903">
        <w:rPr>
          <w:szCs w:val="24"/>
        </w:rPr>
        <w:t xml:space="preserve"> und offizielle Briefe. </w:t>
      </w:r>
    </w:p>
    <w:p w14:paraId="5CFA5936" w14:textId="57DD4829" w:rsidR="00850F98" w:rsidRPr="008057EA" w:rsidRDefault="00850F98" w:rsidP="008057EA">
      <w:pPr>
        <w:spacing w:before="0" w:after="200"/>
        <w:rPr>
          <w:szCs w:val="24"/>
        </w:rPr>
      </w:pPr>
      <w:r>
        <w:rPr>
          <w:szCs w:val="24"/>
        </w:rPr>
        <w:br w:type="page"/>
      </w:r>
    </w:p>
    <w:p w14:paraId="4841F82D" w14:textId="77777777" w:rsidR="00B5320C" w:rsidRPr="008A1FDD" w:rsidRDefault="00B5320C" w:rsidP="0063296D">
      <w:pPr>
        <w:pStyle w:val="berschrift2"/>
        <w:rPr>
          <w:szCs w:val="32"/>
        </w:rPr>
      </w:pPr>
      <w:r w:rsidRPr="008A1FDD">
        <w:lastRenderedPageBreak/>
        <w:t>INHALT</w:t>
      </w:r>
      <w:r w:rsidRPr="008A1FDD">
        <w:rPr>
          <w:szCs w:val="32"/>
        </w:rPr>
        <w:t>:</w:t>
      </w:r>
    </w:p>
    <w:p w14:paraId="25DAB728" w14:textId="77777777" w:rsidR="00B5320C" w:rsidRPr="008A1FDD" w:rsidRDefault="00B5320C" w:rsidP="00B5320C">
      <w:pPr>
        <w:jc w:val="both"/>
        <w:rPr>
          <w:szCs w:val="24"/>
        </w:rPr>
      </w:pPr>
    </w:p>
    <w:p w14:paraId="585B319D" w14:textId="262FF9FB" w:rsidR="00BB14E3" w:rsidRDefault="00BB14E3" w:rsidP="0063296D">
      <w:pPr>
        <w:pStyle w:val="Listenabsatz"/>
        <w:numPr>
          <w:ilvl w:val="0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persönliche Briefe</w:t>
      </w:r>
    </w:p>
    <w:p w14:paraId="4805E5A8" w14:textId="352D31B7" w:rsidR="00BB14E3" w:rsidRDefault="00BB14E3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 w:rsidRPr="008A1FDD">
        <w:rPr>
          <w:rFonts w:eastAsia="Calibri"/>
          <w:bCs/>
          <w:szCs w:val="24"/>
        </w:rPr>
        <w:t>Text für</w:t>
      </w:r>
      <w:r>
        <w:rPr>
          <w:rFonts w:eastAsia="Calibri"/>
          <w:bCs/>
          <w:szCs w:val="24"/>
        </w:rPr>
        <w:t xml:space="preserve"> </w:t>
      </w:r>
      <w:r w:rsidR="00C542C4">
        <w:rPr>
          <w:rFonts w:eastAsia="Calibri"/>
          <w:bCs/>
          <w:szCs w:val="24"/>
        </w:rPr>
        <w:t>Genesungswünsche*</w:t>
      </w:r>
      <w:r w:rsidRPr="008A1FDD">
        <w:rPr>
          <w:rFonts w:eastAsia="Calibri"/>
          <w:bCs/>
          <w:szCs w:val="24"/>
        </w:rPr>
        <w:t xml:space="preserve"> </w:t>
      </w:r>
    </w:p>
    <w:p w14:paraId="1995C7E9" w14:textId="22D6567A" w:rsidR="00BB14E3" w:rsidRPr="00BB14E3" w:rsidRDefault="00BB14E3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Text für eine Einladung zum Geburtstag </w:t>
      </w:r>
    </w:p>
    <w:p w14:paraId="2C402372" w14:textId="2AE4CA41" w:rsidR="00BB14E3" w:rsidRDefault="00BB14E3" w:rsidP="0063296D">
      <w:pPr>
        <w:pStyle w:val="Listenabsatz"/>
        <w:numPr>
          <w:ilvl w:val="0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offizielle Briefe</w:t>
      </w:r>
    </w:p>
    <w:p w14:paraId="52B14715" w14:textId="4DAE67E3" w:rsidR="00B5320C" w:rsidRPr="008A1FDD" w:rsidRDefault="00B5320C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 w:rsidRPr="008A1FDD">
        <w:rPr>
          <w:rFonts w:eastAsia="Calibri"/>
          <w:bCs/>
          <w:szCs w:val="24"/>
        </w:rPr>
        <w:t xml:space="preserve">Vorlage für einen </w:t>
      </w:r>
      <w:r w:rsidR="00BB14E3">
        <w:rPr>
          <w:rFonts w:eastAsia="Calibri"/>
          <w:bCs/>
          <w:szCs w:val="24"/>
        </w:rPr>
        <w:t>allgemeinen</w:t>
      </w:r>
      <w:r w:rsidRPr="008A1FDD">
        <w:rPr>
          <w:rFonts w:eastAsia="Calibri"/>
          <w:bCs/>
          <w:szCs w:val="24"/>
        </w:rPr>
        <w:t xml:space="preserve"> Geschäftsbrief </w:t>
      </w:r>
    </w:p>
    <w:p w14:paraId="44622607" w14:textId="21D90B74" w:rsidR="0063296D" w:rsidRPr="008A1FDD" w:rsidRDefault="0063296D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Muster für </w:t>
      </w:r>
      <w:r w:rsidR="007B6D5B">
        <w:rPr>
          <w:rFonts w:eastAsia="Calibri"/>
          <w:bCs/>
          <w:szCs w:val="24"/>
        </w:rPr>
        <w:t>das Widerrufen*</w:t>
      </w:r>
      <w:r w:rsidR="00C542C4">
        <w:rPr>
          <w:rFonts w:eastAsia="Calibri"/>
          <w:bCs/>
          <w:szCs w:val="24"/>
        </w:rPr>
        <w:t>*</w:t>
      </w:r>
      <w:r w:rsidR="007B6D5B">
        <w:rPr>
          <w:rFonts w:eastAsia="Calibri"/>
          <w:bCs/>
          <w:szCs w:val="24"/>
        </w:rPr>
        <w:t xml:space="preserve"> eines</w:t>
      </w:r>
      <w:r>
        <w:rPr>
          <w:rFonts w:eastAsia="Calibri"/>
          <w:bCs/>
          <w:szCs w:val="24"/>
        </w:rPr>
        <w:t xml:space="preserve"> Versicherungsvertrag</w:t>
      </w:r>
      <w:r w:rsidR="007B6D5B">
        <w:rPr>
          <w:rFonts w:eastAsia="Calibri"/>
          <w:bCs/>
          <w:szCs w:val="24"/>
        </w:rPr>
        <w:t>s</w:t>
      </w:r>
    </w:p>
    <w:p w14:paraId="0B2FB348" w14:textId="6CCC9B00" w:rsidR="00B5320C" w:rsidRPr="008A1FDD" w:rsidRDefault="00B5320C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 w:rsidRPr="008A1FDD">
        <w:rPr>
          <w:rFonts w:eastAsia="Calibri"/>
          <w:bCs/>
          <w:szCs w:val="24"/>
        </w:rPr>
        <w:t>Muster für eine Entschuldigung für die Schule</w:t>
      </w:r>
    </w:p>
    <w:p w14:paraId="2F12D219" w14:textId="77777777" w:rsidR="0063296D" w:rsidRPr="0063296D" w:rsidRDefault="00B5320C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 w:rsidRPr="0063296D">
        <w:rPr>
          <w:rFonts w:eastAsia="Calibri"/>
          <w:bCs/>
          <w:szCs w:val="24"/>
        </w:rPr>
        <w:t>Muster für eine einfache Vollmacht</w:t>
      </w:r>
    </w:p>
    <w:p w14:paraId="37D826FA" w14:textId="3E75AED9" w:rsidR="00B5320C" w:rsidRPr="0063296D" w:rsidRDefault="0063296D" w:rsidP="0063296D">
      <w:pPr>
        <w:pStyle w:val="Listenabsatz"/>
        <w:numPr>
          <w:ilvl w:val="1"/>
          <w:numId w:val="25"/>
        </w:numPr>
        <w:spacing w:after="120" w:line="480" w:lineRule="auto"/>
        <w:contextualSpacing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W</w:t>
      </w:r>
      <w:r w:rsidR="00B5320C" w:rsidRPr="0063296D">
        <w:rPr>
          <w:rFonts w:eastAsia="Calibri"/>
          <w:bCs/>
          <w:szCs w:val="24"/>
        </w:rPr>
        <w:t>eitere Musterbriefe</w:t>
      </w:r>
      <w:r w:rsidR="008057EA">
        <w:rPr>
          <w:rFonts w:eastAsia="Calibri"/>
          <w:bCs/>
          <w:szCs w:val="24"/>
        </w:rPr>
        <w:t xml:space="preserve"> finden Sie unter:</w:t>
      </w:r>
    </w:p>
    <w:p w14:paraId="7A5C1387" w14:textId="3481ADF7" w:rsidR="00B5320C" w:rsidRPr="008A67A9" w:rsidRDefault="004608B6" w:rsidP="0063296D">
      <w:pPr>
        <w:pStyle w:val="Listenabsatz"/>
        <w:numPr>
          <w:ilvl w:val="2"/>
          <w:numId w:val="26"/>
        </w:numPr>
        <w:spacing w:after="120" w:line="480" w:lineRule="auto"/>
        <w:ind w:left="2154" w:hanging="357"/>
        <w:contextualSpacing w:val="0"/>
        <w:rPr>
          <w:b/>
          <w:bCs/>
          <w:szCs w:val="24"/>
        </w:rPr>
      </w:pPr>
      <w:hyperlink r:id="rId10" w:history="1">
        <w:r w:rsidR="0063296D" w:rsidRPr="00296EEC">
          <w:rPr>
            <w:rStyle w:val="Hyperlink"/>
            <w:szCs w:val="24"/>
          </w:rPr>
          <w:t>https://www.arbeiterkammer.at/musterbriefe</w:t>
        </w:r>
      </w:hyperlink>
    </w:p>
    <w:p w14:paraId="39662E4F" w14:textId="0694B97C" w:rsidR="00B5320C" w:rsidRPr="008A67A9" w:rsidRDefault="004608B6" w:rsidP="0063296D">
      <w:pPr>
        <w:pStyle w:val="Listenabsatz"/>
        <w:numPr>
          <w:ilvl w:val="2"/>
          <w:numId w:val="26"/>
        </w:numPr>
        <w:spacing w:after="120" w:line="480" w:lineRule="auto"/>
        <w:ind w:left="2154" w:hanging="357"/>
        <w:contextualSpacing w:val="0"/>
        <w:rPr>
          <w:b/>
          <w:bCs/>
          <w:szCs w:val="24"/>
        </w:rPr>
      </w:pPr>
      <w:hyperlink r:id="rId11" w:history="1">
        <w:r w:rsidR="0063296D" w:rsidRPr="00296EEC">
          <w:rPr>
            <w:rStyle w:val="Hyperlink"/>
            <w:szCs w:val="24"/>
          </w:rPr>
          <w:t>https://europakonsument.at/de/page/musterbriefe</w:t>
        </w:r>
      </w:hyperlink>
    </w:p>
    <w:p w14:paraId="200B67BD" w14:textId="0E529BCF" w:rsidR="00B5320C" w:rsidRDefault="00B5320C" w:rsidP="00B5320C">
      <w:pPr>
        <w:spacing w:after="200"/>
        <w:rPr>
          <w:rFonts w:eastAsia="Calibri"/>
          <w:b/>
        </w:rPr>
      </w:pPr>
    </w:p>
    <w:p w14:paraId="12301038" w14:textId="58EAFAC6" w:rsidR="00971B39" w:rsidRDefault="00971B39" w:rsidP="00B5320C">
      <w:pPr>
        <w:spacing w:after="200"/>
        <w:rPr>
          <w:rFonts w:eastAsia="Calibri"/>
          <w:b/>
        </w:rPr>
      </w:pPr>
    </w:p>
    <w:p w14:paraId="49A3743E" w14:textId="77777777" w:rsidR="00971B39" w:rsidRDefault="00971B39" w:rsidP="00B5320C">
      <w:pPr>
        <w:spacing w:after="200"/>
        <w:rPr>
          <w:rFonts w:eastAsia="Calibri"/>
          <w:b/>
        </w:rPr>
      </w:pPr>
    </w:p>
    <w:p w14:paraId="62F56964" w14:textId="77777777" w:rsidR="00B62986" w:rsidRDefault="00B62986" w:rsidP="00B5320C">
      <w:pPr>
        <w:spacing w:after="200"/>
        <w:rPr>
          <w:rFonts w:eastAsia="Calibri"/>
          <w:b/>
        </w:rPr>
      </w:pPr>
    </w:p>
    <w:p w14:paraId="70978BBC" w14:textId="40A5FD04" w:rsidR="00B5320C" w:rsidRDefault="00C542C4" w:rsidP="00B5320C">
      <w:r>
        <w:t>*  Genesungswünsche = Wünsche zur Guten Besserung</w:t>
      </w:r>
    </w:p>
    <w:p w14:paraId="1DE56D10" w14:textId="3AE857DF" w:rsidR="007B6D5B" w:rsidRPr="00EB282D" w:rsidRDefault="007B6D5B" w:rsidP="00B5320C">
      <w:r>
        <w:t>*</w:t>
      </w:r>
      <w:r w:rsidR="00C542C4">
        <w:t>*</w:t>
      </w:r>
      <w:r>
        <w:t xml:space="preserve"> Widerrufen = rückgängig machen</w:t>
      </w:r>
    </w:p>
    <w:p w14:paraId="00D88F7B" w14:textId="77777777" w:rsidR="00B5320C" w:rsidRDefault="00B5320C" w:rsidP="00B5320C">
      <w:r>
        <w:br w:type="page"/>
      </w:r>
    </w:p>
    <w:p w14:paraId="7DBCF187" w14:textId="31BF1FD6" w:rsidR="00C542C4" w:rsidRPr="002F3FEC" w:rsidRDefault="00C542C4" w:rsidP="00C542C4">
      <w:pPr>
        <w:pStyle w:val="berschrift2"/>
      </w:pPr>
      <w:r w:rsidRPr="002F3FEC">
        <w:lastRenderedPageBreak/>
        <w:t xml:space="preserve">Musterbrief für </w:t>
      </w:r>
      <w:r>
        <w:t>Genesungswünsche</w:t>
      </w:r>
    </w:p>
    <w:tbl>
      <w:tblPr>
        <w:tblpPr w:leftFromText="141" w:rightFromText="141" w:vertAnchor="text" w:horzAnchor="margin" w:tblpY="21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C542C4" w14:paraId="596331A2" w14:textId="77777777" w:rsidTr="002231B1">
        <w:trPr>
          <w:trHeight w:val="10105"/>
        </w:trPr>
        <w:tc>
          <w:tcPr>
            <w:tcW w:w="9239" w:type="dxa"/>
          </w:tcPr>
          <w:p w14:paraId="68AD079A" w14:textId="77777777" w:rsidR="00C542C4" w:rsidRDefault="00C542C4" w:rsidP="002231B1">
            <w:pPr>
              <w:ind w:left="254"/>
            </w:pPr>
          </w:p>
          <w:p w14:paraId="510981B3" w14:textId="77777777" w:rsidR="00C542C4" w:rsidRDefault="00C542C4" w:rsidP="00B62986">
            <w:pPr>
              <w:ind w:left="254"/>
            </w:pPr>
          </w:p>
          <w:p w14:paraId="74C1994C" w14:textId="77777777" w:rsidR="00C542C4" w:rsidRPr="002F3FEC" w:rsidRDefault="00C542C4" w:rsidP="002231B1">
            <w:pPr>
              <w:ind w:left="254"/>
            </w:pPr>
            <w:r w:rsidRPr="002F3FEC">
              <w:t xml:space="preserve">Absender*in (Vor- und Nachname) </w:t>
            </w:r>
            <w:r w:rsidRPr="002F3FEC">
              <w:tab/>
            </w:r>
            <w:r w:rsidRPr="002F3FEC">
              <w:tab/>
            </w:r>
            <w:r w:rsidRPr="002F3FEC">
              <w:tab/>
            </w:r>
            <w:r w:rsidRPr="002F3FEC">
              <w:tab/>
            </w:r>
            <w:r w:rsidRPr="002F3FEC">
              <w:tab/>
              <w:t>Datum</w:t>
            </w:r>
          </w:p>
          <w:p w14:paraId="422300AE" w14:textId="77777777" w:rsidR="00C542C4" w:rsidRPr="002F3FEC" w:rsidRDefault="00C542C4" w:rsidP="002231B1">
            <w:pPr>
              <w:ind w:left="254"/>
            </w:pPr>
            <w:r w:rsidRPr="002F3FEC">
              <w:t>Adresse (Straße und Hausnummer)</w:t>
            </w:r>
          </w:p>
          <w:p w14:paraId="53DDE7A7" w14:textId="77777777" w:rsidR="00C542C4" w:rsidRPr="002F3FEC" w:rsidRDefault="00C542C4" w:rsidP="002231B1">
            <w:pPr>
              <w:ind w:left="254"/>
            </w:pPr>
            <w:r w:rsidRPr="002F3FEC">
              <w:t>PLZ und Ort</w:t>
            </w:r>
          </w:p>
          <w:p w14:paraId="030CE6B6" w14:textId="77777777" w:rsidR="00C542C4" w:rsidRPr="002F3FEC" w:rsidRDefault="00C542C4" w:rsidP="002231B1">
            <w:pPr>
              <w:ind w:left="254"/>
            </w:pPr>
            <w:r w:rsidRPr="002F3FEC">
              <w:t>Telefonnummer oder E-Mail</w:t>
            </w:r>
          </w:p>
          <w:p w14:paraId="20FB7CF5" w14:textId="2D2EACBF" w:rsidR="00C542C4" w:rsidRPr="002F3FEC" w:rsidRDefault="00C542C4" w:rsidP="002231B1">
            <w:pPr>
              <w:ind w:left="254"/>
            </w:pPr>
          </w:p>
          <w:p w14:paraId="6AF57641" w14:textId="72A5F440" w:rsidR="00C542C4" w:rsidRPr="002F3FEC" w:rsidRDefault="00C542C4" w:rsidP="002231B1">
            <w:pPr>
              <w:ind w:left="254"/>
            </w:pPr>
          </w:p>
          <w:p w14:paraId="65C695BF" w14:textId="77777777" w:rsidR="00C542C4" w:rsidRPr="002F3FEC" w:rsidRDefault="00C542C4" w:rsidP="002231B1">
            <w:pPr>
              <w:ind w:left="254"/>
            </w:pPr>
            <w:r w:rsidRPr="002F3FEC">
              <w:t>Empfänger*</w:t>
            </w:r>
            <w:r>
              <w:t>in</w:t>
            </w:r>
          </w:p>
          <w:p w14:paraId="0E6B9D3A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  <w:r w:rsidRPr="002F3FEC">
              <w:t>Adresse (Straße und Hausnummer)</w:t>
            </w:r>
          </w:p>
          <w:p w14:paraId="517B6F92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  <w:r w:rsidRPr="002F3FEC">
              <w:t>PLZ und Ort</w:t>
            </w:r>
          </w:p>
          <w:p w14:paraId="0774020B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</w:p>
          <w:p w14:paraId="087F16D9" w14:textId="77777777" w:rsidR="00C542C4" w:rsidRPr="002F3FEC" w:rsidRDefault="00C542C4" w:rsidP="00B62986">
            <w:pPr>
              <w:tabs>
                <w:tab w:val="left" w:pos="3261"/>
              </w:tabs>
              <w:ind w:left="254"/>
            </w:pPr>
          </w:p>
          <w:p w14:paraId="0E9C34D0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  <w:r w:rsidRPr="002F3FEC">
              <w:t>Hallo liebe*r ………(Name),</w:t>
            </w:r>
          </w:p>
          <w:p w14:paraId="19A2C8F6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</w:p>
          <w:p w14:paraId="15043E17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  <w:r w:rsidRPr="002F3FEC">
              <w:t>du machst ja Sachen! Wir haben gestern erfahren, dass du einen Sportunfall hattest und mit einem Gipsbein zuhause liegst. Wir hoffen</w:t>
            </w:r>
            <w:r>
              <w:t xml:space="preserve">, </w:t>
            </w:r>
            <w:r w:rsidRPr="002F3FEC">
              <w:t>du wirst von deinen Lieben gut gehegt und gepflegt. Nutze die Zeit zum Lesen und schone dich gut</w:t>
            </w:r>
            <w:r>
              <w:t>!</w:t>
            </w:r>
            <w:r w:rsidRPr="002F3FEC">
              <w:t xml:space="preserve"> In ein paar Wochen hast du es überstanden und kannst wieder herumspringen. </w:t>
            </w:r>
          </w:p>
          <w:p w14:paraId="5ECEBF16" w14:textId="77777777" w:rsidR="00C542C4" w:rsidRPr="002F3FEC" w:rsidRDefault="00C542C4" w:rsidP="002231B1">
            <w:pPr>
              <w:tabs>
                <w:tab w:val="left" w:pos="3261"/>
              </w:tabs>
              <w:ind w:left="254"/>
            </w:pPr>
          </w:p>
          <w:p w14:paraId="3C859AD1" w14:textId="77777777" w:rsidR="00C542C4" w:rsidRPr="002F3FEC" w:rsidRDefault="00C542C4" w:rsidP="002231B1">
            <w:pPr>
              <w:spacing w:after="200"/>
              <w:ind w:left="254"/>
            </w:pPr>
            <w:r w:rsidRPr="002F3FEC">
              <w:t xml:space="preserve">Wir wünschen dir auf jeden Fall eine gute Besserung und denken an dich. </w:t>
            </w:r>
          </w:p>
          <w:p w14:paraId="6C910603" w14:textId="77777777" w:rsidR="00C542C4" w:rsidRPr="002F3FEC" w:rsidRDefault="00C542C4" w:rsidP="002231B1">
            <w:pPr>
              <w:spacing w:after="200"/>
              <w:ind w:left="254"/>
            </w:pPr>
            <w:r w:rsidRPr="002F3FEC">
              <w:t xml:space="preserve">Herzliche Grüße </w:t>
            </w:r>
          </w:p>
          <w:p w14:paraId="20A39209" w14:textId="77777777" w:rsidR="00F14654" w:rsidRDefault="00F14654" w:rsidP="002231B1">
            <w:pPr>
              <w:ind w:left="254"/>
            </w:pPr>
          </w:p>
          <w:p w14:paraId="12A082E0" w14:textId="6786276E" w:rsidR="00C542C4" w:rsidRDefault="00C542C4" w:rsidP="002231B1">
            <w:pPr>
              <w:ind w:left="254"/>
              <w:rPr>
                <w:sz w:val="20"/>
              </w:rPr>
            </w:pPr>
            <w:r w:rsidRPr="002F3FEC">
              <w:t>Unterschrift</w:t>
            </w:r>
            <w:r>
              <w:rPr>
                <w:sz w:val="20"/>
              </w:rPr>
              <w:t xml:space="preserve"> </w:t>
            </w:r>
          </w:p>
          <w:p w14:paraId="32C98080" w14:textId="77777777" w:rsidR="00C542C4" w:rsidRDefault="00C542C4" w:rsidP="002231B1">
            <w:pPr>
              <w:ind w:left="254"/>
              <w:rPr>
                <w:sz w:val="20"/>
              </w:rPr>
            </w:pPr>
          </w:p>
          <w:p w14:paraId="77538005" w14:textId="77777777" w:rsidR="00C542C4" w:rsidRDefault="00C542C4" w:rsidP="002231B1">
            <w:pPr>
              <w:spacing w:line="360" w:lineRule="auto"/>
              <w:ind w:left="254"/>
              <w:rPr>
                <w:sz w:val="20"/>
              </w:rPr>
            </w:pPr>
          </w:p>
        </w:tc>
      </w:tr>
    </w:tbl>
    <w:p w14:paraId="4D73EA65" w14:textId="77777777" w:rsidR="00C542C4" w:rsidRPr="002F3FEC" w:rsidRDefault="00C542C4" w:rsidP="00C542C4">
      <w:pPr>
        <w:rPr>
          <w:rFonts w:eastAsia="Calibri"/>
          <w:bCs/>
          <w:smallCaps/>
          <w:color w:val="993366"/>
          <w:sz w:val="28"/>
          <w:szCs w:val="28"/>
        </w:rPr>
      </w:pPr>
    </w:p>
    <w:p w14:paraId="66F1D1BC" w14:textId="77777777" w:rsidR="00C542C4" w:rsidRDefault="00C542C4">
      <w:pPr>
        <w:spacing w:before="0" w:after="200"/>
        <w:rPr>
          <w:rFonts w:eastAsia="Calibri"/>
          <w:b/>
          <w:smallCaps/>
          <w:color w:val="993366"/>
          <w:sz w:val="28"/>
          <w:szCs w:val="28"/>
        </w:rPr>
      </w:pPr>
      <w:r>
        <w:rPr>
          <w:rFonts w:eastAsia="Calibri"/>
          <w:b/>
          <w:smallCaps/>
          <w:color w:val="993366"/>
          <w:sz w:val="28"/>
          <w:szCs w:val="28"/>
        </w:rPr>
        <w:br w:type="page"/>
      </w:r>
    </w:p>
    <w:p w14:paraId="0EE85F37" w14:textId="6F31DCD5" w:rsidR="00C542C4" w:rsidRPr="00FF14BC" w:rsidRDefault="00C542C4" w:rsidP="00C542C4">
      <w:pPr>
        <w:pStyle w:val="berschrift2"/>
      </w:pPr>
      <w:r w:rsidRPr="00FF14BC">
        <w:lastRenderedPageBreak/>
        <w:t>Einladung zum Geburtstag</w:t>
      </w:r>
    </w:p>
    <w:p w14:paraId="03996ED7" w14:textId="77777777" w:rsidR="00C542C4" w:rsidRPr="002F3FEC" w:rsidRDefault="00C542C4" w:rsidP="00C542C4">
      <w:pPr>
        <w:rPr>
          <w:b/>
          <w:bCs/>
          <w:color w:val="333333"/>
          <w:bdr w:val="none" w:sz="0" w:space="0" w:color="auto" w:frame="1"/>
          <w:lang w:eastAsia="de-AT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C542C4" w14:paraId="6C7F2BC9" w14:textId="77777777" w:rsidTr="002231B1">
        <w:trPr>
          <w:trHeight w:val="10105"/>
        </w:trPr>
        <w:tc>
          <w:tcPr>
            <w:tcW w:w="9239" w:type="dxa"/>
          </w:tcPr>
          <w:p w14:paraId="303DE7E0" w14:textId="77777777" w:rsidR="00C542C4" w:rsidRDefault="00C542C4" w:rsidP="00C542C4">
            <w:pPr>
              <w:ind w:left="254"/>
            </w:pPr>
          </w:p>
          <w:p w14:paraId="51F557F0" w14:textId="77777777" w:rsidR="00C542C4" w:rsidRDefault="00C542C4" w:rsidP="00C542C4">
            <w:pPr>
              <w:ind w:left="254"/>
            </w:pPr>
          </w:p>
          <w:p w14:paraId="4C3B6AAD" w14:textId="77777777" w:rsidR="00C542C4" w:rsidRDefault="00C542C4" w:rsidP="00C542C4">
            <w:pPr>
              <w:ind w:left="254"/>
            </w:pPr>
          </w:p>
          <w:p w14:paraId="1E785C8C" w14:textId="77777777" w:rsidR="00C542C4" w:rsidRDefault="00C542C4" w:rsidP="00C542C4">
            <w:pPr>
              <w:ind w:left="254"/>
            </w:pPr>
          </w:p>
          <w:p w14:paraId="0A831757" w14:textId="56135AF4" w:rsidR="00C542C4" w:rsidRDefault="00C542C4" w:rsidP="00C542C4">
            <w:pPr>
              <w:tabs>
                <w:tab w:val="left" w:pos="3261"/>
              </w:tabs>
              <w:ind w:left="254"/>
            </w:pPr>
            <w:r w:rsidRPr="006E5BE5">
              <w:t xml:space="preserve">Hallo </w:t>
            </w:r>
            <w:proofErr w:type="gramStart"/>
            <w:r w:rsidRPr="006E5BE5">
              <w:t>liebe….</w:t>
            </w:r>
            <w:proofErr w:type="gramEnd"/>
            <w:r w:rsidRPr="006E5BE5">
              <w:t>/lieber…….!</w:t>
            </w:r>
          </w:p>
          <w:p w14:paraId="62232C16" w14:textId="77777777" w:rsidR="00C542C4" w:rsidRDefault="00C542C4" w:rsidP="00C542C4">
            <w:pPr>
              <w:tabs>
                <w:tab w:val="left" w:pos="3261"/>
              </w:tabs>
              <w:ind w:left="254"/>
            </w:pPr>
          </w:p>
          <w:p w14:paraId="7A5F2CC4" w14:textId="77777777" w:rsidR="00C542C4" w:rsidRDefault="00C542C4" w:rsidP="00C542C4">
            <w:pPr>
              <w:tabs>
                <w:tab w:val="left" w:pos="3261"/>
              </w:tabs>
              <w:ind w:left="254"/>
            </w:pPr>
            <w:r>
              <w:t xml:space="preserve">Ich möchte gerne meinen 45. Geburtstag mit euch/dir feiern, </w:t>
            </w:r>
          </w:p>
          <w:p w14:paraId="3045672C" w14:textId="77777777" w:rsidR="00C542C4" w:rsidRDefault="00C542C4" w:rsidP="00C542C4">
            <w:pPr>
              <w:tabs>
                <w:tab w:val="left" w:pos="3261"/>
              </w:tabs>
              <w:ind w:left="254"/>
            </w:pPr>
            <w:r>
              <w:t xml:space="preserve">deswegen lade ich euch/dich </w:t>
            </w:r>
          </w:p>
          <w:p w14:paraId="7193C225" w14:textId="77777777" w:rsidR="00C542C4" w:rsidRDefault="00C542C4" w:rsidP="00C542C4">
            <w:pPr>
              <w:tabs>
                <w:tab w:val="left" w:pos="3261"/>
              </w:tabs>
              <w:ind w:left="254"/>
            </w:pPr>
            <w:r>
              <w:t>am….</w:t>
            </w:r>
          </w:p>
          <w:p w14:paraId="4C8C0A5D" w14:textId="77777777" w:rsidR="00C542C4" w:rsidRDefault="00C542C4" w:rsidP="00C542C4">
            <w:pPr>
              <w:tabs>
                <w:tab w:val="left" w:pos="3261"/>
              </w:tabs>
              <w:ind w:left="254"/>
            </w:pPr>
            <w:r>
              <w:t>um….</w:t>
            </w:r>
          </w:p>
          <w:p w14:paraId="3376749E" w14:textId="77777777" w:rsidR="00C542C4" w:rsidRPr="006E5BE5" w:rsidRDefault="00C542C4" w:rsidP="00C542C4">
            <w:pPr>
              <w:tabs>
                <w:tab w:val="left" w:pos="3261"/>
              </w:tabs>
              <w:ind w:left="254"/>
            </w:pPr>
            <w:r>
              <w:t xml:space="preserve">in……………………………………ein. </w:t>
            </w:r>
          </w:p>
          <w:p w14:paraId="62649B47" w14:textId="77777777" w:rsidR="00C542C4" w:rsidRPr="006E5BE5" w:rsidRDefault="00C542C4" w:rsidP="00C542C4">
            <w:pPr>
              <w:tabs>
                <w:tab w:val="left" w:pos="3261"/>
              </w:tabs>
              <w:ind w:left="254"/>
            </w:pPr>
          </w:p>
          <w:p w14:paraId="48A5D061" w14:textId="77777777" w:rsidR="00C542C4" w:rsidRPr="006E5BE5" w:rsidRDefault="00C542C4" w:rsidP="00C542C4">
            <w:pPr>
              <w:tabs>
                <w:tab w:val="left" w:pos="3261"/>
              </w:tabs>
              <w:ind w:left="254"/>
            </w:pPr>
            <w:r w:rsidRPr="006E5BE5">
              <w:t xml:space="preserve">Ich freue mich auf ein Wiedersehen. </w:t>
            </w:r>
          </w:p>
          <w:p w14:paraId="1C37EE0F" w14:textId="77777777" w:rsidR="00C542C4" w:rsidRPr="006E5BE5" w:rsidRDefault="00C542C4" w:rsidP="00C542C4">
            <w:pPr>
              <w:tabs>
                <w:tab w:val="left" w:pos="3261"/>
              </w:tabs>
              <w:ind w:left="254"/>
            </w:pPr>
          </w:p>
          <w:p w14:paraId="28B4809B" w14:textId="77777777" w:rsidR="00C542C4" w:rsidRPr="006E5BE5" w:rsidRDefault="00C542C4" w:rsidP="00C542C4">
            <w:pPr>
              <w:tabs>
                <w:tab w:val="left" w:pos="3261"/>
              </w:tabs>
              <w:ind w:left="254"/>
            </w:pPr>
            <w:r w:rsidRPr="006E5BE5">
              <w:t>Herzliche Grüße</w:t>
            </w:r>
          </w:p>
          <w:p w14:paraId="2FB674E7" w14:textId="77777777" w:rsidR="00C542C4" w:rsidRDefault="00C542C4" w:rsidP="00C542C4">
            <w:pPr>
              <w:tabs>
                <w:tab w:val="left" w:pos="3261"/>
              </w:tabs>
              <w:ind w:left="254"/>
              <w:rPr>
                <w:sz w:val="20"/>
              </w:rPr>
            </w:pPr>
          </w:p>
          <w:p w14:paraId="05AF9D69" w14:textId="77777777" w:rsidR="00C542C4" w:rsidRDefault="00C542C4" w:rsidP="00C542C4">
            <w:pPr>
              <w:tabs>
                <w:tab w:val="left" w:pos="3261"/>
              </w:tabs>
              <w:ind w:left="254"/>
              <w:rPr>
                <w:sz w:val="20"/>
              </w:rPr>
            </w:pPr>
          </w:p>
          <w:p w14:paraId="3D36704E" w14:textId="77777777" w:rsidR="00C542C4" w:rsidRPr="00162EDB" w:rsidRDefault="00C542C4" w:rsidP="00C542C4">
            <w:pPr>
              <w:ind w:left="254"/>
              <w:rPr>
                <w:i/>
                <w:iCs/>
              </w:rPr>
            </w:pPr>
            <w:r w:rsidRPr="00162EDB">
              <w:rPr>
                <w:i/>
                <w:iCs/>
              </w:rPr>
              <w:t>Unterschrift Vorname</w:t>
            </w:r>
          </w:p>
        </w:tc>
      </w:tr>
    </w:tbl>
    <w:p w14:paraId="65BFBAD9" w14:textId="77777777" w:rsidR="00C542C4" w:rsidRDefault="00C542C4" w:rsidP="00C542C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bdr w:val="none" w:sz="0" w:space="0" w:color="auto" w:frame="1"/>
        </w:rPr>
      </w:pPr>
    </w:p>
    <w:p w14:paraId="0A7DEC22" w14:textId="77777777" w:rsidR="00C542C4" w:rsidRDefault="00C542C4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5034E123" w14:textId="4B014341" w:rsidR="00B5320C" w:rsidRPr="008A1FDD" w:rsidRDefault="00B5320C" w:rsidP="0063296D">
      <w:pPr>
        <w:pStyle w:val="berschrift2"/>
      </w:pPr>
      <w:r w:rsidRPr="008A1FDD">
        <w:lastRenderedPageBreak/>
        <w:t xml:space="preserve">Vorlage für einen </w:t>
      </w:r>
      <w:r w:rsidR="00C745A3">
        <w:t>allgemeinen</w:t>
      </w:r>
      <w:r w:rsidRPr="008A1FDD">
        <w:t xml:space="preserve"> Geschäftsbrief </w:t>
      </w:r>
    </w:p>
    <w:p w14:paraId="17ADDEA9" w14:textId="42B9BA13" w:rsidR="00B5320C" w:rsidRPr="00520AE7" w:rsidRDefault="00B5320C" w:rsidP="00B5320C">
      <w:pPr>
        <w:spacing w:after="200"/>
        <w:ind w:left="27"/>
        <w:rPr>
          <w:rFonts w:eastAsia="Calibri"/>
        </w:rPr>
      </w:pPr>
      <w:r w:rsidRPr="008A1FDD">
        <w:rPr>
          <w:rFonts w:eastAsia="Calibri"/>
        </w:rPr>
        <w:t xml:space="preserve">(HINWEIS: Die kleinen Kuverts </w:t>
      </w:r>
      <w:r w:rsidRPr="008A1FDD">
        <w:rPr>
          <w:rFonts w:eastAsia="Calibri"/>
        </w:rPr>
        <w:sym w:font="Wingdings" w:char="F02A"/>
      </w:r>
      <w:r w:rsidRPr="008A1FDD">
        <w:rPr>
          <w:rFonts w:eastAsia="Calibri"/>
        </w:rPr>
        <w:t xml:space="preserve"> zeigen die</w:t>
      </w:r>
      <w:r w:rsidR="0063296D">
        <w:rPr>
          <w:rFonts w:eastAsia="Calibri"/>
        </w:rPr>
        <w:t xml:space="preserve"> genaue</w:t>
      </w:r>
      <w:r w:rsidRPr="008A1FDD">
        <w:rPr>
          <w:rFonts w:eastAsia="Calibri"/>
        </w:rPr>
        <w:t xml:space="preserve"> </w:t>
      </w:r>
      <w:r w:rsidR="0063296D">
        <w:rPr>
          <w:rFonts w:eastAsia="Calibri"/>
        </w:rPr>
        <w:t>Anzahl der Leerzeilen</w:t>
      </w:r>
      <w:r w:rsidRPr="008A1FDD">
        <w:rPr>
          <w:rFonts w:eastAsia="Calibri"/>
        </w:rPr>
        <w:t xml:space="preserve"> zwischen den Elementen</w:t>
      </w:r>
      <w:r w:rsidR="0063296D">
        <w:rPr>
          <w:rFonts w:eastAsia="Calibri"/>
        </w:rPr>
        <w:t xml:space="preserve"> an.</w:t>
      </w:r>
      <w:r w:rsidRPr="008A1FDD">
        <w:rPr>
          <w:rFonts w:eastAsia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4"/>
      </w:tblGrid>
      <w:tr w:rsidR="00B5320C" w14:paraId="0C01BD48" w14:textId="77777777" w:rsidTr="0063296D">
        <w:trPr>
          <w:trHeight w:val="58"/>
        </w:trPr>
        <w:tc>
          <w:tcPr>
            <w:tcW w:w="8164" w:type="dxa"/>
          </w:tcPr>
          <w:p w14:paraId="0443BA96" w14:textId="77777777" w:rsidR="00B5320C" w:rsidRPr="00A25964" w:rsidRDefault="00B5320C" w:rsidP="0063296D">
            <w:pPr>
              <w:keepNext/>
              <w:numPr>
                <w:ilvl w:val="0"/>
                <w:numId w:val="22"/>
              </w:numPr>
              <w:spacing w:before="0" w:line="240" w:lineRule="auto"/>
              <w:ind w:left="889"/>
              <w:rPr>
                <w:szCs w:val="24"/>
              </w:rPr>
            </w:pPr>
          </w:p>
          <w:p w14:paraId="3559C105" w14:textId="77777777" w:rsidR="00B5320C" w:rsidRPr="00A25964" w:rsidRDefault="00B5320C" w:rsidP="0063296D">
            <w:pPr>
              <w:keepNext/>
              <w:numPr>
                <w:ilvl w:val="0"/>
                <w:numId w:val="22"/>
              </w:numPr>
              <w:spacing w:before="0" w:line="240" w:lineRule="auto"/>
              <w:ind w:left="889"/>
              <w:rPr>
                <w:szCs w:val="24"/>
              </w:rPr>
            </w:pPr>
          </w:p>
          <w:p w14:paraId="4F4E9CF4" w14:textId="77777777" w:rsidR="00B5320C" w:rsidRPr="00A25964" w:rsidRDefault="00B5320C" w:rsidP="0063296D">
            <w:pPr>
              <w:keepNext/>
              <w:numPr>
                <w:ilvl w:val="0"/>
                <w:numId w:val="22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15E82911" w14:textId="77777777" w:rsidR="00B5320C" w:rsidRPr="00A25964" w:rsidRDefault="00B5320C" w:rsidP="0063296D">
            <w:pPr>
              <w:keepNext/>
              <w:numPr>
                <w:ilvl w:val="0"/>
                <w:numId w:val="22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067C1E49" w14:textId="77777777" w:rsidR="00B5320C" w:rsidRPr="00A25964" w:rsidRDefault="00B5320C" w:rsidP="0063296D">
            <w:pPr>
              <w:keepNext/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 xml:space="preserve">Absender*in (Vor- und Nachname) </w:t>
            </w:r>
            <w:r w:rsidRPr="00A25964">
              <w:rPr>
                <w:szCs w:val="24"/>
              </w:rPr>
              <w:tab/>
            </w:r>
            <w:r w:rsidRPr="00A25964">
              <w:rPr>
                <w:szCs w:val="24"/>
              </w:rPr>
              <w:tab/>
            </w:r>
            <w:r w:rsidRPr="00A25964">
              <w:rPr>
                <w:szCs w:val="24"/>
              </w:rPr>
              <w:tab/>
            </w:r>
            <w:r w:rsidRPr="00A25964">
              <w:rPr>
                <w:szCs w:val="24"/>
              </w:rPr>
              <w:tab/>
            </w:r>
            <w:r w:rsidRPr="00A25964">
              <w:rPr>
                <w:szCs w:val="24"/>
              </w:rPr>
              <w:tab/>
              <w:t>Datum</w:t>
            </w:r>
          </w:p>
          <w:p w14:paraId="62A29755" w14:textId="77777777" w:rsidR="00B5320C" w:rsidRPr="00A25964" w:rsidRDefault="00B5320C" w:rsidP="0063296D">
            <w:pPr>
              <w:keepNext/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Adresse (Straße und Hausnummer)</w:t>
            </w:r>
          </w:p>
          <w:p w14:paraId="1294764B" w14:textId="77777777" w:rsidR="00B5320C" w:rsidRPr="00A25964" w:rsidRDefault="00B5320C" w:rsidP="0063296D">
            <w:pPr>
              <w:keepNext/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PLZ und Ort</w:t>
            </w:r>
          </w:p>
          <w:p w14:paraId="648AC9A0" w14:textId="77777777" w:rsidR="00B5320C" w:rsidRPr="00A25964" w:rsidRDefault="00B5320C" w:rsidP="0063296D">
            <w:pPr>
              <w:keepNext/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Telefonnummer oder E-Mail</w:t>
            </w:r>
          </w:p>
          <w:p w14:paraId="3B65E9AC" w14:textId="77777777" w:rsidR="00B5320C" w:rsidRPr="00A25964" w:rsidRDefault="00B5320C" w:rsidP="0063296D">
            <w:pPr>
              <w:keepNext/>
              <w:numPr>
                <w:ilvl w:val="0"/>
                <w:numId w:val="23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4FC25090" w14:textId="77777777" w:rsidR="00B5320C" w:rsidRPr="00A25964" w:rsidRDefault="00B5320C" w:rsidP="0063296D">
            <w:pPr>
              <w:keepNext/>
              <w:numPr>
                <w:ilvl w:val="0"/>
                <w:numId w:val="23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6C997F6C" w14:textId="77777777" w:rsidR="00B5320C" w:rsidRPr="00A25964" w:rsidRDefault="00B5320C" w:rsidP="0063296D">
            <w:pPr>
              <w:keepNext/>
              <w:numPr>
                <w:ilvl w:val="0"/>
                <w:numId w:val="23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57BA4DA4" w14:textId="77777777" w:rsidR="00B5320C" w:rsidRPr="00A25964" w:rsidRDefault="00B5320C" w:rsidP="0063296D">
            <w:pPr>
              <w:keepNext/>
              <w:numPr>
                <w:ilvl w:val="0"/>
                <w:numId w:val="23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21416CB7" w14:textId="77777777" w:rsidR="00B5320C" w:rsidRPr="00A25964" w:rsidRDefault="00B5320C" w:rsidP="0063296D">
            <w:pPr>
              <w:keepNext/>
              <w:numPr>
                <w:ilvl w:val="0"/>
                <w:numId w:val="23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65F45DAD" w14:textId="77777777" w:rsidR="00B5320C" w:rsidRPr="00A25964" w:rsidRDefault="00B5320C" w:rsidP="0063296D">
            <w:pPr>
              <w:keepNext/>
              <w:numPr>
                <w:ilvl w:val="0"/>
                <w:numId w:val="23"/>
              </w:numPr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6ABAB4B3" w14:textId="25E89490" w:rsidR="00B5320C" w:rsidRPr="00A25964" w:rsidRDefault="00B5320C" w:rsidP="0063296D">
            <w:pPr>
              <w:keepNext/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Empfänger*in (Firmenname</w:t>
            </w:r>
            <w:r w:rsidR="0063296D" w:rsidRPr="00A25964">
              <w:rPr>
                <w:szCs w:val="24"/>
              </w:rPr>
              <w:t>)</w:t>
            </w:r>
          </w:p>
          <w:p w14:paraId="17B324BA" w14:textId="77777777" w:rsidR="00B5320C" w:rsidRPr="00A25964" w:rsidRDefault="00B5320C" w:rsidP="0063296D">
            <w:pPr>
              <w:keepNext/>
              <w:tabs>
                <w:tab w:val="left" w:pos="3261"/>
              </w:tabs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Adresse (Straße und Hausnummer)</w:t>
            </w:r>
          </w:p>
          <w:p w14:paraId="4E94A40C" w14:textId="77777777" w:rsidR="00B5320C" w:rsidRPr="00A25964" w:rsidRDefault="00B5320C" w:rsidP="0063296D">
            <w:pPr>
              <w:keepNext/>
              <w:tabs>
                <w:tab w:val="left" w:pos="3261"/>
              </w:tabs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PLZ und Ort</w:t>
            </w:r>
          </w:p>
          <w:p w14:paraId="37664E35" w14:textId="77777777" w:rsidR="00B5320C" w:rsidRPr="00A25964" w:rsidRDefault="00B5320C" w:rsidP="0063296D">
            <w:pPr>
              <w:keepNext/>
              <w:numPr>
                <w:ilvl w:val="0"/>
                <w:numId w:val="24"/>
              </w:numPr>
              <w:tabs>
                <w:tab w:val="left" w:pos="3261"/>
              </w:tabs>
              <w:spacing w:before="0" w:line="240" w:lineRule="auto"/>
              <w:ind w:left="889"/>
              <w:rPr>
                <w:szCs w:val="24"/>
              </w:rPr>
            </w:pPr>
          </w:p>
          <w:p w14:paraId="6AD305AB" w14:textId="77777777" w:rsidR="00B5320C" w:rsidRPr="00A25964" w:rsidRDefault="00B5320C" w:rsidP="0063296D">
            <w:pPr>
              <w:keepNext/>
              <w:numPr>
                <w:ilvl w:val="0"/>
                <w:numId w:val="24"/>
              </w:numPr>
              <w:tabs>
                <w:tab w:val="left" w:pos="3261"/>
              </w:tabs>
              <w:spacing w:before="0" w:line="240" w:lineRule="auto"/>
              <w:ind w:left="889"/>
              <w:rPr>
                <w:szCs w:val="24"/>
              </w:rPr>
            </w:pPr>
          </w:p>
          <w:p w14:paraId="3C8D56B9" w14:textId="77777777" w:rsidR="00B5320C" w:rsidRPr="00A25964" w:rsidRDefault="00B5320C" w:rsidP="0063296D">
            <w:pPr>
              <w:keepNext/>
              <w:numPr>
                <w:ilvl w:val="0"/>
                <w:numId w:val="24"/>
              </w:numPr>
              <w:tabs>
                <w:tab w:val="left" w:pos="3261"/>
              </w:tabs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1544DCBD" w14:textId="77777777" w:rsidR="00B5320C" w:rsidRPr="00A25964" w:rsidRDefault="00B5320C" w:rsidP="0063296D">
            <w:pPr>
              <w:keepNext/>
              <w:numPr>
                <w:ilvl w:val="0"/>
                <w:numId w:val="21"/>
              </w:numPr>
              <w:tabs>
                <w:tab w:val="left" w:pos="3261"/>
              </w:tabs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0DD4F6DC" w14:textId="77777777" w:rsidR="00B5320C" w:rsidRPr="00A25964" w:rsidRDefault="00B5320C" w:rsidP="0063296D">
            <w:pPr>
              <w:keepNext/>
              <w:tabs>
                <w:tab w:val="left" w:pos="3261"/>
              </w:tabs>
              <w:spacing w:line="240" w:lineRule="auto"/>
              <w:ind w:left="387"/>
              <w:rPr>
                <w:b/>
                <w:szCs w:val="24"/>
              </w:rPr>
            </w:pPr>
            <w:r w:rsidRPr="00A25964">
              <w:rPr>
                <w:b/>
                <w:szCs w:val="24"/>
              </w:rPr>
              <w:t xml:space="preserve">Betreffzeile </w:t>
            </w:r>
          </w:p>
          <w:p w14:paraId="3E0F123D" w14:textId="77777777" w:rsidR="00B5320C" w:rsidRPr="00A25964" w:rsidRDefault="00B5320C" w:rsidP="0063296D">
            <w:pPr>
              <w:keepNext/>
              <w:numPr>
                <w:ilvl w:val="0"/>
                <w:numId w:val="21"/>
              </w:numPr>
              <w:tabs>
                <w:tab w:val="left" w:pos="3261"/>
              </w:tabs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633B9077" w14:textId="77777777" w:rsidR="00B5320C" w:rsidRPr="00A25964" w:rsidRDefault="00B5320C" w:rsidP="0063296D">
            <w:pPr>
              <w:keepNext/>
              <w:numPr>
                <w:ilvl w:val="0"/>
                <w:numId w:val="21"/>
              </w:numPr>
              <w:tabs>
                <w:tab w:val="left" w:pos="3261"/>
              </w:tabs>
              <w:spacing w:before="0" w:line="240" w:lineRule="auto"/>
              <w:ind w:left="889"/>
              <w:rPr>
                <w:szCs w:val="24"/>
              </w:rPr>
            </w:pPr>
            <w:r w:rsidRPr="00A25964">
              <w:rPr>
                <w:szCs w:val="24"/>
              </w:rPr>
              <w:t xml:space="preserve"> </w:t>
            </w:r>
          </w:p>
          <w:p w14:paraId="7F220B0E" w14:textId="66980EEF" w:rsidR="00B5320C" w:rsidRPr="00A25964" w:rsidRDefault="00B5320C" w:rsidP="0063296D">
            <w:pPr>
              <w:keepNext/>
              <w:tabs>
                <w:tab w:val="left" w:pos="3261"/>
              </w:tabs>
              <w:spacing w:line="240" w:lineRule="auto"/>
              <w:ind w:left="387"/>
              <w:rPr>
                <w:szCs w:val="24"/>
              </w:rPr>
            </w:pPr>
            <w:r w:rsidRPr="00A25964">
              <w:rPr>
                <w:szCs w:val="24"/>
              </w:rPr>
              <w:t>Anrede (Liebe Frau, Lieber Herr, Sehr geehrte Damen und Herren…)</w:t>
            </w:r>
          </w:p>
          <w:p w14:paraId="55464AA9" w14:textId="77777777" w:rsidR="00B5320C" w:rsidRPr="00A25964" w:rsidRDefault="00B5320C" w:rsidP="0063296D">
            <w:pPr>
              <w:keepNext/>
              <w:tabs>
                <w:tab w:val="left" w:pos="3261"/>
              </w:tabs>
              <w:spacing w:line="240" w:lineRule="auto"/>
              <w:rPr>
                <w:szCs w:val="24"/>
              </w:rPr>
            </w:pPr>
            <w:r w:rsidRPr="00A2596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1180A3" wp14:editId="66241C0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59055</wp:posOffset>
                      </wp:positionV>
                      <wp:extent cx="4381500" cy="502920"/>
                      <wp:effectExtent l="0" t="0" r="19050" b="1143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523C3B" w14:textId="77777777" w:rsidR="00B5320C" w:rsidRPr="00520AE7" w:rsidRDefault="00B5320C" w:rsidP="00B5320C">
                                  <w:r w:rsidRPr="00520AE7">
                                    <w:t>Brieftext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180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13.55pt;margin-top:4.65pt;width:345pt;height:39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" fillcolor="white [3201]" strokeweight=".5pt">
                      <v:textbox>
                        <w:txbxContent>
                          <w:p w14:paraId="0B523C3B" w14:textId="77777777" w:rsidR="00B5320C" w:rsidRPr="00520AE7" w:rsidRDefault="00B5320C" w:rsidP="00B5320C">
                            <w:r w:rsidRPr="00520AE7">
                              <w:t>Brieftext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1E7EB5" w14:textId="77777777" w:rsidR="00B5320C" w:rsidRPr="00A25964" w:rsidRDefault="00B5320C" w:rsidP="0063296D">
            <w:pPr>
              <w:keepNext/>
              <w:tabs>
                <w:tab w:val="left" w:pos="567"/>
              </w:tabs>
              <w:spacing w:line="240" w:lineRule="auto"/>
              <w:ind w:left="889"/>
              <w:jc w:val="both"/>
              <w:rPr>
                <w:szCs w:val="24"/>
              </w:rPr>
            </w:pPr>
          </w:p>
          <w:p w14:paraId="35EFB661" w14:textId="77777777" w:rsidR="00B5320C" w:rsidRPr="00A25964" w:rsidRDefault="00B5320C" w:rsidP="0063296D">
            <w:pPr>
              <w:keepNext/>
              <w:tabs>
                <w:tab w:val="left" w:pos="567"/>
              </w:tabs>
              <w:spacing w:line="240" w:lineRule="auto"/>
              <w:ind w:left="387"/>
              <w:jc w:val="both"/>
              <w:rPr>
                <w:szCs w:val="24"/>
              </w:rPr>
            </w:pPr>
            <w:r w:rsidRPr="00A25964">
              <w:rPr>
                <w:szCs w:val="24"/>
              </w:rPr>
              <w:t>Grußformel (Mit freundlichen Grüßen,)</w:t>
            </w:r>
          </w:p>
          <w:p w14:paraId="48346BCC" w14:textId="77777777" w:rsidR="00B5320C" w:rsidRPr="00A25964" w:rsidRDefault="00B5320C" w:rsidP="00A25964">
            <w:pPr>
              <w:keepNext/>
              <w:tabs>
                <w:tab w:val="left" w:pos="567"/>
              </w:tabs>
              <w:spacing w:before="0" w:line="240" w:lineRule="auto"/>
              <w:ind w:left="889"/>
              <w:jc w:val="both"/>
              <w:rPr>
                <w:szCs w:val="24"/>
              </w:rPr>
            </w:pPr>
          </w:p>
          <w:p w14:paraId="1E1852AB" w14:textId="5CA91729" w:rsidR="00B5320C" w:rsidRPr="00A25964" w:rsidRDefault="00B5320C" w:rsidP="00A25964">
            <w:pPr>
              <w:keepNext/>
              <w:tabs>
                <w:tab w:val="left" w:pos="567"/>
              </w:tabs>
              <w:spacing w:before="0" w:line="240" w:lineRule="auto"/>
              <w:ind w:left="889"/>
              <w:jc w:val="both"/>
              <w:rPr>
                <w:szCs w:val="24"/>
              </w:rPr>
            </w:pPr>
          </w:p>
          <w:p w14:paraId="262830A1" w14:textId="77777777" w:rsidR="00B5320C" w:rsidRPr="00A25964" w:rsidRDefault="00B5320C" w:rsidP="00A25964">
            <w:pPr>
              <w:keepNext/>
              <w:tabs>
                <w:tab w:val="left" w:pos="567"/>
              </w:tabs>
              <w:spacing w:before="0" w:line="240" w:lineRule="auto"/>
              <w:ind w:left="387"/>
              <w:jc w:val="both"/>
              <w:rPr>
                <w:i/>
                <w:szCs w:val="24"/>
              </w:rPr>
            </w:pPr>
            <w:r w:rsidRPr="00A25964">
              <w:rPr>
                <w:i/>
                <w:szCs w:val="24"/>
              </w:rPr>
              <w:t>handschriftliche Unterschrift</w:t>
            </w:r>
          </w:p>
          <w:p w14:paraId="6EDE6767" w14:textId="77777777" w:rsidR="00B5320C" w:rsidRPr="00A25964" w:rsidRDefault="00B5320C" w:rsidP="00A25964">
            <w:pPr>
              <w:keepNext/>
              <w:tabs>
                <w:tab w:val="left" w:pos="567"/>
              </w:tabs>
              <w:spacing w:before="0" w:line="240" w:lineRule="auto"/>
              <w:ind w:left="889"/>
              <w:jc w:val="both"/>
              <w:rPr>
                <w:szCs w:val="24"/>
              </w:rPr>
            </w:pPr>
          </w:p>
          <w:p w14:paraId="6531CF3B" w14:textId="77777777" w:rsidR="00B5320C" w:rsidRPr="00A25964" w:rsidRDefault="00B5320C" w:rsidP="00A25964">
            <w:pPr>
              <w:keepNext/>
              <w:tabs>
                <w:tab w:val="left" w:pos="567"/>
              </w:tabs>
              <w:spacing w:before="0" w:line="240" w:lineRule="auto"/>
              <w:ind w:left="889"/>
              <w:jc w:val="both"/>
              <w:rPr>
                <w:szCs w:val="24"/>
              </w:rPr>
            </w:pPr>
          </w:p>
          <w:p w14:paraId="42E7EB2B" w14:textId="771E4E96" w:rsidR="00B5320C" w:rsidRPr="00A25964" w:rsidRDefault="00B5320C" w:rsidP="0063296D">
            <w:pPr>
              <w:keepNext/>
              <w:tabs>
                <w:tab w:val="left" w:pos="567"/>
              </w:tabs>
              <w:spacing w:line="240" w:lineRule="auto"/>
              <w:ind w:left="387"/>
              <w:jc w:val="both"/>
              <w:rPr>
                <w:szCs w:val="24"/>
              </w:rPr>
            </w:pPr>
            <w:r w:rsidRPr="00A25964">
              <w:rPr>
                <w:szCs w:val="24"/>
              </w:rPr>
              <w:t>Name Absender*in</w:t>
            </w:r>
          </w:p>
          <w:p w14:paraId="60B9DB2F" w14:textId="77777777" w:rsidR="00A25964" w:rsidRPr="00A25964" w:rsidRDefault="00A25964" w:rsidP="00A25964">
            <w:pPr>
              <w:pStyle w:val="Listenabsatz"/>
              <w:keepNext/>
              <w:numPr>
                <w:ilvl w:val="0"/>
                <w:numId w:val="21"/>
              </w:numPr>
              <w:tabs>
                <w:tab w:val="left" w:pos="567"/>
              </w:tabs>
              <w:spacing w:line="240" w:lineRule="auto"/>
              <w:jc w:val="both"/>
              <w:rPr>
                <w:szCs w:val="24"/>
              </w:rPr>
            </w:pPr>
          </w:p>
          <w:p w14:paraId="2A0B3BCC" w14:textId="0E36856B" w:rsidR="00B5320C" w:rsidRDefault="00B5320C" w:rsidP="00A25964">
            <w:pPr>
              <w:keepNext/>
              <w:tabs>
                <w:tab w:val="left" w:pos="567"/>
              </w:tabs>
              <w:spacing w:line="240" w:lineRule="auto"/>
              <w:ind w:left="387"/>
              <w:jc w:val="both"/>
              <w:rPr>
                <w:rFonts w:eastAsia="Calibri"/>
                <w:sz w:val="18"/>
                <w:szCs w:val="18"/>
              </w:rPr>
            </w:pPr>
            <w:r w:rsidRPr="00A25964">
              <w:rPr>
                <w:szCs w:val="24"/>
              </w:rPr>
              <w:t>Anlagen (Dokumente, Rechnungen, Fotos...</w:t>
            </w:r>
            <w:r w:rsidR="00A25964">
              <w:rPr>
                <w:szCs w:val="24"/>
              </w:rPr>
              <w:t>)</w:t>
            </w:r>
          </w:p>
        </w:tc>
      </w:tr>
    </w:tbl>
    <w:p w14:paraId="3C20EC34" w14:textId="77777777" w:rsidR="0063296D" w:rsidRDefault="0063296D">
      <w:pPr>
        <w:spacing w:before="0" w:after="200"/>
        <w:rPr>
          <w:rFonts w:eastAsia="Calibri"/>
          <w:b/>
          <w:smallCaps/>
          <w:color w:val="993366"/>
          <w:sz w:val="28"/>
          <w:szCs w:val="28"/>
        </w:rPr>
      </w:pPr>
      <w:bookmarkStart w:id="0" w:name="_Hlk17416397"/>
      <w:r>
        <w:rPr>
          <w:rFonts w:eastAsia="Calibri"/>
          <w:b/>
          <w:smallCaps/>
          <w:color w:val="993366"/>
          <w:sz w:val="28"/>
          <w:szCs w:val="28"/>
        </w:rPr>
        <w:br w:type="page"/>
      </w:r>
    </w:p>
    <w:bookmarkEnd w:id="0"/>
    <w:p w14:paraId="66B73910" w14:textId="16C4A2CE" w:rsidR="00B5320C" w:rsidRPr="002F3FEC" w:rsidRDefault="00B5320C" w:rsidP="00C745A3">
      <w:pPr>
        <w:pStyle w:val="berschrift2"/>
        <w:rPr>
          <w:rFonts w:eastAsia="Calibri"/>
          <w:bCs w:val="0"/>
          <w:smallCaps/>
          <w:sz w:val="28"/>
          <w:szCs w:val="28"/>
        </w:rPr>
      </w:pPr>
      <w:r w:rsidRPr="008A1FDD">
        <w:lastRenderedPageBreak/>
        <w:t>Muster für</w:t>
      </w:r>
      <w:r w:rsidR="00C745A3">
        <w:t xml:space="preserve"> </w:t>
      </w:r>
      <w:r w:rsidR="007B6D5B">
        <w:t>das Widerrufen eines</w:t>
      </w:r>
      <w:r w:rsidRPr="008A1FDD">
        <w:t xml:space="preserve"> Versicherungsvertrag</w:t>
      </w:r>
      <w:r w:rsidR="007B6D5B">
        <w:t>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5320C" w14:paraId="5961F79F" w14:textId="77777777" w:rsidTr="00DB7921">
        <w:trPr>
          <w:trHeight w:val="10318"/>
        </w:trPr>
        <w:tc>
          <w:tcPr>
            <w:tcW w:w="9214" w:type="dxa"/>
          </w:tcPr>
          <w:p w14:paraId="1E151313" w14:textId="77777777" w:rsidR="00B5320C" w:rsidRPr="00C745A3" w:rsidRDefault="00B5320C" w:rsidP="00C745A3">
            <w:pPr>
              <w:spacing w:before="0"/>
              <w:ind w:left="365"/>
            </w:pPr>
            <w:bookmarkStart w:id="1" w:name="_Hlk17414653"/>
          </w:p>
          <w:p w14:paraId="298987D6" w14:textId="77777777" w:rsidR="00B5320C" w:rsidRPr="00C745A3" w:rsidRDefault="00B5320C" w:rsidP="00C745A3">
            <w:pPr>
              <w:spacing w:before="0"/>
              <w:ind w:left="365"/>
            </w:pPr>
          </w:p>
          <w:p w14:paraId="1C2CDE9B" w14:textId="77777777" w:rsidR="00B5320C" w:rsidRPr="00C745A3" w:rsidRDefault="00B5320C" w:rsidP="00C745A3">
            <w:pPr>
              <w:spacing w:before="0"/>
              <w:ind w:left="365"/>
            </w:pPr>
          </w:p>
          <w:p w14:paraId="0064AD30" w14:textId="77777777" w:rsidR="00B5320C" w:rsidRPr="00C745A3" w:rsidRDefault="00B5320C" w:rsidP="00C745A3">
            <w:pPr>
              <w:spacing w:before="0"/>
              <w:ind w:left="365"/>
            </w:pPr>
          </w:p>
          <w:p w14:paraId="3154CBDA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 xml:space="preserve">Absender*in (Vor- und Nachname) </w:t>
            </w:r>
            <w:r w:rsidRPr="008A1FDD">
              <w:tab/>
            </w:r>
            <w:r w:rsidRPr="008A1FDD">
              <w:tab/>
            </w:r>
            <w:r w:rsidRPr="008A1FDD">
              <w:tab/>
            </w:r>
            <w:r w:rsidRPr="008A1FDD">
              <w:tab/>
            </w:r>
            <w:r w:rsidRPr="008A1FDD">
              <w:tab/>
              <w:t>Datum</w:t>
            </w:r>
          </w:p>
          <w:p w14:paraId="1D1D33A1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>Adresse (Straße und Hausnummer)</w:t>
            </w:r>
          </w:p>
          <w:p w14:paraId="045269A7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>PLZ und Ort</w:t>
            </w:r>
          </w:p>
          <w:p w14:paraId="68ABEE0D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>Telefonnummer oder E-Mail</w:t>
            </w:r>
          </w:p>
          <w:p w14:paraId="26D86661" w14:textId="77777777" w:rsidR="00B5320C" w:rsidRDefault="00B5320C" w:rsidP="00C745A3">
            <w:pPr>
              <w:spacing w:before="0"/>
              <w:ind w:left="365"/>
            </w:pPr>
            <w:r w:rsidRPr="008A1FDD">
              <w:t xml:space="preserve"> </w:t>
            </w:r>
          </w:p>
          <w:p w14:paraId="56DC622A" w14:textId="77777777" w:rsidR="00B5320C" w:rsidRPr="008A1FDD" w:rsidRDefault="00B5320C" w:rsidP="00C745A3">
            <w:pPr>
              <w:spacing w:before="0"/>
              <w:ind w:left="365"/>
            </w:pPr>
            <w:r>
              <w:t xml:space="preserve"> </w:t>
            </w:r>
          </w:p>
          <w:p w14:paraId="5FAED7AC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 xml:space="preserve"> </w:t>
            </w:r>
          </w:p>
          <w:p w14:paraId="5194C956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 xml:space="preserve"> </w:t>
            </w:r>
          </w:p>
          <w:p w14:paraId="53FCB8A4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 xml:space="preserve"> </w:t>
            </w:r>
          </w:p>
          <w:p w14:paraId="21444199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 xml:space="preserve"> </w:t>
            </w:r>
          </w:p>
          <w:p w14:paraId="52955223" w14:textId="77777777" w:rsidR="00B5320C" w:rsidRPr="008A1FDD" w:rsidRDefault="00B5320C" w:rsidP="00C745A3">
            <w:pPr>
              <w:spacing w:before="0"/>
              <w:ind w:left="365"/>
            </w:pPr>
            <w:r w:rsidRPr="008A1FDD">
              <w:t>Empfänger*in (Name der Versicherungsanstalt)</w:t>
            </w:r>
          </w:p>
          <w:p w14:paraId="457CF476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>Adresse (Straße und Hausnummer)</w:t>
            </w:r>
          </w:p>
          <w:p w14:paraId="65BB3459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>PLZ und Ort</w:t>
            </w:r>
          </w:p>
          <w:p w14:paraId="59D4203C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</w:p>
          <w:p w14:paraId="39E578D6" w14:textId="77777777" w:rsidR="00B5320C" w:rsidRDefault="00B5320C" w:rsidP="00C745A3">
            <w:pPr>
              <w:tabs>
                <w:tab w:val="left" w:pos="3261"/>
              </w:tabs>
              <w:spacing w:before="0"/>
              <w:ind w:left="365"/>
            </w:pPr>
          </w:p>
          <w:p w14:paraId="335977D2" w14:textId="77777777" w:rsidR="00B5320C" w:rsidRDefault="00B5320C" w:rsidP="00C745A3">
            <w:pPr>
              <w:tabs>
                <w:tab w:val="left" w:pos="3261"/>
              </w:tabs>
              <w:spacing w:before="0"/>
              <w:ind w:left="365"/>
            </w:pPr>
          </w:p>
          <w:p w14:paraId="0A56711C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</w:p>
          <w:p w14:paraId="313DED07" w14:textId="67ED1770" w:rsidR="00B5320C" w:rsidRPr="00C745A3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C745A3">
              <w:t>Betreff: Widerruf des Versicherungsvertrags Nummer __________________</w:t>
            </w:r>
          </w:p>
          <w:p w14:paraId="2FBB05AD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 xml:space="preserve"> </w:t>
            </w:r>
          </w:p>
          <w:p w14:paraId="34D59969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 xml:space="preserve"> </w:t>
            </w:r>
          </w:p>
          <w:p w14:paraId="016B29A4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 xml:space="preserve">Sehr geehrte Damen und Herren, </w:t>
            </w:r>
          </w:p>
          <w:p w14:paraId="0729198D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 xml:space="preserve"> </w:t>
            </w:r>
          </w:p>
          <w:p w14:paraId="4EC5E6B4" w14:textId="7C2C99C0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>hiermit widerrufe ich den mit Ihnen am</w:t>
            </w:r>
            <w:r w:rsidR="00C745A3">
              <w:t xml:space="preserve"> ……………… </w:t>
            </w:r>
            <w:r w:rsidRPr="008A1FDD">
              <w:t>(Datum des Abschlusses) abgeschlossenen Versicherungsvertrag für eine (hier Art der Versicherung eingeben)</w:t>
            </w:r>
            <w:r w:rsidR="00C745A3">
              <w:t xml:space="preserve"> </w:t>
            </w:r>
            <w:r w:rsidRPr="008A1FDD">
              <w:t>…………………………… mit der Vertragsnummer</w:t>
            </w:r>
            <w:r w:rsidR="00C745A3">
              <w:t xml:space="preserve"> </w:t>
            </w:r>
            <w:r w:rsidRPr="008A1FDD">
              <w:t>……………………………</w:t>
            </w:r>
          </w:p>
          <w:p w14:paraId="19305A60" w14:textId="77777777" w:rsidR="00B5320C" w:rsidRPr="008A1FDD" w:rsidRDefault="00B5320C" w:rsidP="00C745A3">
            <w:pPr>
              <w:tabs>
                <w:tab w:val="left" w:pos="3261"/>
              </w:tabs>
              <w:spacing w:before="0"/>
              <w:ind w:left="365"/>
            </w:pPr>
            <w:r w:rsidRPr="008A1FDD">
              <w:t xml:space="preserve">Bitte um eine schriftliche Bestätigung meines Widerrufes. Vielen Dank! </w:t>
            </w:r>
          </w:p>
          <w:p w14:paraId="6F07E1E6" w14:textId="77777777" w:rsidR="00B5320C" w:rsidRPr="008A1FDD" w:rsidRDefault="00B5320C" w:rsidP="00C745A3">
            <w:pPr>
              <w:tabs>
                <w:tab w:val="left" w:pos="567"/>
              </w:tabs>
              <w:spacing w:before="0"/>
              <w:ind w:left="365"/>
              <w:jc w:val="both"/>
            </w:pPr>
          </w:p>
          <w:p w14:paraId="6A116700" w14:textId="4659AED4" w:rsidR="007B6D5B" w:rsidRDefault="00B5320C" w:rsidP="007B6D5B">
            <w:pPr>
              <w:tabs>
                <w:tab w:val="left" w:pos="567"/>
              </w:tabs>
              <w:spacing w:before="0"/>
              <w:ind w:left="365"/>
              <w:jc w:val="both"/>
            </w:pPr>
            <w:r w:rsidRPr="008A1FDD">
              <w:t>Mit freundlichen Grüßen</w:t>
            </w:r>
          </w:p>
          <w:p w14:paraId="7994E230" w14:textId="5FB65035" w:rsidR="007B6D5B" w:rsidRDefault="007B6D5B" w:rsidP="007B6D5B">
            <w:pPr>
              <w:tabs>
                <w:tab w:val="left" w:pos="567"/>
              </w:tabs>
              <w:spacing w:before="0"/>
              <w:ind w:left="365"/>
              <w:jc w:val="both"/>
            </w:pPr>
          </w:p>
          <w:p w14:paraId="702FFC5C" w14:textId="77777777" w:rsidR="007B6D5B" w:rsidRDefault="007B6D5B" w:rsidP="007B6D5B">
            <w:pPr>
              <w:tabs>
                <w:tab w:val="left" w:pos="567"/>
              </w:tabs>
              <w:spacing w:before="0"/>
              <w:ind w:left="365"/>
              <w:jc w:val="both"/>
            </w:pPr>
          </w:p>
          <w:p w14:paraId="712FF252" w14:textId="77777777" w:rsidR="00B5320C" w:rsidRDefault="00B5320C" w:rsidP="007B6D5B">
            <w:pPr>
              <w:tabs>
                <w:tab w:val="left" w:pos="567"/>
              </w:tabs>
              <w:spacing w:before="0"/>
              <w:ind w:left="365"/>
              <w:jc w:val="both"/>
            </w:pPr>
            <w:r w:rsidRPr="008A1FDD">
              <w:t xml:space="preserve">Unterschrift </w:t>
            </w:r>
          </w:p>
          <w:p w14:paraId="031210DB" w14:textId="77777777" w:rsidR="007B6D5B" w:rsidRDefault="007B6D5B" w:rsidP="007B6D5B">
            <w:pPr>
              <w:tabs>
                <w:tab w:val="left" w:pos="567"/>
              </w:tabs>
              <w:spacing w:before="0"/>
              <w:ind w:left="365"/>
              <w:jc w:val="both"/>
            </w:pPr>
          </w:p>
          <w:p w14:paraId="671D5ED9" w14:textId="77777777" w:rsidR="007B6D5B" w:rsidRPr="00A25964" w:rsidRDefault="007B6D5B" w:rsidP="007B6D5B">
            <w:pPr>
              <w:keepNext/>
              <w:tabs>
                <w:tab w:val="left" w:pos="567"/>
              </w:tabs>
              <w:spacing w:line="240" w:lineRule="auto"/>
              <w:ind w:left="387"/>
              <w:jc w:val="both"/>
              <w:rPr>
                <w:szCs w:val="24"/>
              </w:rPr>
            </w:pPr>
            <w:r w:rsidRPr="00A25964">
              <w:rPr>
                <w:szCs w:val="24"/>
              </w:rPr>
              <w:t>Name Absender*in</w:t>
            </w:r>
          </w:p>
          <w:p w14:paraId="521060E4" w14:textId="57701CEA" w:rsidR="007B6D5B" w:rsidRPr="00C745A3" w:rsidRDefault="007B6D5B" w:rsidP="007B6D5B">
            <w:pPr>
              <w:tabs>
                <w:tab w:val="left" w:pos="567"/>
              </w:tabs>
              <w:spacing w:before="0"/>
              <w:ind w:left="365"/>
              <w:jc w:val="both"/>
            </w:pPr>
          </w:p>
        </w:tc>
      </w:tr>
      <w:bookmarkEnd w:id="1"/>
    </w:tbl>
    <w:p w14:paraId="1E658513" w14:textId="77777777" w:rsidR="00B5320C" w:rsidRDefault="00B5320C" w:rsidP="00B5320C">
      <w:pPr>
        <w:rPr>
          <w:rFonts w:ascii="inherit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de-AT"/>
        </w:rPr>
      </w:pPr>
      <w:r>
        <w:rPr>
          <w:rFonts w:ascii="inherit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de-AT"/>
        </w:rPr>
        <w:br w:type="page"/>
      </w:r>
    </w:p>
    <w:p w14:paraId="65345AA4" w14:textId="07A6AB80" w:rsidR="00B5320C" w:rsidRPr="002F3FEC" w:rsidRDefault="00B5320C" w:rsidP="007B6D5B">
      <w:pPr>
        <w:pStyle w:val="berschrift2"/>
      </w:pPr>
      <w:r w:rsidRPr="002F3FEC">
        <w:lastRenderedPageBreak/>
        <w:t>Muster</w:t>
      </w:r>
      <w:r w:rsidR="00A6033E">
        <w:t xml:space="preserve">: </w:t>
      </w:r>
      <w:r w:rsidRPr="002F3FEC">
        <w:t>Entschuldigung für die Schule</w:t>
      </w: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B5320C" w14:paraId="509E9D5E" w14:textId="77777777" w:rsidTr="00DB7921">
        <w:trPr>
          <w:trHeight w:val="10105"/>
        </w:trPr>
        <w:tc>
          <w:tcPr>
            <w:tcW w:w="9239" w:type="dxa"/>
          </w:tcPr>
          <w:p w14:paraId="4B8979D9" w14:textId="77777777" w:rsidR="00B5320C" w:rsidRDefault="00B5320C" w:rsidP="001919FC">
            <w:pPr>
              <w:spacing w:before="0"/>
              <w:ind w:left="365"/>
            </w:pPr>
          </w:p>
          <w:p w14:paraId="741460B5" w14:textId="77777777" w:rsidR="00B5320C" w:rsidRDefault="00B5320C" w:rsidP="001919FC">
            <w:pPr>
              <w:spacing w:before="0"/>
              <w:ind w:left="365"/>
            </w:pPr>
          </w:p>
          <w:p w14:paraId="4CCEE8A7" w14:textId="77777777" w:rsidR="00B5320C" w:rsidRDefault="00B5320C" w:rsidP="001919FC">
            <w:pPr>
              <w:spacing w:before="0"/>
              <w:ind w:left="365"/>
            </w:pPr>
          </w:p>
          <w:p w14:paraId="38C033E6" w14:textId="77777777" w:rsidR="00B5320C" w:rsidRDefault="00B5320C" w:rsidP="001919FC">
            <w:pPr>
              <w:spacing w:before="0"/>
              <w:ind w:left="365"/>
            </w:pPr>
          </w:p>
          <w:p w14:paraId="4093C13E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Absender*in (Vor- und Nachname) </w:t>
            </w:r>
            <w:r w:rsidRPr="002F3FEC">
              <w:tab/>
            </w:r>
            <w:r w:rsidRPr="002F3FEC">
              <w:tab/>
            </w:r>
            <w:r w:rsidRPr="002F3FEC">
              <w:tab/>
            </w:r>
            <w:r w:rsidRPr="002F3FEC">
              <w:tab/>
            </w:r>
            <w:r w:rsidRPr="002F3FEC">
              <w:tab/>
              <w:t>Datum</w:t>
            </w:r>
          </w:p>
          <w:p w14:paraId="7F693452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Adresse (Straße und Hausnummer)</w:t>
            </w:r>
          </w:p>
          <w:p w14:paraId="020934F7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PLZ und Ort</w:t>
            </w:r>
          </w:p>
          <w:p w14:paraId="36418EEB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Telefonnummer oder E-Mail</w:t>
            </w:r>
          </w:p>
          <w:p w14:paraId="0C14A724" w14:textId="77777777" w:rsidR="00B5320C" w:rsidRPr="002F3FEC" w:rsidRDefault="00B5320C" w:rsidP="001919FC">
            <w:pPr>
              <w:spacing w:before="0"/>
              <w:ind w:left="365"/>
            </w:pPr>
          </w:p>
          <w:p w14:paraId="0F5CCB6D" w14:textId="77777777" w:rsidR="00B5320C" w:rsidRPr="002F3FEC" w:rsidRDefault="00B5320C" w:rsidP="001919FC">
            <w:pPr>
              <w:spacing w:before="0"/>
              <w:ind w:left="365"/>
            </w:pPr>
          </w:p>
          <w:p w14:paraId="75F4C2AD" w14:textId="77777777" w:rsidR="00B5320C" w:rsidRPr="002F3FEC" w:rsidRDefault="00B5320C" w:rsidP="001919FC">
            <w:pPr>
              <w:spacing w:before="0"/>
              <w:ind w:left="365"/>
            </w:pPr>
          </w:p>
          <w:p w14:paraId="49DD5BE3" w14:textId="77777777" w:rsidR="00B5320C" w:rsidRPr="002F3FEC" w:rsidRDefault="00B5320C" w:rsidP="001919FC">
            <w:pPr>
              <w:spacing w:before="0"/>
              <w:ind w:left="365"/>
            </w:pPr>
          </w:p>
          <w:p w14:paraId="4C1AE2D0" w14:textId="77777777" w:rsidR="00B5320C" w:rsidRPr="002F3FEC" w:rsidRDefault="00B5320C" w:rsidP="001919FC">
            <w:pPr>
              <w:spacing w:before="0"/>
              <w:ind w:left="365"/>
            </w:pPr>
          </w:p>
          <w:p w14:paraId="3E7C2D1D" w14:textId="77777777" w:rsidR="00B5320C" w:rsidRPr="002F3FEC" w:rsidRDefault="00B5320C" w:rsidP="001919FC">
            <w:pPr>
              <w:spacing w:before="0"/>
              <w:ind w:left="365"/>
            </w:pPr>
          </w:p>
          <w:p w14:paraId="3CDB8C6C" w14:textId="5C3CE52D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Empfänger*in (Name der Schule und </w:t>
            </w:r>
            <w:r w:rsidR="00971B39">
              <w:t>evtl.</w:t>
            </w:r>
            <w:r w:rsidRPr="002F3FEC">
              <w:t xml:space="preserve"> Name des /der Klasse</w:t>
            </w:r>
            <w:r>
              <w:t>nlehrer</w:t>
            </w:r>
            <w:r w:rsidRPr="002F3FEC">
              <w:t>*in</w:t>
            </w:r>
            <w:r>
              <w:t>)</w:t>
            </w:r>
          </w:p>
          <w:p w14:paraId="4DA6F1BC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Adresse (Straße und Hausnummer)</w:t>
            </w:r>
          </w:p>
          <w:p w14:paraId="1894A5B9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PLZ und Ort</w:t>
            </w:r>
          </w:p>
          <w:p w14:paraId="19A65751" w14:textId="77777777" w:rsidR="00B5320C" w:rsidRPr="002F3FEC" w:rsidRDefault="00B5320C" w:rsidP="001919FC">
            <w:pPr>
              <w:spacing w:before="0"/>
              <w:ind w:left="365"/>
            </w:pPr>
          </w:p>
          <w:p w14:paraId="1D707F3E" w14:textId="77777777" w:rsidR="00B5320C" w:rsidRDefault="00B5320C" w:rsidP="001919FC">
            <w:pPr>
              <w:spacing w:before="0"/>
              <w:ind w:left="365"/>
            </w:pPr>
          </w:p>
          <w:p w14:paraId="7FCE2591" w14:textId="77777777" w:rsidR="00B5320C" w:rsidRDefault="00B5320C" w:rsidP="001919FC">
            <w:pPr>
              <w:spacing w:before="0"/>
              <w:ind w:left="365"/>
            </w:pPr>
          </w:p>
          <w:p w14:paraId="228426C9" w14:textId="77777777" w:rsidR="00B5320C" w:rsidRPr="002F3FEC" w:rsidRDefault="00B5320C" w:rsidP="001919FC">
            <w:pPr>
              <w:spacing w:before="0"/>
              <w:ind w:left="365"/>
            </w:pPr>
          </w:p>
          <w:p w14:paraId="42D0B148" w14:textId="77777777" w:rsidR="00B5320C" w:rsidRPr="001919FC" w:rsidRDefault="00B5320C" w:rsidP="001919FC">
            <w:pPr>
              <w:spacing w:before="0"/>
              <w:ind w:left="365"/>
              <w:rPr>
                <w:b/>
                <w:bCs/>
              </w:rPr>
            </w:pPr>
            <w:r w:rsidRPr="001919FC">
              <w:rPr>
                <w:b/>
                <w:bCs/>
              </w:rPr>
              <w:t>Entschuldigung</w:t>
            </w:r>
          </w:p>
          <w:p w14:paraId="5B2DDCD7" w14:textId="77777777" w:rsidR="00B5320C" w:rsidRPr="002F3FEC" w:rsidRDefault="00B5320C" w:rsidP="001919FC">
            <w:pPr>
              <w:spacing w:before="0"/>
              <w:ind w:left="365"/>
            </w:pPr>
          </w:p>
          <w:p w14:paraId="097DFB1A" w14:textId="77777777" w:rsidR="00B5320C" w:rsidRPr="002F3FEC" w:rsidRDefault="00B5320C" w:rsidP="001919FC">
            <w:pPr>
              <w:spacing w:before="0"/>
              <w:ind w:left="365"/>
            </w:pPr>
          </w:p>
          <w:p w14:paraId="4116C380" w14:textId="7302C951" w:rsidR="00B5320C" w:rsidRPr="002F3FEC" w:rsidRDefault="00B5320C" w:rsidP="001919FC">
            <w:pPr>
              <w:spacing w:before="0"/>
              <w:ind w:left="365"/>
            </w:pPr>
            <w:r w:rsidRPr="002F3FEC">
              <w:t>Sehr geehrte Frau/Herr (Name der</w:t>
            </w:r>
            <w:r w:rsidR="007B6D5B">
              <w:t xml:space="preserve"> Lehrerin/ des Lehrers</w:t>
            </w:r>
            <w:r w:rsidRPr="002F3FEC">
              <w:t>),</w:t>
            </w:r>
          </w:p>
          <w:p w14:paraId="2156E20A" w14:textId="77777777" w:rsidR="00B5320C" w:rsidRPr="002F3FEC" w:rsidRDefault="00B5320C" w:rsidP="001919FC">
            <w:pPr>
              <w:spacing w:before="0"/>
              <w:ind w:left="365"/>
            </w:pPr>
          </w:p>
          <w:p w14:paraId="1D2A59A0" w14:textId="3F32FAC3" w:rsidR="00B5320C" w:rsidRPr="002F3FEC" w:rsidRDefault="00B5320C" w:rsidP="001919FC">
            <w:pPr>
              <w:spacing w:before="0"/>
              <w:ind w:left="365"/>
            </w:pPr>
            <w:r w:rsidRPr="002F3FEC">
              <w:t>mein*e Sohn/Tochter ist krank und unser Hausarzt hat Bettruhe verordnet. ………</w:t>
            </w:r>
            <w:r w:rsidR="002417F3">
              <w:t xml:space="preserve"> </w:t>
            </w:r>
            <w:r w:rsidRPr="002F3FEC">
              <w:t>(Name des Kindes) kann erst nächsten Montag wieder die Schule besuchen.</w:t>
            </w:r>
          </w:p>
          <w:p w14:paraId="7CBD073E" w14:textId="77777777" w:rsidR="00B5320C" w:rsidRPr="002F3FEC" w:rsidRDefault="00B5320C" w:rsidP="001919FC">
            <w:pPr>
              <w:spacing w:before="0"/>
              <w:ind w:left="365"/>
            </w:pPr>
          </w:p>
          <w:p w14:paraId="7ACBD798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Ich bitte Sie, sein/ihr Fehlen zu entschuldigen. Das ärztliche Attest finden Sie anbei.</w:t>
            </w:r>
          </w:p>
          <w:p w14:paraId="791AEF01" w14:textId="77777777" w:rsidR="00B5320C" w:rsidRPr="002F3FEC" w:rsidRDefault="00B5320C" w:rsidP="001919FC">
            <w:pPr>
              <w:spacing w:before="0"/>
              <w:ind w:left="365"/>
            </w:pPr>
          </w:p>
          <w:p w14:paraId="19500542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Mit freundlichen Grüßen</w:t>
            </w:r>
          </w:p>
          <w:p w14:paraId="05B68D03" w14:textId="77777777" w:rsidR="007B6D5B" w:rsidRDefault="007B6D5B" w:rsidP="001919FC">
            <w:pPr>
              <w:spacing w:before="0"/>
              <w:ind w:left="365"/>
            </w:pPr>
          </w:p>
          <w:p w14:paraId="474C55AD" w14:textId="77777777" w:rsidR="007B6D5B" w:rsidRDefault="007B6D5B" w:rsidP="001919FC">
            <w:pPr>
              <w:spacing w:before="0"/>
              <w:ind w:left="365"/>
            </w:pPr>
          </w:p>
          <w:p w14:paraId="567FA06B" w14:textId="77777777" w:rsidR="007B6D5B" w:rsidRDefault="007B6D5B" w:rsidP="001919FC">
            <w:pPr>
              <w:spacing w:before="0"/>
              <w:ind w:left="365"/>
            </w:pPr>
            <w:r w:rsidRPr="008A1FDD">
              <w:t xml:space="preserve">Unterschrift </w:t>
            </w:r>
          </w:p>
          <w:p w14:paraId="793A0927" w14:textId="77777777" w:rsidR="007B6D5B" w:rsidRDefault="007B6D5B" w:rsidP="001919FC">
            <w:pPr>
              <w:spacing w:before="0"/>
              <w:ind w:left="365"/>
            </w:pPr>
          </w:p>
          <w:p w14:paraId="58F1D5A9" w14:textId="77D29E5E" w:rsidR="00B5320C" w:rsidRPr="007B6D5B" w:rsidRDefault="007B6D5B" w:rsidP="001919FC">
            <w:pPr>
              <w:spacing w:before="0"/>
              <w:ind w:left="365"/>
              <w:rPr>
                <w:szCs w:val="24"/>
              </w:rPr>
            </w:pPr>
            <w:r w:rsidRPr="001919FC">
              <w:t>Name Absender*in</w:t>
            </w:r>
          </w:p>
        </w:tc>
      </w:tr>
    </w:tbl>
    <w:p w14:paraId="7DBCAF83" w14:textId="77777777" w:rsidR="002417F3" w:rsidRDefault="002417F3" w:rsidP="001919FC">
      <w:pPr>
        <w:pStyle w:val="berschrift2"/>
      </w:pPr>
    </w:p>
    <w:p w14:paraId="7D6D6229" w14:textId="21CAD792" w:rsidR="00B5320C" w:rsidRPr="002F3FEC" w:rsidRDefault="00B5320C" w:rsidP="001919FC">
      <w:pPr>
        <w:pStyle w:val="berschrift2"/>
        <w:rPr>
          <w:rFonts w:ascii="inherit" w:hAnsi="inherit" w:cs="Times New Roman"/>
          <w:color w:val="333333"/>
          <w:sz w:val="41"/>
          <w:szCs w:val="41"/>
          <w:bdr w:val="none" w:sz="0" w:space="0" w:color="auto" w:frame="1"/>
          <w:lang w:eastAsia="de-AT"/>
        </w:rPr>
      </w:pPr>
      <w:r w:rsidRPr="002F3FEC">
        <w:lastRenderedPageBreak/>
        <w:t>Muster für eine einfache Vollmacht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5320C" w14:paraId="3F76236A" w14:textId="77777777" w:rsidTr="00DB7921">
        <w:trPr>
          <w:trHeight w:val="11694"/>
        </w:trPr>
        <w:tc>
          <w:tcPr>
            <w:tcW w:w="9180" w:type="dxa"/>
          </w:tcPr>
          <w:p w14:paraId="2400E559" w14:textId="77777777" w:rsidR="00B5320C" w:rsidRPr="001919FC" w:rsidRDefault="00B5320C" w:rsidP="001919FC">
            <w:pPr>
              <w:spacing w:before="0"/>
              <w:ind w:left="365"/>
            </w:pPr>
          </w:p>
          <w:p w14:paraId="516B4020" w14:textId="77777777" w:rsidR="00B5320C" w:rsidRPr="001919FC" w:rsidRDefault="00B5320C" w:rsidP="001919FC">
            <w:pPr>
              <w:spacing w:before="0"/>
              <w:ind w:left="365"/>
            </w:pPr>
          </w:p>
          <w:p w14:paraId="1A87FFB1" w14:textId="77777777" w:rsidR="00B5320C" w:rsidRPr="001919FC" w:rsidRDefault="00B5320C" w:rsidP="001919FC">
            <w:pPr>
              <w:spacing w:before="0"/>
              <w:ind w:left="365"/>
            </w:pPr>
          </w:p>
          <w:p w14:paraId="6E68EAA3" w14:textId="77777777" w:rsidR="00B5320C" w:rsidRPr="001919FC" w:rsidRDefault="00B5320C" w:rsidP="001919FC">
            <w:pPr>
              <w:spacing w:before="0"/>
              <w:ind w:left="365"/>
            </w:pPr>
          </w:p>
          <w:p w14:paraId="49FE580A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Vollmachtgeber*in (Vor- und Nachname) </w:t>
            </w:r>
            <w:r w:rsidRPr="002F3FEC">
              <w:tab/>
            </w:r>
            <w:r w:rsidRPr="002F3FEC">
              <w:tab/>
            </w:r>
            <w:r w:rsidRPr="002F3FEC">
              <w:tab/>
            </w:r>
            <w:r w:rsidRPr="002F3FEC">
              <w:tab/>
              <w:t>Datum</w:t>
            </w:r>
          </w:p>
          <w:p w14:paraId="3D8455F8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Adresse (Straße und Hausnummer)</w:t>
            </w:r>
          </w:p>
          <w:p w14:paraId="18E2D8DF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PLZ und Ort</w:t>
            </w:r>
          </w:p>
          <w:p w14:paraId="51A6AB51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Telefonnummer oder E-Mail</w:t>
            </w:r>
          </w:p>
          <w:p w14:paraId="02072722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 </w:t>
            </w:r>
          </w:p>
          <w:p w14:paraId="6774FB9F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 </w:t>
            </w:r>
          </w:p>
          <w:p w14:paraId="0DE5EC6B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 </w:t>
            </w:r>
          </w:p>
          <w:p w14:paraId="48AB6D55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 </w:t>
            </w:r>
          </w:p>
          <w:p w14:paraId="738E3303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 </w:t>
            </w:r>
          </w:p>
          <w:p w14:paraId="3147F1D4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 xml:space="preserve"> </w:t>
            </w:r>
          </w:p>
          <w:p w14:paraId="30150FAF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Vollmachtnehmer*in (Name der Versicherungsanstalt)</w:t>
            </w:r>
          </w:p>
          <w:p w14:paraId="330772DC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Adresse (Straße und Hausnummer)</w:t>
            </w:r>
          </w:p>
          <w:p w14:paraId="3FCE23EF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PLZ und Ort</w:t>
            </w:r>
          </w:p>
          <w:p w14:paraId="624562A3" w14:textId="77777777" w:rsidR="00B5320C" w:rsidRPr="002F3FEC" w:rsidRDefault="00B5320C" w:rsidP="001919FC">
            <w:pPr>
              <w:spacing w:before="0"/>
              <w:ind w:left="365"/>
            </w:pPr>
          </w:p>
          <w:p w14:paraId="1AE5E6C0" w14:textId="77777777" w:rsidR="00B5320C" w:rsidRPr="002F3FEC" w:rsidRDefault="00B5320C" w:rsidP="001919FC">
            <w:pPr>
              <w:spacing w:before="0"/>
              <w:ind w:left="365"/>
            </w:pPr>
          </w:p>
          <w:p w14:paraId="00D21DEF" w14:textId="77777777" w:rsidR="00B5320C" w:rsidRPr="002F3FEC" w:rsidRDefault="00B5320C" w:rsidP="001919FC">
            <w:pPr>
              <w:spacing w:before="0"/>
              <w:ind w:left="365"/>
            </w:pPr>
          </w:p>
          <w:p w14:paraId="17D3068F" w14:textId="77777777" w:rsidR="00B5320C" w:rsidRPr="002F3FEC" w:rsidRDefault="00B5320C" w:rsidP="001919FC">
            <w:pPr>
              <w:spacing w:before="0"/>
              <w:ind w:left="365"/>
            </w:pPr>
          </w:p>
          <w:p w14:paraId="15AF604A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Der</w:t>
            </w:r>
            <w:r>
              <w:t>/die</w:t>
            </w:r>
            <w:r w:rsidRPr="002F3FEC">
              <w:t xml:space="preserve"> Vollmachtgeber</w:t>
            </w:r>
            <w:r>
              <w:t>*in</w:t>
            </w:r>
            <w:r w:rsidRPr="002F3FEC">
              <w:t xml:space="preserve"> bevollmächtigt den</w:t>
            </w:r>
            <w:r>
              <w:t>/die</w:t>
            </w:r>
            <w:r w:rsidRPr="002F3FEC">
              <w:t xml:space="preserve"> Vollmachtnehmer</w:t>
            </w:r>
            <w:r>
              <w:t xml:space="preserve">*in </w:t>
            </w:r>
            <w:r w:rsidRPr="002F3FEC">
              <w:t>zur Vertretung von</w:t>
            </w:r>
            <w:r>
              <w:t xml:space="preserve"> </w:t>
            </w:r>
            <w:r w:rsidRPr="002F3FEC">
              <w:t>beifolgendem Rechtsgeschäft: z.B</w:t>
            </w:r>
            <w:r>
              <w:t>.</w:t>
            </w:r>
            <w:r w:rsidRPr="002F3FEC">
              <w:t xml:space="preserve"> Auto anmelden.</w:t>
            </w:r>
          </w:p>
          <w:p w14:paraId="040DA8AD" w14:textId="77777777" w:rsidR="00B5320C" w:rsidRPr="002F3FEC" w:rsidRDefault="00B5320C" w:rsidP="001919FC">
            <w:pPr>
              <w:spacing w:before="0"/>
              <w:ind w:left="365"/>
            </w:pPr>
          </w:p>
          <w:p w14:paraId="1B0CB002" w14:textId="77777777" w:rsidR="00B5320C" w:rsidRPr="002F3FEC" w:rsidRDefault="00B5320C" w:rsidP="001919FC">
            <w:pPr>
              <w:spacing w:before="0"/>
              <w:ind w:left="365"/>
            </w:pPr>
          </w:p>
          <w:p w14:paraId="50C8EC91" w14:textId="7B53E2B7" w:rsidR="00B5320C" w:rsidRPr="002F3FEC" w:rsidRDefault="00C542C4" w:rsidP="001919FC">
            <w:pPr>
              <w:spacing w:before="0"/>
              <w:ind w:left="365"/>
            </w:pPr>
            <w:r>
              <w:t>Dies Vollmacht ist gültig</w:t>
            </w:r>
            <w:r w:rsidR="00B5320C" w:rsidRPr="002F3FEC">
              <w:t xml:space="preserve"> von ……</w:t>
            </w:r>
            <w:r>
              <w:t>…………</w:t>
            </w:r>
            <w:r w:rsidR="008057EA">
              <w:t xml:space="preserve"> </w:t>
            </w:r>
            <w:r>
              <w:t xml:space="preserve"> </w:t>
            </w:r>
            <w:r w:rsidR="00B5320C" w:rsidRPr="002F3FEC">
              <w:t>bis…………………</w:t>
            </w:r>
            <w:proofErr w:type="gramStart"/>
            <w:r w:rsidR="00B5320C" w:rsidRPr="002F3FEC">
              <w:t>…….</w:t>
            </w:r>
            <w:proofErr w:type="gramEnd"/>
            <w:r w:rsidR="00B5320C" w:rsidRPr="002F3FEC">
              <w:t xml:space="preserve">. </w:t>
            </w:r>
            <w:r>
              <w:t>.</w:t>
            </w:r>
          </w:p>
          <w:p w14:paraId="472862D6" w14:textId="77777777" w:rsidR="00B5320C" w:rsidRPr="002F3FEC" w:rsidRDefault="00B5320C" w:rsidP="001919FC">
            <w:pPr>
              <w:spacing w:before="0"/>
              <w:ind w:left="365"/>
            </w:pPr>
          </w:p>
          <w:p w14:paraId="74E952E2" w14:textId="77777777" w:rsidR="00B5320C" w:rsidRPr="002F3FEC" w:rsidRDefault="00B5320C" w:rsidP="001919FC">
            <w:pPr>
              <w:spacing w:before="0"/>
              <w:ind w:left="365"/>
            </w:pPr>
            <w:r w:rsidRPr="002F3FEC">
              <w:t>Mit freundlichen Grüßen</w:t>
            </w:r>
          </w:p>
          <w:p w14:paraId="361D9007" w14:textId="56D53DBF" w:rsidR="00B5320C" w:rsidRDefault="00B5320C" w:rsidP="001919FC">
            <w:pPr>
              <w:spacing w:before="0"/>
              <w:ind w:left="365"/>
            </w:pPr>
          </w:p>
          <w:p w14:paraId="4DAEAE10" w14:textId="77777777" w:rsidR="00C542C4" w:rsidRPr="002F3FEC" w:rsidRDefault="00C542C4" w:rsidP="001919FC">
            <w:pPr>
              <w:spacing w:before="0"/>
              <w:ind w:left="365"/>
            </w:pPr>
          </w:p>
          <w:p w14:paraId="2DDCC8E8" w14:textId="77777777" w:rsidR="00C542C4" w:rsidRDefault="00C542C4" w:rsidP="00C542C4">
            <w:pPr>
              <w:spacing w:before="0"/>
              <w:ind w:left="365"/>
            </w:pPr>
            <w:r w:rsidRPr="008A1FDD">
              <w:t xml:space="preserve">Unterschrift </w:t>
            </w:r>
          </w:p>
          <w:p w14:paraId="0A142BD3" w14:textId="77777777" w:rsidR="00C542C4" w:rsidRDefault="00C542C4" w:rsidP="00C542C4">
            <w:pPr>
              <w:spacing w:before="0"/>
              <w:ind w:left="365"/>
            </w:pPr>
          </w:p>
          <w:p w14:paraId="272B33FC" w14:textId="42E1F254" w:rsidR="00B5320C" w:rsidRDefault="00C542C4" w:rsidP="00C542C4">
            <w:pPr>
              <w:spacing w:before="0"/>
              <w:ind w:left="365"/>
              <w:rPr>
                <w:rFonts w:ascii="inherit" w:hAnsi="inherit" w:cs="Times New Roman"/>
                <w:b/>
                <w:bCs/>
                <w:color w:val="333333"/>
                <w:sz w:val="41"/>
                <w:szCs w:val="41"/>
                <w:bdr w:val="none" w:sz="0" w:space="0" w:color="auto" w:frame="1"/>
                <w:lang w:eastAsia="de-AT"/>
              </w:rPr>
            </w:pPr>
            <w:r w:rsidRPr="001919FC">
              <w:t>Name Absender*in</w:t>
            </w:r>
          </w:p>
        </w:tc>
      </w:tr>
    </w:tbl>
    <w:p w14:paraId="32395D52" w14:textId="66BB8DFD" w:rsidR="00B5320C" w:rsidRDefault="00B5320C" w:rsidP="00B5320C">
      <w:pPr>
        <w:rPr>
          <w:rStyle w:val="Fett"/>
          <w:rFonts w:ascii="inherit" w:hAnsi="inherit" w:cs="Times New Roman"/>
          <w:color w:val="333333"/>
          <w:sz w:val="20"/>
          <w:bdr w:val="none" w:sz="0" w:space="0" w:color="auto" w:frame="1"/>
          <w:lang w:eastAsia="de-AT"/>
        </w:rPr>
      </w:pPr>
    </w:p>
    <w:sectPr w:rsidR="00B5320C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5BD0" w14:textId="77777777" w:rsidR="004608B6" w:rsidRDefault="004608B6" w:rsidP="00F759F3">
      <w:r>
        <w:separator/>
      </w:r>
    </w:p>
  </w:endnote>
  <w:endnote w:type="continuationSeparator" w:id="0">
    <w:p w14:paraId="104F1207" w14:textId="77777777" w:rsidR="004608B6" w:rsidRDefault="004608B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A6E673B">
              <wp:simplePos x="0" y="0"/>
              <wp:positionH relativeFrom="column">
                <wp:posOffset>5347970</wp:posOffset>
              </wp:positionH>
              <wp:positionV relativeFrom="paragraph">
                <wp:posOffset>-258445</wp:posOffset>
              </wp:positionV>
              <wp:extent cx="67056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7" style="position:absolute;margin-left:421.1pt;margin-top:-20.35pt;width:52.8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1EBDA651" w:rsidR="005B71B6" w:rsidRPr="006852D5" w:rsidRDefault="0019299C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1EBDA651" w:rsidR="005B71B6" w:rsidRPr="006852D5" w:rsidRDefault="0019299C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BC87" w14:textId="77777777" w:rsidR="004608B6" w:rsidRDefault="004608B6" w:rsidP="00F759F3">
      <w:r>
        <w:separator/>
      </w:r>
    </w:p>
  </w:footnote>
  <w:footnote w:type="continuationSeparator" w:id="0">
    <w:p w14:paraId="4F5D73D7" w14:textId="77777777" w:rsidR="004608B6" w:rsidRDefault="004608B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1C51F05"/>
    <w:multiLevelType w:val="hybridMultilevel"/>
    <w:tmpl w:val="76D0945C"/>
    <w:lvl w:ilvl="0" w:tplc="36D600B8">
      <w:start w:val="1"/>
      <w:numFmt w:val="bullet"/>
      <w:lvlText w:val=""/>
      <w:lvlJc w:val="left"/>
      <w:pPr>
        <w:ind w:left="294" w:hanging="360"/>
      </w:pPr>
      <w:rPr>
        <w:rFonts w:ascii="Wingdings" w:hAnsi="Wingding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036B4B7F"/>
    <w:multiLevelType w:val="hybridMultilevel"/>
    <w:tmpl w:val="F6A22F1E"/>
    <w:lvl w:ilvl="0" w:tplc="36D600B8">
      <w:start w:val="1"/>
      <w:numFmt w:val="bullet"/>
      <w:lvlText w:val=""/>
      <w:lvlJc w:val="left"/>
      <w:pPr>
        <w:ind w:left="862" w:hanging="360"/>
      </w:pPr>
      <w:rPr>
        <w:rFonts w:ascii="Wingdings" w:hAnsi="Wingding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9C921EB"/>
    <w:multiLevelType w:val="hybridMultilevel"/>
    <w:tmpl w:val="23DC3BA0"/>
    <w:lvl w:ilvl="0" w:tplc="822A1B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55538"/>
    <w:multiLevelType w:val="hybridMultilevel"/>
    <w:tmpl w:val="0CFA2CAC"/>
    <w:lvl w:ilvl="0" w:tplc="36D600B8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sz w:val="10"/>
        <w:szCs w:val="1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2D97"/>
    <w:multiLevelType w:val="hybridMultilevel"/>
    <w:tmpl w:val="51EC49BC"/>
    <w:lvl w:ilvl="0" w:tplc="36D600B8">
      <w:start w:val="1"/>
      <w:numFmt w:val="bullet"/>
      <w:lvlText w:val=""/>
      <w:lvlJc w:val="left"/>
      <w:pPr>
        <w:ind w:left="862" w:hanging="360"/>
      </w:pPr>
      <w:rPr>
        <w:rFonts w:ascii="Wingdings" w:hAnsi="Wingding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CD31C4A"/>
    <w:multiLevelType w:val="hybridMultilevel"/>
    <w:tmpl w:val="D7DE1E26"/>
    <w:lvl w:ilvl="0" w:tplc="36D600B8">
      <w:start w:val="1"/>
      <w:numFmt w:val="bullet"/>
      <w:lvlText w:val=""/>
      <w:lvlJc w:val="left"/>
      <w:pPr>
        <w:ind w:left="862" w:hanging="360"/>
      </w:pPr>
      <w:rPr>
        <w:rFonts w:ascii="Wingdings" w:hAnsi="Wingding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93270">
    <w:abstractNumId w:val="24"/>
  </w:num>
  <w:num w:numId="2" w16cid:durableId="1086195733">
    <w:abstractNumId w:val="21"/>
  </w:num>
  <w:num w:numId="3" w16cid:durableId="350885636">
    <w:abstractNumId w:val="11"/>
  </w:num>
  <w:num w:numId="4" w16cid:durableId="357125439">
    <w:abstractNumId w:val="22"/>
  </w:num>
  <w:num w:numId="5" w16cid:durableId="537015225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371574">
    <w:abstractNumId w:val="25"/>
  </w:num>
  <w:num w:numId="7" w16cid:durableId="1247232191">
    <w:abstractNumId w:val="10"/>
  </w:num>
  <w:num w:numId="8" w16cid:durableId="1977831948">
    <w:abstractNumId w:val="16"/>
  </w:num>
  <w:num w:numId="9" w16cid:durableId="545682819">
    <w:abstractNumId w:val="23"/>
  </w:num>
  <w:num w:numId="10" w16cid:durableId="2007130888">
    <w:abstractNumId w:val="17"/>
  </w:num>
  <w:num w:numId="11" w16cid:durableId="663436279">
    <w:abstractNumId w:val="9"/>
  </w:num>
  <w:num w:numId="12" w16cid:durableId="895162799">
    <w:abstractNumId w:val="7"/>
  </w:num>
  <w:num w:numId="13" w16cid:durableId="676274914">
    <w:abstractNumId w:val="6"/>
  </w:num>
  <w:num w:numId="14" w16cid:durableId="1902445560">
    <w:abstractNumId w:val="5"/>
  </w:num>
  <w:num w:numId="15" w16cid:durableId="975911192">
    <w:abstractNumId w:val="4"/>
  </w:num>
  <w:num w:numId="16" w16cid:durableId="2103409210">
    <w:abstractNumId w:val="8"/>
  </w:num>
  <w:num w:numId="17" w16cid:durableId="1750617302">
    <w:abstractNumId w:val="3"/>
  </w:num>
  <w:num w:numId="18" w16cid:durableId="702948928">
    <w:abstractNumId w:val="2"/>
  </w:num>
  <w:num w:numId="19" w16cid:durableId="277297018">
    <w:abstractNumId w:val="1"/>
  </w:num>
  <w:num w:numId="20" w16cid:durableId="1559121395">
    <w:abstractNumId w:val="0"/>
  </w:num>
  <w:num w:numId="21" w16cid:durableId="1461530232">
    <w:abstractNumId w:val="13"/>
  </w:num>
  <w:num w:numId="22" w16cid:durableId="2042701110">
    <w:abstractNumId w:val="12"/>
  </w:num>
  <w:num w:numId="23" w16cid:durableId="235432153">
    <w:abstractNumId w:val="19"/>
  </w:num>
  <w:num w:numId="24" w16cid:durableId="656494301">
    <w:abstractNumId w:val="18"/>
  </w:num>
  <w:num w:numId="25" w16cid:durableId="171913775">
    <w:abstractNumId w:val="15"/>
  </w:num>
  <w:num w:numId="26" w16cid:durableId="15414345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25E5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19FC"/>
    <w:rsid w:val="0019299C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17F3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00AE"/>
    <w:rsid w:val="002D38CE"/>
    <w:rsid w:val="002E2147"/>
    <w:rsid w:val="002E2D1E"/>
    <w:rsid w:val="002E78D7"/>
    <w:rsid w:val="002F216D"/>
    <w:rsid w:val="002F7D81"/>
    <w:rsid w:val="0030376A"/>
    <w:rsid w:val="0030648E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2A9F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8B6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37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2F67"/>
    <w:rsid w:val="00613694"/>
    <w:rsid w:val="00613810"/>
    <w:rsid w:val="00621D2F"/>
    <w:rsid w:val="00621E20"/>
    <w:rsid w:val="00624158"/>
    <w:rsid w:val="0062534A"/>
    <w:rsid w:val="006272FE"/>
    <w:rsid w:val="00627CE0"/>
    <w:rsid w:val="0063296D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6D5B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57EA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0F98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4C39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1B39"/>
    <w:rsid w:val="0097208E"/>
    <w:rsid w:val="00977297"/>
    <w:rsid w:val="009801C2"/>
    <w:rsid w:val="00980970"/>
    <w:rsid w:val="00981D0A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5964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033E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20C"/>
    <w:rsid w:val="00B53FC1"/>
    <w:rsid w:val="00B575F8"/>
    <w:rsid w:val="00B62986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14E3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2C4"/>
    <w:rsid w:val="00C557F5"/>
    <w:rsid w:val="00C5593F"/>
    <w:rsid w:val="00C60D3D"/>
    <w:rsid w:val="00C61DCA"/>
    <w:rsid w:val="00C622A0"/>
    <w:rsid w:val="00C66969"/>
    <w:rsid w:val="00C745A0"/>
    <w:rsid w:val="00C745A3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4D9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4654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2B5E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5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konsument.at/de/page/musterbrie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rbeiterkammer.at/musterbrie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0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8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Silke Jamer-Flagel</cp:lastModifiedBy>
  <cp:revision>5</cp:revision>
  <cp:lastPrinted>2019-08-20T13:21:00Z</cp:lastPrinted>
  <dcterms:created xsi:type="dcterms:W3CDTF">2022-04-05T12:41:00Z</dcterms:created>
  <dcterms:modified xsi:type="dcterms:W3CDTF">2022-04-18T18:49:00Z</dcterms:modified>
</cp:coreProperties>
</file>