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BE1829" w:rsidP="0012219C">
      <w:pPr>
        <w:pStyle w:val="berschrift1"/>
      </w:pPr>
      <w:r>
        <w:t xml:space="preserve">Arbeitsblatt: </w:t>
      </w:r>
      <w:r w:rsidR="00DD5F1F">
        <w:t>Das sollten</w:t>
      </w:r>
      <w:r>
        <w:t xml:space="preserve"> Sie bei Präsentationen beachten</w:t>
      </w:r>
      <w:r w:rsidR="00DD5F1F">
        <w:t>!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:rsidR="004D7C3A" w:rsidRDefault="004D7C3A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 xml:space="preserve">Kennenlernen, was bei Präsentationen berücksichtigt werden sollte </w:t>
            </w:r>
          </w:p>
          <w:p w:rsidR="004F7399" w:rsidRPr="00C74AB9" w:rsidRDefault="00E929F4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 xml:space="preserve">Umfangreiche </w:t>
            </w:r>
            <w:r w:rsidR="004D7C3A">
              <w:t xml:space="preserve">Informationen </w:t>
            </w:r>
            <w:r w:rsidR="006A576F">
              <w:t>auf</w:t>
            </w:r>
            <w:r w:rsidR="004D7C3A">
              <w:t xml:space="preserve"> </w:t>
            </w:r>
            <w:r w:rsidR="007875FA">
              <w:t xml:space="preserve">eigene Art und Weise </w:t>
            </w:r>
            <w:r w:rsidR="004D7C3A">
              <w:t>aufbereiten</w:t>
            </w:r>
          </w:p>
        </w:tc>
      </w:tr>
    </w:tbl>
    <w:p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:rsidR="00D3463B" w:rsidRDefault="00D3463B" w:rsidP="00D3463B">
      <w:pPr>
        <w:pStyle w:val="berschrift2"/>
      </w:pPr>
      <w:r>
        <w:t>Anleitung</w:t>
      </w:r>
    </w:p>
    <w:p w:rsidR="00610207" w:rsidRDefault="00610207" w:rsidP="004F7399">
      <w:r>
        <w:t>Sie haben von Ihrer Trainerin/Ihrem Trainer das Infoblatt „Dinge, die Sie bei Präsentationen beachten sollten!“ erhalten.</w:t>
      </w:r>
    </w:p>
    <w:p w:rsidR="002D0492" w:rsidRDefault="002D0492" w:rsidP="004F7399">
      <w:r>
        <w:t>Lesen Sie das Infoblatt durch.</w:t>
      </w:r>
    </w:p>
    <w:p w:rsidR="002D0492" w:rsidRDefault="002D0492" w:rsidP="004F7399">
      <w:r>
        <w:t>Was ist dabei für Sie besonders interessant? Was kannten Sie schon, was ist neu für Sie?</w:t>
      </w:r>
    </w:p>
    <w:p w:rsidR="002D0492" w:rsidRDefault="002D0492" w:rsidP="004F7399"/>
    <w:p w:rsidR="002D0492" w:rsidRDefault="002D0492" w:rsidP="004F7399">
      <w:r>
        <w:t>Bereiten Sie die Informationen aus dem Infoblatt so auf, dass Sie sich den Inhalt gut merken können</w:t>
      </w:r>
      <w:r w:rsidR="00F9563E">
        <w:t>. Die wichtigsten Punkte sollen dabei übersichtlich dargestellt werden</w:t>
      </w:r>
      <w:r>
        <w:t>.</w:t>
      </w:r>
    </w:p>
    <w:p w:rsidR="000B4AB3" w:rsidRDefault="000B4AB3" w:rsidP="004F7399"/>
    <w:p w:rsidR="002D0492" w:rsidRDefault="002D0492" w:rsidP="004F7399">
      <w:r>
        <w:t>Das kann etwa sein:</w:t>
      </w:r>
    </w:p>
    <w:p w:rsidR="002D0492" w:rsidRDefault="002D0492" w:rsidP="002D0492">
      <w:pPr>
        <w:pStyle w:val="Listenabsatz"/>
        <w:numPr>
          <w:ilvl w:val="0"/>
          <w:numId w:val="21"/>
        </w:numPr>
      </w:pPr>
      <w:r>
        <w:t>Als Mindmap auf einem Blatt Papier</w:t>
      </w:r>
    </w:p>
    <w:p w:rsidR="002D0492" w:rsidRDefault="002D0492" w:rsidP="002D0492">
      <w:pPr>
        <w:pStyle w:val="Listenabsatz"/>
        <w:numPr>
          <w:ilvl w:val="0"/>
          <w:numId w:val="21"/>
        </w:numPr>
      </w:pPr>
      <w:r>
        <w:t>Als digitale Mindmap am Computer/Laptop oder auf dem Tablet gestaltet</w:t>
      </w:r>
    </w:p>
    <w:p w:rsidR="002D0492" w:rsidRDefault="002D0492" w:rsidP="002D0492">
      <w:pPr>
        <w:pStyle w:val="Listenabsatz"/>
        <w:numPr>
          <w:ilvl w:val="0"/>
          <w:numId w:val="21"/>
        </w:numPr>
      </w:pPr>
      <w:r>
        <w:t xml:space="preserve">Als Lernplakat </w:t>
      </w:r>
      <w:r w:rsidR="004D6055">
        <w:t xml:space="preserve">gestaltet – auf einem Blatt Papier, oder mit einem Online-Tool wie </w:t>
      </w:r>
      <w:hyperlink r:id="rId9" w:history="1">
        <w:r w:rsidR="004D6055" w:rsidRPr="006F61DD">
          <w:rPr>
            <w:rStyle w:val="Hyperlink"/>
          </w:rPr>
          <w:t>www.easel.ly</w:t>
        </w:r>
      </w:hyperlink>
      <w:r w:rsidR="00574219">
        <w:t>.</w:t>
      </w:r>
      <w:r w:rsidR="004D6055">
        <w:t xml:space="preserve"> </w:t>
      </w:r>
    </w:p>
    <w:p w:rsidR="00610207" w:rsidRDefault="00610207" w:rsidP="004F7399"/>
    <w:p w:rsidR="00610207" w:rsidRDefault="004D6055" w:rsidP="004F7399">
      <w:r>
        <w:t>Bei Fragen oder Problemen unterstützt Sie Ihr Trainer/Ihre Trainerin sicher gerne!</w:t>
      </w:r>
    </w:p>
    <w:p w:rsidR="00D3463B" w:rsidRDefault="004D6055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253365</wp:posOffset>
            </wp:positionV>
            <wp:extent cx="1698625" cy="395605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4D6055">
      <w:bookmarkStart w:id="0" w:name="_GoBack"/>
      <w:bookmarkEnd w:id="0"/>
    </w:p>
    <w:sectPr w:rsidR="00521FC9" w:rsidSect="00F961A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29" w:rsidRDefault="00BE1829" w:rsidP="00F759F3">
      <w:r>
        <w:separator/>
      </w:r>
    </w:p>
  </w:endnote>
  <w:endnote w:type="continuationSeparator" w:id="0">
    <w:p w:rsidR="00BE1829" w:rsidRDefault="00BE1829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29" w:rsidRDefault="00BE1829" w:rsidP="00F759F3">
      <w:r>
        <w:separator/>
      </w:r>
    </w:p>
  </w:footnote>
  <w:footnote w:type="continuationSeparator" w:id="0">
    <w:p w:rsidR="00BE1829" w:rsidRDefault="00BE1829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29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4AB3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E7137"/>
    <w:rsid w:val="001F40E8"/>
    <w:rsid w:val="001F61CE"/>
    <w:rsid w:val="001F622A"/>
    <w:rsid w:val="001F6876"/>
    <w:rsid w:val="001F69FC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0492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D6055"/>
    <w:rsid w:val="004D7C3A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06B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4219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0207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576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875FA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B6D0C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1829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26CCA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5F1F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29F4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63E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97536CC1-1AF4-453E-A86A-4A7CB89E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asel.l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6E1A-D05C-4D9D-B1D9-AF34B98B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Das sollten Sie in Präsentationen beachten</dc:title>
  <dc:creator>Dipl.-Ing.in (FH) Eva Brenner MSc/akzente</dc:creator>
  <cp:lastModifiedBy>Eva Brenner - akzente</cp:lastModifiedBy>
  <cp:revision>17</cp:revision>
  <cp:lastPrinted>2019-08-20T13:21:00Z</cp:lastPrinted>
  <dcterms:created xsi:type="dcterms:W3CDTF">2022-04-04T08:59:00Z</dcterms:created>
  <dcterms:modified xsi:type="dcterms:W3CDTF">2022-04-04T09:09:00Z</dcterms:modified>
</cp:coreProperties>
</file>