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0A7FBD" w:rsidP="0012219C">
      <w:pPr>
        <w:pStyle w:val="berschrift1"/>
      </w:pPr>
      <w:r>
        <w:t>Arbeitsblatt: Eine Präsentation erstellen</w:t>
      </w:r>
      <w:r w:rsidR="003D39D3">
        <w:t xml:space="preserve"> (Teil </w:t>
      </w:r>
      <w:r w:rsidR="007949C8">
        <w:t>4</w:t>
      </w:r>
      <w:r w:rsidR="003D39D3">
        <w:t>)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</w:t>
            </w:r>
            <w:r w:rsidR="00333B5F">
              <w:t xml:space="preserve">ine </w:t>
            </w:r>
            <w:r>
              <w:t>Präsentation</w:t>
            </w:r>
            <w:r w:rsidR="00333B5F">
              <w:t xml:space="preserve"> erstellen</w:t>
            </w:r>
          </w:p>
          <w:p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Folienlayouts und Designs kennen und anwenden</w:t>
            </w:r>
          </w:p>
          <w:p w:rsidR="004F7399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Text und Bild einfügen</w:t>
            </w:r>
          </w:p>
          <w:p w:rsidR="007949C8" w:rsidRPr="00C74AB9" w:rsidRDefault="00242D9C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Folienübergänge gestalten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7B2D54" w:rsidP="00D3463B">
      <w:pPr>
        <w:pStyle w:val="berschrift2"/>
      </w:pPr>
      <w:r>
        <w:t>Die Idee</w:t>
      </w:r>
    </w:p>
    <w:p w:rsidR="00D3463B" w:rsidRDefault="007B2D54" w:rsidP="004F7399">
      <w:r>
        <w:t>Ziel ist es, eine</w:t>
      </w:r>
      <w:r w:rsidR="007B539F">
        <w:t xml:space="preserve"> Präsentation über Ihren Heimatort</w:t>
      </w:r>
      <w:r w:rsidR="000E1342">
        <w:t xml:space="preserve"> oder Ihren Wohnort</w:t>
      </w:r>
      <w:r>
        <w:t xml:space="preserve"> zu erstellen.</w:t>
      </w:r>
      <w:r w:rsidR="00F40963">
        <w:t xml:space="preserve"> </w:t>
      </w:r>
    </w:p>
    <w:p w:rsidR="007B539F" w:rsidRDefault="00152BFA" w:rsidP="004F7399">
      <w:r>
        <w:t>In diesem Teil der Übung erstellen Sie d</w:t>
      </w:r>
      <w:r w:rsidR="00CA6E24">
        <w:t xml:space="preserve">ie Folienübergänge für </w:t>
      </w:r>
      <w:r>
        <w:t>Ihre Präsentation.</w:t>
      </w:r>
    </w:p>
    <w:p w:rsidR="00152BFA" w:rsidRDefault="00152BFA" w:rsidP="004F7399"/>
    <w:p w:rsidR="00D3463B" w:rsidRDefault="007004E3" w:rsidP="004F7399">
      <w:r>
        <w:t>In Folge finden Sie Details zur Umsetzung!</w:t>
      </w:r>
    </w:p>
    <w:p w:rsidR="004F7399" w:rsidRDefault="00521FC9" w:rsidP="004F7399">
      <w:r>
        <w:rPr>
          <w:noProof/>
        </w:rPr>
        <w:drawing>
          <wp:anchor distT="0" distB="0" distL="114300" distR="114300" simplePos="0" relativeHeight="251660288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521FC9" w:rsidRDefault="00521FC9" w:rsidP="004F7399"/>
    <w:p w:rsidR="00A702FA" w:rsidRDefault="00306B4C" w:rsidP="00147F93">
      <w:pPr>
        <w:pStyle w:val="berschrift2"/>
      </w:pPr>
      <w:r>
        <w:t>Teil</w:t>
      </w:r>
      <w:r w:rsidR="0048411B">
        <w:t xml:space="preserve"> </w:t>
      </w:r>
      <w:r w:rsidR="007949C8">
        <w:t>4</w:t>
      </w:r>
      <w:r>
        <w:t xml:space="preserve">: </w:t>
      </w:r>
      <w:r w:rsidR="007949C8">
        <w:t>Folienübergänge für die Präsentation festlegen</w:t>
      </w:r>
    </w:p>
    <w:p w:rsidR="00791C1D" w:rsidRDefault="00791C1D" w:rsidP="00EA2624"/>
    <w:p w:rsidR="00FF6E9E" w:rsidRDefault="00791C1D" w:rsidP="0020548C">
      <w:r>
        <w:t xml:space="preserve">Falls Sie Microsoft PowerPoint geschlossen haben: </w:t>
      </w:r>
      <w:r w:rsidR="00FF6E9E">
        <w:t>Starten Sie Microsoft PowerPoint</w:t>
      </w:r>
      <w:r>
        <w:t xml:space="preserve"> und öffnen Sie Ihre Präsentation.</w:t>
      </w:r>
    </w:p>
    <w:p w:rsidR="002765DD" w:rsidRDefault="002765DD" w:rsidP="008B416A"/>
    <w:p w:rsidR="00EF3E8C" w:rsidRDefault="00924BFB" w:rsidP="00B0708F">
      <w:pPr>
        <w:pStyle w:val="Listenabsatz"/>
        <w:numPr>
          <w:ilvl w:val="0"/>
          <w:numId w:val="26"/>
        </w:numPr>
        <w:ind w:left="360"/>
        <w:contextualSpacing w:val="0"/>
      </w:pPr>
      <w:r>
        <w:t>Gestalten</w:t>
      </w:r>
      <w:r w:rsidR="00EF3E8C">
        <w:t xml:space="preserve"> Sie </w:t>
      </w:r>
      <w:r>
        <w:t xml:space="preserve">für </w:t>
      </w:r>
      <w:r w:rsidR="00EF3E8C">
        <w:t xml:space="preserve">Ihre Präsentation eine passende </w:t>
      </w:r>
      <w:r w:rsidR="00EF3E8C" w:rsidRPr="006D5B24">
        <w:rPr>
          <w:b/>
          <w:bCs/>
        </w:rPr>
        <w:t>Abschlussfolie</w:t>
      </w:r>
      <w:r w:rsidR="00E96330">
        <w:t xml:space="preserve">, etwa einen Dank </w:t>
      </w:r>
      <w:proofErr w:type="spellStart"/>
      <w:r w:rsidR="00E96330">
        <w:t>für’s</w:t>
      </w:r>
      <w:proofErr w:type="spellEnd"/>
      <w:r w:rsidR="00E96330">
        <w:t xml:space="preserve"> Zuhören mit einem dazu passenden Symbol oder Foto.</w:t>
      </w:r>
    </w:p>
    <w:p w:rsidR="002765DD" w:rsidRDefault="002765DD" w:rsidP="00B0708F">
      <w:pPr>
        <w:pStyle w:val="Listenabsatz"/>
        <w:ind w:left="360"/>
      </w:pPr>
    </w:p>
    <w:p w:rsidR="00EF3E8C" w:rsidRPr="00D4631E" w:rsidRDefault="00EF3E8C" w:rsidP="00B0708F">
      <w:pPr>
        <w:pStyle w:val="Listenabsatz"/>
        <w:numPr>
          <w:ilvl w:val="0"/>
          <w:numId w:val="26"/>
        </w:numPr>
        <w:ind w:left="360"/>
        <w:contextualSpacing w:val="0"/>
      </w:pPr>
      <w:r w:rsidRPr="006D5B24">
        <w:rPr>
          <w:b/>
          <w:bCs/>
        </w:rPr>
        <w:t>Speichern</w:t>
      </w:r>
      <w:r>
        <w:t xml:space="preserve"> Sie Ihre Präsentation.</w:t>
      </w:r>
    </w:p>
    <w:p w:rsidR="00CB732C" w:rsidRDefault="00CB732C" w:rsidP="00CB732C"/>
    <w:p w:rsidR="00110124" w:rsidRDefault="00110124">
      <w:pPr>
        <w:spacing w:before="0" w:after="200"/>
      </w:pPr>
      <w:r>
        <w:br w:type="page"/>
      </w:r>
    </w:p>
    <w:p w:rsidR="009A44E8" w:rsidRDefault="00110124" w:rsidP="009A44E8">
      <w:r>
        <w:lastRenderedPageBreak/>
        <w:t xml:space="preserve">Wählen Sie </w:t>
      </w:r>
      <w:r w:rsidR="009A44E8">
        <w:t>einen</w:t>
      </w:r>
      <w:r>
        <w:t xml:space="preserve"> </w:t>
      </w:r>
      <w:r w:rsidRPr="009A0BE7">
        <w:t>Folienübergang</w:t>
      </w:r>
      <w:r>
        <w:t xml:space="preserve"> </w:t>
      </w:r>
      <w:r w:rsidR="009A44E8">
        <w:t xml:space="preserve">für Ihre Präsentation </w:t>
      </w:r>
      <w:r>
        <w:t>aus</w:t>
      </w:r>
      <w:r w:rsidR="009A44E8">
        <w:t>:</w:t>
      </w:r>
    </w:p>
    <w:p w:rsidR="009A44E8" w:rsidRDefault="009A44E8" w:rsidP="009A44E8"/>
    <w:p w:rsidR="00110124" w:rsidRDefault="004539A8" w:rsidP="00B0708F">
      <w:pPr>
        <w:pStyle w:val="Listenabsatz"/>
        <w:numPr>
          <w:ilvl w:val="0"/>
          <w:numId w:val="26"/>
        </w:numPr>
        <w:ind w:left="360"/>
        <w:contextualSpacing w:val="0"/>
      </w:pPr>
      <w:r>
        <w:t>K</w:t>
      </w:r>
      <w:r w:rsidR="00712E49">
        <w:t xml:space="preserve">licken Sie im Menü auf das Register </w:t>
      </w:r>
      <w:r w:rsidR="00712E49">
        <w:rPr>
          <w:b/>
          <w:i/>
        </w:rPr>
        <w:t>Übergänge</w:t>
      </w:r>
      <w:r w:rsidR="00712E49">
        <w:t>.</w:t>
      </w:r>
    </w:p>
    <w:p w:rsidR="001C0462" w:rsidRPr="001C0462" w:rsidRDefault="00110124" w:rsidP="00B0708F">
      <w:pPr>
        <w:ind w:left="349"/>
      </w:pPr>
      <w:r>
        <w:t>Probieren Sie verschiedene Übergänge aus</w:t>
      </w:r>
      <w:r w:rsidR="00F86689">
        <w:t>!</w:t>
      </w:r>
    </w:p>
    <w:p w:rsidR="00110124" w:rsidRDefault="00110124" w:rsidP="00B0708F">
      <w:r>
        <w:rPr>
          <w:noProof/>
        </w:rPr>
        <w:drawing>
          <wp:inline distT="0" distB="0" distL="0" distR="0" wp14:anchorId="41D2D459" wp14:editId="502940D5">
            <wp:extent cx="5759450" cy="59626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D32">
        <w:t xml:space="preserve"> </w:t>
      </w:r>
    </w:p>
    <w:p w:rsidR="00110124" w:rsidRDefault="00110124" w:rsidP="00B0708F"/>
    <w:p w:rsidR="009852BA" w:rsidRDefault="00110124" w:rsidP="00B0708F">
      <w:pPr>
        <w:pStyle w:val="Listenabsatz"/>
        <w:numPr>
          <w:ilvl w:val="0"/>
          <w:numId w:val="26"/>
        </w:numPr>
        <w:ind w:left="360"/>
        <w:contextualSpacing w:val="0"/>
      </w:pPr>
      <w:r>
        <w:t>Wenn Sie den passenden</w:t>
      </w:r>
      <w:r w:rsidR="009C38AE">
        <w:t xml:space="preserve"> Übergang</w:t>
      </w:r>
      <w:r>
        <w:t xml:space="preserve"> gefunden haben, </w:t>
      </w:r>
      <w:r w:rsidR="00CC288C">
        <w:t>klicken</w:t>
      </w:r>
      <w:r>
        <w:t xml:space="preserve"> Sie diesen </w:t>
      </w:r>
      <w:r w:rsidR="00CC288C">
        <w:t xml:space="preserve">an. </w:t>
      </w:r>
      <w:r w:rsidR="009852BA">
        <w:br/>
        <w:t>Dieser Übergang wird damit für die aktuelle Folie festgelegt.</w:t>
      </w:r>
    </w:p>
    <w:p w:rsidR="009852BA" w:rsidRDefault="009852BA" w:rsidP="009852BA">
      <w:pPr>
        <w:pStyle w:val="Listenabsatz"/>
        <w:ind w:left="360"/>
        <w:contextualSpacing w:val="0"/>
      </w:pPr>
    </w:p>
    <w:p w:rsidR="00110124" w:rsidRDefault="00CC288C" w:rsidP="00B0708F">
      <w:pPr>
        <w:pStyle w:val="Listenabsatz"/>
        <w:numPr>
          <w:ilvl w:val="0"/>
          <w:numId w:val="26"/>
        </w:numPr>
        <w:ind w:left="360"/>
        <w:contextualSpacing w:val="0"/>
      </w:pPr>
      <w:r>
        <w:t>W</w:t>
      </w:r>
      <w:r w:rsidR="00110124">
        <w:t>ählen</w:t>
      </w:r>
      <w:r>
        <w:t xml:space="preserve"> Sie danach</w:t>
      </w:r>
      <w:r w:rsidR="00110124">
        <w:t xml:space="preserve"> </w:t>
      </w:r>
      <w:r w:rsidR="00110124" w:rsidRPr="00E576FF">
        <w:rPr>
          <w:b/>
          <w:i/>
        </w:rPr>
        <w:t>Auf alle anwenden</w:t>
      </w:r>
      <w:r w:rsidR="0071152B">
        <w:t>, um den Übergang für alle Folien der Präsentation anzuwenden:</w:t>
      </w:r>
    </w:p>
    <w:p w:rsidR="00110124" w:rsidRPr="00997D32" w:rsidRDefault="00110124" w:rsidP="00B0708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A917CD" wp14:editId="4702E6F1">
                <wp:simplePos x="0" y="0"/>
                <wp:positionH relativeFrom="column">
                  <wp:posOffset>1385570</wp:posOffset>
                </wp:positionH>
                <wp:positionV relativeFrom="paragraph">
                  <wp:posOffset>-3175</wp:posOffset>
                </wp:positionV>
                <wp:extent cx="1524000" cy="981075"/>
                <wp:effectExtent l="0" t="0" r="19050" b="2857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81075"/>
                          <a:chOff x="0" y="0"/>
                          <a:chExt cx="1524000" cy="981075"/>
                        </a:xfrm>
                      </wpg:grpSpPr>
                      <wps:wsp>
                        <wps:cNvPr id="8" name="Gerade Verbindung mit Pfeil 8"/>
                        <wps:cNvCnPr/>
                        <wps:spPr>
                          <a:xfrm>
                            <a:off x="695325" y="0"/>
                            <a:ext cx="0" cy="6953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695325"/>
                            <a:ext cx="1524000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7BDB24" id="Gruppieren 21" o:spid="_x0000_s1026" style="position:absolute;margin-left:109.1pt;margin-top:-.25pt;width:120pt;height:77.25pt;z-index:251662336;mso-width-relative:margin" coordsize="15240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8" o:spid="_x0000_s1027" type="#_x0000_t32" style="position:absolute;left:6953;width:0;height:6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" strokecolor="#936" strokeweight="2.25pt">
                  <v:stroke endarrow="block"/>
                </v:shape>
                <v:oval id="Ellipse 7" o:spid="_x0000_s1028" style="position:absolute;top:6953;width:1524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" filled="f" strokecolor="#936" strokeweight="2pt"/>
              </v:group>
            </w:pict>
          </mc:Fallback>
        </mc:AlternateContent>
      </w:r>
    </w:p>
    <w:p w:rsidR="00110124" w:rsidRDefault="00110124" w:rsidP="00B0708F">
      <w:pPr>
        <w:spacing w:before="0" w:after="200"/>
        <w:jc w:val="center"/>
      </w:pPr>
      <w:r w:rsidRPr="00997D32">
        <w:rPr>
          <w:noProof/>
        </w:rPr>
        <w:drawing>
          <wp:inline distT="0" distB="0" distL="0" distR="0" wp14:anchorId="556292BA" wp14:editId="41A3C7FB">
            <wp:extent cx="2990850" cy="88582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E8" w:rsidRDefault="00AB74E8" w:rsidP="00B0708F">
      <w:pPr>
        <w:spacing w:before="0" w:after="200"/>
      </w:pPr>
    </w:p>
    <w:p w:rsidR="00347C94" w:rsidRDefault="00F0006F" w:rsidP="00B0708F">
      <w:pPr>
        <w:pStyle w:val="Listenabsatz"/>
        <w:numPr>
          <w:ilvl w:val="0"/>
          <w:numId w:val="26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237490</wp:posOffset>
                </wp:positionV>
                <wp:extent cx="1371600" cy="946785"/>
                <wp:effectExtent l="0" t="19050" r="38100" b="2476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46785"/>
                          <a:chOff x="0" y="0"/>
                          <a:chExt cx="1371600" cy="946785"/>
                        </a:xfrm>
                      </wpg:grpSpPr>
                      <wps:wsp>
                        <wps:cNvPr id="6" name="Gerade Verbindung mit Pfeil 6"/>
                        <wps:cNvCnPr/>
                        <wps:spPr>
                          <a:xfrm flipH="1">
                            <a:off x="276225" y="0"/>
                            <a:ext cx="1095375" cy="6953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lipse 9"/>
                        <wps:cNvSpPr/>
                        <wps:spPr>
                          <a:xfrm>
                            <a:off x="0" y="695325"/>
                            <a:ext cx="251460" cy="2514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CAF71" id="Gruppieren 11" o:spid="_x0000_s1026" style="position:absolute;margin-left:175.1pt;margin-top:18.7pt;width:108pt;height:74.55pt;z-index:251679744" coordsize="13716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">
                <v:shape id="Gerade Verbindung mit Pfeil 6" o:spid="_x0000_s1027" type="#_x0000_t32" style="position:absolute;left:2762;width:10954;height:6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" strokecolor="#936" strokeweight="2.25pt">
                  <v:stroke endarrow="block"/>
                </v:shape>
                <v:oval id="Ellipse 9" o:spid="_x0000_s1028" style="position:absolute;top:6953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" filled="f" strokecolor="#936" strokeweight="2pt"/>
              </v:group>
            </w:pict>
          </mc:Fallback>
        </mc:AlternateContent>
      </w:r>
      <w:r w:rsidR="00110124">
        <w:t xml:space="preserve">Klicken Sie in das Kontrollkästchen </w:t>
      </w:r>
      <w:r w:rsidR="00110124" w:rsidRPr="00781BCC">
        <w:rPr>
          <w:b/>
          <w:bCs/>
          <w:i/>
          <w:iCs/>
        </w:rPr>
        <w:t>Bei Mausklick</w:t>
      </w:r>
      <w:r w:rsidR="00110124">
        <w:t xml:space="preserve"> </w:t>
      </w:r>
      <w:r w:rsidR="00347C94">
        <w:t xml:space="preserve">– das Kästchen wird abgehakt, die Präsentation läuft automatisch. </w:t>
      </w:r>
    </w:p>
    <w:p w:rsidR="00347C94" w:rsidRDefault="00347C94" w:rsidP="00B0708F"/>
    <w:p w:rsidR="00347C94" w:rsidRDefault="00347C94" w:rsidP="00B0708F">
      <w:pPr>
        <w:jc w:val="center"/>
      </w:pPr>
      <w:r>
        <w:rPr>
          <w:noProof/>
        </w:rPr>
        <w:drawing>
          <wp:inline distT="0" distB="0" distL="0" distR="0">
            <wp:extent cx="1285625" cy="69488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25" cy="6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94" w:rsidRDefault="00347C94" w:rsidP="00B0708F"/>
    <w:p w:rsidR="00347C94" w:rsidRDefault="004762A9" w:rsidP="00B0708F">
      <w:pPr>
        <w:pStyle w:val="Listenabsatz"/>
        <w:numPr>
          <w:ilvl w:val="0"/>
          <w:numId w:val="26"/>
        </w:numPr>
        <w:ind w:left="360"/>
      </w:pPr>
      <w:r>
        <w:t>S</w:t>
      </w:r>
      <w:r w:rsidR="00110124">
        <w:t xml:space="preserve">tellen Sie im Feld </w:t>
      </w:r>
      <w:r w:rsidR="00110124" w:rsidRPr="00781BCC">
        <w:rPr>
          <w:b/>
          <w:bCs/>
          <w:i/>
          <w:iCs/>
        </w:rPr>
        <w:t>Nach:</w:t>
      </w:r>
      <w:r w:rsidR="00110124">
        <w:t xml:space="preserve"> 3 Sekunden ein.</w:t>
      </w:r>
      <w:r w:rsidR="00110124" w:rsidRPr="00997D32">
        <w:rPr>
          <w:noProof/>
        </w:rPr>
        <w:t xml:space="preserve"> </w:t>
      </w:r>
    </w:p>
    <w:p w:rsidR="00347C94" w:rsidRDefault="00591DC3" w:rsidP="00B070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421640</wp:posOffset>
                </wp:positionV>
                <wp:extent cx="1495425" cy="352425"/>
                <wp:effectExtent l="0" t="0" r="28575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F2742" id="Ellipse 26" o:spid="_x0000_s1026" style="position:absolute;margin-left:169.1pt;margin-top:33.2pt;width:117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" filled="f" strokecolor="#936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1285875" cy="695325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4B" w:rsidRDefault="00CE634B">
      <w:pPr>
        <w:spacing w:before="0" w:after="200"/>
      </w:pPr>
      <w:r>
        <w:br w:type="page"/>
      </w:r>
    </w:p>
    <w:p w:rsidR="00BA2464" w:rsidRDefault="00BA2464" w:rsidP="00B0708F">
      <w:pPr>
        <w:jc w:val="center"/>
      </w:pPr>
    </w:p>
    <w:p w:rsidR="00347C94" w:rsidRDefault="00BA2464" w:rsidP="00B0708F">
      <w:pPr>
        <w:ind w:left="284"/>
        <w:rPr>
          <w:noProof/>
        </w:rPr>
      </w:pPr>
      <w:r>
        <w:rPr>
          <w:noProof/>
        </w:rPr>
        <w:t xml:space="preserve">Die </w:t>
      </w:r>
      <w:r w:rsidRPr="007C18DA">
        <w:rPr>
          <w:noProof/>
        </w:rPr>
        <w:t>Anzeigedauer</w:t>
      </w:r>
      <w:r>
        <w:rPr>
          <w:noProof/>
        </w:rPr>
        <w:t xml:space="preserve"> stellen Sie mit den </w:t>
      </w:r>
      <w:r w:rsidRPr="00781BCC">
        <w:rPr>
          <w:b/>
          <w:bCs/>
          <w:noProof/>
        </w:rPr>
        <w:t>Pfeilen</w:t>
      </w:r>
      <w:r>
        <w:rPr>
          <w:noProof/>
        </w:rPr>
        <w:t xml:space="preserve"> am rechten Rand ein:</w:t>
      </w:r>
    </w:p>
    <w:p w:rsidR="00BA2464" w:rsidRDefault="00BA2464" w:rsidP="00B0708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41275</wp:posOffset>
                </wp:positionV>
                <wp:extent cx="1924050" cy="1191260"/>
                <wp:effectExtent l="0" t="19050" r="19050" b="2794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191260"/>
                          <a:chOff x="0" y="0"/>
                          <a:chExt cx="1924050" cy="1191260"/>
                        </a:xfrm>
                      </wpg:grpSpPr>
                      <wps:wsp>
                        <wps:cNvPr id="22" name="Gerade Verbindung mit Pfeil 22"/>
                        <wps:cNvCnPr/>
                        <wps:spPr>
                          <a:xfrm>
                            <a:off x="1266825" y="0"/>
                            <a:ext cx="171450" cy="3429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Rechteck: diagonal liegende Ecken abgerundet 242"/>
                        <wps:cNvSpPr/>
                        <wps:spPr>
                          <a:xfrm>
                            <a:off x="0" y="857250"/>
                            <a:ext cx="723900" cy="286385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124" w:rsidRPr="00B10C2C" w:rsidRDefault="00110124" w:rsidP="00110124">
                              <w:pPr>
                                <w:pStyle w:val="Schritte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Times New Roman" w:hAnsi="Times New Roman"/>
                                  <w:color w:val="000000" w:themeColor="text1"/>
                                  <w:lang w:eastAsia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eastAsia="de-AT"/>
                                </w:rPr>
                                <w:t>Minuten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hteck: diagonal liegende Ecken abgerundet 243"/>
                        <wps:cNvSpPr/>
                        <wps:spPr>
                          <a:xfrm>
                            <a:off x="1114425" y="904875"/>
                            <a:ext cx="809625" cy="286385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124" w:rsidRPr="00B10C2C" w:rsidRDefault="00110124" w:rsidP="00110124">
                              <w:pPr>
                                <w:pStyle w:val="Schritte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Times New Roman" w:hAnsi="Times New Roman"/>
                                  <w:color w:val="000000" w:themeColor="text1"/>
                                  <w:lang w:eastAsia="de-AT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eastAsia="de-AT"/>
                                </w:rPr>
                                <w:t>Sekunden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erade Verbindung mit Pfeil 245"/>
                        <wps:cNvCnPr/>
                        <wps:spPr>
                          <a:xfrm flipH="1" flipV="1">
                            <a:off x="1114425" y="600075"/>
                            <a:ext cx="257175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Gerade Verbindung mit Pfeil 244"/>
                        <wps:cNvCnPr/>
                        <wps:spPr>
                          <a:xfrm flipV="1">
                            <a:off x="628650" y="600075"/>
                            <a:ext cx="264795" cy="2571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llipse 12"/>
                        <wps:cNvSpPr/>
                        <wps:spPr>
                          <a:xfrm>
                            <a:off x="1438275" y="342900"/>
                            <a:ext cx="175260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158.6pt;margin-top:3.25pt;width:151.5pt;height:93.8pt;z-index:251682816" coordsize="19240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">
                <v:shape id="Gerade Verbindung mit Pfeil 22" o:spid="_x0000_s1027" type="#_x0000_t32" style="position:absolute;left:12668;width:1714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" strokecolor="#936" strokeweight="2.25pt">
                  <v:stroke endarrow="block"/>
                </v:shape>
                <v:shape id="Rechteck: diagonal liegende Ecken abgerundet 242" o:spid="_x0000_s1028" style="position:absolute;top:8572;width:7239;height:2864;visibility:visible;mso-wrap-style:square;v-text-anchor:middle" coordsize="723900,286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" adj="-11796480,,5400" path="m70643,l723900,r,l723900,215742v,39015,-31628,70643,-70643,70643l,286385r,l,70643c,31628,31628,,70643,xe" fillcolor="white [3212]" strokecolor="#936" strokeweight="2pt">
                  <v:stroke joinstyle="miter"/>
                  <v:formulas/>
                  <v:path arrowok="t" o:connecttype="custom" o:connectlocs="70643,0;723900,0;723900,0;723900,215742;653257,286385;0,286385;0,286385;0,70643;70643,0" o:connectangles="0,0,0,0,0,0,0,0,0" textboxrect="0,0,723900,286385"/>
                  <v:textbox inset="1mm,0,0,0">
                    <w:txbxContent>
                      <w:p w:rsidR="00110124" w:rsidRPr="00B10C2C" w:rsidRDefault="00110124" w:rsidP="00110124">
                        <w:pPr>
                          <w:pStyle w:val="Schritte"/>
                          <w:numPr>
                            <w:ilvl w:val="0"/>
                            <w:numId w:val="0"/>
                          </w:numPr>
                          <w:rPr>
                            <w:rFonts w:ascii="Times New Roman" w:hAnsi="Times New Roman"/>
                            <w:color w:val="000000" w:themeColor="text1"/>
                            <w:lang w:eastAsia="de-AT"/>
                          </w:rPr>
                        </w:pPr>
                        <w:r>
                          <w:rPr>
                            <w:color w:val="000000" w:themeColor="text1"/>
                            <w:lang w:eastAsia="de-AT"/>
                          </w:rPr>
                          <w:t>Minuten</w:t>
                        </w:r>
                      </w:p>
                    </w:txbxContent>
                  </v:textbox>
                </v:shape>
                <v:shape id="Rechteck: diagonal liegende Ecken abgerundet 243" o:spid="_x0000_s1029" style="position:absolute;left:11144;top:9048;width:8096;height:2864;visibility:visible;mso-wrap-style:square;v-text-anchor:middle" coordsize="809625,286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" adj="-11796480,,5400" path="m70643,l809625,r,l809625,215742v,39015,-31628,70643,-70643,70643l,286385r,l,70643c,31628,31628,,70643,xe" fillcolor="white [3212]" strokecolor="#936" strokeweight="2pt">
                  <v:stroke joinstyle="miter"/>
                  <v:formulas/>
                  <v:path arrowok="t" o:connecttype="custom" o:connectlocs="70643,0;809625,0;809625,0;809625,215742;738982,286385;0,286385;0,286385;0,70643;70643,0" o:connectangles="0,0,0,0,0,0,0,0,0" textboxrect="0,0,809625,286385"/>
                  <v:textbox inset="1mm,0,0,0">
                    <w:txbxContent>
                      <w:p w:rsidR="00110124" w:rsidRPr="00B10C2C" w:rsidRDefault="00110124" w:rsidP="00110124">
                        <w:pPr>
                          <w:pStyle w:val="Schritte"/>
                          <w:numPr>
                            <w:ilvl w:val="0"/>
                            <w:numId w:val="0"/>
                          </w:numPr>
                          <w:rPr>
                            <w:rFonts w:ascii="Times New Roman" w:hAnsi="Times New Roman"/>
                            <w:color w:val="000000" w:themeColor="text1"/>
                            <w:lang w:eastAsia="de-AT"/>
                          </w:rPr>
                        </w:pPr>
                        <w:r>
                          <w:rPr>
                            <w:color w:val="000000" w:themeColor="text1"/>
                            <w:lang w:eastAsia="de-AT"/>
                          </w:rPr>
                          <w:t>Sekunden</w:t>
                        </w:r>
                      </w:p>
                    </w:txbxContent>
                  </v:textbox>
                </v:shape>
                <v:shape id="Gerade Verbindung mit Pfeil 245" o:spid="_x0000_s1030" type="#_x0000_t32" style="position:absolute;left:11144;top:6000;width:2572;height:30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" strokecolor="#936" strokeweight="2.25pt">
                  <v:stroke endarrow="block"/>
                </v:shape>
                <v:shape id="Gerade Verbindung mit Pfeil 244" o:spid="_x0000_s1031" type="#_x0000_t32" style="position:absolute;left:6286;top:6000;width:2648;height:2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" strokecolor="#936" strokeweight="2.25pt">
                  <v:stroke endarrow="block"/>
                </v:shape>
                <v:oval id="Ellipse 12" o:spid="_x0000_s1032" style="position:absolute;left:14382;top:3429;width:175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" filled="f" strokecolor="#936" strokeweight="2pt"/>
              </v:group>
            </w:pict>
          </mc:Fallback>
        </mc:AlternateContent>
      </w:r>
    </w:p>
    <w:p w:rsidR="00110124" w:rsidRDefault="00BA2464" w:rsidP="00B0708F">
      <w:pPr>
        <w:jc w:val="center"/>
      </w:pPr>
      <w:r>
        <w:rPr>
          <w:noProof/>
        </w:rPr>
        <w:drawing>
          <wp:inline distT="0" distB="0" distL="0" distR="0">
            <wp:extent cx="1736090" cy="437347"/>
            <wp:effectExtent l="0" t="0" r="0" b="1270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Grafik 240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25"/>
                    <a:stretch/>
                  </pic:blipFill>
                  <pic:spPr bwMode="auto">
                    <a:xfrm>
                      <a:off x="0" y="0"/>
                      <a:ext cx="1783204" cy="44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124" w:rsidRDefault="00110124" w:rsidP="00B0708F"/>
    <w:p w:rsidR="00BA2464" w:rsidRDefault="00BA2464" w:rsidP="00B0708F"/>
    <w:p w:rsidR="00110124" w:rsidRDefault="00110124" w:rsidP="00B0708F">
      <w:pPr>
        <w:pStyle w:val="Listenabsatz"/>
        <w:numPr>
          <w:ilvl w:val="0"/>
          <w:numId w:val="26"/>
        </w:numPr>
        <w:ind w:left="360"/>
      </w:pPr>
      <w:r>
        <w:t xml:space="preserve">Klicken Sie nun wieder auf die Schaltfläche  </w:t>
      </w:r>
      <w:r w:rsidRPr="00997D32">
        <w:rPr>
          <w:noProof/>
        </w:rPr>
        <w:drawing>
          <wp:inline distT="0" distB="0" distL="0" distR="0" wp14:anchorId="2034EA82" wp14:editId="291536EC">
            <wp:extent cx="1732544" cy="257175"/>
            <wp:effectExtent l="0" t="0" r="1270" b="0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2688" r="59236" b="26882"/>
                    <a:stretch/>
                  </pic:blipFill>
                  <pic:spPr bwMode="auto">
                    <a:xfrm>
                      <a:off x="0" y="0"/>
                      <a:ext cx="1782012" cy="26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51F" w:rsidRDefault="00A1451F" w:rsidP="00B0708F">
      <w:pPr>
        <w:pStyle w:val="Listenabsatz"/>
        <w:ind w:left="360"/>
      </w:pPr>
    </w:p>
    <w:p w:rsidR="00A1451F" w:rsidRPr="004918D6" w:rsidRDefault="00A1451F" w:rsidP="00B0708F">
      <w:pPr>
        <w:pStyle w:val="Listenabsatz"/>
        <w:numPr>
          <w:ilvl w:val="0"/>
          <w:numId w:val="26"/>
        </w:numPr>
        <w:ind w:left="360"/>
        <w:contextualSpacing w:val="0"/>
        <w:rPr>
          <w:bCs/>
        </w:rPr>
      </w:pPr>
      <w:r w:rsidRPr="004918D6">
        <w:rPr>
          <w:bCs/>
        </w:rPr>
        <w:t xml:space="preserve">Vergessen Sie nicht, Ihre Präsentation wieder zu </w:t>
      </w:r>
      <w:r w:rsidRPr="00B10E9C">
        <w:rPr>
          <w:b/>
          <w:bCs/>
        </w:rPr>
        <w:t>speichern</w:t>
      </w:r>
      <w:r w:rsidRPr="004918D6">
        <w:rPr>
          <w:bCs/>
        </w:rPr>
        <w:t>!</w:t>
      </w:r>
    </w:p>
    <w:p w:rsidR="00110124" w:rsidRPr="00AC0444" w:rsidRDefault="00110124" w:rsidP="00AC0444"/>
    <w:p w:rsidR="00A1451F" w:rsidRDefault="00A1451F" w:rsidP="00AC0444">
      <w:r w:rsidRPr="00AC0444">
        <w:t>Ihre Präsentation ist jetzt fertig und kann gezeigt werden!</w:t>
      </w:r>
    </w:p>
    <w:p w:rsidR="009F65FC" w:rsidRPr="00AC0444" w:rsidRDefault="009F65FC" w:rsidP="00AC0444"/>
    <w:p w:rsidR="00110124" w:rsidRPr="00997D32" w:rsidRDefault="00110124" w:rsidP="00110124">
      <w:pPr>
        <w:pStyle w:val="berschrift1"/>
        <w:rPr>
          <w:sz w:val="32"/>
          <w:szCs w:val="28"/>
          <w:lang w:val="de-AT" w:eastAsia="de-AT"/>
        </w:rPr>
      </w:pPr>
      <w:r w:rsidRPr="00997D32">
        <w:rPr>
          <w:sz w:val="32"/>
          <w:szCs w:val="28"/>
          <w:lang w:val="de-AT" w:eastAsia="de-AT"/>
        </w:rPr>
        <w:t>Bildschirmpräsentation starten:</w:t>
      </w:r>
    </w:p>
    <w:p w:rsidR="00110124" w:rsidRPr="00AC0444" w:rsidRDefault="00110124" w:rsidP="00AC0444"/>
    <w:p w:rsidR="00110124" w:rsidRDefault="00110124" w:rsidP="00AC0444">
      <w:pPr>
        <w:rPr>
          <w:lang w:eastAsia="de-AT"/>
        </w:rPr>
      </w:pPr>
      <w:r>
        <w:rPr>
          <w:lang w:eastAsia="de-AT"/>
        </w:rPr>
        <w:t xml:space="preserve">Klicken Sie im Menü auf das Register </w:t>
      </w:r>
      <w:r w:rsidRPr="00F82035">
        <w:rPr>
          <w:b/>
          <w:i/>
          <w:lang w:eastAsia="de-AT"/>
        </w:rPr>
        <w:t>Bildschirmpräsentation</w:t>
      </w:r>
      <w:r>
        <w:rPr>
          <w:lang w:eastAsia="de-AT"/>
        </w:rPr>
        <w:t>.</w:t>
      </w:r>
    </w:p>
    <w:p w:rsidR="00AC0444" w:rsidRDefault="00AC0444" w:rsidP="00AC0444">
      <w:pPr>
        <w:rPr>
          <w:lang w:eastAsia="de-AT"/>
        </w:rPr>
      </w:pPr>
      <w:r>
        <w:rPr>
          <w:lang w:eastAsia="de-AT"/>
        </w:rPr>
        <w:t>Sie sehen dort unter anderem die folgenden beiden Schaltflächen:</w:t>
      </w:r>
    </w:p>
    <w:p w:rsidR="00110124" w:rsidRPr="00F82035" w:rsidRDefault="000412C4" w:rsidP="00110124">
      <w:pPr>
        <w:pStyle w:val="NotizenBilder"/>
      </w:pPr>
      <w:r>
        <w:rPr>
          <w:rFonts w:ascii="Times New Roman" w:eastAsiaTheme="minorEastAsia" w:hAnsi="Times New Roman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8D054" wp14:editId="578D0320">
                <wp:simplePos x="0" y="0"/>
                <wp:positionH relativeFrom="column">
                  <wp:posOffset>3965575</wp:posOffset>
                </wp:positionH>
                <wp:positionV relativeFrom="paragraph">
                  <wp:posOffset>869950</wp:posOffset>
                </wp:positionV>
                <wp:extent cx="1924050" cy="838200"/>
                <wp:effectExtent l="0" t="0" r="19050" b="19050"/>
                <wp:wrapNone/>
                <wp:docPr id="231" name="Rechteck: diagonal liegende Ecken abgerunde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38200"/>
                        </a:xfrm>
                        <a:prstGeom prst="round2DiagRect">
                          <a:avLst>
                            <a:gd name="adj1" fmla="val 225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124" w:rsidRPr="00AC0444" w:rsidRDefault="00110124" w:rsidP="000412C4">
                            <w:pPr>
                              <w:rPr>
                                <w:color w:val="000000" w:themeColor="text1"/>
                              </w:rPr>
                            </w:pPr>
                            <w:r w:rsidRPr="00AC0444">
                              <w:rPr>
                                <w:b/>
                                <w:i/>
                                <w:color w:val="000000" w:themeColor="text1"/>
                              </w:rPr>
                              <w:t>Ab aktueller Folie</w:t>
                            </w:r>
                            <w:r w:rsidRPr="00AC0444">
                              <w:rPr>
                                <w:color w:val="000000" w:themeColor="text1"/>
                              </w:rPr>
                              <w:t xml:space="preserve"> startet mit der derzeit sichtbaren Folie.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D054" id="Rechteck: diagonal liegende Ecken abgerundet 231" o:spid="_x0000_s1033" style="position:absolute;left:0;text-align:left;margin-left:312.25pt;margin-top:68.5pt;width:151.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40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" adj="-11796480,,5400" path="m189375,l1924050,r,l1924050,648825v,104589,-84786,189375,-189375,189375l,838200r,l,189375c,84786,84786,,189375,xe" fillcolor="white [3212]" strokecolor="#936" strokeweight="2pt">
                <v:stroke joinstyle="miter"/>
                <v:formulas/>
                <v:path arrowok="t" o:connecttype="custom" o:connectlocs="189375,0;1924050,0;1924050,0;1924050,648825;1734675,838200;0,838200;0,838200;0,189375;189375,0" o:connectangles="0,0,0,0,0,0,0,0,0" textboxrect="0,0,1924050,838200"/>
                <v:textbox inset="1mm,0,0,0">
                  <w:txbxContent>
                    <w:p w:rsidR="00110124" w:rsidRPr="00AC0444" w:rsidRDefault="00110124" w:rsidP="000412C4">
                      <w:pPr>
                        <w:rPr>
                          <w:color w:val="000000" w:themeColor="text1"/>
                        </w:rPr>
                      </w:pPr>
                      <w:r w:rsidRPr="00AC0444">
                        <w:rPr>
                          <w:b/>
                          <w:i/>
                          <w:color w:val="000000" w:themeColor="text1"/>
                        </w:rPr>
                        <w:t>Ab aktueller Folie</w:t>
                      </w:r>
                      <w:r w:rsidRPr="00AC0444">
                        <w:rPr>
                          <w:color w:val="000000" w:themeColor="text1"/>
                        </w:rPr>
                        <w:t xml:space="preserve"> startet mit der derzeit sichtbaren Folie.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24897" wp14:editId="1127A53F">
                <wp:simplePos x="0" y="0"/>
                <wp:positionH relativeFrom="column">
                  <wp:posOffset>3385185</wp:posOffset>
                </wp:positionH>
                <wp:positionV relativeFrom="paragraph">
                  <wp:posOffset>466090</wp:posOffset>
                </wp:positionV>
                <wp:extent cx="866775" cy="419100"/>
                <wp:effectExtent l="38100" t="38100" r="9525" b="190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8F3B" id="Gerade Verbindung mit Pfeil 15" o:spid="_x0000_s1026" type="#_x0000_t32" style="position:absolute;margin-left:266.55pt;margin-top:36.7pt;width:68.2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" strokecolor="#936" strokeweight="2.25pt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C3276" wp14:editId="2E8897F5">
                <wp:simplePos x="0" y="0"/>
                <wp:positionH relativeFrom="column">
                  <wp:posOffset>1566546</wp:posOffset>
                </wp:positionH>
                <wp:positionV relativeFrom="paragraph">
                  <wp:posOffset>508000</wp:posOffset>
                </wp:positionV>
                <wp:extent cx="819150" cy="361950"/>
                <wp:effectExtent l="19050" t="57150" r="0" b="190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587B" id="Gerade Verbindung mit Pfeil 14" o:spid="_x0000_s1026" type="#_x0000_t32" style="position:absolute;margin-left:123.35pt;margin-top:40pt;width:64.5pt;height:28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" strokecolor="#936" strokeweight="2.25pt">
                <v:stroke endarrow="block"/>
              </v:shape>
            </w:pict>
          </mc:Fallback>
        </mc:AlternateContent>
      </w:r>
      <w:r w:rsidR="00AC0444">
        <w:rPr>
          <w:rFonts w:ascii="Times New Roman" w:eastAsiaTheme="minorEastAsia" w:hAnsi="Times New Roman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DCFF2" wp14:editId="27DF5148">
                <wp:simplePos x="0" y="0"/>
                <wp:positionH relativeFrom="column">
                  <wp:posOffset>-71755</wp:posOffset>
                </wp:positionH>
                <wp:positionV relativeFrom="paragraph">
                  <wp:posOffset>869950</wp:posOffset>
                </wp:positionV>
                <wp:extent cx="1924050" cy="1028700"/>
                <wp:effectExtent l="0" t="0" r="19050" b="19050"/>
                <wp:wrapNone/>
                <wp:docPr id="230" name="Rechteck: diagonal liegende Ecken abgerunde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28700"/>
                        </a:xfrm>
                        <a:prstGeom prst="round2DiagRect">
                          <a:avLst>
                            <a:gd name="adj1" fmla="val 18185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124" w:rsidRPr="00AC0444" w:rsidRDefault="00110124" w:rsidP="00AC04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AC0444">
                              <w:rPr>
                                <w:color w:val="000000" w:themeColor="text1"/>
                              </w:rPr>
                              <w:t xml:space="preserve">Die Schaltfläche </w:t>
                            </w:r>
                            <w:r w:rsidR="00AC0444" w:rsidRPr="00AC0444">
                              <w:rPr>
                                <w:color w:val="000000" w:themeColor="text1"/>
                              </w:rPr>
                              <w:br/>
                            </w:r>
                            <w:r w:rsidRPr="00AC0444">
                              <w:rPr>
                                <w:b/>
                                <w:i/>
                                <w:color w:val="000000" w:themeColor="text1"/>
                              </w:rPr>
                              <w:t>Von Beginn an</w:t>
                            </w:r>
                            <w:r w:rsidRPr="00AC0444">
                              <w:rPr>
                                <w:color w:val="000000" w:themeColor="text1"/>
                              </w:rPr>
                              <w:t xml:space="preserve"> startet die Präsentation ab der ersten Folie.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CFF2" id="Rechteck: diagonal liegende Ecken abgerundet 230" o:spid="_x0000_s1034" style="position:absolute;left:0;text-align:left;margin-left:-5.65pt;margin-top:68.5pt;width:151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240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" adj="-11796480,,5400" path="m187069,l1924050,r,l1924050,841631v,103315,-83754,187069,-187069,187069l,1028700r,l,187069c,83754,83754,,187069,xe" fillcolor="white [3212]" strokecolor="#936" strokeweight="2pt">
                <v:stroke joinstyle="miter"/>
                <v:formulas/>
                <v:path arrowok="t" o:connecttype="custom" o:connectlocs="187069,0;1924050,0;1924050,0;1924050,841631;1736981,1028700;0,1028700;0,1028700;0,187069;187069,0" o:connectangles="0,0,0,0,0,0,0,0,0" textboxrect="0,0,1924050,1028700"/>
                <v:textbox inset="1mm,0,0,0">
                  <w:txbxContent>
                    <w:p w:rsidR="00110124" w:rsidRPr="00AC0444" w:rsidRDefault="00110124" w:rsidP="00AC0444">
                      <w:pPr>
                        <w:rPr>
                          <w:color w:val="000000" w:themeColor="text1"/>
                        </w:rPr>
                      </w:pPr>
                      <w:r w:rsidRPr="00AC0444">
                        <w:rPr>
                          <w:color w:val="000000" w:themeColor="text1"/>
                        </w:rPr>
                        <w:t xml:space="preserve">Die Schaltfläche </w:t>
                      </w:r>
                      <w:r w:rsidR="00AC0444" w:rsidRPr="00AC0444">
                        <w:rPr>
                          <w:color w:val="000000" w:themeColor="text1"/>
                        </w:rPr>
                        <w:br/>
                      </w:r>
                      <w:r w:rsidRPr="00AC0444">
                        <w:rPr>
                          <w:b/>
                          <w:i/>
                          <w:color w:val="000000" w:themeColor="text1"/>
                        </w:rPr>
                        <w:t>Von Beginn an</w:t>
                      </w:r>
                      <w:r w:rsidRPr="00AC0444">
                        <w:rPr>
                          <w:color w:val="000000" w:themeColor="text1"/>
                        </w:rPr>
                        <w:t xml:space="preserve"> startet die Präsentation ab der ersten Folie.</w:t>
                      </w:r>
                    </w:p>
                  </w:txbxContent>
                </v:textbox>
              </v:shape>
            </w:pict>
          </mc:Fallback>
        </mc:AlternateContent>
      </w:r>
      <w:r w:rsidR="00110124">
        <w:drawing>
          <wp:inline distT="0" distB="0" distL="0" distR="0" wp14:anchorId="3D3DECE1" wp14:editId="0BB556A6">
            <wp:extent cx="1250830" cy="653895"/>
            <wp:effectExtent l="0" t="0" r="6985" b="0"/>
            <wp:docPr id="2046" name="Grafik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6188"/>
                    <a:stretch/>
                  </pic:blipFill>
                  <pic:spPr bwMode="auto">
                    <a:xfrm>
                      <a:off x="0" y="0"/>
                      <a:ext cx="1247775" cy="652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124" w:rsidRPr="00D4631E" w:rsidRDefault="00110124" w:rsidP="00110124"/>
    <w:p w:rsidR="00110124" w:rsidRDefault="00110124" w:rsidP="00CB732C"/>
    <w:p w:rsidR="009F65FC" w:rsidRDefault="009F65FC" w:rsidP="00CB732C"/>
    <w:p w:rsidR="009F65FC" w:rsidRDefault="009F65FC" w:rsidP="00CB732C"/>
    <w:p w:rsidR="009F65FC" w:rsidRDefault="009F5083" w:rsidP="00CB732C">
      <w:r>
        <w:t xml:space="preserve">Wenn Sie jetzt etwas </w:t>
      </w:r>
      <w:r w:rsidR="00813293">
        <w:t>sehen</w:t>
      </w:r>
      <w:bookmarkStart w:id="0" w:name="_GoBack"/>
      <w:bookmarkEnd w:id="0"/>
      <w:r>
        <w:t>, das Ihnen nicht gefällt, können Sie es jederzeit ausbessern und ändern!</w:t>
      </w:r>
      <w:r w:rsidR="002401EA">
        <w:t xml:space="preserve"> Aber: Nicht auf das Speichern vergessen! </w:t>
      </w:r>
    </w:p>
    <w:p w:rsidR="009F5083" w:rsidRDefault="009F5083" w:rsidP="00CB732C"/>
    <w:p w:rsidR="009F65FC" w:rsidRPr="009F65FC" w:rsidRDefault="009F65FC" w:rsidP="009F65FC">
      <w:pPr>
        <w:pStyle w:val="berschrift2"/>
        <w:jc w:val="center"/>
        <w:rPr>
          <w:i/>
        </w:rPr>
      </w:pPr>
      <w:r w:rsidRPr="009F65FC">
        <w:rPr>
          <w:i/>
        </w:rPr>
        <w:t>Viel Spaß mit Ihrer Präsentation!</w:t>
      </w:r>
    </w:p>
    <w:sectPr w:rsidR="009F65FC" w:rsidRPr="009F65FC" w:rsidSect="00F961A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BD" w:rsidRDefault="000A7FBD" w:rsidP="00F759F3">
      <w:r>
        <w:separator/>
      </w:r>
    </w:p>
  </w:endnote>
  <w:endnote w:type="continuationSeparator" w:id="0">
    <w:p w:rsidR="000A7FBD" w:rsidRDefault="000A7FBD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5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7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F364BD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Pr="00F364B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t xml:space="preserve"> &amp; Dipl.-Ing.</w:t>
                              </w:r>
                              <w:r w:rsidR="00125821" w:rsidRPr="0012582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8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9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40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41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F364BD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Mag.</w:t>
                        </w:r>
                        <w:r w:rsidRPr="00F364BD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 w:rsidR="00125821">
                          <w:rPr>
                            <w:sz w:val="16"/>
                            <w:szCs w:val="16"/>
                          </w:rPr>
                          <w:t xml:space="preserve"> &amp; Dipl.-Ing.</w:t>
                        </w:r>
                        <w:r w:rsidR="00125821" w:rsidRPr="00125821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 w:rsidR="00125821"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 w:rsidR="00125821"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125821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2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43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4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BD" w:rsidRDefault="000A7FBD" w:rsidP="00F759F3">
      <w:r>
        <w:separator/>
      </w:r>
    </w:p>
  </w:footnote>
  <w:footnote w:type="continuationSeparator" w:id="0">
    <w:p w:rsidR="000A7FBD" w:rsidRDefault="000A7FBD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9176B3"/>
    <w:multiLevelType w:val="hybridMultilevel"/>
    <w:tmpl w:val="E7D6B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15C6"/>
    <w:multiLevelType w:val="hybridMultilevel"/>
    <w:tmpl w:val="EE1403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C1B"/>
    <w:multiLevelType w:val="hybridMultilevel"/>
    <w:tmpl w:val="FD66DD42"/>
    <w:lvl w:ilvl="0" w:tplc="CF22E076">
      <w:start w:val="1"/>
      <w:numFmt w:val="bullet"/>
      <w:pStyle w:val="Schrit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F8176E"/>
    <w:multiLevelType w:val="hybridMultilevel"/>
    <w:tmpl w:val="7FCAE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7E4C"/>
    <w:multiLevelType w:val="hybridMultilevel"/>
    <w:tmpl w:val="F2A8D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5D1C"/>
    <w:multiLevelType w:val="hybridMultilevel"/>
    <w:tmpl w:val="42B0BF5E"/>
    <w:lvl w:ilvl="0" w:tplc="9B4E85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07E"/>
    <w:multiLevelType w:val="hybridMultilevel"/>
    <w:tmpl w:val="7DFA84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24"/>
  </w:num>
  <w:num w:numId="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13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21"/>
  </w:num>
  <w:num w:numId="24">
    <w:abstractNumId w:val="22"/>
  </w:num>
  <w:num w:numId="25">
    <w:abstractNumId w:val="17"/>
  </w:num>
  <w:num w:numId="26">
    <w:abstractNumId w:val="20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BD"/>
    <w:rsid w:val="00000E64"/>
    <w:rsid w:val="000020BB"/>
    <w:rsid w:val="00005F40"/>
    <w:rsid w:val="000069A9"/>
    <w:rsid w:val="00011628"/>
    <w:rsid w:val="000123AA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12C4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977DF"/>
    <w:rsid w:val="000A0377"/>
    <w:rsid w:val="000A1DB1"/>
    <w:rsid w:val="000A5A57"/>
    <w:rsid w:val="000A62A4"/>
    <w:rsid w:val="000A7FBD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13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0124"/>
    <w:rsid w:val="00111541"/>
    <w:rsid w:val="0011455F"/>
    <w:rsid w:val="0011619F"/>
    <w:rsid w:val="00116A10"/>
    <w:rsid w:val="0012219C"/>
    <w:rsid w:val="001233DB"/>
    <w:rsid w:val="00125821"/>
    <w:rsid w:val="00126A42"/>
    <w:rsid w:val="0013037B"/>
    <w:rsid w:val="00132310"/>
    <w:rsid w:val="00135ED7"/>
    <w:rsid w:val="00137633"/>
    <w:rsid w:val="00144933"/>
    <w:rsid w:val="00145AD6"/>
    <w:rsid w:val="00147F93"/>
    <w:rsid w:val="00152BFA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462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2B7B"/>
    <w:rsid w:val="001E399F"/>
    <w:rsid w:val="001E3AFB"/>
    <w:rsid w:val="001F40E8"/>
    <w:rsid w:val="001F61CE"/>
    <w:rsid w:val="001F622A"/>
    <w:rsid w:val="001F6876"/>
    <w:rsid w:val="00201701"/>
    <w:rsid w:val="00201AA7"/>
    <w:rsid w:val="00202799"/>
    <w:rsid w:val="00203094"/>
    <w:rsid w:val="002053E2"/>
    <w:rsid w:val="0020548C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01EA"/>
    <w:rsid w:val="00242D9C"/>
    <w:rsid w:val="00242F0E"/>
    <w:rsid w:val="002439B1"/>
    <w:rsid w:val="00243FCB"/>
    <w:rsid w:val="00244A2F"/>
    <w:rsid w:val="002528E5"/>
    <w:rsid w:val="00253D22"/>
    <w:rsid w:val="002574E8"/>
    <w:rsid w:val="00257FB8"/>
    <w:rsid w:val="002605E5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65DD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079A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654"/>
    <w:rsid w:val="002D38CE"/>
    <w:rsid w:val="002E2147"/>
    <w:rsid w:val="002E2D1E"/>
    <w:rsid w:val="002E6E02"/>
    <w:rsid w:val="002E78D7"/>
    <w:rsid w:val="002F216D"/>
    <w:rsid w:val="002F7D81"/>
    <w:rsid w:val="0030376A"/>
    <w:rsid w:val="00306B4C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3B5F"/>
    <w:rsid w:val="00335075"/>
    <w:rsid w:val="0033694C"/>
    <w:rsid w:val="00342408"/>
    <w:rsid w:val="00342678"/>
    <w:rsid w:val="0034273A"/>
    <w:rsid w:val="003455F0"/>
    <w:rsid w:val="00346E98"/>
    <w:rsid w:val="00347C94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46F0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9D3"/>
    <w:rsid w:val="003D53D1"/>
    <w:rsid w:val="003D5CBD"/>
    <w:rsid w:val="003D6C95"/>
    <w:rsid w:val="003D7CE6"/>
    <w:rsid w:val="003E077F"/>
    <w:rsid w:val="003E3BEF"/>
    <w:rsid w:val="003E67C9"/>
    <w:rsid w:val="003E760C"/>
    <w:rsid w:val="003F098D"/>
    <w:rsid w:val="003F1E57"/>
    <w:rsid w:val="003F2472"/>
    <w:rsid w:val="003F4BD8"/>
    <w:rsid w:val="003F52EB"/>
    <w:rsid w:val="003F549A"/>
    <w:rsid w:val="0040424C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0668"/>
    <w:rsid w:val="004539A8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762A9"/>
    <w:rsid w:val="0048411B"/>
    <w:rsid w:val="004876A6"/>
    <w:rsid w:val="00487C8B"/>
    <w:rsid w:val="004918D6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03"/>
    <w:rsid w:val="004E62BB"/>
    <w:rsid w:val="004E7398"/>
    <w:rsid w:val="004E7EBD"/>
    <w:rsid w:val="004F0E6E"/>
    <w:rsid w:val="004F2323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36C49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81E"/>
    <w:rsid w:val="00573BE7"/>
    <w:rsid w:val="00573F3A"/>
    <w:rsid w:val="005752B6"/>
    <w:rsid w:val="005754A6"/>
    <w:rsid w:val="0057677E"/>
    <w:rsid w:val="005769BD"/>
    <w:rsid w:val="00577053"/>
    <w:rsid w:val="00577103"/>
    <w:rsid w:val="005778FE"/>
    <w:rsid w:val="00577913"/>
    <w:rsid w:val="00581C7A"/>
    <w:rsid w:val="00590EF1"/>
    <w:rsid w:val="00591DC3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5F4984"/>
    <w:rsid w:val="0060157D"/>
    <w:rsid w:val="00610B3F"/>
    <w:rsid w:val="00612156"/>
    <w:rsid w:val="006127C4"/>
    <w:rsid w:val="00613694"/>
    <w:rsid w:val="00613810"/>
    <w:rsid w:val="00616CD7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0CF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C6A1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4E3"/>
    <w:rsid w:val="007043D9"/>
    <w:rsid w:val="0070483B"/>
    <w:rsid w:val="00706245"/>
    <w:rsid w:val="00710CB3"/>
    <w:rsid w:val="00710D53"/>
    <w:rsid w:val="0071152B"/>
    <w:rsid w:val="00711785"/>
    <w:rsid w:val="007120F6"/>
    <w:rsid w:val="00712605"/>
    <w:rsid w:val="00712E49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167E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1966"/>
    <w:rsid w:val="0077573F"/>
    <w:rsid w:val="007762A4"/>
    <w:rsid w:val="00781BCC"/>
    <w:rsid w:val="0078202B"/>
    <w:rsid w:val="00786435"/>
    <w:rsid w:val="00787519"/>
    <w:rsid w:val="00790BFC"/>
    <w:rsid w:val="007915F6"/>
    <w:rsid w:val="00791C1D"/>
    <w:rsid w:val="007949C8"/>
    <w:rsid w:val="007954CA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1C0C"/>
    <w:rsid w:val="007B2D54"/>
    <w:rsid w:val="007B539F"/>
    <w:rsid w:val="007B6041"/>
    <w:rsid w:val="007B7133"/>
    <w:rsid w:val="007C18DA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293"/>
    <w:rsid w:val="00813771"/>
    <w:rsid w:val="00814776"/>
    <w:rsid w:val="008147F6"/>
    <w:rsid w:val="00821AB1"/>
    <w:rsid w:val="0082275C"/>
    <w:rsid w:val="00822991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3B85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416A"/>
    <w:rsid w:val="008B5051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3FB4"/>
    <w:rsid w:val="008D51EF"/>
    <w:rsid w:val="008D6389"/>
    <w:rsid w:val="008E0C41"/>
    <w:rsid w:val="008E2B1B"/>
    <w:rsid w:val="008E41E7"/>
    <w:rsid w:val="008E4B7B"/>
    <w:rsid w:val="008E5DC4"/>
    <w:rsid w:val="008E7E67"/>
    <w:rsid w:val="008F017B"/>
    <w:rsid w:val="008F286C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1790A"/>
    <w:rsid w:val="00924BFB"/>
    <w:rsid w:val="00931904"/>
    <w:rsid w:val="0093445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C14"/>
    <w:rsid w:val="00984FCB"/>
    <w:rsid w:val="009852BA"/>
    <w:rsid w:val="00985D4E"/>
    <w:rsid w:val="009910A5"/>
    <w:rsid w:val="00991FAF"/>
    <w:rsid w:val="009924C4"/>
    <w:rsid w:val="009A0BE7"/>
    <w:rsid w:val="009A10FA"/>
    <w:rsid w:val="009A1CB4"/>
    <w:rsid w:val="009A25F6"/>
    <w:rsid w:val="009A44E8"/>
    <w:rsid w:val="009A6135"/>
    <w:rsid w:val="009B0D00"/>
    <w:rsid w:val="009B10CC"/>
    <w:rsid w:val="009B12A8"/>
    <w:rsid w:val="009B40F1"/>
    <w:rsid w:val="009B44C9"/>
    <w:rsid w:val="009B4734"/>
    <w:rsid w:val="009B7CD1"/>
    <w:rsid w:val="009C2F57"/>
    <w:rsid w:val="009C38AE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5083"/>
    <w:rsid w:val="009F65FC"/>
    <w:rsid w:val="009F7E3F"/>
    <w:rsid w:val="00A001B2"/>
    <w:rsid w:val="00A006C3"/>
    <w:rsid w:val="00A01ADD"/>
    <w:rsid w:val="00A01CC0"/>
    <w:rsid w:val="00A0234C"/>
    <w:rsid w:val="00A035B7"/>
    <w:rsid w:val="00A05140"/>
    <w:rsid w:val="00A0634E"/>
    <w:rsid w:val="00A113D6"/>
    <w:rsid w:val="00A1451F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1F73"/>
    <w:rsid w:val="00A63BC5"/>
    <w:rsid w:val="00A6638F"/>
    <w:rsid w:val="00A67256"/>
    <w:rsid w:val="00A702FA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87A95"/>
    <w:rsid w:val="00A92C87"/>
    <w:rsid w:val="00A932F4"/>
    <w:rsid w:val="00A94662"/>
    <w:rsid w:val="00A94ECC"/>
    <w:rsid w:val="00A96065"/>
    <w:rsid w:val="00AA27CD"/>
    <w:rsid w:val="00AA485C"/>
    <w:rsid w:val="00AB0F90"/>
    <w:rsid w:val="00AB2006"/>
    <w:rsid w:val="00AB4E70"/>
    <w:rsid w:val="00AB74E8"/>
    <w:rsid w:val="00AC0444"/>
    <w:rsid w:val="00AC21C5"/>
    <w:rsid w:val="00AC33AF"/>
    <w:rsid w:val="00AC56D0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1166"/>
    <w:rsid w:val="00B045F8"/>
    <w:rsid w:val="00B0708F"/>
    <w:rsid w:val="00B10E9C"/>
    <w:rsid w:val="00B125F4"/>
    <w:rsid w:val="00B137FF"/>
    <w:rsid w:val="00B14F01"/>
    <w:rsid w:val="00B15679"/>
    <w:rsid w:val="00B1623B"/>
    <w:rsid w:val="00B21103"/>
    <w:rsid w:val="00B23E66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2DF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2464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E24"/>
    <w:rsid w:val="00CA6F0A"/>
    <w:rsid w:val="00CB2C8F"/>
    <w:rsid w:val="00CB66BC"/>
    <w:rsid w:val="00CB732C"/>
    <w:rsid w:val="00CB7C7F"/>
    <w:rsid w:val="00CC1ED9"/>
    <w:rsid w:val="00CC288C"/>
    <w:rsid w:val="00CC6180"/>
    <w:rsid w:val="00CC62C9"/>
    <w:rsid w:val="00CD08FD"/>
    <w:rsid w:val="00CD0FD6"/>
    <w:rsid w:val="00CD3AD2"/>
    <w:rsid w:val="00CD76C1"/>
    <w:rsid w:val="00CE0BA3"/>
    <w:rsid w:val="00CE11B2"/>
    <w:rsid w:val="00CE634B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6D8A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40F4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590B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6FF"/>
    <w:rsid w:val="00E57E69"/>
    <w:rsid w:val="00E60AAE"/>
    <w:rsid w:val="00E66EBA"/>
    <w:rsid w:val="00E67983"/>
    <w:rsid w:val="00E756D7"/>
    <w:rsid w:val="00E801AE"/>
    <w:rsid w:val="00E80DCC"/>
    <w:rsid w:val="00E824BB"/>
    <w:rsid w:val="00E83D39"/>
    <w:rsid w:val="00E84F03"/>
    <w:rsid w:val="00E86C47"/>
    <w:rsid w:val="00E87AD6"/>
    <w:rsid w:val="00E91395"/>
    <w:rsid w:val="00E9289D"/>
    <w:rsid w:val="00E96068"/>
    <w:rsid w:val="00E96330"/>
    <w:rsid w:val="00E96C20"/>
    <w:rsid w:val="00EA2624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3E8C"/>
    <w:rsid w:val="00EF6F0D"/>
    <w:rsid w:val="00EF737B"/>
    <w:rsid w:val="00F0006F"/>
    <w:rsid w:val="00F03FC2"/>
    <w:rsid w:val="00F07375"/>
    <w:rsid w:val="00F10ACD"/>
    <w:rsid w:val="00F11151"/>
    <w:rsid w:val="00F11D7F"/>
    <w:rsid w:val="00F12255"/>
    <w:rsid w:val="00F1348D"/>
    <w:rsid w:val="00F14AEE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64BD"/>
    <w:rsid w:val="00F37EB3"/>
    <w:rsid w:val="00F40963"/>
    <w:rsid w:val="00F4554E"/>
    <w:rsid w:val="00F502D0"/>
    <w:rsid w:val="00F57922"/>
    <w:rsid w:val="00F60240"/>
    <w:rsid w:val="00F606E5"/>
    <w:rsid w:val="00F614CB"/>
    <w:rsid w:val="00F6225C"/>
    <w:rsid w:val="00F63AA8"/>
    <w:rsid w:val="00F67DCF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86689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E7FC9"/>
    <w:rsid w:val="00FF0668"/>
    <w:rsid w:val="00FF342F"/>
    <w:rsid w:val="00FF664C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80A255"/>
  <w15:docId w15:val="{A2B6096A-D0ED-42B8-975F-0EBB9EC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customStyle="1" w:styleId="Schritte">
    <w:name w:val="Schritte"/>
    <w:basedOn w:val="Standard"/>
    <w:qFormat/>
    <w:rsid w:val="00EF3E8C"/>
    <w:pPr>
      <w:numPr>
        <w:numId w:val="25"/>
      </w:numPr>
      <w:tabs>
        <w:tab w:val="left" w:pos="851"/>
      </w:tabs>
      <w:spacing w:before="0" w:after="200"/>
    </w:pPr>
    <w:rPr>
      <w:rFonts w:eastAsia="Calibri"/>
      <w:szCs w:val="22"/>
      <w:lang w:val="de-AT" w:eastAsia="en-US"/>
    </w:rPr>
  </w:style>
  <w:style w:type="paragraph" w:customStyle="1" w:styleId="NotizenBilder">
    <w:name w:val="Notizen &amp; Bilder"/>
    <w:basedOn w:val="Standard"/>
    <w:rsid w:val="00EF3E8C"/>
    <w:pPr>
      <w:spacing w:before="360" w:after="360" w:line="240" w:lineRule="auto"/>
      <w:jc w:val="center"/>
    </w:pPr>
    <w:rPr>
      <w:rFonts w:eastAsia="Calibri" w:cs="Times New Roman"/>
      <w:noProof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0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FA65-0942-4A9E-BD39-7A82311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3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Präsentationen erstellen Teil 4</vt:lpstr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Präsentationen erstellen Teil 4</dc:title>
  <dc:creator>Mag.a Susanne Gaulhofer/akzente;Dipl.-Ing.in (FH) Eva Brenner MSc/akzente</dc:creator>
  <cp:lastModifiedBy>Eva Brenner - akzente</cp:lastModifiedBy>
  <cp:revision>56</cp:revision>
  <cp:lastPrinted>2019-08-20T13:21:00Z</cp:lastPrinted>
  <dcterms:created xsi:type="dcterms:W3CDTF">2022-03-29T05:54:00Z</dcterms:created>
  <dcterms:modified xsi:type="dcterms:W3CDTF">2022-04-04T06:43:00Z</dcterms:modified>
</cp:coreProperties>
</file>