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182BB" w14:textId="77777777" w:rsidR="00321B32" w:rsidRDefault="00321B32" w:rsidP="00321B32">
      <w:pPr>
        <w:spacing w:after="120"/>
        <w:jc w:val="center"/>
        <w:rPr>
          <w:rFonts w:eastAsia="Arial"/>
          <w:b/>
          <w:bCs/>
          <w:iCs/>
          <w:color w:val="993366"/>
          <w:sz w:val="36"/>
          <w:szCs w:val="36"/>
        </w:rPr>
      </w:pPr>
      <w:bookmarkStart w:id="0" w:name="_GoBack"/>
      <w:bookmarkEnd w:id="0"/>
    </w:p>
    <w:p w14:paraId="493110C8" w14:textId="77777777" w:rsidR="00321B32" w:rsidRDefault="00321B32" w:rsidP="00601EE7">
      <w:pPr>
        <w:pStyle w:val="berschrift1"/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7A5DA21E" wp14:editId="33A3AC1E">
            <wp:simplePos x="0" y="0"/>
            <wp:positionH relativeFrom="column">
              <wp:posOffset>-557530</wp:posOffset>
            </wp:positionH>
            <wp:positionV relativeFrom="paragraph">
              <wp:posOffset>986790</wp:posOffset>
            </wp:positionV>
            <wp:extent cx="10125075" cy="4060825"/>
            <wp:effectExtent l="19050" t="19050" r="28575" b="15875"/>
            <wp:wrapTight wrapText="bothSides">
              <wp:wrapPolygon edited="0">
                <wp:start x="-41" y="-101"/>
                <wp:lineTo x="-41" y="21583"/>
                <wp:lineTo x="21620" y="21583"/>
                <wp:lineTo x="21620" y="-101"/>
                <wp:lineTo x="-41" y="-101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" t="20541" r="1872" b="9685"/>
                    <a:stretch/>
                  </pic:blipFill>
                  <pic:spPr bwMode="auto">
                    <a:xfrm>
                      <a:off x="0" y="0"/>
                      <a:ext cx="10125075" cy="4060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6C7">
        <w:t>Vorlage: Haushaltsbuch Familie Jakober</w:t>
      </w:r>
    </w:p>
    <w:sectPr w:rsidR="00321B32" w:rsidSect="00321B3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843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346F4" w14:textId="77777777" w:rsidR="00F76ECB" w:rsidRDefault="00F76ECB" w:rsidP="00F759F3">
      <w:r>
        <w:separator/>
      </w:r>
    </w:p>
  </w:endnote>
  <w:endnote w:type="continuationSeparator" w:id="0">
    <w:p w14:paraId="325E8272" w14:textId="77777777" w:rsidR="00F76ECB" w:rsidRDefault="00F76ECB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FEFD3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014036F" wp14:editId="6AD4623C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3FAF2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433EF3F3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21B32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21B32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321B32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321B32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34D7E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94536F5" wp14:editId="4F5A47DE">
              <wp:simplePos x="0" y="0"/>
              <wp:positionH relativeFrom="margin">
                <wp:align>left</wp:align>
              </wp:positionH>
              <wp:positionV relativeFrom="paragraph">
                <wp:posOffset>84455</wp:posOffset>
              </wp:positionV>
              <wp:extent cx="4838700" cy="586105"/>
              <wp:effectExtent l="0" t="0" r="0" b="444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8700" cy="586105"/>
                        <a:chOff x="0" y="34506"/>
                        <a:chExt cx="5892368" cy="67781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67249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327B3DBA" w14:textId="6BE5E842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9326A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9326A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68677"/>
                          <a:ext cx="5153707" cy="343640"/>
                          <a:chOff x="53163" y="25671"/>
                          <a:chExt cx="5153934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46148" y="25671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3E4971" w14:textId="77777777" w:rsidR="00252271" w:rsidRPr="00F759F3" w:rsidRDefault="00321B32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Conny Vötte</w:t>
                              </w:r>
                              <w:r w:rsidR="00252271" w:rsidRPr="00C721AF">
                                <w:rPr>
                                  <w:sz w:val="16"/>
                                  <w:szCs w:val="16"/>
                                </w:rPr>
                                <w:t>r/Bildungszentrum Saalfelden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spellStart"/>
                              <w:r w:rsidR="00F76ECB">
                                <w:fldChar w:fldCharType="begin"/>
                              </w:r>
                              <w:r w:rsidR="00F76ECB">
                                <w:instrText xml:space="preserve"> HYPERLINK "http://www.learnforever.at" </w:instrText>
                              </w:r>
                              <w:r w:rsidR="00F76ECB">
                                <w:fldChar w:fldCharType="separate"/>
                              </w:r>
                              <w:r w:rsidR="00252271" w:rsidRPr="002F3F2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www.learnforever.at</w:t>
                              </w:r>
                              <w:proofErr w:type="spellEnd"/>
                              <w:r w:rsidR="00F76EC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" w:history="1"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252271"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7944ABF" w14:textId="77777777"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4536F5" id="Gruppieren 232" o:spid="_x0000_s1029" style="position:absolute;margin-left:0;margin-top:6.65pt;width:381pt;height:46.15pt;z-index:251657728;mso-position-horizontal:left;mso-position-horizontal-relative:margin;mso-width-relative:margin;mso-height-relative:margin" coordorigin=",345" coordsize="58923,6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EA67249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327B3DBA" w14:textId="6BE5E842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9326A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9326A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686;width:51537;height:3437" coordorigin="531,256" coordsize="515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461;top:256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233E4971" w14:textId="77777777" w:rsidR="00252271" w:rsidRPr="00F759F3" w:rsidRDefault="00321B32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Conny Vötte</w:t>
                        </w:r>
                        <w:r w:rsidR="00252271" w:rsidRPr="00C721AF">
                          <w:rPr>
                            <w:sz w:val="16"/>
                            <w:szCs w:val="16"/>
                          </w:rPr>
                          <w:t>r/Bildungszentrum Saalfelden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="00F76ECB">
                          <w:fldChar w:fldCharType="begin"/>
                        </w:r>
                        <w:r w:rsidR="00F76ECB">
                          <w:instrText xml:space="preserve"> HYPERLINK "http://www.learnforever.at" </w:instrText>
                        </w:r>
                        <w:r w:rsidR="00F76ECB">
                          <w:fldChar w:fldCharType="separate"/>
                        </w:r>
                        <w:r w:rsidR="00252271" w:rsidRPr="002F3F24">
                          <w:rPr>
                            <w:rStyle w:val="Hyperlink"/>
                            <w:sz w:val="16"/>
                            <w:szCs w:val="16"/>
                          </w:rPr>
                          <w:t>www.learnforever.at</w:t>
                        </w:r>
                        <w:proofErr w:type="spellEnd"/>
                        <w:r w:rsidR="00F76ECB">
                          <w:rPr>
                            <w:rStyle w:val="Hyperlink"/>
                            <w:sz w:val="16"/>
                            <w:szCs w:val="16"/>
                          </w:rPr>
                          <w:fldChar w:fldCharType="end"/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3" w:history="1"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252271"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7944ABF" w14:textId="77777777"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4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2600E398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346E9" w14:textId="77777777" w:rsidR="00F76ECB" w:rsidRDefault="00F76ECB" w:rsidP="00F759F3">
      <w:r>
        <w:separator/>
      </w:r>
    </w:p>
  </w:footnote>
  <w:footnote w:type="continuationSeparator" w:id="0">
    <w:p w14:paraId="1EC9F005" w14:textId="77777777" w:rsidR="00F76ECB" w:rsidRDefault="00F76ECB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AFEEB" w14:textId="77777777" w:rsidR="005B71B6" w:rsidRDefault="005B71B6" w:rsidP="00577103">
    <w:pPr>
      <w:pStyle w:val="KeinLeerraum"/>
      <w:tabs>
        <w:tab w:val="left" w:pos="9356"/>
      </w:tabs>
    </w:pPr>
  </w:p>
  <w:p w14:paraId="19224B73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4B27AD95" wp14:editId="4C3B0AA4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B53898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F51AF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70C97860" wp14:editId="7C1C00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5D9458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3B10D1DB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F2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2DC8"/>
    <w:rsid w:val="00066C7E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26A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212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00F2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87B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6FB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877F2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1B32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297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1EE7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42CD"/>
    <w:rsid w:val="00636B73"/>
    <w:rsid w:val="006437DE"/>
    <w:rsid w:val="00643C3C"/>
    <w:rsid w:val="00644EA4"/>
    <w:rsid w:val="00646918"/>
    <w:rsid w:val="0064744B"/>
    <w:rsid w:val="00652668"/>
    <w:rsid w:val="00653B4C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0B57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00E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1B09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5098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25EB2"/>
    <w:rsid w:val="00B30CF4"/>
    <w:rsid w:val="00B311D2"/>
    <w:rsid w:val="00B31858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6537E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665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26C7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0AAF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5656"/>
    <w:rsid w:val="00EA615A"/>
    <w:rsid w:val="00EB1645"/>
    <w:rsid w:val="00EB3620"/>
    <w:rsid w:val="00EB3A45"/>
    <w:rsid w:val="00EB5917"/>
    <w:rsid w:val="00EC0E61"/>
    <w:rsid w:val="00EC143C"/>
    <w:rsid w:val="00EC14A6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DC4"/>
    <w:rsid w:val="00F03FC2"/>
    <w:rsid w:val="00F10ACD"/>
    <w:rsid w:val="00F11151"/>
    <w:rsid w:val="00F11B72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6ECB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E2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1B32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/4.0/deed.de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Benutzerdefinierte%20Office-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96E1-FD4C-4BCC-8DDF-5E66832C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2022-03-28T10:44:00Z</dcterms:created>
  <dcterms:modified xsi:type="dcterms:W3CDTF">2022-03-28T10:44:00Z</dcterms:modified>
</cp:coreProperties>
</file>