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F2" w:rsidRDefault="000A7FBD" w:rsidP="0012219C">
      <w:pPr>
        <w:pStyle w:val="berschrift1"/>
      </w:pPr>
      <w:r>
        <w:t>Arbeitsblatt: Eine Präsentation erstellen</w:t>
      </w:r>
      <w:r w:rsidR="003D39D3">
        <w:t xml:space="preserve"> (Teil </w:t>
      </w:r>
      <w:r w:rsidR="008D3FB4">
        <w:t>3</w:t>
      </w:r>
      <w:r w:rsidR="003D39D3">
        <w:t>)</w:t>
      </w:r>
    </w:p>
    <w:p w:rsidR="004F7399" w:rsidRPr="00646C81" w:rsidRDefault="004F7399" w:rsidP="004F7399">
      <w:pPr>
        <w:pBdr>
          <w:bottom w:val="single" w:sz="4" w:space="1" w:color="BFBFBF" w:themeColor="background1" w:themeShade="BF"/>
        </w:pBdr>
      </w:pPr>
    </w:p>
    <w:p w:rsidR="004F7399" w:rsidRPr="00C74AB9" w:rsidRDefault="004F7399" w:rsidP="004F73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6"/>
        <w:gridCol w:w="7404"/>
      </w:tblGrid>
      <w:tr w:rsidR="004F7399" w:rsidRPr="00C74AB9" w:rsidTr="003962A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F7399" w:rsidRPr="00C74AB9" w:rsidRDefault="004F7399" w:rsidP="003962AC">
            <w:pPr>
              <w:spacing w:line="276" w:lineRule="auto"/>
            </w:pPr>
            <w:r w:rsidRPr="00C74AB9">
              <w:rPr>
                <w:noProof/>
                <w:lang w:val="de-AT" w:eastAsia="de-AT"/>
              </w:rPr>
              <w:drawing>
                <wp:inline distT="0" distB="0" distL="0" distR="0" wp14:anchorId="3167573D" wp14:editId="648A9686">
                  <wp:extent cx="876300" cy="581025"/>
                  <wp:effectExtent l="0" t="0" r="0" b="9525"/>
                  <wp:docPr id="1" name="Grafik 1" descr="V:\Projekte\P_aktuell\LFE_2019-2021\AP1\Pakete\Texte gestalten mit Word\ergänzendes Material\target-1955257_1920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Projekte\P_aktuell\LFE_2019-2021\AP1\Pakete\Texte gestalten mit Word\ergänzendes Material\target-1955257_1920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4F7399" w:rsidRPr="00C74AB9" w:rsidRDefault="004F7399" w:rsidP="003962AC">
            <w:pPr>
              <w:spacing w:line="276" w:lineRule="auto"/>
              <w:ind w:left="175"/>
              <w:rPr>
                <w:b/>
              </w:rPr>
            </w:pPr>
            <w:r w:rsidRPr="00C74AB9">
              <w:rPr>
                <w:b/>
              </w:rPr>
              <w:t>Lernziel</w:t>
            </w:r>
            <w:r>
              <w:rPr>
                <w:b/>
              </w:rPr>
              <w:t>e</w:t>
            </w:r>
            <w:r w:rsidRPr="00C74AB9">
              <w:rPr>
                <w:b/>
              </w:rPr>
              <w:t>:</w:t>
            </w:r>
          </w:p>
          <w:p w:rsidR="000A7FBD" w:rsidRDefault="000A7FBD" w:rsidP="000A7FBD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E</w:t>
            </w:r>
            <w:r w:rsidR="00333B5F">
              <w:t xml:space="preserve">ine </w:t>
            </w:r>
            <w:r>
              <w:t>Präsentation</w:t>
            </w:r>
            <w:r w:rsidR="00333B5F">
              <w:t xml:space="preserve"> erstellen</w:t>
            </w:r>
          </w:p>
          <w:p w:rsidR="000A7FBD" w:rsidRDefault="000A7FBD" w:rsidP="000A7FBD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Folienlayouts und Designs kennen und anwenden</w:t>
            </w:r>
          </w:p>
          <w:p w:rsidR="004F7399" w:rsidRDefault="000A7FBD" w:rsidP="000A7FBD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Text und Bild einfügen</w:t>
            </w:r>
          </w:p>
          <w:p w:rsidR="006735BD" w:rsidRPr="00C74AB9" w:rsidRDefault="006735BD" w:rsidP="000A7FBD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Folienübergänge gestalten</w:t>
            </w:r>
          </w:p>
        </w:tc>
      </w:tr>
    </w:tbl>
    <w:p w:rsidR="00521FC9" w:rsidRPr="00C74AB9" w:rsidRDefault="00521FC9" w:rsidP="004F7399">
      <w:pPr>
        <w:pBdr>
          <w:bottom w:val="single" w:sz="4" w:space="1" w:color="BFBFBF" w:themeColor="background1" w:themeShade="BF"/>
        </w:pBdr>
      </w:pPr>
    </w:p>
    <w:p w:rsidR="00D3463B" w:rsidRDefault="007B2D54" w:rsidP="00D3463B">
      <w:pPr>
        <w:pStyle w:val="berschrift2"/>
      </w:pPr>
      <w:r>
        <w:t>Die Idee</w:t>
      </w:r>
    </w:p>
    <w:p w:rsidR="00D3463B" w:rsidRDefault="007B2D54" w:rsidP="004F7399">
      <w:r>
        <w:t>Ziel ist es, eine</w:t>
      </w:r>
      <w:r w:rsidR="007B539F">
        <w:t xml:space="preserve"> Präsentation über Ihren Heimatort</w:t>
      </w:r>
      <w:r w:rsidR="000E1342">
        <w:t xml:space="preserve"> oder Ihren Wohnort</w:t>
      </w:r>
      <w:r>
        <w:t xml:space="preserve"> zu erstellen.</w:t>
      </w:r>
      <w:r w:rsidR="00F40963">
        <w:t xml:space="preserve"> </w:t>
      </w:r>
    </w:p>
    <w:p w:rsidR="007B539F" w:rsidRDefault="00152BFA" w:rsidP="004F7399">
      <w:r>
        <w:t xml:space="preserve">In diesem Teil der Übung </w:t>
      </w:r>
      <w:r w:rsidR="000414B5">
        <w:t xml:space="preserve">füllen Sie </w:t>
      </w:r>
      <w:r>
        <w:t>Ihre Präsentation</w:t>
      </w:r>
      <w:r w:rsidR="000414B5">
        <w:t xml:space="preserve"> mit Inhalt (Texte und Bilder)</w:t>
      </w:r>
      <w:r>
        <w:t>.</w:t>
      </w:r>
    </w:p>
    <w:p w:rsidR="00152BFA" w:rsidRDefault="00152BFA" w:rsidP="004F7399"/>
    <w:p w:rsidR="00D3463B" w:rsidRDefault="007004E3" w:rsidP="004F7399">
      <w:r>
        <w:t>In Folge finden Sie Details zur Umsetzung!</w:t>
      </w:r>
    </w:p>
    <w:p w:rsidR="004F7399" w:rsidRDefault="00521FC9" w:rsidP="004F7399">
      <w:r>
        <w:rPr>
          <w:noProof/>
        </w:rPr>
        <w:drawing>
          <wp:anchor distT="0" distB="0" distL="114300" distR="114300" simplePos="0" relativeHeight="251673600" behindDoc="0" locked="0" layoutInCell="1" allowOverlap="1" wp14:anchorId="33BD8AF1" wp14:editId="5FA9A060">
            <wp:simplePos x="0" y="0"/>
            <wp:positionH relativeFrom="column">
              <wp:posOffset>2099945</wp:posOffset>
            </wp:positionH>
            <wp:positionV relativeFrom="paragraph">
              <wp:posOffset>97790</wp:posOffset>
            </wp:positionV>
            <wp:extent cx="1699148" cy="396000"/>
            <wp:effectExtent l="0" t="0" r="0" b="444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48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1FC9" w:rsidRDefault="00521FC9" w:rsidP="00521FC9">
      <w:pPr>
        <w:pBdr>
          <w:bottom w:val="single" w:sz="4" w:space="1" w:color="BFBFBF" w:themeColor="background1" w:themeShade="BF"/>
        </w:pBdr>
      </w:pPr>
    </w:p>
    <w:p w:rsidR="00521FC9" w:rsidRDefault="00521FC9" w:rsidP="004F7399"/>
    <w:p w:rsidR="00A702FA" w:rsidRDefault="00306B4C" w:rsidP="00147F93">
      <w:pPr>
        <w:pStyle w:val="berschrift2"/>
      </w:pPr>
      <w:r>
        <w:t>Teil</w:t>
      </w:r>
      <w:r w:rsidR="0048411B">
        <w:t xml:space="preserve"> 3</w:t>
      </w:r>
      <w:r>
        <w:t xml:space="preserve">: </w:t>
      </w:r>
      <w:r w:rsidR="00610B3F">
        <w:t>D</w:t>
      </w:r>
      <w:r w:rsidR="008D3FB4">
        <w:t>ie Präsentation mit Inhalt füllen</w:t>
      </w:r>
    </w:p>
    <w:p w:rsidR="00791C1D" w:rsidRDefault="00791C1D" w:rsidP="00791C1D">
      <w:pPr>
        <w:pStyle w:val="Listenabsatz"/>
        <w:ind w:left="360"/>
        <w:contextualSpacing w:val="0"/>
      </w:pPr>
    </w:p>
    <w:p w:rsidR="00FF6E9E" w:rsidRDefault="00791C1D" w:rsidP="0020548C">
      <w:r>
        <w:t xml:space="preserve">Falls Sie Microsoft PowerPoint geschlossen haben: </w:t>
      </w:r>
      <w:r w:rsidR="00FF6E9E">
        <w:t>Starten Sie Microsoft PowerPoint</w:t>
      </w:r>
      <w:r>
        <w:t xml:space="preserve"> und öffnen Sie Ihre Präsentation.</w:t>
      </w:r>
    </w:p>
    <w:p w:rsidR="00791C1D" w:rsidRDefault="00791C1D" w:rsidP="00791C1D">
      <w:pPr>
        <w:pStyle w:val="Listenabsatz"/>
        <w:ind w:left="360"/>
        <w:contextualSpacing w:val="0"/>
      </w:pPr>
    </w:p>
    <w:p w:rsidR="00CB732C" w:rsidRPr="000977DF" w:rsidRDefault="00CB732C" w:rsidP="00AE16AB">
      <w:pPr>
        <w:pStyle w:val="Listenabsatz"/>
        <w:numPr>
          <w:ilvl w:val="0"/>
          <w:numId w:val="26"/>
        </w:numPr>
        <w:ind w:left="360"/>
      </w:pPr>
      <w:r>
        <w:t>Fügen Sie</w:t>
      </w:r>
      <w:r w:rsidR="00B23E66">
        <w:t xml:space="preserve"> für </w:t>
      </w:r>
      <w:r w:rsidR="005F4984" w:rsidRPr="005F4984">
        <w:t>den</w:t>
      </w:r>
      <w:r w:rsidR="005F4984">
        <w:rPr>
          <w:i/>
        </w:rPr>
        <w:t xml:space="preserve"> </w:t>
      </w:r>
      <w:r w:rsidR="00B23E66">
        <w:t>Themenschwerpunkte</w:t>
      </w:r>
      <w:r w:rsidR="005F4984">
        <w:t xml:space="preserve"> </w:t>
      </w:r>
      <w:r w:rsidR="00B23E66">
        <w:t>„Sehenswürdigkeiten“</w:t>
      </w:r>
      <w:r w:rsidR="005F4984">
        <w:t xml:space="preserve"> </w:t>
      </w:r>
      <w:r>
        <w:t>eine Folie ein</w:t>
      </w:r>
      <w:r w:rsidR="006C6A1D">
        <w:t>. V</w:t>
      </w:r>
      <w:r>
        <w:t xml:space="preserve">erwenden Sie das Layout </w:t>
      </w:r>
      <w:r w:rsidRPr="00B23E66">
        <w:rPr>
          <w:b/>
          <w:bCs/>
        </w:rPr>
        <w:t>Titel und Inhalt.</w:t>
      </w:r>
    </w:p>
    <w:p w:rsidR="000977DF" w:rsidRDefault="000977DF" w:rsidP="00AE16AB">
      <w:pPr>
        <w:pStyle w:val="Listenabsatz"/>
        <w:ind w:left="360"/>
      </w:pPr>
    </w:p>
    <w:p w:rsidR="00CB732C" w:rsidRDefault="00CB732C" w:rsidP="00AE16AB">
      <w:pPr>
        <w:pStyle w:val="Listenabsatz"/>
        <w:numPr>
          <w:ilvl w:val="0"/>
          <w:numId w:val="26"/>
        </w:numPr>
        <w:ind w:left="360"/>
      </w:pPr>
      <w:r>
        <w:t>Schreiben Sie eine Überschrift und z</w:t>
      </w:r>
      <w:r w:rsidRPr="00D4631E">
        <w:t xml:space="preserve">ählen Sie </w:t>
      </w:r>
      <w:r>
        <w:t xml:space="preserve">vier bis </w:t>
      </w:r>
      <w:r w:rsidR="004E6203">
        <w:t>acht</w:t>
      </w:r>
      <w:r>
        <w:t xml:space="preserve"> Attraktionen auf, die Sie einer Freundin gerne zeigen möchten, wenn Sie bei Ihnen zu Besuch ist.</w:t>
      </w:r>
      <w:r w:rsidR="00024884">
        <w:t xml:space="preserve"> </w:t>
      </w:r>
    </w:p>
    <w:p w:rsidR="00CC6180" w:rsidRDefault="00CC6180" w:rsidP="002E6E02"/>
    <w:p w:rsidR="00A87A95" w:rsidRDefault="0020548C" w:rsidP="00A87A95">
      <w:r>
        <w:lastRenderedPageBreak/>
        <w:t xml:space="preserve">Füllen Sie Ihre Präsentation </w:t>
      </w:r>
      <w:r w:rsidR="0027607B">
        <w:t xml:space="preserve">jetzt </w:t>
      </w:r>
      <w:r>
        <w:t>mit Inhalt</w:t>
      </w:r>
      <w:r w:rsidR="004D23AB">
        <w:t xml:space="preserve">. </w:t>
      </w:r>
    </w:p>
    <w:p w:rsidR="004D23AB" w:rsidRDefault="002840FA" w:rsidP="00A87A95">
      <w:r>
        <w:t>Erstellen</w:t>
      </w:r>
      <w:r w:rsidR="004D23AB">
        <w:t xml:space="preserve"> Sie </w:t>
      </w:r>
    </w:p>
    <w:p w:rsidR="004D23AB" w:rsidRDefault="006447CF" w:rsidP="004D23AB">
      <w:pPr>
        <w:pStyle w:val="Listenabsatz"/>
        <w:numPr>
          <w:ilvl w:val="0"/>
          <w:numId w:val="28"/>
        </w:numPr>
      </w:pPr>
      <w:r>
        <w:t>f</w:t>
      </w:r>
      <w:r w:rsidR="004D23AB">
        <w:t>ür</w:t>
      </w:r>
      <w:r>
        <w:t xml:space="preserve"> </w:t>
      </w:r>
      <w:r>
        <w:t>jede Sehenswürdigkeit/Attraktion</w:t>
      </w:r>
      <w:r w:rsidR="0041651D">
        <w:t xml:space="preserve"> jeweils</w:t>
      </w:r>
      <w:r>
        <w:t xml:space="preserve"> eine eigene Folie mit Bild/Foto</w:t>
      </w:r>
      <w:r w:rsidR="004D23AB">
        <w:t xml:space="preserve">, </w:t>
      </w:r>
      <w:r w:rsidR="000A0462">
        <w:br/>
      </w:r>
      <w:r w:rsidR="004D23AB">
        <w:t>oder</w:t>
      </w:r>
    </w:p>
    <w:p w:rsidR="004D23AB" w:rsidRDefault="006447CF" w:rsidP="004D23AB">
      <w:pPr>
        <w:pStyle w:val="Listenabsatz"/>
        <w:numPr>
          <w:ilvl w:val="0"/>
          <w:numId w:val="28"/>
        </w:numPr>
      </w:pPr>
      <w:r>
        <w:t>f</w:t>
      </w:r>
      <w:r w:rsidR="004D23AB">
        <w:t>ür</w:t>
      </w:r>
      <w:r>
        <w:t xml:space="preserve"> </w:t>
      </w:r>
      <w:r>
        <w:t xml:space="preserve">jeden Ihrer </w:t>
      </w:r>
      <w:r w:rsidR="000E39F7">
        <w:t>weiteren/anderen</w:t>
      </w:r>
      <w:bookmarkStart w:id="0" w:name="_GoBack"/>
      <w:bookmarkEnd w:id="0"/>
      <w:r>
        <w:t xml:space="preserve"> Themenschwerpunkte eine eigene Folie</w:t>
      </w:r>
      <w:r w:rsidR="004D23AB">
        <w:t>!</w:t>
      </w:r>
    </w:p>
    <w:p w:rsidR="00A87A95" w:rsidRDefault="00A87A95" w:rsidP="00AE16AB">
      <w:pPr>
        <w:pStyle w:val="Listenabsatz"/>
        <w:ind w:left="349"/>
      </w:pPr>
    </w:p>
    <w:p w:rsidR="0020548C" w:rsidRDefault="0020548C" w:rsidP="00AE16AB">
      <w:pPr>
        <w:pStyle w:val="Listenabsatz"/>
        <w:numPr>
          <w:ilvl w:val="0"/>
          <w:numId w:val="26"/>
        </w:numPr>
        <w:ind w:left="349"/>
        <w:contextualSpacing w:val="0"/>
      </w:pPr>
      <w:r>
        <w:t xml:space="preserve">Fügen Sie </w:t>
      </w:r>
      <w:r w:rsidRPr="006D5B24">
        <w:rPr>
          <w:b/>
          <w:bCs/>
        </w:rPr>
        <w:t>weitere Folien</w:t>
      </w:r>
      <w:r>
        <w:t xml:space="preserve"> ein. </w:t>
      </w:r>
      <w:r w:rsidR="00A87A95">
        <w:t>Sie finden diesen Punkt im Menü in der Registerkarte Start!</w:t>
      </w:r>
      <w:r w:rsidR="00A87A95">
        <w:br/>
      </w:r>
      <w:r>
        <w:t>Wählen Sie ein passendes Layout.</w:t>
      </w:r>
    </w:p>
    <w:p w:rsidR="00E26625" w:rsidRDefault="00E26625" w:rsidP="00AE16AB">
      <w:pPr>
        <w:pStyle w:val="Listenabsatz"/>
        <w:ind w:left="349"/>
        <w:contextualSpacing w:val="0"/>
      </w:pPr>
    </w:p>
    <w:p w:rsidR="00771966" w:rsidRDefault="00771966" w:rsidP="00AE16AB">
      <w:pPr>
        <w:spacing w:before="0" w:after="200"/>
        <w:jc w:val="center"/>
      </w:pPr>
      <w:r>
        <w:rPr>
          <w:noProof/>
        </w:rPr>
        <w:drawing>
          <wp:inline distT="0" distB="0" distL="0" distR="0" wp14:anchorId="550A634D" wp14:editId="53AB18AA">
            <wp:extent cx="4606506" cy="3071002"/>
            <wp:effectExtent l="0" t="0" r="381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86520" b="68048"/>
                    <a:stretch/>
                  </pic:blipFill>
                  <pic:spPr bwMode="auto">
                    <a:xfrm>
                      <a:off x="0" y="0"/>
                      <a:ext cx="4642242" cy="3094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286C" w:rsidRDefault="008F286C" w:rsidP="00AE16AB">
      <w:pPr>
        <w:pStyle w:val="Listenabsatz"/>
        <w:spacing w:before="0" w:after="200"/>
        <w:ind w:left="349"/>
      </w:pPr>
    </w:p>
    <w:p w:rsidR="00771966" w:rsidRDefault="008F286C" w:rsidP="00AE16AB">
      <w:pPr>
        <w:pStyle w:val="Listenabsatz"/>
        <w:numPr>
          <w:ilvl w:val="0"/>
          <w:numId w:val="26"/>
        </w:numPr>
        <w:spacing w:before="0" w:after="200"/>
        <w:ind w:left="349"/>
      </w:pPr>
      <w:r>
        <w:t>Nicht auf das Speichern vergessen!</w:t>
      </w:r>
    </w:p>
    <w:p w:rsidR="008F286C" w:rsidRDefault="008F286C" w:rsidP="00AE16AB">
      <w:pPr>
        <w:pStyle w:val="Listenabsatz"/>
        <w:spacing w:before="0" w:after="200"/>
        <w:ind w:left="349"/>
      </w:pPr>
    </w:p>
    <w:p w:rsidR="00EF3E8C" w:rsidRDefault="00EF3E8C" w:rsidP="00AE16AB">
      <w:pPr>
        <w:pStyle w:val="Listenabsatz"/>
        <w:numPr>
          <w:ilvl w:val="0"/>
          <w:numId w:val="26"/>
        </w:numPr>
        <w:ind w:left="349"/>
        <w:contextualSpacing w:val="0"/>
      </w:pPr>
      <w:r w:rsidRPr="006D5B24">
        <w:rPr>
          <w:b/>
          <w:bCs/>
        </w:rPr>
        <w:t>Gestalten</w:t>
      </w:r>
      <w:r>
        <w:t xml:space="preserve"> Sie </w:t>
      </w:r>
      <w:r w:rsidR="002605E5">
        <w:t>I</w:t>
      </w:r>
      <w:r>
        <w:t>hre Folien nach Ihrem Geschmack mit Bild</w:t>
      </w:r>
      <w:r w:rsidR="008D57E8">
        <w:t>ern</w:t>
      </w:r>
      <w:r>
        <w:t xml:space="preserve"> und Text</w:t>
      </w:r>
      <w:r w:rsidR="008D57E8">
        <w:t>en!</w:t>
      </w:r>
    </w:p>
    <w:p w:rsidR="002765DD" w:rsidRDefault="002765DD" w:rsidP="00AE16AB">
      <w:pPr>
        <w:pStyle w:val="Listenabsatz"/>
        <w:ind w:left="349"/>
      </w:pPr>
    </w:p>
    <w:p w:rsidR="00EF3E8C" w:rsidRPr="00D4631E" w:rsidRDefault="00EF3E8C" w:rsidP="00AE16AB">
      <w:pPr>
        <w:pStyle w:val="Listenabsatz"/>
        <w:numPr>
          <w:ilvl w:val="0"/>
          <w:numId w:val="26"/>
        </w:numPr>
        <w:ind w:left="349"/>
        <w:contextualSpacing w:val="0"/>
      </w:pPr>
      <w:r w:rsidRPr="006D5B24">
        <w:rPr>
          <w:b/>
          <w:bCs/>
        </w:rPr>
        <w:t>Speichern</w:t>
      </w:r>
      <w:r>
        <w:t xml:space="preserve"> Sie Ihre Präsentation </w:t>
      </w:r>
      <w:r w:rsidR="00AE16AB">
        <w:t xml:space="preserve">wieder </w:t>
      </w:r>
      <w:r>
        <w:t>ab.</w:t>
      </w:r>
    </w:p>
    <w:p w:rsidR="00CB732C" w:rsidRPr="00CB732C" w:rsidRDefault="00CB732C" w:rsidP="00AE16AB"/>
    <w:sectPr w:rsidR="00CB732C" w:rsidRPr="00CB732C" w:rsidSect="00F961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FBD" w:rsidRDefault="000A7FBD" w:rsidP="00F759F3">
      <w:r>
        <w:separator/>
      </w:r>
    </w:p>
  </w:endnote>
  <w:endnote w:type="continuationSeparator" w:id="0">
    <w:p w:rsidR="000A7FBD" w:rsidRDefault="000A7FBD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166" w:rsidRDefault="00B011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25916F6E">
              <wp:simplePos x="0" y="0"/>
              <wp:positionH relativeFrom="margin">
                <wp:posOffset>-5080</wp:posOffset>
              </wp:positionH>
              <wp:positionV relativeFrom="paragraph">
                <wp:posOffset>-8890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14493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5032" y="353243"/>
                          <a:ext cx="5313728" cy="343640"/>
                          <a:chOff x="150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8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71B6" w:rsidRPr="006852D5" w:rsidRDefault="00F364BD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Mag.</w:t>
                              </w:r>
                              <w:r w:rsidRPr="00F364BD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Susanne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Gaulhofer</w:t>
                              </w:r>
                              <w:proofErr w:type="spellEnd"/>
                              <w:r w:rsidR="00125821">
                                <w:rPr>
                                  <w:sz w:val="16"/>
                                  <w:szCs w:val="16"/>
                                </w:rPr>
                                <w:t xml:space="preserve"> &amp; Dipl.-Ing.</w:t>
                              </w:r>
                              <w:r w:rsidR="00125821" w:rsidRPr="00125821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in</w:t>
                              </w:r>
                              <w:r w:rsidR="00125821">
                                <w:rPr>
                                  <w:sz w:val="16"/>
                                  <w:szCs w:val="16"/>
                                </w:rPr>
                                <w:t xml:space="preserve"> (FH) Eva Brenner, </w:t>
                              </w:r>
                              <w:proofErr w:type="spellStart"/>
                              <w:r w:rsidR="00125821">
                                <w:rPr>
                                  <w:sz w:val="16"/>
                                  <w:szCs w:val="16"/>
                                </w:rPr>
                                <w:t>MSc</w:t>
                              </w:r>
                              <w:proofErr w:type="spellEnd"/>
                              <w:r w:rsidR="00144933">
                                <w:rPr>
                                  <w:sz w:val="16"/>
                                  <w:szCs w:val="16"/>
                                </w:rPr>
                                <w:t>/akzente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125821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4pt;margin-top:-.7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93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4493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14493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1449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50;top:3532;width:53137;height:3436" coordorigin="150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7698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:rsidR="005B71B6" w:rsidRPr="006852D5" w:rsidRDefault="00F364BD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Mag.</w:t>
                        </w:r>
                        <w:r w:rsidRPr="00F364BD">
                          <w:rPr>
                            <w:sz w:val="16"/>
                            <w:szCs w:val="16"/>
                            <w:vertAlign w:val="superscript"/>
                          </w:rPr>
                          <w:t>a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Susanne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Gaulhofer</w:t>
                        </w:r>
                        <w:proofErr w:type="spellEnd"/>
                        <w:r w:rsidR="00125821">
                          <w:rPr>
                            <w:sz w:val="16"/>
                            <w:szCs w:val="16"/>
                          </w:rPr>
                          <w:t xml:space="preserve"> &amp; Dipl.-Ing.</w:t>
                        </w:r>
                        <w:bookmarkStart w:id="1" w:name="_GoBack"/>
                        <w:r w:rsidR="00125821" w:rsidRPr="00125821">
                          <w:rPr>
                            <w:sz w:val="16"/>
                            <w:szCs w:val="16"/>
                            <w:vertAlign w:val="superscript"/>
                          </w:rPr>
                          <w:t>in</w:t>
                        </w:r>
                        <w:bookmarkEnd w:id="1"/>
                        <w:r w:rsidR="00125821">
                          <w:rPr>
                            <w:sz w:val="16"/>
                            <w:szCs w:val="16"/>
                          </w:rPr>
                          <w:t xml:space="preserve"> (FH) Eva Brenner, </w:t>
                        </w:r>
                        <w:proofErr w:type="spellStart"/>
                        <w:r w:rsidR="00125821">
                          <w:rPr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 w:rsidR="00144933">
                          <w:rPr>
                            <w:sz w:val="16"/>
                            <w:szCs w:val="16"/>
                          </w:rPr>
                          <w:t>/akzente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125821">
                          <w:rPr>
                            <w:sz w:val="16"/>
                            <w:szCs w:val="16"/>
                          </w:rPr>
                          <w:br/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150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FBD" w:rsidRDefault="000A7FBD" w:rsidP="00F759F3">
      <w:r>
        <w:separator/>
      </w:r>
    </w:p>
  </w:footnote>
  <w:footnote w:type="continuationSeparator" w:id="0">
    <w:p w:rsidR="000A7FBD" w:rsidRDefault="000A7FBD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166" w:rsidRDefault="00B011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Default="005B71B6" w:rsidP="00577103">
    <w:pPr>
      <w:pStyle w:val="KeinLeerraum"/>
      <w:tabs>
        <w:tab w:val="left" w:pos="9356"/>
      </w:tabs>
    </w:pPr>
  </w:p>
  <w:p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RDefault="005B71B6" w:rsidP="000C3ADB">
    <w:pPr>
      <w:pStyle w:val="KeinLeerraum"/>
      <w:tabs>
        <w:tab w:val="left" w:pos="9356"/>
      </w:tabs>
      <w:jc w:val="right"/>
    </w:pPr>
  </w:p>
  <w:p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79176B3"/>
    <w:multiLevelType w:val="hybridMultilevel"/>
    <w:tmpl w:val="E7D6B6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1112C"/>
    <w:multiLevelType w:val="hybridMultilevel"/>
    <w:tmpl w:val="237825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E33A3"/>
    <w:multiLevelType w:val="hybridMultilevel"/>
    <w:tmpl w:val="D9C4E7D0"/>
    <w:lvl w:ilvl="0" w:tplc="E7FEC2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F1C1B"/>
    <w:multiLevelType w:val="hybridMultilevel"/>
    <w:tmpl w:val="FD66DD42"/>
    <w:lvl w:ilvl="0" w:tplc="CF22E076">
      <w:start w:val="1"/>
      <w:numFmt w:val="bullet"/>
      <w:pStyle w:val="Schrit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F8176E"/>
    <w:multiLevelType w:val="hybridMultilevel"/>
    <w:tmpl w:val="7FCAE1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B7E4C"/>
    <w:multiLevelType w:val="hybridMultilevel"/>
    <w:tmpl w:val="F2A8DC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65D1C"/>
    <w:multiLevelType w:val="hybridMultilevel"/>
    <w:tmpl w:val="42B0BF5E"/>
    <w:lvl w:ilvl="0" w:tplc="9B4E855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C007E"/>
    <w:multiLevelType w:val="hybridMultilevel"/>
    <w:tmpl w:val="BAFA9B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1"/>
  </w:num>
  <w:num w:numId="4">
    <w:abstractNumId w:val="24"/>
  </w:num>
  <w:num w:numId="5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0"/>
  </w:num>
  <w:num w:numId="8">
    <w:abstractNumId w:val="13"/>
  </w:num>
  <w:num w:numId="9">
    <w:abstractNumId w:val="25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2"/>
  </w:num>
  <w:num w:numId="23">
    <w:abstractNumId w:val="21"/>
  </w:num>
  <w:num w:numId="24">
    <w:abstractNumId w:val="22"/>
  </w:num>
  <w:num w:numId="25">
    <w:abstractNumId w:val="17"/>
  </w:num>
  <w:num w:numId="26">
    <w:abstractNumId w:val="20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FBD"/>
    <w:rsid w:val="00000E64"/>
    <w:rsid w:val="000020BB"/>
    <w:rsid w:val="00005F40"/>
    <w:rsid w:val="000069A9"/>
    <w:rsid w:val="00011628"/>
    <w:rsid w:val="000123AA"/>
    <w:rsid w:val="00014C1A"/>
    <w:rsid w:val="000163DA"/>
    <w:rsid w:val="00022F27"/>
    <w:rsid w:val="000235CC"/>
    <w:rsid w:val="00023910"/>
    <w:rsid w:val="00023E66"/>
    <w:rsid w:val="00024884"/>
    <w:rsid w:val="000316FA"/>
    <w:rsid w:val="000326D1"/>
    <w:rsid w:val="00033B67"/>
    <w:rsid w:val="00037AFE"/>
    <w:rsid w:val="000414B5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977DF"/>
    <w:rsid w:val="000A0377"/>
    <w:rsid w:val="000A0462"/>
    <w:rsid w:val="000A1DB1"/>
    <w:rsid w:val="000A5A57"/>
    <w:rsid w:val="000A62A4"/>
    <w:rsid w:val="000A7FBD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1342"/>
    <w:rsid w:val="000E39F7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5821"/>
    <w:rsid w:val="00126A42"/>
    <w:rsid w:val="0013037B"/>
    <w:rsid w:val="00132310"/>
    <w:rsid w:val="00135ED7"/>
    <w:rsid w:val="00137633"/>
    <w:rsid w:val="00144933"/>
    <w:rsid w:val="00145AD6"/>
    <w:rsid w:val="00147F93"/>
    <w:rsid w:val="00152BFA"/>
    <w:rsid w:val="00154CEE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1AA7"/>
    <w:rsid w:val="00202799"/>
    <w:rsid w:val="00203094"/>
    <w:rsid w:val="002053E2"/>
    <w:rsid w:val="0020548C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4E8"/>
    <w:rsid w:val="00257FB8"/>
    <w:rsid w:val="002605E5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7607B"/>
    <w:rsid w:val="002765DD"/>
    <w:rsid w:val="002818FF"/>
    <w:rsid w:val="00281A66"/>
    <w:rsid w:val="002840FA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654"/>
    <w:rsid w:val="002D38CE"/>
    <w:rsid w:val="002E2147"/>
    <w:rsid w:val="002E2D1E"/>
    <w:rsid w:val="002E6E02"/>
    <w:rsid w:val="002E78D7"/>
    <w:rsid w:val="002F216D"/>
    <w:rsid w:val="002F7D81"/>
    <w:rsid w:val="0030376A"/>
    <w:rsid w:val="00306B4C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3B5F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39D3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0424C"/>
    <w:rsid w:val="00411A49"/>
    <w:rsid w:val="004152B6"/>
    <w:rsid w:val="00415397"/>
    <w:rsid w:val="0041651D"/>
    <w:rsid w:val="00416836"/>
    <w:rsid w:val="004179EF"/>
    <w:rsid w:val="00430301"/>
    <w:rsid w:val="004306F2"/>
    <w:rsid w:val="00430FDD"/>
    <w:rsid w:val="004313A8"/>
    <w:rsid w:val="00440096"/>
    <w:rsid w:val="00444E80"/>
    <w:rsid w:val="0044620E"/>
    <w:rsid w:val="00447B3C"/>
    <w:rsid w:val="00450668"/>
    <w:rsid w:val="00452CDE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411B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23AB"/>
    <w:rsid w:val="004D4B3D"/>
    <w:rsid w:val="004E0560"/>
    <w:rsid w:val="004E3643"/>
    <w:rsid w:val="004E5070"/>
    <w:rsid w:val="004E5F66"/>
    <w:rsid w:val="004E6203"/>
    <w:rsid w:val="004E62BB"/>
    <w:rsid w:val="004E7398"/>
    <w:rsid w:val="004E7EBD"/>
    <w:rsid w:val="004F0E6E"/>
    <w:rsid w:val="004F2323"/>
    <w:rsid w:val="004F5A54"/>
    <w:rsid w:val="004F7399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1FC9"/>
    <w:rsid w:val="005254C0"/>
    <w:rsid w:val="0052650A"/>
    <w:rsid w:val="00527135"/>
    <w:rsid w:val="00530F9F"/>
    <w:rsid w:val="00532B6B"/>
    <w:rsid w:val="00535133"/>
    <w:rsid w:val="00536C49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31F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81E"/>
    <w:rsid w:val="00573BE7"/>
    <w:rsid w:val="00573F3A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3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5F4984"/>
    <w:rsid w:val="0060157D"/>
    <w:rsid w:val="00610B3F"/>
    <w:rsid w:val="00612156"/>
    <w:rsid w:val="006127C4"/>
    <w:rsid w:val="00613694"/>
    <w:rsid w:val="00613810"/>
    <w:rsid w:val="00616CD7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7CF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735BD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C6A1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04E3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167E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1966"/>
    <w:rsid w:val="0077573F"/>
    <w:rsid w:val="007762A4"/>
    <w:rsid w:val="0078202B"/>
    <w:rsid w:val="00786435"/>
    <w:rsid w:val="00787519"/>
    <w:rsid w:val="00790BFC"/>
    <w:rsid w:val="007915F6"/>
    <w:rsid w:val="00791C1D"/>
    <w:rsid w:val="007954CA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2D54"/>
    <w:rsid w:val="007B539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6DE3"/>
    <w:rsid w:val="00867D4C"/>
    <w:rsid w:val="00873B85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3FB4"/>
    <w:rsid w:val="008D51EF"/>
    <w:rsid w:val="008D57E8"/>
    <w:rsid w:val="008D6389"/>
    <w:rsid w:val="008E0C41"/>
    <w:rsid w:val="008E2B1B"/>
    <w:rsid w:val="008E41E7"/>
    <w:rsid w:val="008E4B7B"/>
    <w:rsid w:val="008E5DC4"/>
    <w:rsid w:val="008E7E67"/>
    <w:rsid w:val="008F017B"/>
    <w:rsid w:val="008F286C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1790A"/>
    <w:rsid w:val="00931904"/>
    <w:rsid w:val="0093445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0CC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ADD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2FA"/>
    <w:rsid w:val="00A707B2"/>
    <w:rsid w:val="00A70B6C"/>
    <w:rsid w:val="00A70E53"/>
    <w:rsid w:val="00A7159B"/>
    <w:rsid w:val="00A73483"/>
    <w:rsid w:val="00A7423E"/>
    <w:rsid w:val="00A80D53"/>
    <w:rsid w:val="00A80D74"/>
    <w:rsid w:val="00A8128D"/>
    <w:rsid w:val="00A850DC"/>
    <w:rsid w:val="00A857D1"/>
    <w:rsid w:val="00A8597C"/>
    <w:rsid w:val="00A87A95"/>
    <w:rsid w:val="00A92C87"/>
    <w:rsid w:val="00A932F4"/>
    <w:rsid w:val="00A94662"/>
    <w:rsid w:val="00A94ECC"/>
    <w:rsid w:val="00A96065"/>
    <w:rsid w:val="00AA27CD"/>
    <w:rsid w:val="00AA485C"/>
    <w:rsid w:val="00AA6196"/>
    <w:rsid w:val="00AB0F90"/>
    <w:rsid w:val="00AB4E70"/>
    <w:rsid w:val="00AC21C5"/>
    <w:rsid w:val="00AC33AF"/>
    <w:rsid w:val="00AC56D0"/>
    <w:rsid w:val="00AD0B4D"/>
    <w:rsid w:val="00AD161C"/>
    <w:rsid w:val="00AD18C6"/>
    <w:rsid w:val="00AD27A3"/>
    <w:rsid w:val="00AD5B90"/>
    <w:rsid w:val="00AD5DA4"/>
    <w:rsid w:val="00AE03AD"/>
    <w:rsid w:val="00AE16AB"/>
    <w:rsid w:val="00AE1ADD"/>
    <w:rsid w:val="00AF62D9"/>
    <w:rsid w:val="00B0061B"/>
    <w:rsid w:val="00B01166"/>
    <w:rsid w:val="00B045F8"/>
    <w:rsid w:val="00B125F4"/>
    <w:rsid w:val="00B137FF"/>
    <w:rsid w:val="00B14F01"/>
    <w:rsid w:val="00B15679"/>
    <w:rsid w:val="00B1623B"/>
    <w:rsid w:val="00B21103"/>
    <w:rsid w:val="00B23E66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32C"/>
    <w:rsid w:val="00CB7C7F"/>
    <w:rsid w:val="00CC1ED9"/>
    <w:rsid w:val="00CC6180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26CCA"/>
    <w:rsid w:val="00D3463B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6D8A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40F4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26625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3D39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3E8C"/>
    <w:rsid w:val="00EF6F0D"/>
    <w:rsid w:val="00EF737B"/>
    <w:rsid w:val="00F03FC2"/>
    <w:rsid w:val="00F10ACD"/>
    <w:rsid w:val="00F11151"/>
    <w:rsid w:val="00F11D7F"/>
    <w:rsid w:val="00F12255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64BD"/>
    <w:rsid w:val="00F37EB3"/>
    <w:rsid w:val="00F40963"/>
    <w:rsid w:val="00F502D0"/>
    <w:rsid w:val="00F57922"/>
    <w:rsid w:val="00F60240"/>
    <w:rsid w:val="00F606E5"/>
    <w:rsid w:val="00F614CB"/>
    <w:rsid w:val="00F6225C"/>
    <w:rsid w:val="00F63AA8"/>
    <w:rsid w:val="00F67DCF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961AB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08ACBE"/>
  <w15:docId w15:val="{A2B6096A-D0ED-42B8-975F-0EBB9ECD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  <w:style w:type="paragraph" w:customStyle="1" w:styleId="Schritte">
    <w:name w:val="Schritte"/>
    <w:basedOn w:val="Standard"/>
    <w:qFormat/>
    <w:rsid w:val="00EF3E8C"/>
    <w:pPr>
      <w:numPr>
        <w:numId w:val="25"/>
      </w:numPr>
      <w:tabs>
        <w:tab w:val="left" w:pos="851"/>
      </w:tabs>
      <w:spacing w:before="0" w:after="200"/>
    </w:pPr>
    <w:rPr>
      <w:rFonts w:eastAsia="Calibri"/>
      <w:szCs w:val="22"/>
      <w:lang w:val="de-AT" w:eastAsia="en-US"/>
    </w:rPr>
  </w:style>
  <w:style w:type="paragraph" w:customStyle="1" w:styleId="NotizenBilder">
    <w:name w:val="Notizen &amp; Bilder"/>
    <w:basedOn w:val="Standard"/>
    <w:rsid w:val="00EF3E8C"/>
    <w:pPr>
      <w:spacing w:before="360" w:after="360" w:line="240" w:lineRule="auto"/>
      <w:jc w:val="center"/>
    </w:pPr>
    <w:rPr>
      <w:rFonts w:eastAsia="Calibri" w:cs="Times New Roman"/>
      <w:noProof/>
      <w:szCs w:val="2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7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1_Auftr&#228;ge\A_aktuell\LFE_2019-2021\Vorlagen\Vorlagen%20f&#252;r%20Materialentwicklung\_Vorlage%20&#220;bungsblatt%2003.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D8CE-C168-443F-A50B-0841E2B4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 Übungsblatt 03.08.dotx</Template>
  <TotalTime>0</TotalTime>
  <Pages>2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Präsentationen erstellen Teil 3</vt:lpstr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Präsentationen erstellen Teil 3</dc:title>
  <dc:creator>Mag.a Susanne Gaulhofer/akzente;Dipl.-Ing.in (FH) Eva Brenner MSc/akzente</dc:creator>
  <cp:lastModifiedBy>Eva Brenner - akzente</cp:lastModifiedBy>
  <cp:revision>83</cp:revision>
  <cp:lastPrinted>2019-08-20T13:21:00Z</cp:lastPrinted>
  <dcterms:created xsi:type="dcterms:W3CDTF">2022-03-21T14:07:00Z</dcterms:created>
  <dcterms:modified xsi:type="dcterms:W3CDTF">2022-04-04T06:38:00Z</dcterms:modified>
</cp:coreProperties>
</file>