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0D0B" w14:textId="48295A03" w:rsidR="000742EC" w:rsidRPr="006E5E11" w:rsidRDefault="000742EC" w:rsidP="000742EC">
      <w:pPr>
        <w:pStyle w:val="berschrift1"/>
      </w:pPr>
      <w:bookmarkStart w:id="0" w:name="_GoBack"/>
      <w:bookmarkEnd w:id="0"/>
      <w:r w:rsidRPr="006E5E11">
        <w:t>Arbeitsblatt: Gesamtkosten für ein</w:t>
      </w:r>
      <w:r w:rsidR="006E5E11">
        <w:t>en</w:t>
      </w:r>
      <w:r w:rsidRPr="006E5E11">
        <w:t xml:space="preserve"> Monat berechnen</w:t>
      </w:r>
    </w:p>
    <w:p w14:paraId="1C0E8E9E" w14:textId="77777777" w:rsidR="000742EC" w:rsidRPr="000742EC" w:rsidRDefault="000742EC" w:rsidP="000742EC">
      <w:pPr>
        <w:rPr>
          <w:szCs w:val="24"/>
        </w:rPr>
      </w:pPr>
      <w:r>
        <w:rPr>
          <w:szCs w:val="24"/>
        </w:rPr>
        <w:t xml:space="preserve">Arbeitsauftrag: </w:t>
      </w:r>
      <w:r w:rsidRPr="000742EC">
        <w:rPr>
          <w:szCs w:val="24"/>
        </w:rPr>
        <w:t>Berechnen Sie, wie viele Ausgaben und Einnahmen Familie Jakober hat.</w:t>
      </w:r>
    </w:p>
    <w:p w14:paraId="75820795" w14:textId="77777777" w:rsidR="000742EC" w:rsidRPr="006E5E11" w:rsidRDefault="000742EC" w:rsidP="000742EC">
      <w:pPr>
        <w:pStyle w:val="Listenabsatz"/>
        <w:numPr>
          <w:ilvl w:val="0"/>
          <w:numId w:val="21"/>
        </w:numPr>
        <w:spacing w:after="120"/>
        <w:rPr>
          <w:rFonts w:eastAsia="Arial"/>
          <w:iCs/>
          <w:szCs w:val="24"/>
        </w:rPr>
      </w:pPr>
      <w:r w:rsidRPr="006E5E11">
        <w:rPr>
          <w:rFonts w:eastAsia="Arial"/>
          <w:iCs/>
          <w:szCs w:val="24"/>
        </w:rPr>
        <w:t xml:space="preserve">Tragen Sie für die Familie alle Einnahmen, alle Fixkosten und alle Rechnungen in das Haushaltsbuch ein. </w:t>
      </w:r>
    </w:p>
    <w:p w14:paraId="1869C436" w14:textId="77777777" w:rsidR="000742EC" w:rsidRPr="006E5E11" w:rsidRDefault="000742EC" w:rsidP="000742EC">
      <w:pPr>
        <w:pStyle w:val="Listenabsatz"/>
        <w:spacing w:after="120"/>
        <w:rPr>
          <w:rFonts w:eastAsia="Arial"/>
          <w:iCs/>
          <w:szCs w:val="24"/>
        </w:rPr>
      </w:pPr>
    </w:p>
    <w:p w14:paraId="2C990071" w14:textId="77777777" w:rsidR="000742EC" w:rsidRPr="006E5E11" w:rsidRDefault="000742EC" w:rsidP="000742EC">
      <w:pPr>
        <w:pStyle w:val="Listenabsatz"/>
        <w:numPr>
          <w:ilvl w:val="0"/>
          <w:numId w:val="21"/>
        </w:numPr>
        <w:spacing w:after="120"/>
        <w:rPr>
          <w:rFonts w:eastAsia="Arial"/>
          <w:iCs/>
          <w:szCs w:val="24"/>
        </w:rPr>
      </w:pPr>
      <w:r w:rsidRPr="006E5E11">
        <w:rPr>
          <w:rFonts w:eastAsia="Arial"/>
          <w:iCs/>
          <w:szCs w:val="24"/>
        </w:rPr>
        <w:t xml:space="preserve">Berechnen Sie, ob und wie viel Geld der Familie am Ende des Monats übrigbleibt. </w:t>
      </w:r>
    </w:p>
    <w:p w14:paraId="04B2CB11" w14:textId="77777777" w:rsidR="000742EC" w:rsidRDefault="000742EC" w:rsidP="000742EC">
      <w:pPr>
        <w:rPr>
          <w:sz w:val="28"/>
          <w:szCs w:val="28"/>
        </w:rPr>
      </w:pPr>
    </w:p>
    <w:p w14:paraId="5A2500C0" w14:textId="77777777" w:rsidR="000742EC" w:rsidRDefault="000742EC" w:rsidP="000742EC">
      <w:pPr>
        <w:rPr>
          <w:szCs w:val="24"/>
        </w:rPr>
      </w:pPr>
      <w:r w:rsidRPr="000742EC">
        <w:rPr>
          <w:szCs w:val="24"/>
        </w:rPr>
        <w:t xml:space="preserve">Für die Fixeinnahmen und Fixausgaben verwenden Sie den Text </w:t>
      </w:r>
      <w:r>
        <w:rPr>
          <w:szCs w:val="24"/>
        </w:rPr>
        <w:t>auf der nächsten Seite.</w:t>
      </w:r>
      <w:r w:rsidRPr="000742EC">
        <w:rPr>
          <w:szCs w:val="24"/>
        </w:rPr>
        <w:br/>
      </w:r>
    </w:p>
    <w:p w14:paraId="589A9AB8" w14:textId="77777777" w:rsidR="000742EC" w:rsidRDefault="000742EC" w:rsidP="000742EC">
      <w:pPr>
        <w:rPr>
          <w:szCs w:val="24"/>
        </w:rPr>
      </w:pPr>
      <w:r>
        <w:rPr>
          <w:szCs w:val="24"/>
        </w:rPr>
        <w:t>Beispielrechnungen für die variablen Kosten und ein Haushaltsbuch zum Ausdrucken erhalten Sie von Ihrer Trainerin/Ihrem Trainer.</w:t>
      </w:r>
    </w:p>
    <w:p w14:paraId="3E2E5DEF" w14:textId="77777777" w:rsidR="000742EC" w:rsidRDefault="000742EC" w:rsidP="000742EC">
      <w:pPr>
        <w:rPr>
          <w:szCs w:val="24"/>
        </w:rPr>
      </w:pPr>
    </w:p>
    <w:p w14:paraId="13D6728B" w14:textId="77777777" w:rsidR="000742EC" w:rsidRPr="000742EC" w:rsidRDefault="000742EC" w:rsidP="000742EC">
      <w:pPr>
        <w:rPr>
          <w:szCs w:val="24"/>
        </w:rPr>
      </w:pPr>
      <w:r w:rsidRPr="000742EC">
        <w:rPr>
          <w:szCs w:val="24"/>
        </w:rPr>
        <w:t>Zum Zusammenrechnen können Sie gerne einen Taschenrechner zu Hilfe nehmen.</w:t>
      </w:r>
      <w:r>
        <w:rPr>
          <w:szCs w:val="24"/>
        </w:rPr>
        <w:br/>
      </w:r>
    </w:p>
    <w:p w14:paraId="24F4F45F" w14:textId="77777777" w:rsidR="000742EC" w:rsidRDefault="000742EC">
      <w:pPr>
        <w:spacing w:before="0"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4FAAFD" w14:textId="77777777" w:rsidR="000742EC" w:rsidRDefault="000742EC" w:rsidP="000742EC">
      <w:pPr>
        <w:rPr>
          <w:sz w:val="28"/>
          <w:szCs w:val="28"/>
        </w:rPr>
      </w:pPr>
    </w:p>
    <w:p w14:paraId="5F5F9AE1" w14:textId="77777777" w:rsidR="000742EC" w:rsidRPr="006E5E11" w:rsidRDefault="000742EC" w:rsidP="000742EC">
      <w:pPr>
        <w:rPr>
          <w:b/>
          <w:bCs/>
          <w:color w:val="00B050"/>
          <w:sz w:val="32"/>
          <w:szCs w:val="28"/>
        </w:rPr>
      </w:pPr>
      <w:r w:rsidRPr="006E5E11">
        <w:rPr>
          <w:b/>
          <w:bCs/>
          <w:color w:val="00B050"/>
          <w:sz w:val="32"/>
          <w:szCs w:val="28"/>
        </w:rPr>
        <w:t>Monatliche Einnahmen:</w:t>
      </w:r>
    </w:p>
    <w:p w14:paraId="71C583F3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Familie Jakober wohnt in Saalfelden in einer Mietwohnung. </w:t>
      </w:r>
    </w:p>
    <w:p w14:paraId="4163F5CB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Frau Jakober arbeitet 30 Stunden in einem Lebensmittelgeschäft und verdient </w:t>
      </w:r>
      <w:r w:rsidRPr="006E5E11">
        <w:rPr>
          <w:b/>
          <w:bCs/>
          <w:szCs w:val="24"/>
        </w:rPr>
        <w:t>1.321,40 €</w:t>
      </w:r>
      <w:r w:rsidRPr="006E5E11">
        <w:rPr>
          <w:szCs w:val="24"/>
        </w:rPr>
        <w:t xml:space="preserve"> im Monat. Ihr Mann ist im Moment arbeitslos und bekommt ein Arbeitslosengeld in der Höhe von </w:t>
      </w:r>
      <w:r w:rsidRPr="006E5E11">
        <w:rPr>
          <w:b/>
          <w:bCs/>
          <w:szCs w:val="24"/>
        </w:rPr>
        <w:t>1.231,57 €.</w:t>
      </w:r>
    </w:p>
    <w:p w14:paraId="32D9319B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Für die beiden Kinder (14 und 7 Jahre alt) steht der Familie eine Familienbeihilfe von </w:t>
      </w:r>
      <w:r w:rsidRPr="006E5E11">
        <w:rPr>
          <w:b/>
          <w:bCs/>
          <w:szCs w:val="24"/>
        </w:rPr>
        <w:t>263,40 €*</w:t>
      </w:r>
      <w:r w:rsidRPr="006E5E11">
        <w:rPr>
          <w:szCs w:val="24"/>
        </w:rPr>
        <w:t xml:space="preserve"> im Monat zu.</w:t>
      </w:r>
    </w:p>
    <w:p w14:paraId="5150DE60" w14:textId="676C4F6C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Die Familie bekommt auch eine Wohnbeihilfe in Höhe von </w:t>
      </w:r>
      <w:r w:rsidRPr="006E5E11">
        <w:rPr>
          <w:b/>
          <w:bCs/>
          <w:szCs w:val="24"/>
        </w:rPr>
        <w:t>466,16 €*</w:t>
      </w:r>
      <w:r w:rsidR="006E5E11">
        <w:rPr>
          <w:b/>
          <w:bCs/>
          <w:szCs w:val="24"/>
        </w:rPr>
        <w:t>.</w:t>
      </w:r>
    </w:p>
    <w:p w14:paraId="266FE543" w14:textId="77777777" w:rsidR="000742EC" w:rsidRPr="000742EC" w:rsidRDefault="000742EC" w:rsidP="000742EC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2DBB13C2" w14:textId="77777777" w:rsidR="000742EC" w:rsidRPr="006E5E11" w:rsidRDefault="000742EC" w:rsidP="000742EC">
      <w:pPr>
        <w:rPr>
          <w:b/>
          <w:bCs/>
          <w:color w:val="FF0000"/>
          <w:sz w:val="32"/>
          <w:szCs w:val="28"/>
        </w:rPr>
      </w:pPr>
      <w:r w:rsidRPr="006E5E11">
        <w:rPr>
          <w:b/>
          <w:bCs/>
          <w:color w:val="FF0000"/>
          <w:sz w:val="32"/>
          <w:szCs w:val="28"/>
        </w:rPr>
        <w:t>Monatliche Ausgaben:</w:t>
      </w:r>
    </w:p>
    <w:p w14:paraId="7CF1B9D6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Familie Jakober bezahlt monatlich </w:t>
      </w:r>
      <w:r w:rsidRPr="006E5E11">
        <w:rPr>
          <w:b/>
          <w:bCs/>
          <w:szCs w:val="24"/>
        </w:rPr>
        <w:t>990 €</w:t>
      </w:r>
      <w:r w:rsidRPr="006E5E11">
        <w:rPr>
          <w:szCs w:val="24"/>
        </w:rPr>
        <w:t xml:space="preserve"> Miete. </w:t>
      </w:r>
      <w:r w:rsidRPr="006E5E11">
        <w:rPr>
          <w:b/>
          <w:bCs/>
          <w:szCs w:val="24"/>
        </w:rPr>
        <w:t>100 €</w:t>
      </w:r>
      <w:r w:rsidRPr="006E5E11">
        <w:rPr>
          <w:szCs w:val="24"/>
        </w:rPr>
        <w:t xml:space="preserve"> für die Heizung und </w:t>
      </w:r>
      <w:r w:rsidRPr="006E5E11">
        <w:rPr>
          <w:b/>
          <w:bCs/>
          <w:szCs w:val="24"/>
        </w:rPr>
        <w:t>60 €</w:t>
      </w:r>
      <w:r w:rsidRPr="006E5E11">
        <w:rPr>
          <w:szCs w:val="24"/>
        </w:rPr>
        <w:t xml:space="preserve"> für den Strom kommen noch dazu.  </w:t>
      </w:r>
    </w:p>
    <w:p w14:paraId="60734811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Für einen Kredit bezahlt Frau Jakober </w:t>
      </w:r>
      <w:r w:rsidRPr="006E5E11">
        <w:rPr>
          <w:b/>
          <w:bCs/>
          <w:szCs w:val="24"/>
        </w:rPr>
        <w:t>250 €</w:t>
      </w:r>
      <w:r w:rsidRPr="006E5E11">
        <w:rPr>
          <w:szCs w:val="24"/>
        </w:rPr>
        <w:t xml:space="preserve"> im Monat.</w:t>
      </w:r>
    </w:p>
    <w:p w14:paraId="41A0A1CC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Für Handyverträge und das Internet bezahlt die Familie </w:t>
      </w:r>
      <w:r w:rsidRPr="006E5E11">
        <w:rPr>
          <w:b/>
          <w:bCs/>
          <w:szCs w:val="24"/>
        </w:rPr>
        <w:t>86,70 €</w:t>
      </w:r>
      <w:r w:rsidRPr="006E5E11">
        <w:rPr>
          <w:szCs w:val="24"/>
        </w:rPr>
        <w:t xml:space="preserve"> pro Monat. Die monatlichen Fernseh- und Radiogebühren betragen ca. </w:t>
      </w:r>
      <w:r w:rsidRPr="006E5E11">
        <w:rPr>
          <w:b/>
          <w:bCs/>
          <w:szCs w:val="24"/>
        </w:rPr>
        <w:t>25 €</w:t>
      </w:r>
      <w:r w:rsidRPr="006E5E11">
        <w:rPr>
          <w:szCs w:val="24"/>
        </w:rPr>
        <w:t>.</w:t>
      </w:r>
    </w:p>
    <w:p w14:paraId="4A6BDEFC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Beide Autos kosten insgesamt </w:t>
      </w:r>
      <w:r w:rsidRPr="006E5E11">
        <w:rPr>
          <w:b/>
          <w:bCs/>
          <w:szCs w:val="24"/>
        </w:rPr>
        <w:t>350 €</w:t>
      </w:r>
      <w:r w:rsidRPr="006E5E11">
        <w:rPr>
          <w:szCs w:val="24"/>
        </w:rPr>
        <w:t xml:space="preserve"> pro Monat.</w:t>
      </w:r>
    </w:p>
    <w:p w14:paraId="27563527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Für Versicherungen bezahlt die Familie </w:t>
      </w:r>
      <w:r w:rsidRPr="006E5E11">
        <w:rPr>
          <w:b/>
          <w:bCs/>
          <w:szCs w:val="24"/>
        </w:rPr>
        <w:t>140 €</w:t>
      </w:r>
      <w:r w:rsidRPr="006E5E11">
        <w:rPr>
          <w:szCs w:val="24"/>
        </w:rPr>
        <w:t>.</w:t>
      </w:r>
    </w:p>
    <w:p w14:paraId="3141D736" w14:textId="77777777" w:rsidR="000742EC" w:rsidRPr="006E5E11" w:rsidRDefault="000742EC" w:rsidP="000742EC">
      <w:pPr>
        <w:rPr>
          <w:szCs w:val="24"/>
        </w:rPr>
      </w:pPr>
      <w:r w:rsidRPr="006E5E11">
        <w:rPr>
          <w:szCs w:val="24"/>
        </w:rPr>
        <w:t xml:space="preserve">Die Nachmittagsbetreuung der Kinder kostet </w:t>
      </w:r>
      <w:r w:rsidRPr="006E5E11">
        <w:rPr>
          <w:b/>
          <w:bCs/>
          <w:szCs w:val="24"/>
        </w:rPr>
        <w:t>400 €</w:t>
      </w:r>
      <w:r w:rsidRPr="006E5E11">
        <w:rPr>
          <w:szCs w:val="24"/>
        </w:rPr>
        <w:t xml:space="preserve"> und das Taschengeld für beide Kinder beträgt </w:t>
      </w:r>
      <w:r w:rsidRPr="006E5E11">
        <w:rPr>
          <w:b/>
          <w:bCs/>
          <w:szCs w:val="24"/>
        </w:rPr>
        <w:t>40 €</w:t>
      </w:r>
      <w:r w:rsidRPr="006E5E11">
        <w:rPr>
          <w:szCs w:val="24"/>
        </w:rPr>
        <w:t xml:space="preserve"> pro Monat.</w:t>
      </w:r>
    </w:p>
    <w:sectPr w:rsidR="000742EC" w:rsidRPr="006E5E11" w:rsidSect="000C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CBCF" w14:textId="77777777" w:rsidR="00DE70C7" w:rsidRDefault="00DE70C7" w:rsidP="00F759F3">
      <w:r>
        <w:separator/>
      </w:r>
    </w:p>
  </w:endnote>
  <w:endnote w:type="continuationSeparator" w:id="0">
    <w:p w14:paraId="39335C26" w14:textId="77777777" w:rsidR="00DE70C7" w:rsidRDefault="00DE70C7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F7AD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6074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C3D2AC" wp14:editId="6075EF44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32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03EAB0C3" w14:textId="17179FE3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5FF5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5FF5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3D2AC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44622322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03EAB0C3" w14:textId="17179FE3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25FF5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25FF5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7AEB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A1549B" wp14:editId="433787D1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584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A6F7609" w14:textId="4F541100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5FF5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5FF5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0F8EB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Anna Stiftinger/Bildungszentrum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8DA2DA2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1549B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A53584D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4A6F7609" w14:textId="4F541100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25FF5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25FF5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280F8EB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Anna Stiftinger/Bildungszentrum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8DA2DA2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1E425E7E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DD7F" w14:textId="77777777" w:rsidR="00DE70C7" w:rsidRDefault="00DE70C7" w:rsidP="00F759F3">
      <w:r>
        <w:separator/>
      </w:r>
    </w:p>
  </w:footnote>
  <w:footnote w:type="continuationSeparator" w:id="0">
    <w:p w14:paraId="1795C48C" w14:textId="77777777" w:rsidR="00DE70C7" w:rsidRDefault="00DE70C7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D847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3FCF" w14:textId="77777777" w:rsidR="005B71B6" w:rsidRDefault="005B71B6" w:rsidP="00577103">
    <w:pPr>
      <w:pStyle w:val="KeinLeerraum"/>
      <w:tabs>
        <w:tab w:val="left" w:pos="9356"/>
      </w:tabs>
    </w:pPr>
  </w:p>
  <w:p w14:paraId="538193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8B59F08" wp14:editId="7AA2C746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01DBBF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0821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2768FB4A" wp14:editId="017D1B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4C668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65DC7DB0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430"/>
    <w:multiLevelType w:val="hybridMultilevel"/>
    <w:tmpl w:val="76A89D1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1A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742EC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1CCC"/>
    <w:rsid w:val="000C22B8"/>
    <w:rsid w:val="000C373A"/>
    <w:rsid w:val="000C3ADB"/>
    <w:rsid w:val="000D0DD4"/>
    <w:rsid w:val="000D0FAF"/>
    <w:rsid w:val="000D3763"/>
    <w:rsid w:val="000D669A"/>
    <w:rsid w:val="000E0F42"/>
    <w:rsid w:val="000E39B9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5E1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01A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0B57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25FF5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665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E70C7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05263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5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2EC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cuments\Benutzerdefinierte%20Office-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E0C6-F163-4306-9D93-74B60B4B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2022-03-28T10:43:00Z</dcterms:created>
  <dcterms:modified xsi:type="dcterms:W3CDTF">2022-03-28T10:43:00Z</dcterms:modified>
</cp:coreProperties>
</file>