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7E92F" w14:textId="1A720CD4" w:rsidR="005573B4" w:rsidRDefault="005573B4" w:rsidP="00645DC6">
      <w:pPr>
        <w:pStyle w:val="berschrift1"/>
      </w:pPr>
      <w:r>
        <w:t>Arbeitsblatt: Rechnen mit Längenmaßen: Textaufgaben</w:t>
      </w:r>
      <w:r>
        <w:rPr>
          <w:rStyle w:val="Funotenzeichen"/>
        </w:rPr>
        <w:footnoteReference w:id="1"/>
      </w:r>
    </w:p>
    <w:p w14:paraId="2462D5C4" w14:textId="77777777" w:rsidR="00F60A73" w:rsidRPr="00F60A73" w:rsidRDefault="00F60A73" w:rsidP="00F60A73"/>
    <w:p w14:paraId="13237510" w14:textId="77777777" w:rsidR="005573B4" w:rsidRDefault="005573B4" w:rsidP="005573B4">
      <w:r>
        <w:t>1. Frau Serdal wohnt 3 km vom Einkaufszentrum entfernt, Frau Miesinger nur 300 m. Wie groß ist der Unterschied?</w:t>
      </w:r>
    </w:p>
    <w:p w14:paraId="524E9C9C" w14:textId="77777777" w:rsidR="005573B4" w:rsidRDefault="005573B4" w:rsidP="005573B4"/>
    <w:p w14:paraId="2CDAF68C" w14:textId="77777777" w:rsidR="005573B4" w:rsidRDefault="005573B4" w:rsidP="005573B4"/>
    <w:p w14:paraId="67312595" w14:textId="07166851" w:rsidR="005573B4" w:rsidRDefault="005573B4" w:rsidP="005573B4">
      <w:r>
        <w:t>2. Frau Guginger ist Gemüselieferantin und fährt jede Woche drei</w:t>
      </w:r>
      <w:r w:rsidR="008A66BA">
        <w:t>m</w:t>
      </w:r>
      <w:r>
        <w:t>al 215 km, einmal 75 km und einmal 95 km. Wie viele Kilometer legt sie jede Woche zurück?</w:t>
      </w:r>
    </w:p>
    <w:p w14:paraId="637BC554" w14:textId="77777777" w:rsidR="005573B4" w:rsidRDefault="005573B4" w:rsidP="005573B4"/>
    <w:p w14:paraId="1E4E1F8E" w14:textId="77777777" w:rsidR="005573B4" w:rsidRDefault="005573B4" w:rsidP="005573B4"/>
    <w:p w14:paraId="361D3D9D" w14:textId="059DAD45" w:rsidR="005573B4" w:rsidRDefault="005573B4" w:rsidP="005573B4">
      <w:r>
        <w:t xml:space="preserve">3. Frau Salisas Auto ist 5 m 6 dm lang und 2 m 3 dm breit. Sie möchte auf einem Parkplatz parken, der 555 cm lang und 2 m 3 dm 6 cm breit ist. </w:t>
      </w:r>
      <w:r w:rsidR="00F60A73">
        <w:t>Passt das Auto auf den Parkplatz</w:t>
      </w:r>
      <w:r>
        <w:t>?</w:t>
      </w:r>
    </w:p>
    <w:p w14:paraId="1AD17E43" w14:textId="77777777" w:rsidR="005573B4" w:rsidRDefault="005573B4" w:rsidP="005573B4"/>
    <w:p w14:paraId="71E59C17" w14:textId="77777777" w:rsidR="005573B4" w:rsidRDefault="005573B4" w:rsidP="005573B4"/>
    <w:p w14:paraId="10A210B3" w14:textId="77777777" w:rsidR="005573B4" w:rsidRDefault="005573B4" w:rsidP="005573B4">
      <w:r>
        <w:t xml:space="preserve">4. Familie Blika braucht neue Vorhänge für die Wohnung: </w:t>
      </w:r>
    </w:p>
    <w:p w14:paraId="34675DB2" w14:textId="77777777" w:rsidR="005573B4" w:rsidRDefault="005573B4" w:rsidP="005573B4">
      <w:r>
        <w:t>5</w:t>
      </w:r>
      <w:r w:rsidR="00645DC6">
        <w:t xml:space="preserve"> </w:t>
      </w:r>
      <w:r>
        <w:t>m 8 dm für die Küche</w:t>
      </w:r>
      <w:r>
        <w:br/>
        <w:t>7 m 6 cm für das Wohnzimmer</w:t>
      </w:r>
      <w:r>
        <w:br/>
        <w:t>852 cm für das Kinderzimmer</w:t>
      </w:r>
      <w:r>
        <w:br/>
        <w:t>37 dm für das Badezimmer</w:t>
      </w:r>
    </w:p>
    <w:p w14:paraId="7C82581E" w14:textId="33AFA691" w:rsidR="005573B4" w:rsidRDefault="005573B4" w:rsidP="005573B4">
      <w:r>
        <w:t>Wie viel Stoff braucht sie insgesamt?</w:t>
      </w:r>
    </w:p>
    <w:p w14:paraId="2F7B6AAA" w14:textId="77777777" w:rsidR="005573B4" w:rsidRDefault="005573B4" w:rsidP="005573B4"/>
    <w:p w14:paraId="2CB7C7A9" w14:textId="77777777" w:rsidR="005573B4" w:rsidRDefault="005573B4" w:rsidP="005573B4"/>
    <w:p w14:paraId="21737850" w14:textId="77777777" w:rsidR="005573B4" w:rsidRDefault="005573B4" w:rsidP="005573B4">
      <w:r>
        <w:t>5. Eine Rolle Geschenkpapier ist 5 m 50 cm lang. Frau Merkus braucht 1 Stück zu 1 dm 4 cm. Wie viel Papier bleibt ihr übrig?</w:t>
      </w:r>
    </w:p>
    <w:p w14:paraId="65DB4756" w14:textId="77777777" w:rsidR="005573B4" w:rsidRDefault="005573B4" w:rsidP="005573B4"/>
    <w:p w14:paraId="284CA9E0" w14:textId="77777777" w:rsidR="005573B4" w:rsidRDefault="005573B4" w:rsidP="005573B4"/>
    <w:p w14:paraId="201DC4FA" w14:textId="77777777" w:rsidR="005573B4" w:rsidRDefault="005573B4" w:rsidP="005573B4">
      <w:r>
        <w:t xml:space="preserve">6. </w:t>
      </w:r>
      <w:r w:rsidR="00645DC6">
        <w:t xml:space="preserve">Ein </w:t>
      </w:r>
      <w:r>
        <w:t xml:space="preserve">Ballen Stoff </w:t>
      </w:r>
      <w:r w:rsidR="00645DC6">
        <w:t xml:space="preserve">im Geschäft ist </w:t>
      </w:r>
      <w:r>
        <w:t>25 m</w:t>
      </w:r>
      <w:r w:rsidR="00645DC6">
        <w:t xml:space="preserve"> lang</w:t>
      </w:r>
      <w:r>
        <w:t xml:space="preserve">. Es werden 2 m 50 cm, dann 4 m 30 cm abgeschnitten. Wie viel </w:t>
      </w:r>
      <w:r w:rsidR="00645DC6">
        <w:t xml:space="preserve">Stoff </w:t>
      </w:r>
      <w:r>
        <w:t>bleibt noch übrig?</w:t>
      </w:r>
    </w:p>
    <w:p w14:paraId="311A730D" w14:textId="77777777" w:rsidR="005573B4" w:rsidRDefault="005573B4" w:rsidP="00645DC6">
      <w:pPr>
        <w:pStyle w:val="berschrift2"/>
      </w:pPr>
      <w:r>
        <w:lastRenderedPageBreak/>
        <w:t>Lösungen</w:t>
      </w:r>
    </w:p>
    <w:p w14:paraId="5EBC9775" w14:textId="77777777" w:rsidR="005573B4" w:rsidRDefault="005573B4" w:rsidP="005573B4">
      <w:r>
        <w:t>1. Frau Serdal wohnt 3 km vom Einkaufszentrum entfernt, Frau Miesinger nur 300 m. Wie groß ist der Unterschied?</w:t>
      </w:r>
    </w:p>
    <w:p w14:paraId="040B4643" w14:textId="77777777" w:rsidR="005573B4" w:rsidRPr="00F03B32" w:rsidRDefault="005573B4" w:rsidP="005573B4">
      <w:pPr>
        <w:rPr>
          <w:b/>
        </w:rPr>
      </w:pPr>
      <w:r w:rsidRPr="00F03B32">
        <w:rPr>
          <w:b/>
        </w:rPr>
        <w:t xml:space="preserve">2 700 </w:t>
      </w:r>
      <w:r>
        <w:rPr>
          <w:b/>
        </w:rPr>
        <w:t>m oder 2 km 700 m</w:t>
      </w:r>
      <w:r w:rsidRPr="00F03B32">
        <w:rPr>
          <w:b/>
        </w:rPr>
        <w:br/>
        <w:t>(3 000 m – 300 m = 2 700)</w:t>
      </w:r>
    </w:p>
    <w:p w14:paraId="3F933B40" w14:textId="77777777" w:rsidR="005573B4" w:rsidRDefault="005573B4" w:rsidP="005573B4"/>
    <w:p w14:paraId="0E54E7F6" w14:textId="3F6B5BDA" w:rsidR="005573B4" w:rsidRDefault="005573B4" w:rsidP="005573B4">
      <w:r>
        <w:t xml:space="preserve">2. </w:t>
      </w:r>
      <w:r w:rsidRPr="00E2392A">
        <w:t>Frau Guginger ist Gemüselieferantin und fährt jede Woche drei</w:t>
      </w:r>
      <w:r w:rsidR="008A66BA">
        <w:t>m</w:t>
      </w:r>
      <w:r w:rsidRPr="00E2392A">
        <w:t>al 215 km, einmal 75 km und einmal 95 km. Wie</w:t>
      </w:r>
      <w:r>
        <w:t xml:space="preserve"> </w:t>
      </w:r>
      <w:r w:rsidRPr="00E2392A">
        <w:t>viele Kilometer legt sie jede Woche zurück?</w:t>
      </w:r>
    </w:p>
    <w:p w14:paraId="6A537672" w14:textId="63A21C49" w:rsidR="005573B4" w:rsidRDefault="00F60A73" w:rsidP="005573B4">
      <w:pPr>
        <w:rPr>
          <w:b/>
        </w:rPr>
      </w:pPr>
      <w:r>
        <w:rPr>
          <w:b/>
        </w:rPr>
        <w:t>8</w:t>
      </w:r>
      <w:r w:rsidR="005573B4" w:rsidRPr="00F03B32">
        <w:rPr>
          <w:b/>
        </w:rPr>
        <w:t xml:space="preserve">15 km </w:t>
      </w:r>
    </w:p>
    <w:p w14:paraId="1EF3E874" w14:textId="77777777" w:rsidR="005573B4" w:rsidRPr="00F03B32" w:rsidRDefault="005573B4" w:rsidP="005573B4">
      <w:pPr>
        <w:rPr>
          <w:b/>
        </w:rPr>
      </w:pPr>
      <w:r w:rsidRPr="00F03B32">
        <w:rPr>
          <w:b/>
        </w:rPr>
        <w:t>(=</w:t>
      </w:r>
      <w:r w:rsidR="00645DC6">
        <w:rPr>
          <w:b/>
        </w:rPr>
        <w:t xml:space="preserve"> 215 km + 215 km + 215 km </w:t>
      </w:r>
      <w:r w:rsidRPr="00F03B32">
        <w:rPr>
          <w:b/>
        </w:rPr>
        <w:t>+75</w:t>
      </w:r>
      <w:r w:rsidR="00645DC6">
        <w:rPr>
          <w:b/>
        </w:rPr>
        <w:t xml:space="preserve"> km </w:t>
      </w:r>
      <w:r w:rsidRPr="00F03B32">
        <w:rPr>
          <w:b/>
        </w:rPr>
        <w:t>+95</w:t>
      </w:r>
      <w:r w:rsidR="00645DC6">
        <w:rPr>
          <w:b/>
        </w:rPr>
        <w:t xml:space="preserve"> km</w:t>
      </w:r>
      <w:r w:rsidRPr="00F03B32">
        <w:rPr>
          <w:b/>
        </w:rPr>
        <w:t>)</w:t>
      </w:r>
    </w:p>
    <w:p w14:paraId="0E297958" w14:textId="77777777" w:rsidR="005573B4" w:rsidRDefault="005573B4" w:rsidP="005573B4"/>
    <w:p w14:paraId="6820D838" w14:textId="59224A5A" w:rsidR="005573B4" w:rsidRDefault="005573B4" w:rsidP="005573B4">
      <w:r>
        <w:t xml:space="preserve">3. Frau Salisas Auto ist 5 m 6 dm lang und 2 m 3 dm breit. Sie möchte auf einem Parkplatz parken, der 555 cm lang und 2 m 3 dm 6 cm breit ist. </w:t>
      </w:r>
      <w:r w:rsidR="00F60A73">
        <w:t>Passt das Auto auf den Parkplatz?</w:t>
      </w:r>
    </w:p>
    <w:p w14:paraId="4F13BF79" w14:textId="01AC92B1" w:rsidR="005573B4" w:rsidRPr="00F03B32" w:rsidRDefault="00645DC6" w:rsidP="005573B4">
      <w:pPr>
        <w:rPr>
          <w:b/>
        </w:rPr>
      </w:pPr>
      <w:r>
        <w:rPr>
          <w:b/>
        </w:rPr>
        <w:t>N</w:t>
      </w:r>
      <w:r w:rsidR="005573B4" w:rsidRPr="00F03B32">
        <w:rPr>
          <w:b/>
        </w:rPr>
        <w:t>ein, das Auto ist zu lang</w:t>
      </w:r>
      <w:r w:rsidR="008A66BA">
        <w:rPr>
          <w:b/>
        </w:rPr>
        <w:t>.</w:t>
      </w:r>
    </w:p>
    <w:p w14:paraId="43A56AB6" w14:textId="77777777" w:rsidR="005573B4" w:rsidRDefault="005573B4" w:rsidP="005573B4">
      <w:pPr>
        <w:rPr>
          <w:b/>
        </w:rPr>
      </w:pPr>
      <w:r w:rsidRPr="00F03B32">
        <w:rPr>
          <w:b/>
        </w:rPr>
        <w:t>(</w:t>
      </w:r>
      <w:r>
        <w:rPr>
          <w:b/>
        </w:rPr>
        <w:t xml:space="preserve">Länge: </w:t>
      </w:r>
      <w:r w:rsidRPr="00F03B32">
        <w:rPr>
          <w:b/>
        </w:rPr>
        <w:t>5m 6 dm = 560 cm</w:t>
      </w:r>
      <w:r>
        <w:rPr>
          <w:b/>
        </w:rPr>
        <w:t>, Parkplatz 555 cm)</w:t>
      </w:r>
      <w:r>
        <w:rPr>
          <w:b/>
        </w:rPr>
        <w:br/>
      </w:r>
      <w:r w:rsidR="00645DC6">
        <w:rPr>
          <w:b/>
        </w:rPr>
        <w:t>(</w:t>
      </w:r>
      <w:r>
        <w:rPr>
          <w:b/>
        </w:rPr>
        <w:t>Breite: Auto 230 cm</w:t>
      </w:r>
      <w:r w:rsidR="00645DC6">
        <w:rPr>
          <w:b/>
        </w:rPr>
        <w:t>,</w:t>
      </w:r>
      <w:r>
        <w:rPr>
          <w:b/>
        </w:rPr>
        <w:t xml:space="preserve"> Parkplatz 236 cm</w:t>
      </w:r>
      <w:r w:rsidRPr="00F03B32">
        <w:rPr>
          <w:b/>
        </w:rPr>
        <w:t xml:space="preserve">) </w:t>
      </w:r>
    </w:p>
    <w:p w14:paraId="3BFB9538" w14:textId="77777777" w:rsidR="00645DC6" w:rsidRPr="00F03B32" w:rsidRDefault="00645DC6" w:rsidP="005573B4">
      <w:pPr>
        <w:rPr>
          <w:b/>
        </w:rPr>
      </w:pPr>
    </w:p>
    <w:p w14:paraId="3D985BA9" w14:textId="77777777" w:rsidR="005573B4" w:rsidRDefault="005573B4" w:rsidP="005573B4">
      <w:r>
        <w:t xml:space="preserve">4. Familie Blika braucht neue Vorhänge für die Wohnung: </w:t>
      </w:r>
    </w:p>
    <w:p w14:paraId="190145D4" w14:textId="77777777" w:rsidR="005573B4" w:rsidRDefault="005573B4" w:rsidP="005573B4">
      <w:r>
        <w:t>5m 8 dm für die Küche; 7 m 6 cm für das Wohnzimmer; 852 cm für das Kinderzimmer; 37 dm für das Badezimmer</w:t>
      </w:r>
    </w:p>
    <w:p w14:paraId="60E08AEA" w14:textId="77777777" w:rsidR="005573B4" w:rsidRDefault="005573B4" w:rsidP="005573B4">
      <w:r>
        <w:t>Wie wieviel Stoff braucht sie insgesamt?</w:t>
      </w:r>
    </w:p>
    <w:p w14:paraId="213E15FE" w14:textId="77777777" w:rsidR="005573B4" w:rsidRPr="00C94554" w:rsidRDefault="005573B4" w:rsidP="005573B4">
      <w:pPr>
        <w:rPr>
          <w:b/>
        </w:rPr>
      </w:pPr>
      <w:r w:rsidRPr="00C94554">
        <w:rPr>
          <w:b/>
        </w:rPr>
        <w:t>25 m 8 cm</w:t>
      </w:r>
    </w:p>
    <w:p w14:paraId="65DE62B9" w14:textId="77777777" w:rsidR="005573B4" w:rsidRPr="00C94554" w:rsidRDefault="005573B4" w:rsidP="005573B4">
      <w:pPr>
        <w:rPr>
          <w:b/>
        </w:rPr>
      </w:pPr>
      <w:r w:rsidRPr="00C94554">
        <w:rPr>
          <w:b/>
        </w:rPr>
        <w:t>(=580 cm + 706 cm + 852 cm</w:t>
      </w:r>
      <w:r w:rsidR="00645DC6">
        <w:rPr>
          <w:b/>
        </w:rPr>
        <w:t xml:space="preserve"> + 370 cm = 2508 cm = 25 m 8 cm)</w:t>
      </w:r>
    </w:p>
    <w:p w14:paraId="1F7E4EEA" w14:textId="77777777" w:rsidR="005573B4" w:rsidRDefault="005573B4" w:rsidP="005573B4"/>
    <w:p w14:paraId="4BA63C93" w14:textId="77777777" w:rsidR="005573B4" w:rsidRDefault="005573B4" w:rsidP="005573B4">
      <w:r>
        <w:t xml:space="preserve">5. Eine Rolle Geschenkpapier </w:t>
      </w:r>
      <w:r w:rsidR="00645DC6">
        <w:t>ist 5 m 50 cm lang. Frau Merkus</w:t>
      </w:r>
      <w:r>
        <w:t xml:space="preserve"> braucht 1 Stück zu 1 dm 4 cm. Wie viel Papier bleibt ihr übrig?</w:t>
      </w:r>
    </w:p>
    <w:p w14:paraId="436EBDE0" w14:textId="77777777" w:rsidR="005573B4" w:rsidRPr="00C94554" w:rsidRDefault="005573B4" w:rsidP="005573B4">
      <w:pPr>
        <w:rPr>
          <w:b/>
        </w:rPr>
      </w:pPr>
      <w:r w:rsidRPr="00C94554">
        <w:rPr>
          <w:b/>
        </w:rPr>
        <w:t xml:space="preserve">5 m 36 cm </w:t>
      </w:r>
    </w:p>
    <w:p w14:paraId="0A77187D" w14:textId="77777777" w:rsidR="005573B4" w:rsidRPr="00C94554" w:rsidRDefault="005573B4" w:rsidP="005573B4">
      <w:pPr>
        <w:rPr>
          <w:b/>
        </w:rPr>
      </w:pPr>
      <w:r w:rsidRPr="00C94554">
        <w:rPr>
          <w:b/>
        </w:rPr>
        <w:t>(5 m 50 cm = 550 cm; 1 dm 4 cm = 14 cm; 550-14 = 536 cm)</w:t>
      </w:r>
    </w:p>
    <w:p w14:paraId="15F32C49" w14:textId="77777777" w:rsidR="005573B4" w:rsidRDefault="005573B4" w:rsidP="005573B4"/>
    <w:p w14:paraId="2CF69AD4" w14:textId="77777777" w:rsidR="005573B4" w:rsidRDefault="005573B4" w:rsidP="005573B4">
      <w:r>
        <w:t xml:space="preserve">6. </w:t>
      </w:r>
      <w:r w:rsidR="00645DC6">
        <w:t>Ein Ballen Stoff im Geschäft ist 25 m lang</w:t>
      </w:r>
      <w:r>
        <w:t>. Es werden 2 m 50 cm, dann 4 m 30 cm, dann 35 dm abgeschnitten. Wie viel bleibt noch übrig?</w:t>
      </w:r>
    </w:p>
    <w:p w14:paraId="0B9E743C" w14:textId="77777777" w:rsidR="005573B4" w:rsidRPr="00E616A5" w:rsidRDefault="005573B4" w:rsidP="005573B4">
      <w:pPr>
        <w:rPr>
          <w:b/>
        </w:rPr>
      </w:pPr>
      <w:r w:rsidRPr="00E616A5">
        <w:rPr>
          <w:b/>
        </w:rPr>
        <w:t>14 m 7 dm oder 147 dm oder 1470 cm</w:t>
      </w:r>
    </w:p>
    <w:p w14:paraId="58DDE4A2" w14:textId="77777777" w:rsidR="005573B4" w:rsidRPr="00E616A5" w:rsidRDefault="005573B4" w:rsidP="005573B4">
      <w:pPr>
        <w:rPr>
          <w:b/>
        </w:rPr>
      </w:pPr>
      <w:r w:rsidRPr="00E616A5">
        <w:rPr>
          <w:b/>
        </w:rPr>
        <w:t>(2500 cm -250 cm -430 cm -350</w:t>
      </w:r>
      <w:r w:rsidR="00645DC6">
        <w:rPr>
          <w:b/>
        </w:rPr>
        <w:t xml:space="preserve"> cm</w:t>
      </w:r>
      <w:r w:rsidRPr="00E616A5">
        <w:rPr>
          <w:b/>
        </w:rPr>
        <w:t xml:space="preserve"> = 1470 cm)</w:t>
      </w:r>
    </w:p>
    <w:p w14:paraId="5398F597" w14:textId="77777777" w:rsidR="00393B0D" w:rsidRPr="005573B4" w:rsidRDefault="00393B0D" w:rsidP="005573B4"/>
    <w:sectPr w:rsidR="00393B0D" w:rsidRPr="005573B4" w:rsidSect="000C3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F749C" w14:textId="77777777" w:rsidR="007B202C" w:rsidRDefault="007B202C" w:rsidP="00F759F3">
      <w:r>
        <w:separator/>
      </w:r>
    </w:p>
  </w:endnote>
  <w:endnote w:type="continuationSeparator" w:id="0">
    <w:p w14:paraId="5C378051" w14:textId="77777777" w:rsidR="007B202C" w:rsidRDefault="007B202C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D708B" w14:textId="77777777" w:rsidR="00D74AC1" w:rsidRDefault="00D74A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7C332" w14:textId="77777777" w:rsidR="005B71B6" w:rsidRPr="00DC18C9" w:rsidRDefault="005B71B6" w:rsidP="00F759F3">
    <w:pPr>
      <w:pStyle w:val="Fu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FD23EEE" wp14:editId="4FC5097A">
              <wp:simplePos x="0" y="0"/>
              <wp:positionH relativeFrom="column">
                <wp:posOffset>5347970</wp:posOffset>
              </wp:positionH>
              <wp:positionV relativeFrom="paragraph">
                <wp:posOffset>-262890</wp:posOffset>
              </wp:positionV>
              <wp:extent cx="526415" cy="661585"/>
              <wp:effectExtent l="0" t="0" r="698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415" cy="661585"/>
                        <a:chOff x="0" y="0"/>
                        <a:chExt cx="52641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1435" y="66564"/>
                          <a:ext cx="474980" cy="52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B5A91" w14:textId="77777777" w:rsidR="005B71B6" w:rsidRPr="00F759F3" w:rsidRDefault="005B71B6" w:rsidP="00F759F3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356E5726" w14:textId="49D92A5E" w:rsidR="005B71B6" w:rsidRPr="00F759F3" w:rsidRDefault="005B71B6" w:rsidP="00F759F3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A706A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A706A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D23EEE" id="Gruppieren 241" o:spid="_x0000_s1026" style="position:absolute;margin-left:421.1pt;margin-top:-20.7pt;width:41.45pt;height:52.1pt;z-index:251656704;mso-width-relative:margin" coordsize="5264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514;top:665;width:4750;height:5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751B5A91" w14:textId="77777777" w:rsidR="005B71B6" w:rsidRPr="00F759F3" w:rsidRDefault="005B71B6" w:rsidP="00F759F3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356E5726" w14:textId="49D92A5E" w:rsidR="005B71B6" w:rsidRPr="00F759F3" w:rsidRDefault="005B71B6" w:rsidP="00F759F3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3A706A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3A706A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4FCAE" w14:textId="77777777" w:rsidR="005B71B6" w:rsidRPr="00DC18C9" w:rsidRDefault="005B71B6" w:rsidP="000C3ADB">
    <w:pPr>
      <w:pStyle w:val="Fu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A4224E0" wp14:editId="668D7180">
              <wp:simplePos x="0" y="0"/>
              <wp:positionH relativeFrom="margin">
                <wp:posOffset>-1270</wp:posOffset>
              </wp:positionH>
              <wp:positionV relativeFrom="paragraph">
                <wp:posOffset>-8255</wp:posOffset>
              </wp:positionV>
              <wp:extent cx="5892166" cy="662571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166" cy="662571"/>
                        <a:chOff x="0" y="34506"/>
                        <a:chExt cx="5892166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186" y="103058"/>
                          <a:ext cx="474980" cy="525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8121E" w14:textId="77777777" w:rsidR="005B71B6" w:rsidRPr="00F759F3" w:rsidRDefault="005B71B6" w:rsidP="000C3ADB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21ABB316" w14:textId="39B6C70D" w:rsidR="005B71B6" w:rsidRPr="00F759F3" w:rsidRDefault="005B71B6" w:rsidP="000C3ADB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A706A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A706A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15607" cy="343640"/>
                          <a:chOff x="53163" y="10384"/>
                          <a:chExt cx="5115832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4309CF" w14:textId="77777777" w:rsidR="00252271" w:rsidRPr="00F759F3" w:rsidRDefault="00252271" w:rsidP="00252271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>Anna Stiftinger/Bildungszentrum Saalfelden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spellStart"/>
                              <w:r w:rsidR="0074347E">
                                <w:fldChar w:fldCharType="begin"/>
                              </w:r>
                              <w:r w:rsidR="0074347E">
                                <w:instrText xml:space="preserve"> HYPERLINK "http://www.learnforever.at" </w:instrText>
                              </w:r>
                              <w:r w:rsidR="0074347E">
                                <w:fldChar w:fldCharType="separate"/>
                              </w:r>
                              <w:r w:rsidRPr="002F3F2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www.learnforever.at</w:t>
                              </w:r>
                              <w:proofErr w:type="spellEnd"/>
                              <w:r w:rsidR="0074347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" w:history="1"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</w:t>
                                </w:r>
                                <w:proofErr w:type="spellStart"/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creativecommons.org</w:t>
                                </w:r>
                                <w:proofErr w:type="spellEnd"/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proofErr w:type="spellStart"/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licenses</w:t>
                                </w:r>
                                <w:proofErr w:type="spellEnd"/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proofErr w:type="spellStart"/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proofErr w:type="spellEnd"/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/4.0/</w:t>
                                </w:r>
                                <w:proofErr w:type="spellStart"/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deed.de</w:t>
                                </w:r>
                                <w:proofErr w:type="spellEnd"/>
                              </w:hyperlink>
                              <w:r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3DC1055" w14:textId="77777777" w:rsidR="005B71B6" w:rsidRPr="00F759F3" w:rsidRDefault="005B71B6" w:rsidP="008F317E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4224E0" id="Gruppieren 232" o:spid="_x0000_s1029" style="position:absolute;margin-left:-.1pt;margin-top:-.65pt;width:463.95pt;height:52.15pt;z-index:251657728;mso-position-horizontal-relative:margin;mso-width-relative:margin;mso-height-relative:margin" coordorigin=",345" coordsize="58921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1;top:1030;width:4750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0508121E" w14:textId="77777777" w:rsidR="005B71B6" w:rsidRPr="00F759F3" w:rsidRDefault="005B71B6" w:rsidP="000C3ADB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21ABB316" w14:textId="39B6C70D" w:rsidR="005B71B6" w:rsidRPr="00F759F3" w:rsidRDefault="005B71B6" w:rsidP="000C3ADB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3A706A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3A706A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4;width:51156;height:3436" coordorigin="531,103" coordsize="51158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80;top:103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114309CF" w14:textId="77777777" w:rsidR="00252271" w:rsidRPr="00F759F3" w:rsidRDefault="00252271" w:rsidP="00252271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21AF">
                          <w:rPr>
                            <w:sz w:val="16"/>
                            <w:szCs w:val="16"/>
                          </w:rPr>
                          <w:t>Anna Stiftinger/Bildungszentrum Saalfelden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="0074347E">
                          <w:fldChar w:fldCharType="begin"/>
                        </w:r>
                        <w:r w:rsidR="0074347E">
                          <w:instrText xml:space="preserve"> HYPERLINK "http://www.learnforever.at" </w:instrText>
                        </w:r>
                        <w:r w:rsidR="0074347E">
                          <w:fldChar w:fldCharType="separate"/>
                        </w:r>
                        <w:r w:rsidRPr="002F3F24">
                          <w:rPr>
                            <w:rStyle w:val="Hyperlink"/>
                            <w:sz w:val="16"/>
                            <w:szCs w:val="16"/>
                          </w:rPr>
                          <w:t>www.learnforever.at</w:t>
                        </w:r>
                        <w:proofErr w:type="spellEnd"/>
                        <w:r w:rsidR="0074347E">
                          <w:rPr>
                            <w:rStyle w:val="Hyperlink"/>
                            <w:sz w:val="16"/>
                            <w:szCs w:val="16"/>
                          </w:rPr>
                          <w:fldChar w:fldCharType="end"/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3" w:history="1"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</w:t>
                          </w:r>
                          <w:proofErr w:type="spellStart"/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creativecommons.org</w:t>
                          </w:r>
                          <w:proofErr w:type="spellEnd"/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licenses</w:t>
                          </w:r>
                          <w:proofErr w:type="spellEnd"/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by</w:t>
                          </w:r>
                          <w:proofErr w:type="spellEnd"/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/4.0/</w:t>
                          </w:r>
                          <w:proofErr w:type="spellStart"/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deed.de</w:t>
                          </w:r>
                          <w:proofErr w:type="spellEnd"/>
                        </w:hyperlink>
                        <w:r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3DC1055" w14:textId="77777777" w:rsidR="005B71B6" w:rsidRPr="00F759F3" w:rsidRDefault="005B71B6" w:rsidP="008F317E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4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320E9766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33A25" w14:textId="77777777" w:rsidR="007B202C" w:rsidRDefault="007B202C" w:rsidP="00F759F3">
      <w:r>
        <w:separator/>
      </w:r>
    </w:p>
  </w:footnote>
  <w:footnote w:type="continuationSeparator" w:id="0">
    <w:p w14:paraId="33569CF7" w14:textId="77777777" w:rsidR="007B202C" w:rsidRDefault="007B202C" w:rsidP="00F759F3">
      <w:r>
        <w:continuationSeparator/>
      </w:r>
    </w:p>
  </w:footnote>
  <w:footnote w:id="1">
    <w:p w14:paraId="5B482A51" w14:textId="77777777" w:rsidR="005573B4" w:rsidRDefault="005573B4" w:rsidP="005573B4">
      <w:pPr>
        <w:pStyle w:val="Funotentext"/>
      </w:pPr>
      <w:r>
        <w:rPr>
          <w:rStyle w:val="Funotenzeichen"/>
        </w:rPr>
        <w:footnoteRef/>
      </w:r>
      <w:r>
        <w:t xml:space="preserve"> Die Anregungen zu den Textaufgaben stammen aus: </w:t>
      </w:r>
      <w:r w:rsidRPr="00E2392A">
        <w:t>Verein maiz (2011): DigiMathe</w:t>
      </w:r>
      <w:bookmarkStart w:id="0" w:name="_GoBack"/>
      <w:bookmarkEnd w:id="0"/>
      <w:r w:rsidRPr="00E2392A">
        <w:t xml:space="preserve">. weiterführende Mathematik. Linz, S. </w:t>
      </w:r>
      <w:r>
        <w:t>112 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F7CCE" w14:textId="77777777" w:rsidR="00D74AC1" w:rsidRDefault="00D74A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913D0" w14:textId="77777777" w:rsidR="005B71B6" w:rsidRDefault="005B71B6" w:rsidP="00577103">
    <w:pPr>
      <w:pStyle w:val="KeinLeerraum"/>
      <w:tabs>
        <w:tab w:val="left" w:pos="9356"/>
      </w:tabs>
    </w:pPr>
  </w:p>
  <w:p w14:paraId="22AA03A2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3879A320" wp14:editId="2D73D57F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5A14FF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3527B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55095F11" wp14:editId="6390EF8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000903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1A666C48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removePersonalInformation/>
  <w:removeDateAndTime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B4"/>
    <w:rsid w:val="00000E64"/>
    <w:rsid w:val="000020BB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6C7E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206F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87B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877F2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06A"/>
    <w:rsid w:val="003A7E6A"/>
    <w:rsid w:val="003B0F69"/>
    <w:rsid w:val="003C0A96"/>
    <w:rsid w:val="003C1616"/>
    <w:rsid w:val="003C27DA"/>
    <w:rsid w:val="003D0DE0"/>
    <w:rsid w:val="003D3297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0D88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3B4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42CD"/>
    <w:rsid w:val="00636B73"/>
    <w:rsid w:val="006437DE"/>
    <w:rsid w:val="00643C3C"/>
    <w:rsid w:val="00644EA4"/>
    <w:rsid w:val="00645DC6"/>
    <w:rsid w:val="00646918"/>
    <w:rsid w:val="0064744B"/>
    <w:rsid w:val="00652668"/>
    <w:rsid w:val="00653B4C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4347E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202C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0B57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00E"/>
    <w:rsid w:val="008634F0"/>
    <w:rsid w:val="00863E79"/>
    <w:rsid w:val="00865539"/>
    <w:rsid w:val="00866892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6BA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1B09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75098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25EB2"/>
    <w:rsid w:val="00B30CF4"/>
    <w:rsid w:val="00B311D2"/>
    <w:rsid w:val="00B31858"/>
    <w:rsid w:val="00B35E5D"/>
    <w:rsid w:val="00B36A9B"/>
    <w:rsid w:val="00B401A5"/>
    <w:rsid w:val="00B424E8"/>
    <w:rsid w:val="00B430E2"/>
    <w:rsid w:val="00B45243"/>
    <w:rsid w:val="00B46FE4"/>
    <w:rsid w:val="00B5096E"/>
    <w:rsid w:val="00B53FC1"/>
    <w:rsid w:val="00B575F8"/>
    <w:rsid w:val="00B63D24"/>
    <w:rsid w:val="00B65002"/>
    <w:rsid w:val="00B6537E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665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0AAF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4B64"/>
    <w:rsid w:val="00DF52BA"/>
    <w:rsid w:val="00DF5BBE"/>
    <w:rsid w:val="00DF6CB6"/>
    <w:rsid w:val="00E00516"/>
    <w:rsid w:val="00E07A3F"/>
    <w:rsid w:val="00E116F4"/>
    <w:rsid w:val="00E12EF3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5656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1DC4"/>
    <w:rsid w:val="00F03FC2"/>
    <w:rsid w:val="00F10ACD"/>
    <w:rsid w:val="00F11151"/>
    <w:rsid w:val="00F11B72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0A73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7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73B4"/>
    <w:pPr>
      <w:spacing w:after="160" w:line="259" w:lineRule="auto"/>
    </w:pPr>
    <w:rPr>
      <w:rFonts w:ascii="Arial" w:eastAsiaTheme="minorHAnsi" w:hAnsi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1-format">
    <w:name w:val="1-format"/>
    <w:basedOn w:val="Standard"/>
    <w:link w:val="1-formatZchn"/>
    <w:qFormat/>
    <w:rsid w:val="005573B4"/>
    <w:pPr>
      <w:spacing w:before="120" w:after="120"/>
    </w:pPr>
    <w:rPr>
      <w:rFonts w:eastAsia="Arial" w:cs="Arial"/>
      <w:b/>
      <w:bCs/>
      <w:iCs/>
      <w:color w:val="993366"/>
      <w:sz w:val="36"/>
      <w:szCs w:val="36"/>
    </w:rPr>
  </w:style>
  <w:style w:type="paragraph" w:customStyle="1" w:styleId="2-format">
    <w:name w:val="2-format"/>
    <w:basedOn w:val="Standard"/>
    <w:link w:val="2-formatZchn"/>
    <w:qFormat/>
    <w:rsid w:val="005573B4"/>
    <w:pPr>
      <w:spacing w:before="120" w:after="120"/>
    </w:pPr>
    <w:rPr>
      <w:rFonts w:eastAsia="Times New Roman" w:cs="Arial"/>
      <w:b/>
      <w:color w:val="993366"/>
      <w:sz w:val="28"/>
      <w:szCs w:val="28"/>
    </w:rPr>
  </w:style>
  <w:style w:type="character" w:customStyle="1" w:styleId="1-formatZchn">
    <w:name w:val="1-format Zchn"/>
    <w:basedOn w:val="Absatz-Standardschriftart"/>
    <w:link w:val="1-format"/>
    <w:rsid w:val="005573B4"/>
    <w:rPr>
      <w:rFonts w:ascii="Arial" w:eastAsia="Arial" w:hAnsi="Arial" w:cs="Arial"/>
      <w:b/>
      <w:bCs/>
      <w:iCs/>
      <w:color w:val="993366"/>
      <w:sz w:val="36"/>
      <w:szCs w:val="36"/>
      <w:lang w:eastAsia="en-US"/>
    </w:rPr>
  </w:style>
  <w:style w:type="character" w:customStyle="1" w:styleId="2-formatZchn">
    <w:name w:val="2-format Zchn"/>
    <w:basedOn w:val="Absatz-Standardschriftart"/>
    <w:link w:val="2-format"/>
    <w:rsid w:val="005573B4"/>
    <w:rPr>
      <w:rFonts w:ascii="Arial" w:eastAsia="Times New Roman" w:hAnsi="Arial" w:cs="Arial"/>
      <w:b/>
      <w:color w:val="993366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deed.de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Benutzerdefinierte%20Office-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AC53-FBBD-48D9-BDFF-82635E9A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2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2022-03-28T10:56:00Z</dcterms:created>
  <dcterms:modified xsi:type="dcterms:W3CDTF">2022-04-11T13:24:00Z</dcterms:modified>
</cp:coreProperties>
</file>