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D01B0" w14:textId="6621A26D" w:rsidR="000E4FF2" w:rsidRDefault="00540581" w:rsidP="0012219C">
      <w:pPr>
        <w:pStyle w:val="berschrift1"/>
      </w:pPr>
      <w:r>
        <w:t xml:space="preserve">Anleitung für Trainer*innen: </w:t>
      </w:r>
      <w:r w:rsidR="00D33739">
        <w:t>Erstellen eines Beispielhaushaltsbuchs auf Papier</w:t>
      </w:r>
    </w:p>
    <w:p w14:paraId="70868E88" w14:textId="77777777" w:rsidR="00540581" w:rsidRDefault="00540581" w:rsidP="00540581"/>
    <w:p w14:paraId="7516F030" w14:textId="77777777" w:rsidR="001E29D4" w:rsidRDefault="00D33739" w:rsidP="001E29D4">
      <w:pPr>
        <w:jc w:val="both"/>
      </w:pPr>
      <w:r>
        <w:t>Drucken Sie folgendes Arbeitsmaterial für die Teilnehmenden aus:</w:t>
      </w:r>
    </w:p>
    <w:p w14:paraId="0C095A27" w14:textId="7ECEFB68" w:rsidR="00D33739" w:rsidRDefault="00D33739" w:rsidP="00916854">
      <w:pPr>
        <w:pStyle w:val="Listenabsatz"/>
        <w:numPr>
          <w:ilvl w:val="0"/>
          <w:numId w:val="22"/>
        </w:numPr>
      </w:pPr>
      <w:r>
        <w:t>Arbeitsblatt</w:t>
      </w:r>
      <w:r w:rsidR="00916854">
        <w:t xml:space="preserve">: </w:t>
      </w:r>
      <w:r>
        <w:t>Gesamtkosten</w:t>
      </w:r>
      <w:r w:rsidR="00916854">
        <w:t xml:space="preserve"> </w:t>
      </w:r>
      <w:r>
        <w:t>für</w:t>
      </w:r>
      <w:r w:rsidR="00916854">
        <w:t xml:space="preserve"> </w:t>
      </w:r>
      <w:r>
        <w:t>ein</w:t>
      </w:r>
      <w:r w:rsidR="00916854">
        <w:t xml:space="preserve"> </w:t>
      </w:r>
      <w:r>
        <w:t>Monat</w:t>
      </w:r>
      <w:r w:rsidR="00916854">
        <w:t xml:space="preserve"> </w:t>
      </w:r>
      <w:r>
        <w:t>berechnen</w:t>
      </w:r>
      <w:r w:rsidR="00916854">
        <w:t>:</w:t>
      </w:r>
      <w:r w:rsidR="00916854">
        <w:br/>
      </w:r>
      <w:hyperlink r:id="rId8" w:history="1">
        <w:r w:rsidR="00916854" w:rsidRPr="00916854">
          <w:rPr>
            <w:rStyle w:val="Hyperlink"/>
          </w:rPr>
          <w:t>https://www.learnforever.at/wp-content/uploads/2022/04/06_Arbeitsblatt_Gesamtkosten-fuer-ein-Monat-berechnen.docx</w:t>
        </w:r>
      </w:hyperlink>
    </w:p>
    <w:p w14:paraId="5DD42F42" w14:textId="04241959" w:rsidR="00D33739" w:rsidRDefault="00D33739" w:rsidP="00916854">
      <w:pPr>
        <w:pStyle w:val="Listenabsatz"/>
        <w:numPr>
          <w:ilvl w:val="0"/>
          <w:numId w:val="22"/>
        </w:numPr>
      </w:pPr>
      <w:r>
        <w:t>Anleitung</w:t>
      </w:r>
      <w:r w:rsidR="00916854">
        <w:t xml:space="preserve"> </w:t>
      </w:r>
      <w:r>
        <w:t>für</w:t>
      </w:r>
      <w:r w:rsidR="00916854">
        <w:t xml:space="preserve"> </w:t>
      </w:r>
      <w:r>
        <w:t>Trainer</w:t>
      </w:r>
      <w:r w:rsidR="00916854">
        <w:t xml:space="preserve">*innen: </w:t>
      </w:r>
      <w:r>
        <w:t>Rechnungen</w:t>
      </w:r>
      <w:r w:rsidR="00916854">
        <w:t xml:space="preserve"> </w:t>
      </w:r>
      <w:r>
        <w:t>zum</w:t>
      </w:r>
      <w:r w:rsidR="00916854">
        <w:t xml:space="preserve"> </w:t>
      </w:r>
      <w:r>
        <w:t>Ausdrucken (nur die Seiten mit den Beispielrechnungen)</w:t>
      </w:r>
      <w:r w:rsidR="00916854">
        <w:t>:</w:t>
      </w:r>
      <w:r w:rsidR="00916854">
        <w:br/>
      </w:r>
      <w:bookmarkStart w:id="0" w:name="_GoBack"/>
      <w:bookmarkEnd w:id="0"/>
    </w:p>
    <w:p w14:paraId="3025CD72" w14:textId="18622A61" w:rsidR="00D33739" w:rsidRDefault="00D33739" w:rsidP="00916854">
      <w:pPr>
        <w:pStyle w:val="Listenabsatz"/>
        <w:numPr>
          <w:ilvl w:val="0"/>
          <w:numId w:val="22"/>
        </w:numPr>
      </w:pPr>
      <w:r>
        <w:t>Vorlage</w:t>
      </w:r>
      <w:r w:rsidR="00916854">
        <w:t xml:space="preserve">: </w:t>
      </w:r>
      <w:r>
        <w:t>Haushaltsbuch</w:t>
      </w:r>
      <w:r w:rsidR="00916854">
        <w:t xml:space="preserve"> </w:t>
      </w:r>
      <w:r>
        <w:t>zum</w:t>
      </w:r>
      <w:r w:rsidR="00916854">
        <w:t xml:space="preserve"> </w:t>
      </w:r>
      <w:r>
        <w:t>Ausfüllen</w:t>
      </w:r>
      <w:r w:rsidR="00916854">
        <w:t xml:space="preserve">: </w:t>
      </w:r>
      <w:r w:rsidR="00916854">
        <w:br/>
      </w:r>
      <w:hyperlink r:id="rId9" w:history="1">
        <w:r w:rsidR="00916854" w:rsidRPr="00916854">
          <w:rPr>
            <w:rStyle w:val="Hyperlink"/>
          </w:rPr>
          <w:t>https://www.learnforever.at/wp-content/uploads/2022/04/07_Vorlage_Haushaltsbuch-Familie.docx</w:t>
        </w:r>
      </w:hyperlink>
    </w:p>
    <w:p w14:paraId="3547596B" w14:textId="5365ADBD" w:rsidR="00D33739" w:rsidRDefault="00D33739" w:rsidP="00916854">
      <w:pPr>
        <w:pStyle w:val="Listenabsatz"/>
        <w:numPr>
          <w:ilvl w:val="0"/>
          <w:numId w:val="22"/>
        </w:numPr>
      </w:pPr>
      <w:r>
        <w:t>Vorlage</w:t>
      </w:r>
      <w:r w:rsidR="00916854">
        <w:t xml:space="preserve">: Haushaltsbuch zum Ausfüllen (Lösung): </w:t>
      </w:r>
      <w:r w:rsidR="00916854">
        <w:br/>
      </w:r>
      <w:hyperlink r:id="rId10" w:history="1">
        <w:r w:rsidR="00916854" w:rsidRPr="00916854">
          <w:rPr>
            <w:rStyle w:val="Hyperlink"/>
          </w:rPr>
          <w:t>https://www.learnforever.at/wp-content/uploads/2022/04/08_Vorlage_Loesung-Haushaltsbuch-Familie.docx</w:t>
        </w:r>
      </w:hyperlink>
    </w:p>
    <w:p w14:paraId="0D3E30E5" w14:textId="77777777" w:rsidR="00D33739" w:rsidRDefault="00D33739" w:rsidP="00D33739">
      <w:pPr>
        <w:jc w:val="both"/>
      </w:pPr>
    </w:p>
    <w:p w14:paraId="25E67E8F" w14:textId="77777777" w:rsidR="00D33739" w:rsidRDefault="00D33739" w:rsidP="00D33739">
      <w:pPr>
        <w:jc w:val="both"/>
      </w:pPr>
    </w:p>
    <w:p w14:paraId="169204BA" w14:textId="57EDD914" w:rsidR="00D33739" w:rsidRDefault="00D33739" w:rsidP="00D33739">
      <w:pPr>
        <w:jc w:val="both"/>
      </w:pPr>
      <w:r>
        <w:t>Anhand des Arbeitsblattes sollen die Teilnehmenden ein Beispielhaushaltsbuch befüllen und die Gesamteinnahmen</w:t>
      </w:r>
      <w:r w:rsidR="002A789F">
        <w:t xml:space="preserve"> sowie</w:t>
      </w:r>
      <w:r>
        <w:t xml:space="preserve"> die Gesamtausgaben berechnen. Zum Schluss wird auch noch die Differenz berechnet: Wie viel Geld bleibt der Beispielfamilie in diesem Monat übrig</w:t>
      </w:r>
      <w:r w:rsidR="002A789F">
        <w:t>?</w:t>
      </w:r>
    </w:p>
    <w:p w14:paraId="7ACBFFB3" w14:textId="77777777" w:rsidR="00D33739" w:rsidRDefault="00D33739" w:rsidP="00D33739">
      <w:pPr>
        <w:jc w:val="both"/>
      </w:pPr>
    </w:p>
    <w:p w14:paraId="7F1D75B4" w14:textId="77777777" w:rsidR="00D33739" w:rsidRDefault="00D33739" w:rsidP="00D33739">
      <w:pPr>
        <w:pStyle w:val="Listenabsatz"/>
        <w:numPr>
          <w:ilvl w:val="0"/>
          <w:numId w:val="22"/>
        </w:numPr>
        <w:jc w:val="both"/>
      </w:pPr>
      <w:r>
        <w:t>Die Fixeinnahmen und –ausgaben sollen einem Text auf dem Arbeitsblatt entnommen werden.</w:t>
      </w:r>
    </w:p>
    <w:p w14:paraId="28396803" w14:textId="77777777" w:rsidR="00D33739" w:rsidRDefault="00D33739" w:rsidP="00D33739">
      <w:pPr>
        <w:pStyle w:val="Listenabsatz"/>
        <w:numPr>
          <w:ilvl w:val="0"/>
          <w:numId w:val="22"/>
        </w:numPr>
        <w:jc w:val="both"/>
      </w:pPr>
      <w:r>
        <w:t>Die variablen Kosten sollen den Beispielrechnungen entnommen werden.</w:t>
      </w:r>
    </w:p>
    <w:p w14:paraId="3D580B0A" w14:textId="77777777" w:rsidR="00D33739" w:rsidRDefault="00D33739" w:rsidP="00D33739">
      <w:pPr>
        <w:pStyle w:val="Listenabsatz"/>
        <w:numPr>
          <w:ilvl w:val="0"/>
          <w:numId w:val="22"/>
        </w:numPr>
        <w:jc w:val="both"/>
      </w:pPr>
      <w:r>
        <w:t>Die Vorlage mit dem leeren Haushaltsbuch soll per Hand ausgefüllt werden.</w:t>
      </w:r>
    </w:p>
    <w:p w14:paraId="75AC5133" w14:textId="77777777" w:rsidR="00D33739" w:rsidRDefault="00D33739" w:rsidP="00D33739">
      <w:pPr>
        <w:pStyle w:val="Listenabsatz"/>
        <w:numPr>
          <w:ilvl w:val="0"/>
          <w:numId w:val="22"/>
        </w:numPr>
        <w:jc w:val="both"/>
      </w:pPr>
      <w:r>
        <w:t>Zur Überprüfung wird den Teilnehmenden auch die Lösung mitgegeben.</w:t>
      </w:r>
    </w:p>
    <w:p w14:paraId="6EB4182C" w14:textId="77777777" w:rsidR="00D33739" w:rsidRDefault="00D33739" w:rsidP="00D33739">
      <w:pPr>
        <w:jc w:val="both"/>
      </w:pPr>
    </w:p>
    <w:p w14:paraId="0E103990" w14:textId="77777777" w:rsidR="00D33739" w:rsidRDefault="00653C1A" w:rsidP="00D33739">
      <w:pPr>
        <w:jc w:val="both"/>
      </w:pPr>
      <w:r>
        <w:t>Die Teilnehmenden können angeregt werden, den Taschenrechner zu benutzen.</w:t>
      </w:r>
    </w:p>
    <w:p w14:paraId="1898E774" w14:textId="5489ED24" w:rsidR="00540581" w:rsidRDefault="00540581" w:rsidP="002A789F">
      <w:pPr>
        <w:jc w:val="both"/>
      </w:pPr>
    </w:p>
    <w:sectPr w:rsidR="00540581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8F24C" w14:textId="77777777" w:rsidR="00A32E80" w:rsidRDefault="00A32E80" w:rsidP="00F759F3">
      <w:r>
        <w:separator/>
      </w:r>
    </w:p>
  </w:endnote>
  <w:endnote w:type="continuationSeparator" w:id="0">
    <w:p w14:paraId="4ECE578B" w14:textId="77777777" w:rsidR="00A32E80" w:rsidRDefault="00A32E80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51C0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96E7806" wp14:editId="6DFF4595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C3C8B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53B5AF0" w14:textId="362C1B0D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16854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16854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6E7806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2BCC3C8B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53B5AF0" w14:textId="362C1B0D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16854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16854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5B4E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5B7C9E5" wp14:editId="46C918E1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3C836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6EE48A51" w14:textId="48E2D67C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16854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16854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7DCD2" w14:textId="77777777" w:rsidR="00252271" w:rsidRPr="00F759F3" w:rsidRDefault="00540581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Conny Vötter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595646">
                                <w:fldChar w:fldCharType="begin"/>
                              </w:r>
                              <w:r w:rsidR="00595646">
                                <w:instrText xml:space="preserve"> HYPERLINK "http://www.learnforever.at" </w:instrText>
                              </w:r>
                              <w:r w:rsidR="00595646">
                                <w:fldChar w:fldCharType="separate"/>
                              </w:r>
                              <w:r w:rsidR="00252271"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59564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5BF59EC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B7C9E5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21C3C836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6EE48A51" w14:textId="48E2D67C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16854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16854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7057DCD2" w14:textId="77777777" w:rsidR="00252271" w:rsidRPr="00F759F3" w:rsidRDefault="00540581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Conny Vötter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595646">
                          <w:fldChar w:fldCharType="begin"/>
                        </w:r>
                        <w:r w:rsidR="00595646">
                          <w:instrText xml:space="preserve"> HYPERLINK "http://www.learnforever.at" </w:instrText>
                        </w:r>
                        <w:r w:rsidR="00595646">
                          <w:fldChar w:fldCharType="separate"/>
                        </w:r>
                        <w:r w:rsidR="00252271"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595646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5BF59EC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3BC99FFE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F7BC" w14:textId="77777777" w:rsidR="00A32E80" w:rsidRDefault="00A32E80" w:rsidP="00F759F3">
      <w:r>
        <w:separator/>
      </w:r>
    </w:p>
  </w:footnote>
  <w:footnote w:type="continuationSeparator" w:id="0">
    <w:p w14:paraId="264B04DF" w14:textId="77777777" w:rsidR="00A32E80" w:rsidRDefault="00A32E80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2862" w14:textId="77777777" w:rsidR="005B71B6" w:rsidRDefault="005B71B6" w:rsidP="00577103">
    <w:pPr>
      <w:pStyle w:val="KeinLeerraum"/>
      <w:tabs>
        <w:tab w:val="left" w:pos="9356"/>
      </w:tabs>
    </w:pPr>
  </w:p>
  <w:p w14:paraId="699D2DE9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08FFE3EF" wp14:editId="5BD80617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F73CA7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3E70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751D694D" wp14:editId="045D98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E09E2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340DE99C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7528DC"/>
    <w:multiLevelType w:val="hybridMultilevel"/>
    <w:tmpl w:val="9462D8A4"/>
    <w:lvl w:ilvl="0" w:tplc="E9121C4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E33F9"/>
    <w:multiLevelType w:val="hybridMultilevel"/>
    <w:tmpl w:val="1B2E2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83D77"/>
    <w:multiLevelType w:val="hybridMultilevel"/>
    <w:tmpl w:val="A0684A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11163"/>
    <w:multiLevelType w:val="hybridMultilevel"/>
    <w:tmpl w:val="507C0D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742"/>
    <w:multiLevelType w:val="hybridMultilevel"/>
    <w:tmpl w:val="526A44FA"/>
    <w:lvl w:ilvl="0" w:tplc="E9121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1"/>
  </w:num>
  <w:num w:numId="5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13"/>
  </w:num>
  <w:num w:numId="9">
    <w:abstractNumId w:val="2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4"/>
  </w:num>
  <w:num w:numId="23">
    <w:abstractNumId w:val="15"/>
  </w:num>
  <w:num w:numId="24">
    <w:abstractNumId w:val="19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81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29D4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89F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0A4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09A1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0581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95646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073D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3C1A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2E54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314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41D0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6854"/>
    <w:rsid w:val="009178CE"/>
    <w:rsid w:val="00931904"/>
    <w:rsid w:val="00935D35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2E80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094C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07EC5"/>
    <w:rsid w:val="00D1104D"/>
    <w:rsid w:val="00D120AF"/>
    <w:rsid w:val="00D12D45"/>
    <w:rsid w:val="00D12DEA"/>
    <w:rsid w:val="00D15B38"/>
    <w:rsid w:val="00D259F2"/>
    <w:rsid w:val="00D33739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7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forever.at/wp-content/uploads/2022/04/06_Arbeitsblatt_Gesamtkosten-fuer-ein-Monat-berechnen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arnforever.at/wp-content/uploads/2022/04/08_Vorlage_Loesung-Haushaltsbuch-Famili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rnforever.at/wp-content/uploads/2022/04/07_Vorlage_Haushaltsbuch-Familie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88C1-7EB1-4A8D-BF64-1DFA15FE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2022-03-28T10:42:00Z</dcterms:created>
  <dcterms:modified xsi:type="dcterms:W3CDTF">2022-04-13T10:17:00Z</dcterms:modified>
</cp:coreProperties>
</file>