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BE66" w14:textId="77777777" w:rsidR="00321B32" w:rsidRDefault="00321B32" w:rsidP="00784D7F">
      <w:pPr>
        <w:rPr>
          <w:rFonts w:eastAsia="Arial"/>
        </w:rPr>
      </w:pPr>
    </w:p>
    <w:p w14:paraId="30801171" w14:textId="13FCC7BD" w:rsidR="00321B32" w:rsidRDefault="00321B32" w:rsidP="00784D7F">
      <w:pPr>
        <w:pStyle w:val="berschrift1"/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C29F358" wp14:editId="4E1B1FAB">
            <wp:simplePos x="0" y="0"/>
            <wp:positionH relativeFrom="column">
              <wp:posOffset>-557530</wp:posOffset>
            </wp:positionH>
            <wp:positionV relativeFrom="paragraph">
              <wp:posOffset>925830</wp:posOffset>
            </wp:positionV>
            <wp:extent cx="10125075" cy="4060825"/>
            <wp:effectExtent l="19050" t="19050" r="28575" b="15875"/>
            <wp:wrapTight wrapText="bothSides">
              <wp:wrapPolygon edited="0">
                <wp:start x="-41" y="-101"/>
                <wp:lineTo x="-41" y="21583"/>
                <wp:lineTo x="21620" y="21583"/>
                <wp:lineTo x="21620" y="-101"/>
                <wp:lineTo x="-41" y="-101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20541" r="1872" b="9685"/>
                    <a:stretch/>
                  </pic:blipFill>
                  <pic:spPr bwMode="auto">
                    <a:xfrm>
                      <a:off x="0" y="0"/>
                      <a:ext cx="10125075" cy="406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1C">
        <w:t>Infoblatt</w:t>
      </w:r>
      <w:bookmarkStart w:id="0" w:name="_GoBack"/>
      <w:bookmarkEnd w:id="0"/>
      <w:r>
        <w:t>: Wie kann ein Haushaltsbuch aussehen?</w:t>
      </w:r>
    </w:p>
    <w:sectPr w:rsidR="00321B32" w:rsidSect="00321B3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F42A" w14:textId="77777777" w:rsidR="00B5531A" w:rsidRDefault="00B5531A" w:rsidP="00F759F3">
      <w:r>
        <w:separator/>
      </w:r>
    </w:p>
  </w:endnote>
  <w:endnote w:type="continuationSeparator" w:id="0">
    <w:p w14:paraId="7E4C25C9" w14:textId="77777777" w:rsidR="00B5531A" w:rsidRDefault="00B5531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8560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70DFB1" wp14:editId="6142374E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4937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0B2A9C39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1B3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1B3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70DFB1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3D694937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0B2A9C39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21B3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21B3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45AC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3604AF" wp14:editId="6E5E9439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4838700" cy="586105"/>
              <wp:effectExtent l="0" t="0" r="0" b="444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0" cy="586105"/>
                        <a:chOff x="0" y="34506"/>
                        <a:chExt cx="5892368" cy="67781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68A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739DA27" w14:textId="07946C66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3161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3161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68677"/>
                          <a:ext cx="5153707" cy="343640"/>
                          <a:chOff x="53163" y="25671"/>
                          <a:chExt cx="5153934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148" y="25671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9AE10" w14:textId="77777777" w:rsidR="00252271" w:rsidRPr="00F759F3" w:rsidRDefault="00321B32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r/Bildungszentrum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D425F7">
                                <w:fldChar w:fldCharType="begin"/>
                              </w:r>
                              <w:r w:rsidR="00D425F7">
                                <w:instrText xml:space="preserve"> HYPERLINK "http://www.learnforever.at" </w:instrText>
                              </w:r>
                              <w:r w:rsidR="00D425F7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D425F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E2747B8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604AF" id="Gruppieren 232" o:spid="_x0000_s1029" style="position:absolute;margin-left:0;margin-top:6.65pt;width:381pt;height:46.15pt;z-index:251657728;mso-position-horizontal:left;mso-position-horizontal-relative:margin;mso-width-relative:margin;mso-height-relative:margin" coordorigin=",345" coordsize="58923,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zxl4OE4FAAAcEQAADgAAAAAAAAAAAAAAAAA6AgAAZHJzL2Uyb0RvYy54&#10;bWxQSwECLQAUAAYACAAAACEAqiYOvrwAAAAhAQAAGQAAAAAAAAAAAAAAAAC0BwAAZHJzL19yZWxz&#10;L2Uyb0RvYy54bWwucmVsc1BLAQItABQABgAIAAAAIQCd38Tk3AAAAAcBAAAPAAAAAAAAAAAAAAAA&#10;AKc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88B68A2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739DA27" w14:textId="07946C66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3161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3161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686;width:51537;height:3437" coordorigin="531,256" coordsize="515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461;top:256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12C9AE10" w14:textId="77777777" w:rsidR="00252271" w:rsidRPr="00F759F3" w:rsidRDefault="00321B32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r/Bildungszentrum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D425F7">
                          <w:fldChar w:fldCharType="begin"/>
                        </w:r>
                        <w:r w:rsidR="00D425F7">
                          <w:instrText xml:space="preserve"> HYPERLINK "http://www.learnforever.at" </w:instrText>
                        </w:r>
                        <w:r w:rsidR="00D425F7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D425F7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E2747B8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0E68B6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334A2" w14:textId="77777777" w:rsidR="00B5531A" w:rsidRDefault="00B5531A" w:rsidP="00F759F3">
      <w:r>
        <w:separator/>
      </w:r>
    </w:p>
  </w:footnote>
  <w:footnote w:type="continuationSeparator" w:id="0">
    <w:p w14:paraId="332A105F" w14:textId="77777777" w:rsidR="00B5531A" w:rsidRDefault="00B5531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BF25" w14:textId="77777777" w:rsidR="005B71B6" w:rsidRDefault="005B71B6" w:rsidP="00577103">
    <w:pPr>
      <w:pStyle w:val="KeinLeerraum"/>
      <w:tabs>
        <w:tab w:val="left" w:pos="9356"/>
      </w:tabs>
    </w:pPr>
  </w:p>
  <w:p w14:paraId="2A87BC98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BCA03A0" wp14:editId="5FF9C7BF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AD801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7A42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4509968" wp14:editId="6319FE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2FF2F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2C54734F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2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00F2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1B32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161C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4D7F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531A"/>
    <w:rsid w:val="00B575F8"/>
    <w:rsid w:val="00B63D24"/>
    <w:rsid w:val="00B65002"/>
    <w:rsid w:val="00B6537E"/>
    <w:rsid w:val="00B77457"/>
    <w:rsid w:val="00B77CE7"/>
    <w:rsid w:val="00B77FCB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A7250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25F7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F03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4A6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1FE2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D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B32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880B-AABF-4AA7-8B6C-D4EA1894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2022-03-28T10:41:00Z</dcterms:created>
  <dcterms:modified xsi:type="dcterms:W3CDTF">2022-04-13T09:08:00Z</dcterms:modified>
</cp:coreProperties>
</file>