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1513B" w14:textId="77777777" w:rsidR="00807D3D" w:rsidRPr="00134D1F" w:rsidRDefault="00807D3D" w:rsidP="00807D3D">
      <w:pPr>
        <w:pStyle w:val="berschrift1"/>
      </w:pPr>
      <w:bookmarkStart w:id="0" w:name="_GoBack"/>
      <w:bookmarkEnd w:id="0"/>
      <w:r>
        <w:t xml:space="preserve">Arbeitsblatt: </w:t>
      </w:r>
      <w:r w:rsidR="00CC4324">
        <w:t>Wechselgeld berechnen</w:t>
      </w:r>
    </w:p>
    <w:p w14:paraId="4DB60B04" w14:textId="77777777" w:rsidR="00CC4324" w:rsidRDefault="00CC4324" w:rsidP="00CC4324">
      <w:pPr>
        <w:rPr>
          <w:sz w:val="28"/>
          <w:szCs w:val="28"/>
        </w:rPr>
      </w:pPr>
      <w:r>
        <w:rPr>
          <w:sz w:val="28"/>
          <w:szCs w:val="28"/>
        </w:rPr>
        <w:t xml:space="preserve">Berechnen Sie, wie viel Wechselgeld Sie beim Einkauf bekommen. </w:t>
      </w:r>
    </w:p>
    <w:p w14:paraId="5BD17656" w14:textId="77777777" w:rsidR="00CC4324" w:rsidRDefault="00CC4324" w:rsidP="00CC4324">
      <w:pPr>
        <w:rPr>
          <w:sz w:val="28"/>
          <w:szCs w:val="28"/>
        </w:rPr>
      </w:pPr>
      <w:r>
        <w:rPr>
          <w:sz w:val="28"/>
          <w:szCs w:val="28"/>
        </w:rPr>
        <w:t>(Die Lösung finden Sie auf der nächsten Seite.)</w:t>
      </w:r>
    </w:p>
    <w:p w14:paraId="0DB5B1F0" w14:textId="77777777" w:rsidR="00CC4324" w:rsidRDefault="00CC4324" w:rsidP="00CC4324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2410"/>
        <w:gridCol w:w="3402"/>
      </w:tblGrid>
      <w:tr w:rsidR="00CC4324" w:rsidRPr="00BA1EBB" w14:paraId="2DBDF563" w14:textId="77777777" w:rsidTr="00363340">
        <w:tc>
          <w:tcPr>
            <w:tcW w:w="2830" w:type="dxa"/>
            <w:shd w:val="clear" w:color="auto" w:fill="C2D69B" w:themeFill="accent3" w:themeFillTint="99"/>
          </w:tcPr>
          <w:p w14:paraId="0E77FEDC" w14:textId="77777777" w:rsidR="00CC4324" w:rsidRPr="00BA1EBB" w:rsidRDefault="00CC4324" w:rsidP="00363340">
            <w:pPr>
              <w:rPr>
                <w:b/>
                <w:sz w:val="26"/>
                <w:szCs w:val="26"/>
              </w:rPr>
            </w:pPr>
            <w:r w:rsidRPr="00BA1EBB">
              <w:rPr>
                <w:b/>
                <w:sz w:val="26"/>
                <w:szCs w:val="26"/>
              </w:rPr>
              <w:t>Rechnungsbetrag: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14:paraId="2C78FA04" w14:textId="77777777" w:rsidR="00CC4324" w:rsidRPr="00BA1EBB" w:rsidRDefault="00CC4324" w:rsidP="00363340">
            <w:pPr>
              <w:rPr>
                <w:b/>
                <w:sz w:val="26"/>
                <w:szCs w:val="26"/>
              </w:rPr>
            </w:pPr>
            <w:r w:rsidRPr="00BA1EBB">
              <w:rPr>
                <w:b/>
                <w:sz w:val="26"/>
                <w:szCs w:val="26"/>
              </w:rPr>
              <w:t>Sie bezahlen mit:</w:t>
            </w:r>
          </w:p>
        </w:tc>
        <w:tc>
          <w:tcPr>
            <w:tcW w:w="3402" w:type="dxa"/>
            <w:shd w:val="clear" w:color="auto" w:fill="C2D69B" w:themeFill="accent3" w:themeFillTint="99"/>
          </w:tcPr>
          <w:p w14:paraId="381C38DB" w14:textId="77777777" w:rsidR="00CC4324" w:rsidRPr="00BA1EBB" w:rsidRDefault="00CC4324" w:rsidP="00363340">
            <w:pPr>
              <w:rPr>
                <w:b/>
                <w:sz w:val="26"/>
                <w:szCs w:val="26"/>
              </w:rPr>
            </w:pPr>
            <w:r w:rsidRPr="00BA1EBB">
              <w:rPr>
                <w:b/>
                <w:sz w:val="26"/>
                <w:szCs w:val="26"/>
              </w:rPr>
              <w:t>Sie bekommen zurück:</w:t>
            </w:r>
          </w:p>
        </w:tc>
      </w:tr>
      <w:tr w:rsidR="00CC4324" w14:paraId="3404F907" w14:textId="77777777" w:rsidTr="00363340">
        <w:tc>
          <w:tcPr>
            <w:tcW w:w="2830" w:type="dxa"/>
            <w:vAlign w:val="center"/>
          </w:tcPr>
          <w:p w14:paraId="6B7BA9E8" w14:textId="77777777" w:rsidR="00CC4324" w:rsidRDefault="00CC4324" w:rsidP="00363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5,78 €</w:t>
            </w:r>
          </w:p>
        </w:tc>
        <w:tc>
          <w:tcPr>
            <w:tcW w:w="2410" w:type="dxa"/>
            <w:vAlign w:val="center"/>
          </w:tcPr>
          <w:p w14:paraId="02322C69" w14:textId="77777777" w:rsidR="00CC4324" w:rsidRDefault="00CC4324" w:rsidP="00363340">
            <w:pPr>
              <w:jc w:val="center"/>
              <w:rPr>
                <w:sz w:val="28"/>
                <w:szCs w:val="28"/>
              </w:rPr>
            </w:pPr>
          </w:p>
          <w:p w14:paraId="59DE66D3" w14:textId="77777777" w:rsidR="00CC4324" w:rsidRDefault="00CC4324" w:rsidP="00CC4324">
            <w:pPr>
              <w:jc w:val="center"/>
              <w:rPr>
                <w:sz w:val="28"/>
                <w:szCs w:val="28"/>
              </w:rPr>
            </w:pPr>
            <w:r w:rsidRPr="00A914A8">
              <w:rPr>
                <w:noProof/>
                <w:lang w:val="de-AT" w:eastAsia="de-AT"/>
              </w:rPr>
              <w:drawing>
                <wp:inline distT="0" distB="0" distL="0" distR="0" wp14:anchorId="02849C20" wp14:editId="3466234F">
                  <wp:extent cx="819150" cy="440690"/>
                  <wp:effectExtent l="0" t="0" r="0" b="0"/>
                  <wp:docPr id="224" name="Grafik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441B8CB6" w14:textId="77777777" w:rsidR="00CC4324" w:rsidRDefault="00CC4324" w:rsidP="00363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Euro 22 Cent</w:t>
            </w:r>
          </w:p>
          <w:p w14:paraId="6FF20DB6" w14:textId="77777777" w:rsidR="00CC4324" w:rsidRDefault="00CC4324" w:rsidP="00363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4,22 €</w:t>
            </w:r>
          </w:p>
        </w:tc>
      </w:tr>
      <w:tr w:rsidR="00CC4324" w14:paraId="524B6F25" w14:textId="77777777" w:rsidTr="00363340">
        <w:tc>
          <w:tcPr>
            <w:tcW w:w="2830" w:type="dxa"/>
            <w:vAlign w:val="center"/>
          </w:tcPr>
          <w:p w14:paraId="3DD24966" w14:textId="77777777" w:rsidR="00CC4324" w:rsidRDefault="00CC4324" w:rsidP="00363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9,07 €</w:t>
            </w:r>
          </w:p>
        </w:tc>
        <w:tc>
          <w:tcPr>
            <w:tcW w:w="2410" w:type="dxa"/>
            <w:vAlign w:val="center"/>
          </w:tcPr>
          <w:p w14:paraId="4756AF50" w14:textId="77777777" w:rsidR="00CC4324" w:rsidRDefault="00CC4324" w:rsidP="00363340">
            <w:pPr>
              <w:jc w:val="center"/>
              <w:rPr>
                <w:sz w:val="28"/>
                <w:szCs w:val="28"/>
              </w:rPr>
            </w:pPr>
          </w:p>
          <w:p w14:paraId="6390610F" w14:textId="77777777" w:rsidR="00CC4324" w:rsidRDefault="00CC4324" w:rsidP="00CC4324">
            <w:pPr>
              <w:jc w:val="center"/>
              <w:rPr>
                <w:sz w:val="28"/>
                <w:szCs w:val="28"/>
              </w:rPr>
            </w:pPr>
            <w:r w:rsidRPr="00A914A8">
              <w:rPr>
                <w:noProof/>
                <w:lang w:val="de-AT" w:eastAsia="de-AT"/>
              </w:rPr>
              <w:drawing>
                <wp:inline distT="0" distB="0" distL="0" distR="0" wp14:anchorId="4D656392" wp14:editId="45A9A8A9">
                  <wp:extent cx="866775" cy="462915"/>
                  <wp:effectExtent l="0" t="0" r="9525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34E863DA" w14:textId="77777777" w:rsidR="00CC4324" w:rsidRDefault="00CC4324" w:rsidP="00363340">
            <w:pPr>
              <w:rPr>
                <w:sz w:val="28"/>
                <w:szCs w:val="28"/>
              </w:rPr>
            </w:pPr>
          </w:p>
        </w:tc>
      </w:tr>
      <w:tr w:rsidR="00CC4324" w14:paraId="6EBD716D" w14:textId="77777777" w:rsidTr="00363340">
        <w:tc>
          <w:tcPr>
            <w:tcW w:w="2830" w:type="dxa"/>
            <w:vAlign w:val="center"/>
          </w:tcPr>
          <w:p w14:paraId="32F3CD30" w14:textId="77777777" w:rsidR="00CC4324" w:rsidRDefault="00CC4324" w:rsidP="00363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34,97 €</w:t>
            </w:r>
          </w:p>
        </w:tc>
        <w:tc>
          <w:tcPr>
            <w:tcW w:w="2410" w:type="dxa"/>
            <w:vAlign w:val="center"/>
          </w:tcPr>
          <w:p w14:paraId="4E136FBF" w14:textId="77777777" w:rsidR="00CC4324" w:rsidRDefault="00CC4324" w:rsidP="00363340">
            <w:pPr>
              <w:jc w:val="center"/>
              <w:rPr>
                <w:sz w:val="28"/>
                <w:szCs w:val="28"/>
              </w:rPr>
            </w:pPr>
          </w:p>
          <w:p w14:paraId="5AB2CCE6" w14:textId="77777777" w:rsidR="00CC4324" w:rsidRDefault="00CC4324" w:rsidP="00CC4324">
            <w:pPr>
              <w:jc w:val="center"/>
              <w:rPr>
                <w:sz w:val="28"/>
                <w:szCs w:val="28"/>
              </w:rPr>
            </w:pPr>
            <w:r w:rsidRPr="00A914A8">
              <w:rPr>
                <w:noProof/>
                <w:lang w:val="de-AT" w:eastAsia="de-AT"/>
              </w:rPr>
              <w:drawing>
                <wp:inline distT="0" distB="0" distL="0" distR="0" wp14:anchorId="18B84652" wp14:editId="706E72FB">
                  <wp:extent cx="828675" cy="441960"/>
                  <wp:effectExtent l="0" t="0" r="9525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3" t="2837" r="2464" b="6391"/>
                          <a:stretch/>
                        </pic:blipFill>
                        <pic:spPr bwMode="auto">
                          <a:xfrm>
                            <a:off x="0" y="0"/>
                            <a:ext cx="828675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186B7D95" w14:textId="77777777" w:rsidR="00CC4324" w:rsidRDefault="00CC4324" w:rsidP="00363340">
            <w:pPr>
              <w:rPr>
                <w:sz w:val="28"/>
                <w:szCs w:val="28"/>
              </w:rPr>
            </w:pPr>
          </w:p>
        </w:tc>
      </w:tr>
      <w:tr w:rsidR="00CC4324" w14:paraId="73C3826F" w14:textId="77777777" w:rsidTr="00363340">
        <w:tc>
          <w:tcPr>
            <w:tcW w:w="2830" w:type="dxa"/>
            <w:vAlign w:val="center"/>
          </w:tcPr>
          <w:p w14:paraId="74B55A8E" w14:textId="77777777" w:rsidR="00CC4324" w:rsidRDefault="00CC4324" w:rsidP="00363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21,30 €</w:t>
            </w:r>
          </w:p>
        </w:tc>
        <w:tc>
          <w:tcPr>
            <w:tcW w:w="2410" w:type="dxa"/>
            <w:vAlign w:val="center"/>
          </w:tcPr>
          <w:p w14:paraId="6C5FF271" w14:textId="77777777" w:rsidR="00CC4324" w:rsidRDefault="00CC4324" w:rsidP="00363340">
            <w:pPr>
              <w:jc w:val="center"/>
              <w:rPr>
                <w:sz w:val="28"/>
                <w:szCs w:val="28"/>
              </w:rPr>
            </w:pPr>
          </w:p>
          <w:p w14:paraId="37E4D8CE" w14:textId="77777777" w:rsidR="00CC4324" w:rsidRDefault="00CC4324" w:rsidP="00CC4324">
            <w:pPr>
              <w:jc w:val="center"/>
              <w:rPr>
                <w:sz w:val="28"/>
                <w:szCs w:val="28"/>
              </w:rPr>
            </w:pPr>
            <w:r w:rsidRPr="00A914A8">
              <w:rPr>
                <w:noProof/>
                <w:lang w:val="de-AT" w:eastAsia="de-AT"/>
              </w:rPr>
              <w:drawing>
                <wp:inline distT="0" distB="0" distL="0" distR="0" wp14:anchorId="583DF40E" wp14:editId="5BC89414">
                  <wp:extent cx="855980" cy="452120"/>
                  <wp:effectExtent l="0" t="0" r="1270" b="508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14" t="9291" r="5383" b="8177"/>
                          <a:stretch/>
                        </pic:blipFill>
                        <pic:spPr bwMode="auto">
                          <a:xfrm>
                            <a:off x="0" y="0"/>
                            <a:ext cx="855980" cy="45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615E2522" w14:textId="77777777" w:rsidR="00CC4324" w:rsidRDefault="00CC4324" w:rsidP="00363340">
            <w:pPr>
              <w:rPr>
                <w:sz w:val="28"/>
                <w:szCs w:val="28"/>
              </w:rPr>
            </w:pPr>
          </w:p>
        </w:tc>
      </w:tr>
      <w:tr w:rsidR="00CC4324" w14:paraId="5444118E" w14:textId="77777777" w:rsidTr="00363340">
        <w:tc>
          <w:tcPr>
            <w:tcW w:w="2830" w:type="dxa"/>
            <w:vAlign w:val="center"/>
          </w:tcPr>
          <w:p w14:paraId="2E6FCA8C" w14:textId="77777777" w:rsidR="00CC4324" w:rsidRDefault="00CC4324" w:rsidP="00363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13,87 €</w:t>
            </w:r>
          </w:p>
        </w:tc>
        <w:tc>
          <w:tcPr>
            <w:tcW w:w="2410" w:type="dxa"/>
            <w:vAlign w:val="center"/>
          </w:tcPr>
          <w:p w14:paraId="11BA17D5" w14:textId="77777777" w:rsidR="00CC4324" w:rsidRDefault="00CC4324" w:rsidP="00363340">
            <w:pPr>
              <w:jc w:val="center"/>
              <w:rPr>
                <w:sz w:val="28"/>
                <w:szCs w:val="28"/>
              </w:rPr>
            </w:pPr>
          </w:p>
          <w:p w14:paraId="2B30F7FC" w14:textId="77777777" w:rsidR="00CC4324" w:rsidRDefault="00CC4324" w:rsidP="00CC4324">
            <w:pPr>
              <w:jc w:val="center"/>
              <w:rPr>
                <w:sz w:val="28"/>
                <w:szCs w:val="28"/>
              </w:rPr>
            </w:pPr>
            <w:r w:rsidRPr="00A914A8">
              <w:rPr>
                <w:noProof/>
                <w:lang w:val="de-AT" w:eastAsia="de-AT"/>
              </w:rPr>
              <w:drawing>
                <wp:inline distT="0" distB="0" distL="0" distR="0" wp14:anchorId="38E598AF" wp14:editId="5B1F4E1C">
                  <wp:extent cx="819150" cy="440690"/>
                  <wp:effectExtent l="0" t="0" r="0" b="0"/>
                  <wp:docPr id="226" name="Grafik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14A8">
              <w:rPr>
                <w:noProof/>
                <w:lang w:val="de-AT" w:eastAsia="de-AT"/>
              </w:rPr>
              <w:drawing>
                <wp:inline distT="0" distB="0" distL="0" distR="0" wp14:anchorId="5B046E86" wp14:editId="5410E92A">
                  <wp:extent cx="819150" cy="440690"/>
                  <wp:effectExtent l="0" t="0" r="0" b="0"/>
                  <wp:docPr id="228" name="Grafik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10A63B77" w14:textId="77777777" w:rsidR="00CC4324" w:rsidRDefault="00CC4324" w:rsidP="00363340">
            <w:pPr>
              <w:rPr>
                <w:sz w:val="28"/>
                <w:szCs w:val="28"/>
              </w:rPr>
            </w:pPr>
          </w:p>
        </w:tc>
      </w:tr>
      <w:tr w:rsidR="00CC4324" w14:paraId="2E075E4B" w14:textId="77777777" w:rsidTr="00363340">
        <w:tc>
          <w:tcPr>
            <w:tcW w:w="2830" w:type="dxa"/>
            <w:vAlign w:val="center"/>
          </w:tcPr>
          <w:p w14:paraId="52625FCF" w14:textId="77777777" w:rsidR="00CC4324" w:rsidRDefault="00CC4324" w:rsidP="00363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22,91 €</w:t>
            </w:r>
          </w:p>
        </w:tc>
        <w:tc>
          <w:tcPr>
            <w:tcW w:w="2410" w:type="dxa"/>
            <w:vAlign w:val="center"/>
          </w:tcPr>
          <w:p w14:paraId="23025F45" w14:textId="77777777" w:rsidR="00CC4324" w:rsidRDefault="00CC4324" w:rsidP="00363340">
            <w:pPr>
              <w:jc w:val="center"/>
              <w:rPr>
                <w:sz w:val="28"/>
                <w:szCs w:val="28"/>
              </w:rPr>
            </w:pPr>
          </w:p>
          <w:p w14:paraId="2D0D9017" w14:textId="77777777" w:rsidR="00CC4324" w:rsidRDefault="00CC4324" w:rsidP="00CC4324">
            <w:pPr>
              <w:jc w:val="center"/>
              <w:rPr>
                <w:sz w:val="28"/>
                <w:szCs w:val="28"/>
              </w:rPr>
            </w:pPr>
            <w:r w:rsidRPr="00A914A8">
              <w:rPr>
                <w:noProof/>
                <w:lang w:val="de-AT" w:eastAsia="de-AT"/>
              </w:rPr>
              <w:drawing>
                <wp:inline distT="0" distB="0" distL="0" distR="0" wp14:anchorId="27CDCBF9" wp14:editId="1D16CF86">
                  <wp:extent cx="819150" cy="440690"/>
                  <wp:effectExtent l="0" t="0" r="0" b="0"/>
                  <wp:docPr id="231" name="Grafik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14A8">
              <w:rPr>
                <w:noProof/>
                <w:lang w:val="de-AT" w:eastAsia="de-AT"/>
              </w:rPr>
              <w:drawing>
                <wp:inline distT="0" distB="0" distL="0" distR="0" wp14:anchorId="0F2406C6" wp14:editId="74248B28">
                  <wp:extent cx="866775" cy="462915"/>
                  <wp:effectExtent l="0" t="0" r="9525" b="0"/>
                  <wp:docPr id="229" name="Grafik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7C5D9AC4" w14:textId="77777777" w:rsidR="00CC4324" w:rsidRDefault="00CC4324" w:rsidP="00363340">
            <w:pPr>
              <w:rPr>
                <w:sz w:val="28"/>
                <w:szCs w:val="28"/>
              </w:rPr>
            </w:pPr>
          </w:p>
        </w:tc>
      </w:tr>
    </w:tbl>
    <w:p w14:paraId="6BB93E48" w14:textId="77777777" w:rsidR="00CC4324" w:rsidRDefault="00CC4324" w:rsidP="00CC4324">
      <w:pPr>
        <w:rPr>
          <w:sz w:val="28"/>
          <w:szCs w:val="28"/>
        </w:rPr>
      </w:pPr>
    </w:p>
    <w:p w14:paraId="3C974498" w14:textId="77777777" w:rsidR="00CC4324" w:rsidRDefault="00CC4324" w:rsidP="00CC4324">
      <w:r>
        <w:br w:type="page"/>
      </w:r>
    </w:p>
    <w:p w14:paraId="122F5F8D" w14:textId="77777777" w:rsidR="00CC4324" w:rsidRDefault="00CC4324" w:rsidP="00CC4324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2410"/>
        <w:gridCol w:w="3402"/>
      </w:tblGrid>
      <w:tr w:rsidR="00CC4324" w:rsidRPr="00BA1EBB" w14:paraId="3587909B" w14:textId="77777777" w:rsidTr="00363340">
        <w:tc>
          <w:tcPr>
            <w:tcW w:w="2830" w:type="dxa"/>
            <w:shd w:val="clear" w:color="auto" w:fill="C2D69B" w:themeFill="accent3" w:themeFillTint="99"/>
          </w:tcPr>
          <w:p w14:paraId="3E716004" w14:textId="77777777" w:rsidR="00CC4324" w:rsidRPr="00BA1EBB" w:rsidRDefault="00CC4324" w:rsidP="00363340">
            <w:pPr>
              <w:rPr>
                <w:b/>
                <w:sz w:val="26"/>
                <w:szCs w:val="26"/>
              </w:rPr>
            </w:pPr>
            <w:r w:rsidRPr="00BA1EBB">
              <w:rPr>
                <w:b/>
                <w:sz w:val="26"/>
                <w:szCs w:val="26"/>
              </w:rPr>
              <w:t>Rechnungsbetrag: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14:paraId="1E7D5159" w14:textId="77777777" w:rsidR="00CC4324" w:rsidRPr="00BA1EBB" w:rsidRDefault="00CC4324" w:rsidP="00363340">
            <w:pPr>
              <w:rPr>
                <w:b/>
                <w:sz w:val="26"/>
                <w:szCs w:val="26"/>
              </w:rPr>
            </w:pPr>
            <w:r w:rsidRPr="00BA1EBB">
              <w:rPr>
                <w:b/>
                <w:sz w:val="26"/>
                <w:szCs w:val="26"/>
              </w:rPr>
              <w:t>Sie bezahlen mit:</w:t>
            </w:r>
          </w:p>
        </w:tc>
        <w:tc>
          <w:tcPr>
            <w:tcW w:w="3402" w:type="dxa"/>
            <w:shd w:val="clear" w:color="auto" w:fill="C2D69B" w:themeFill="accent3" w:themeFillTint="99"/>
          </w:tcPr>
          <w:p w14:paraId="48A67948" w14:textId="77777777" w:rsidR="00CC4324" w:rsidRPr="00BA1EBB" w:rsidRDefault="00CC4324" w:rsidP="00363340">
            <w:pPr>
              <w:rPr>
                <w:b/>
                <w:sz w:val="26"/>
                <w:szCs w:val="26"/>
              </w:rPr>
            </w:pPr>
            <w:r w:rsidRPr="00BA1EBB">
              <w:rPr>
                <w:b/>
                <w:sz w:val="26"/>
                <w:szCs w:val="26"/>
              </w:rPr>
              <w:t>Sie bekommen zurück:</w:t>
            </w:r>
          </w:p>
        </w:tc>
      </w:tr>
      <w:tr w:rsidR="00CC4324" w14:paraId="6DB7EBA4" w14:textId="77777777" w:rsidTr="00363340">
        <w:tc>
          <w:tcPr>
            <w:tcW w:w="2830" w:type="dxa"/>
            <w:vAlign w:val="center"/>
          </w:tcPr>
          <w:p w14:paraId="2CC34ECB" w14:textId="77777777" w:rsidR="00CC4324" w:rsidRDefault="00CC4324" w:rsidP="00363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5,78 €</w:t>
            </w:r>
          </w:p>
        </w:tc>
        <w:tc>
          <w:tcPr>
            <w:tcW w:w="2410" w:type="dxa"/>
            <w:vAlign w:val="center"/>
          </w:tcPr>
          <w:p w14:paraId="5BB29C55" w14:textId="77777777" w:rsidR="00CC4324" w:rsidRDefault="00CC4324" w:rsidP="00363340">
            <w:pPr>
              <w:jc w:val="center"/>
              <w:rPr>
                <w:sz w:val="28"/>
                <w:szCs w:val="28"/>
              </w:rPr>
            </w:pPr>
          </w:p>
          <w:p w14:paraId="6E2459DE" w14:textId="77777777" w:rsidR="00CC4324" w:rsidRDefault="00CC4324" w:rsidP="00363340">
            <w:pPr>
              <w:jc w:val="center"/>
              <w:rPr>
                <w:sz w:val="28"/>
                <w:szCs w:val="28"/>
              </w:rPr>
            </w:pPr>
            <w:r w:rsidRPr="00A914A8">
              <w:rPr>
                <w:noProof/>
                <w:lang w:val="de-AT" w:eastAsia="de-AT"/>
              </w:rPr>
              <w:drawing>
                <wp:inline distT="0" distB="0" distL="0" distR="0" wp14:anchorId="38FB6455" wp14:editId="1F44F2D0">
                  <wp:extent cx="819150" cy="440690"/>
                  <wp:effectExtent l="0" t="0" r="0" b="0"/>
                  <wp:docPr id="237" name="Grafik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98968F" w14:textId="77777777" w:rsidR="00CC4324" w:rsidRDefault="00CC4324" w:rsidP="00363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FD497A3" w14:textId="77777777" w:rsidR="00CC4324" w:rsidRDefault="00CC4324" w:rsidP="00363340">
            <w:pPr>
              <w:rPr>
                <w:sz w:val="28"/>
                <w:szCs w:val="28"/>
              </w:rPr>
            </w:pPr>
          </w:p>
          <w:p w14:paraId="69C9F7B8" w14:textId="77777777" w:rsidR="00CC4324" w:rsidRDefault="00CC4324" w:rsidP="00363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Euro 22 Cent</w:t>
            </w:r>
          </w:p>
          <w:p w14:paraId="04312DD5" w14:textId="77777777" w:rsidR="00CC4324" w:rsidRDefault="00CC4324" w:rsidP="00363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4,22 €</w:t>
            </w:r>
          </w:p>
        </w:tc>
      </w:tr>
      <w:tr w:rsidR="00CC4324" w14:paraId="4FEFDC43" w14:textId="77777777" w:rsidTr="00363340">
        <w:tc>
          <w:tcPr>
            <w:tcW w:w="2830" w:type="dxa"/>
            <w:vAlign w:val="center"/>
          </w:tcPr>
          <w:p w14:paraId="43D7D350" w14:textId="77777777" w:rsidR="00CC4324" w:rsidRDefault="00CC4324" w:rsidP="00363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9,07 €</w:t>
            </w:r>
          </w:p>
        </w:tc>
        <w:tc>
          <w:tcPr>
            <w:tcW w:w="2410" w:type="dxa"/>
            <w:vAlign w:val="center"/>
          </w:tcPr>
          <w:p w14:paraId="49D26AB8" w14:textId="77777777" w:rsidR="00CC4324" w:rsidRDefault="00CC4324" w:rsidP="00363340">
            <w:pPr>
              <w:jc w:val="center"/>
              <w:rPr>
                <w:sz w:val="28"/>
                <w:szCs w:val="28"/>
              </w:rPr>
            </w:pPr>
          </w:p>
          <w:p w14:paraId="2854F9B3" w14:textId="77777777" w:rsidR="00CC4324" w:rsidRDefault="00CC4324" w:rsidP="00363340">
            <w:pPr>
              <w:jc w:val="center"/>
              <w:rPr>
                <w:sz w:val="28"/>
                <w:szCs w:val="28"/>
              </w:rPr>
            </w:pPr>
            <w:r w:rsidRPr="00A914A8">
              <w:rPr>
                <w:noProof/>
                <w:lang w:val="de-AT" w:eastAsia="de-AT"/>
              </w:rPr>
              <w:drawing>
                <wp:inline distT="0" distB="0" distL="0" distR="0" wp14:anchorId="3323D88D" wp14:editId="01375B8A">
                  <wp:extent cx="866775" cy="462915"/>
                  <wp:effectExtent l="0" t="0" r="9525" b="0"/>
                  <wp:docPr id="240" name="Grafik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FC0E3C" w14:textId="77777777" w:rsidR="00CC4324" w:rsidRDefault="00CC4324" w:rsidP="00363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6BAF535" w14:textId="77777777" w:rsidR="00CC4324" w:rsidRDefault="00CC4324" w:rsidP="00363340">
            <w:pPr>
              <w:rPr>
                <w:sz w:val="28"/>
                <w:szCs w:val="28"/>
              </w:rPr>
            </w:pPr>
          </w:p>
          <w:p w14:paraId="4D5DAAD3" w14:textId="77777777" w:rsidR="00CC4324" w:rsidRDefault="00CC4324" w:rsidP="00363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Euro 93 Cent</w:t>
            </w:r>
          </w:p>
          <w:p w14:paraId="1D6F3FD0" w14:textId="47F0E0DC" w:rsidR="00CC4324" w:rsidRDefault="00CC4324" w:rsidP="00363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</w:t>
            </w:r>
            <w:r w:rsidR="00A1166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3 €</w:t>
            </w:r>
          </w:p>
        </w:tc>
      </w:tr>
      <w:tr w:rsidR="00CC4324" w14:paraId="7A0869F3" w14:textId="77777777" w:rsidTr="00363340">
        <w:tc>
          <w:tcPr>
            <w:tcW w:w="2830" w:type="dxa"/>
            <w:vAlign w:val="center"/>
          </w:tcPr>
          <w:p w14:paraId="3FE1DE0A" w14:textId="77777777" w:rsidR="00CC4324" w:rsidRDefault="00CC4324" w:rsidP="00363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34,97 €</w:t>
            </w:r>
          </w:p>
        </w:tc>
        <w:tc>
          <w:tcPr>
            <w:tcW w:w="2410" w:type="dxa"/>
            <w:vAlign w:val="center"/>
          </w:tcPr>
          <w:p w14:paraId="57100E75" w14:textId="77777777" w:rsidR="00CC4324" w:rsidRDefault="00CC4324" w:rsidP="00363340">
            <w:pPr>
              <w:jc w:val="center"/>
              <w:rPr>
                <w:sz w:val="28"/>
                <w:szCs w:val="28"/>
              </w:rPr>
            </w:pPr>
          </w:p>
          <w:p w14:paraId="1E077CC4" w14:textId="77777777" w:rsidR="00CC4324" w:rsidRDefault="00CC4324" w:rsidP="00363340">
            <w:pPr>
              <w:jc w:val="center"/>
              <w:rPr>
                <w:sz w:val="28"/>
                <w:szCs w:val="28"/>
              </w:rPr>
            </w:pPr>
            <w:r w:rsidRPr="00A914A8">
              <w:rPr>
                <w:noProof/>
                <w:lang w:val="de-AT" w:eastAsia="de-AT"/>
              </w:rPr>
              <w:drawing>
                <wp:inline distT="0" distB="0" distL="0" distR="0" wp14:anchorId="43BF6718" wp14:editId="20E2D2C6">
                  <wp:extent cx="828675" cy="441960"/>
                  <wp:effectExtent l="0" t="0" r="9525" b="0"/>
                  <wp:docPr id="242" name="Grafik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3" t="2837" r="2464" b="6391"/>
                          <a:stretch/>
                        </pic:blipFill>
                        <pic:spPr bwMode="auto">
                          <a:xfrm>
                            <a:off x="0" y="0"/>
                            <a:ext cx="828675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04A3203" w14:textId="77777777" w:rsidR="00CC4324" w:rsidRDefault="00CC4324" w:rsidP="00363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596D6984" w14:textId="77777777" w:rsidR="00CC4324" w:rsidRDefault="00CC4324" w:rsidP="00363340">
            <w:pPr>
              <w:rPr>
                <w:sz w:val="28"/>
                <w:szCs w:val="28"/>
              </w:rPr>
            </w:pPr>
          </w:p>
          <w:p w14:paraId="5575D148" w14:textId="77777777" w:rsidR="00CC4324" w:rsidRDefault="00CC4324" w:rsidP="00363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Euro 3 Cent</w:t>
            </w:r>
          </w:p>
          <w:p w14:paraId="23EA9950" w14:textId="77777777" w:rsidR="00CC4324" w:rsidRDefault="00CC4324" w:rsidP="00363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15,03 €</w:t>
            </w:r>
          </w:p>
        </w:tc>
      </w:tr>
      <w:tr w:rsidR="00CC4324" w14:paraId="4B4131F5" w14:textId="77777777" w:rsidTr="00363340">
        <w:tc>
          <w:tcPr>
            <w:tcW w:w="2830" w:type="dxa"/>
            <w:vAlign w:val="center"/>
          </w:tcPr>
          <w:p w14:paraId="2FD591F4" w14:textId="77777777" w:rsidR="00CC4324" w:rsidRDefault="00CC4324" w:rsidP="00363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21,30 €</w:t>
            </w:r>
          </w:p>
        </w:tc>
        <w:tc>
          <w:tcPr>
            <w:tcW w:w="2410" w:type="dxa"/>
            <w:vAlign w:val="center"/>
          </w:tcPr>
          <w:p w14:paraId="2F4D0F17" w14:textId="77777777" w:rsidR="00CC4324" w:rsidRDefault="00CC4324" w:rsidP="00363340">
            <w:pPr>
              <w:jc w:val="center"/>
              <w:rPr>
                <w:sz w:val="28"/>
                <w:szCs w:val="28"/>
              </w:rPr>
            </w:pPr>
          </w:p>
          <w:p w14:paraId="3A48A9D7" w14:textId="77777777" w:rsidR="00CC4324" w:rsidRDefault="00CC4324" w:rsidP="00363340">
            <w:pPr>
              <w:jc w:val="center"/>
              <w:rPr>
                <w:sz w:val="28"/>
                <w:szCs w:val="28"/>
              </w:rPr>
            </w:pPr>
            <w:r w:rsidRPr="00A914A8">
              <w:rPr>
                <w:noProof/>
                <w:lang w:val="de-AT" w:eastAsia="de-AT"/>
              </w:rPr>
              <w:drawing>
                <wp:inline distT="0" distB="0" distL="0" distR="0" wp14:anchorId="38BCA6B5" wp14:editId="3854511C">
                  <wp:extent cx="855980" cy="452120"/>
                  <wp:effectExtent l="0" t="0" r="1270" b="5080"/>
                  <wp:docPr id="243" name="Grafik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14" t="9291" r="5383" b="8177"/>
                          <a:stretch/>
                        </pic:blipFill>
                        <pic:spPr bwMode="auto">
                          <a:xfrm>
                            <a:off x="0" y="0"/>
                            <a:ext cx="855980" cy="45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0A877B2" w14:textId="77777777" w:rsidR="00CC4324" w:rsidRDefault="00CC4324" w:rsidP="00363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A04B24B" w14:textId="77777777" w:rsidR="00CC4324" w:rsidRDefault="00CC4324" w:rsidP="00363340">
            <w:pPr>
              <w:rPr>
                <w:sz w:val="28"/>
                <w:szCs w:val="28"/>
              </w:rPr>
            </w:pPr>
          </w:p>
          <w:p w14:paraId="1138BDCB" w14:textId="3266D502" w:rsidR="00CC4324" w:rsidRDefault="00CC4324" w:rsidP="00363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78 Euro </w:t>
            </w:r>
            <w:r w:rsidR="00A1166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 Cent</w:t>
            </w:r>
          </w:p>
          <w:p w14:paraId="48D5C05B" w14:textId="77777777" w:rsidR="00CC4324" w:rsidRDefault="00CC4324" w:rsidP="00363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78,70 €</w:t>
            </w:r>
          </w:p>
        </w:tc>
      </w:tr>
      <w:tr w:rsidR="00CC4324" w14:paraId="6E71F275" w14:textId="77777777" w:rsidTr="00363340">
        <w:tc>
          <w:tcPr>
            <w:tcW w:w="2830" w:type="dxa"/>
            <w:vAlign w:val="center"/>
          </w:tcPr>
          <w:p w14:paraId="1F26681C" w14:textId="77777777" w:rsidR="00CC4324" w:rsidRDefault="00CC4324" w:rsidP="00363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13,87 €</w:t>
            </w:r>
          </w:p>
        </w:tc>
        <w:tc>
          <w:tcPr>
            <w:tcW w:w="2410" w:type="dxa"/>
            <w:vAlign w:val="center"/>
          </w:tcPr>
          <w:p w14:paraId="1F74C76D" w14:textId="77777777" w:rsidR="00CC4324" w:rsidRDefault="00CC4324" w:rsidP="00363340">
            <w:pPr>
              <w:jc w:val="center"/>
              <w:rPr>
                <w:sz w:val="28"/>
                <w:szCs w:val="28"/>
              </w:rPr>
            </w:pPr>
          </w:p>
          <w:p w14:paraId="5E135E7D" w14:textId="77777777" w:rsidR="00CC4324" w:rsidRDefault="00CC4324" w:rsidP="00363340">
            <w:pPr>
              <w:jc w:val="center"/>
              <w:rPr>
                <w:sz w:val="28"/>
                <w:szCs w:val="28"/>
              </w:rPr>
            </w:pPr>
            <w:r w:rsidRPr="00A914A8">
              <w:rPr>
                <w:noProof/>
                <w:lang w:val="de-AT" w:eastAsia="de-AT"/>
              </w:rPr>
              <w:drawing>
                <wp:inline distT="0" distB="0" distL="0" distR="0" wp14:anchorId="15B87378" wp14:editId="60328355">
                  <wp:extent cx="819150" cy="440690"/>
                  <wp:effectExtent l="0" t="0" r="0" b="0"/>
                  <wp:docPr id="244" name="Grafik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14A8">
              <w:rPr>
                <w:noProof/>
                <w:lang w:val="de-AT" w:eastAsia="de-AT"/>
              </w:rPr>
              <w:drawing>
                <wp:inline distT="0" distB="0" distL="0" distR="0" wp14:anchorId="0CE52B53" wp14:editId="4EBBC1A7">
                  <wp:extent cx="819150" cy="440690"/>
                  <wp:effectExtent l="0" t="0" r="0" b="0"/>
                  <wp:docPr id="245" name="Grafik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1CBC9A" w14:textId="77777777" w:rsidR="00CC4324" w:rsidRDefault="00CC4324" w:rsidP="00363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17C1597" w14:textId="77777777" w:rsidR="00CC4324" w:rsidRDefault="00CC4324" w:rsidP="00363340">
            <w:pPr>
              <w:rPr>
                <w:sz w:val="28"/>
                <w:szCs w:val="28"/>
              </w:rPr>
            </w:pPr>
          </w:p>
          <w:p w14:paraId="40554428" w14:textId="77777777" w:rsidR="00CC4324" w:rsidRDefault="00CC4324" w:rsidP="00363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Euro 13 Cent</w:t>
            </w:r>
          </w:p>
          <w:p w14:paraId="22248794" w14:textId="77777777" w:rsidR="00CC4324" w:rsidRDefault="00CC4324" w:rsidP="00363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6,13 €</w:t>
            </w:r>
          </w:p>
        </w:tc>
      </w:tr>
      <w:tr w:rsidR="00CC4324" w14:paraId="07C5E8CB" w14:textId="77777777" w:rsidTr="00363340">
        <w:tc>
          <w:tcPr>
            <w:tcW w:w="2830" w:type="dxa"/>
            <w:vAlign w:val="center"/>
          </w:tcPr>
          <w:p w14:paraId="246F6D77" w14:textId="77777777" w:rsidR="00CC4324" w:rsidRDefault="00CC4324" w:rsidP="00363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22,91 €</w:t>
            </w:r>
          </w:p>
        </w:tc>
        <w:tc>
          <w:tcPr>
            <w:tcW w:w="2410" w:type="dxa"/>
            <w:vAlign w:val="center"/>
          </w:tcPr>
          <w:p w14:paraId="61C7248D" w14:textId="77777777" w:rsidR="00CC4324" w:rsidRDefault="00CC4324" w:rsidP="00363340">
            <w:pPr>
              <w:jc w:val="center"/>
              <w:rPr>
                <w:sz w:val="28"/>
                <w:szCs w:val="28"/>
              </w:rPr>
            </w:pPr>
          </w:p>
          <w:p w14:paraId="2FD22983" w14:textId="77777777" w:rsidR="00CC4324" w:rsidRDefault="00CC4324" w:rsidP="00363340">
            <w:pPr>
              <w:jc w:val="center"/>
              <w:rPr>
                <w:sz w:val="28"/>
                <w:szCs w:val="28"/>
              </w:rPr>
            </w:pPr>
            <w:r w:rsidRPr="00A914A8">
              <w:rPr>
                <w:noProof/>
                <w:lang w:val="de-AT" w:eastAsia="de-AT"/>
              </w:rPr>
              <w:drawing>
                <wp:inline distT="0" distB="0" distL="0" distR="0" wp14:anchorId="14010DD8" wp14:editId="077CD9B6">
                  <wp:extent cx="819150" cy="440690"/>
                  <wp:effectExtent l="0" t="0" r="0" b="0"/>
                  <wp:docPr id="246" name="Grafik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14A8">
              <w:rPr>
                <w:noProof/>
                <w:lang w:val="de-AT" w:eastAsia="de-AT"/>
              </w:rPr>
              <w:drawing>
                <wp:inline distT="0" distB="0" distL="0" distR="0" wp14:anchorId="5BB8BE1B" wp14:editId="59620B57">
                  <wp:extent cx="866775" cy="462915"/>
                  <wp:effectExtent l="0" t="0" r="9525" b="0"/>
                  <wp:docPr id="247" name="Grafik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8F5CD5" w14:textId="77777777" w:rsidR="00CC4324" w:rsidRDefault="00CC4324" w:rsidP="00363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2E933D8" w14:textId="77777777" w:rsidR="00CC4324" w:rsidRDefault="00CC4324" w:rsidP="00363340">
            <w:pPr>
              <w:rPr>
                <w:sz w:val="28"/>
                <w:szCs w:val="28"/>
              </w:rPr>
            </w:pPr>
          </w:p>
          <w:p w14:paraId="17769E7E" w14:textId="77777777" w:rsidR="00CC4324" w:rsidRDefault="00CC4324" w:rsidP="00363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Euro 9 Cent</w:t>
            </w:r>
          </w:p>
          <w:p w14:paraId="3CAB0404" w14:textId="77777777" w:rsidR="00CC4324" w:rsidRDefault="00CC4324" w:rsidP="00363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7,09 €</w:t>
            </w:r>
          </w:p>
        </w:tc>
      </w:tr>
    </w:tbl>
    <w:p w14:paraId="4E807755" w14:textId="77777777" w:rsidR="00CC4324" w:rsidRPr="00A914A8" w:rsidRDefault="00CC4324" w:rsidP="00CC4324">
      <w:pPr>
        <w:rPr>
          <w:sz w:val="28"/>
          <w:szCs w:val="28"/>
        </w:rPr>
      </w:pPr>
    </w:p>
    <w:p w14:paraId="316ECB93" w14:textId="77777777" w:rsidR="00C6337A" w:rsidRDefault="00C6337A" w:rsidP="00CC4324">
      <w:pPr>
        <w:rPr>
          <w:sz w:val="28"/>
          <w:szCs w:val="28"/>
        </w:rPr>
      </w:pPr>
    </w:p>
    <w:sectPr w:rsidR="00C6337A" w:rsidSect="000C3AD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D5327" w14:textId="77777777" w:rsidR="00E77BB0" w:rsidRDefault="00E77BB0" w:rsidP="00F759F3">
      <w:r>
        <w:separator/>
      </w:r>
    </w:p>
  </w:endnote>
  <w:endnote w:type="continuationSeparator" w:id="0">
    <w:p w14:paraId="17CF6DB6" w14:textId="77777777" w:rsidR="00E77BB0" w:rsidRDefault="00E77BB0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7CD9D" w14:textId="77777777" w:rsidR="00F168F9" w:rsidRDefault="00F168F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7E0F9" w14:textId="77777777"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162E12EF" wp14:editId="00990F81">
              <wp:simplePos x="0" y="0"/>
              <wp:positionH relativeFrom="column">
                <wp:posOffset>5347970</wp:posOffset>
              </wp:positionH>
              <wp:positionV relativeFrom="paragraph">
                <wp:posOffset>-257175</wp:posOffset>
              </wp:positionV>
              <wp:extent cx="685800" cy="661585"/>
              <wp:effectExtent l="0" t="0" r="0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825"/>
                          <a:ext cx="474980" cy="358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FFB13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14CFE26B" w14:textId="61D42242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9968A1"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9968A1"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62E12EF" id="Gruppieren 241" o:spid="_x0000_s1026" style="position:absolute;margin-left:421.1pt;margin-top:-20.25pt;width:54pt;height:52.1pt;z-index:251656704;mso-width-relative:margin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66;top:1808;width:4750;height:3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14:paraId="3C7FFB13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14CFE26B" w14:textId="61D42242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9968A1"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9968A1"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28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F5D4D" w14:textId="77777777"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692B9DB" wp14:editId="45F0A893">
              <wp:simplePos x="0" y="0"/>
              <wp:positionH relativeFrom="margin">
                <wp:align>left</wp:align>
              </wp:positionH>
              <wp:positionV relativeFrom="paragraph">
                <wp:posOffset>-56515</wp:posOffset>
              </wp:positionV>
              <wp:extent cx="6076950" cy="713105"/>
              <wp:effectExtent l="0" t="0" r="0" b="107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76950" cy="713105"/>
                        <a:chOff x="0" y="34506"/>
                        <a:chExt cx="5892368" cy="662443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0"/>
                          <a:ext cx="474980" cy="3733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1CA12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3BE1E623" w14:textId="3C84DD10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9968A1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9968A1"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43132" y="353309"/>
                          <a:ext cx="5245148" cy="343640"/>
                          <a:chOff x="53163" y="10256"/>
                          <a:chExt cx="5245378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78222" y="10256"/>
                            <a:ext cx="4420319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53D411" w14:textId="77777777" w:rsidR="005B71B6" w:rsidRPr="00072927" w:rsidRDefault="00BE275F" w:rsidP="00072927">
                              <w:pPr>
                                <w:spacing w:before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72927">
                                <w:rPr>
                                  <w:sz w:val="16"/>
                                  <w:szCs w:val="16"/>
                                </w:rPr>
                                <w:t>C. Voetter</w:t>
                              </w:r>
                              <w:r w:rsidR="00F168F9">
                                <w:rPr>
                                  <w:sz w:val="16"/>
                                  <w:szCs w:val="16"/>
                                </w:rPr>
                                <w:t>, A. Stiftinger</w:t>
                              </w:r>
                              <w:r w:rsidR="00807D3D" w:rsidRPr="00072927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5B71B6" w:rsidRPr="00072927">
                                <w:rPr>
                                  <w:sz w:val="16"/>
                                  <w:szCs w:val="16"/>
                                </w:rPr>
                                <w:t>/</w:t>
                              </w:r>
                              <w:r w:rsidRPr="00072927">
                                <w:rPr>
                                  <w:sz w:val="16"/>
                                  <w:szCs w:val="16"/>
                                </w:rPr>
                                <w:t>Bildungszentrum Saalfelden</w:t>
                              </w:r>
                              <w:r w:rsidR="006852D5" w:rsidRPr="00072927">
                                <w:rPr>
                                  <w:sz w:val="16"/>
                                  <w:szCs w:val="16"/>
                                </w:rPr>
                                <w:t xml:space="preserve"> (</w:t>
                              </w:r>
                              <w:proofErr w:type="spellStart"/>
                              <w:r w:rsidR="00E77BB0">
                                <w:fldChar w:fldCharType="begin"/>
                              </w:r>
                              <w:r w:rsidR="00E77BB0">
                                <w:instrText xml:space="preserve"> HYPERLINK "http://www.learnforever.at" </w:instrText>
                              </w:r>
                              <w:r w:rsidR="00E77BB0">
                                <w:fldChar w:fldCharType="separate"/>
                              </w:r>
                              <w:r w:rsidR="006852D5" w:rsidRPr="00072927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www.learnforever.at</w:t>
                              </w:r>
                              <w:proofErr w:type="spellEnd"/>
                              <w:r w:rsidR="00E77BB0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="006852D5" w:rsidRPr="00072927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 w:rsidR="00FA6336" w:rsidRPr="00072927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Pr="00072927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="005B71B6" w:rsidRPr="00072927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 w:rsidR="00FA6336" w:rsidRPr="00072927"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="005B71B6" w:rsidRPr="00072927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1" w:history="1">
                                <w:r w:rsidR="005B71B6" w:rsidRPr="00072927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</w:t>
                                </w:r>
                                <w:proofErr w:type="spellStart"/>
                                <w:r w:rsidR="005B71B6" w:rsidRPr="00072927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creativecommons.org</w:t>
                                </w:r>
                                <w:proofErr w:type="spellEnd"/>
                                <w:r w:rsidR="005B71B6" w:rsidRPr="00072927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/</w:t>
                                </w:r>
                                <w:proofErr w:type="spellStart"/>
                                <w:r w:rsidR="005B71B6" w:rsidRPr="00072927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licenses</w:t>
                                </w:r>
                                <w:proofErr w:type="spellEnd"/>
                                <w:r w:rsidR="005B71B6" w:rsidRPr="00072927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/</w:t>
                                </w:r>
                                <w:proofErr w:type="spellStart"/>
                                <w:r w:rsidR="005B71B6" w:rsidRPr="00072927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by</w:t>
                                </w:r>
                                <w:proofErr w:type="spellEnd"/>
                                <w:r w:rsidR="005B71B6" w:rsidRPr="00072927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/4.0/</w:t>
                                </w:r>
                                <w:proofErr w:type="spellStart"/>
                                <w:r w:rsidR="005B71B6" w:rsidRPr="00072927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deed.de</w:t>
                                </w:r>
                                <w:proofErr w:type="spellEnd"/>
                              </w:hyperlink>
                              <w:r w:rsidR="005B71B6" w:rsidRPr="00072927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92B9DB" id="Gruppieren 232" o:spid="_x0000_s1029" style="position:absolute;margin-left:0;margin-top:-4.45pt;width:478.5pt;height:56.15pt;z-index:251657728;mso-position-horizontal:left;mso-position-horizontal-relative:margin;mso-width-relative:margin;mso-height-relative:margin" coordorigin=",345" coordsize="58923,66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left:54173;top:2156;width:4750;height:3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14:paraId="29F1CA12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3BE1E623" w14:textId="3C84DD10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9968A1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9968A1"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31" style="position:absolute;left:431;top:3533;width:52451;height:3436" coordorigin="531,102" coordsize="52453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o:spid="_x0000_s1032" type="#_x0000_t202" style="position:absolute;left:8782;top:102;width:44203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14:paraId="0453D411" w14:textId="77777777" w:rsidR="005B71B6" w:rsidRPr="00072927" w:rsidRDefault="00BE275F" w:rsidP="00072927">
                        <w:pPr>
                          <w:spacing w:before="0" w:line="240" w:lineRule="auto"/>
                          <w:rPr>
                            <w:sz w:val="16"/>
                            <w:szCs w:val="16"/>
                          </w:rPr>
                        </w:pPr>
                        <w:r w:rsidRPr="00072927">
                          <w:rPr>
                            <w:sz w:val="16"/>
                            <w:szCs w:val="16"/>
                          </w:rPr>
                          <w:t>C. Voetter</w:t>
                        </w:r>
                        <w:r w:rsidR="00F168F9">
                          <w:rPr>
                            <w:sz w:val="16"/>
                            <w:szCs w:val="16"/>
                          </w:rPr>
                          <w:t>, A. Stiftinger</w:t>
                        </w:r>
                        <w:r w:rsidR="00807D3D" w:rsidRPr="00072927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5B71B6" w:rsidRPr="00072927">
                          <w:rPr>
                            <w:sz w:val="16"/>
                            <w:szCs w:val="16"/>
                          </w:rPr>
                          <w:t>/</w:t>
                        </w:r>
                        <w:r w:rsidRPr="00072927">
                          <w:rPr>
                            <w:sz w:val="16"/>
                            <w:szCs w:val="16"/>
                          </w:rPr>
                          <w:t>Bildungszentrum Saalfelden</w:t>
                        </w:r>
                        <w:r w:rsidR="006852D5" w:rsidRPr="00072927">
                          <w:rPr>
                            <w:sz w:val="16"/>
                            <w:szCs w:val="16"/>
                          </w:rPr>
                          <w:t xml:space="preserve"> (</w:t>
                        </w:r>
                        <w:proofErr w:type="spellStart"/>
                        <w:r w:rsidR="00E77BB0">
                          <w:fldChar w:fldCharType="begin"/>
                        </w:r>
                        <w:r w:rsidR="00E77BB0">
                          <w:instrText xml:space="preserve"> HYPERLINK "http://www.learnforever.at" </w:instrText>
                        </w:r>
                        <w:r w:rsidR="00E77BB0">
                          <w:fldChar w:fldCharType="separate"/>
                        </w:r>
                        <w:r w:rsidR="006852D5" w:rsidRPr="00072927">
                          <w:rPr>
                            <w:rStyle w:val="Hyperlink"/>
                            <w:sz w:val="16"/>
                            <w:szCs w:val="16"/>
                          </w:rPr>
                          <w:t>www.learnforever.at</w:t>
                        </w:r>
                        <w:proofErr w:type="spellEnd"/>
                        <w:r w:rsidR="00E77BB0">
                          <w:rPr>
                            <w:rStyle w:val="Hyperlink"/>
                            <w:sz w:val="16"/>
                            <w:szCs w:val="16"/>
                          </w:rPr>
                          <w:fldChar w:fldCharType="end"/>
                        </w:r>
                        <w:r w:rsidR="006852D5" w:rsidRPr="00072927">
                          <w:rPr>
                            <w:sz w:val="16"/>
                            <w:szCs w:val="16"/>
                          </w:rPr>
                          <w:t>)</w:t>
                        </w:r>
                        <w:r w:rsidR="00FA6336" w:rsidRPr="00072927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Pr="00072927">
                          <w:rPr>
                            <w:sz w:val="16"/>
                            <w:szCs w:val="16"/>
                          </w:rPr>
                          <w:br/>
                        </w:r>
                        <w:r w:rsidR="005B71B6" w:rsidRPr="00072927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 w:rsidR="00FA6336" w:rsidRPr="00072927"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="005B71B6" w:rsidRPr="00072927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3" w:history="1">
                          <w:r w:rsidR="005B71B6" w:rsidRPr="00072927">
                            <w:rPr>
                              <w:rStyle w:val="Hyperlink"/>
                              <w:sz w:val="16"/>
                              <w:szCs w:val="16"/>
                            </w:rPr>
                            <w:t>https://</w:t>
                          </w:r>
                          <w:proofErr w:type="spellStart"/>
                          <w:r w:rsidR="005B71B6" w:rsidRPr="00072927">
                            <w:rPr>
                              <w:rStyle w:val="Hyperlink"/>
                              <w:sz w:val="16"/>
                              <w:szCs w:val="16"/>
                            </w:rPr>
                            <w:t>creativecommons.org</w:t>
                          </w:r>
                          <w:proofErr w:type="spellEnd"/>
                          <w:r w:rsidR="005B71B6" w:rsidRPr="00072927">
                            <w:rPr>
                              <w:rStyle w:val="Hyperlink"/>
                              <w:sz w:val="16"/>
                              <w:szCs w:val="16"/>
                            </w:rPr>
                            <w:t>/</w:t>
                          </w:r>
                          <w:proofErr w:type="spellStart"/>
                          <w:r w:rsidR="005B71B6" w:rsidRPr="00072927">
                            <w:rPr>
                              <w:rStyle w:val="Hyperlink"/>
                              <w:sz w:val="16"/>
                              <w:szCs w:val="16"/>
                            </w:rPr>
                            <w:t>licenses</w:t>
                          </w:r>
                          <w:proofErr w:type="spellEnd"/>
                          <w:r w:rsidR="005B71B6" w:rsidRPr="00072927">
                            <w:rPr>
                              <w:rStyle w:val="Hyperlink"/>
                              <w:sz w:val="16"/>
                              <w:szCs w:val="16"/>
                            </w:rPr>
                            <w:t>/</w:t>
                          </w:r>
                          <w:proofErr w:type="spellStart"/>
                          <w:r w:rsidR="005B71B6" w:rsidRPr="00072927">
                            <w:rPr>
                              <w:rStyle w:val="Hyperlink"/>
                              <w:sz w:val="16"/>
                              <w:szCs w:val="16"/>
                            </w:rPr>
                            <w:t>by</w:t>
                          </w:r>
                          <w:proofErr w:type="spellEnd"/>
                          <w:r w:rsidR="005B71B6" w:rsidRPr="00072927">
                            <w:rPr>
                              <w:rStyle w:val="Hyperlink"/>
                              <w:sz w:val="16"/>
                              <w:szCs w:val="16"/>
                            </w:rPr>
                            <w:t>/4.0/</w:t>
                          </w:r>
                          <w:proofErr w:type="spellStart"/>
                          <w:r w:rsidR="005B71B6" w:rsidRPr="00072927">
                            <w:rPr>
                              <w:rStyle w:val="Hyperlink"/>
                              <w:sz w:val="16"/>
                              <w:szCs w:val="16"/>
                            </w:rPr>
                            <w:t>deed.de</w:t>
                          </w:r>
                          <w:proofErr w:type="spellEnd"/>
                        </w:hyperlink>
                        <w:r w:rsidR="005B71B6" w:rsidRPr="00072927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33" type="#_x0000_t75" style="position:absolute;left:531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">
                  <v:imagedata r:id="rId4" o:title=""/>
                  <v:path arrowok="t"/>
                </v:shape>
              </v:group>
              <v:line id="Gerader Verbinder 238" o:spid="_x0000_s1034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35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14:paraId="373B2385" w14:textId="77777777"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72994" w14:textId="77777777" w:rsidR="00E77BB0" w:rsidRDefault="00E77BB0" w:rsidP="00F759F3">
      <w:r>
        <w:separator/>
      </w:r>
    </w:p>
  </w:footnote>
  <w:footnote w:type="continuationSeparator" w:id="0">
    <w:p w14:paraId="3B3C33E2" w14:textId="77777777" w:rsidR="00E77BB0" w:rsidRDefault="00E77BB0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9D1D5" w14:textId="77777777" w:rsidR="00F168F9" w:rsidRDefault="00F168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BF18B" w14:textId="77777777" w:rsidR="005B71B6" w:rsidRDefault="005B71B6" w:rsidP="00577103">
    <w:pPr>
      <w:pStyle w:val="KeinLeerraum"/>
      <w:tabs>
        <w:tab w:val="left" w:pos="9356"/>
      </w:tabs>
    </w:pPr>
  </w:p>
  <w:p w14:paraId="199E66B9" w14:textId="77777777"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3BD0C298" wp14:editId="52C622B3">
          <wp:extent cx="987425" cy="219710"/>
          <wp:effectExtent l="0" t="0" r="3175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CD7792F" w14:textId="77777777"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9DEFD" w14:textId="77777777"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AF46F94" wp14:editId="5E693E9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8C421C" w14:textId="77777777" w:rsidR="005B71B6" w:rsidRDefault="005B71B6" w:rsidP="000C3ADB">
    <w:pPr>
      <w:pStyle w:val="KeinLeerraum"/>
      <w:tabs>
        <w:tab w:val="left" w:pos="9356"/>
      </w:tabs>
      <w:jc w:val="right"/>
    </w:pPr>
  </w:p>
  <w:p w14:paraId="17D120D7" w14:textId="77777777"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60B32"/>
    <w:multiLevelType w:val="hybridMultilevel"/>
    <w:tmpl w:val="A322F1D8"/>
    <w:lvl w:ilvl="0" w:tplc="212E2A5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D4A1F"/>
    <w:multiLevelType w:val="hybridMultilevel"/>
    <w:tmpl w:val="4AD2C392"/>
    <w:lvl w:ilvl="0" w:tplc="4732C0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66814"/>
    <w:multiLevelType w:val="hybridMultilevel"/>
    <w:tmpl w:val="2F145696"/>
    <w:lvl w:ilvl="0" w:tplc="EC7CF1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1"/>
  </w:num>
  <w:num w:numId="4">
    <w:abstractNumId w:val="19"/>
  </w:num>
  <w:num w:numId="5">
    <w:abstractNumId w:val="1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0"/>
  </w:num>
  <w:num w:numId="8">
    <w:abstractNumId w:val="12"/>
  </w:num>
  <w:num w:numId="9">
    <w:abstractNumId w:val="20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16"/>
  </w:num>
  <w:num w:numId="23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19"/>
    <w:rsid w:val="00000E64"/>
    <w:rsid w:val="000020BB"/>
    <w:rsid w:val="00005F40"/>
    <w:rsid w:val="000069A9"/>
    <w:rsid w:val="00011628"/>
    <w:rsid w:val="00014C1A"/>
    <w:rsid w:val="000163DA"/>
    <w:rsid w:val="00022F27"/>
    <w:rsid w:val="000235CC"/>
    <w:rsid w:val="00023910"/>
    <w:rsid w:val="00023E66"/>
    <w:rsid w:val="000316FA"/>
    <w:rsid w:val="000326D1"/>
    <w:rsid w:val="00032707"/>
    <w:rsid w:val="00033B67"/>
    <w:rsid w:val="00037AFE"/>
    <w:rsid w:val="00044431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72927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1AFE"/>
    <w:rsid w:val="00135ED7"/>
    <w:rsid w:val="00137633"/>
    <w:rsid w:val="00145AD6"/>
    <w:rsid w:val="00153419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24E4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8B1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20A73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53D1"/>
    <w:rsid w:val="003D5CBD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40096"/>
    <w:rsid w:val="00441775"/>
    <w:rsid w:val="00447B3C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6B73"/>
    <w:rsid w:val="006437DE"/>
    <w:rsid w:val="00643C3C"/>
    <w:rsid w:val="00644EA4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852D5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6DFA"/>
    <w:rsid w:val="007270E4"/>
    <w:rsid w:val="0072721E"/>
    <w:rsid w:val="00727C95"/>
    <w:rsid w:val="00727D9F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07D3D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90A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6059C"/>
    <w:rsid w:val="00961335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968A1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1669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494C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30CF4"/>
    <w:rsid w:val="00B311D2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75D5D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EBB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37C4"/>
    <w:rsid w:val="00BC47F1"/>
    <w:rsid w:val="00BC5B42"/>
    <w:rsid w:val="00BC6A48"/>
    <w:rsid w:val="00BD4F7F"/>
    <w:rsid w:val="00BE05B8"/>
    <w:rsid w:val="00BE275F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337A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2C8F"/>
    <w:rsid w:val="00CB66BC"/>
    <w:rsid w:val="00CB7C7F"/>
    <w:rsid w:val="00CC1ED9"/>
    <w:rsid w:val="00CC4324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F0A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0CC2"/>
    <w:rsid w:val="00D83BD5"/>
    <w:rsid w:val="00D85CC6"/>
    <w:rsid w:val="00D86367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77BB0"/>
    <w:rsid w:val="00E801AE"/>
    <w:rsid w:val="00E80DCC"/>
    <w:rsid w:val="00E824BB"/>
    <w:rsid w:val="00E84F03"/>
    <w:rsid w:val="00E86C47"/>
    <w:rsid w:val="00E87AD6"/>
    <w:rsid w:val="00E91395"/>
    <w:rsid w:val="00E9289D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10ACD"/>
    <w:rsid w:val="00F11151"/>
    <w:rsid w:val="00F11D7F"/>
    <w:rsid w:val="00F15454"/>
    <w:rsid w:val="00F168F9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336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C8EBA"/>
  <w15:docId w15:val="{E886CCB1-E631-42BB-8065-E3EC6809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7D3D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72927"/>
    <w:pPr>
      <w:keepNext/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072927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72927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072927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styleId="Gitternetztabelle5dunkelAkz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85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deed.de" TargetMode="External"/><Relationship Id="rId2" Type="http://schemas.openxmlformats.org/officeDocument/2006/relationships/image" Target="media/image7.png"/><Relationship Id="rId1" Type="http://schemas.openxmlformats.org/officeDocument/2006/relationships/hyperlink" Target="https://creativecommons.org/licenses/by/4.0/deed.de" TargetMode="External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s\Nextcloud\Vorlagen\lfe-uebungsblat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FB9D4-EAC8-471C-978D-4EC798541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lfe-uebungsblatt.dotx</Template>
  <TotalTime>0</TotalTime>
  <Pages>2</Pages>
  <Words>80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stiftinger</dc:creator>
  <cp:lastModifiedBy>anna stiftinger</cp:lastModifiedBy>
  <cp:revision>2</cp:revision>
  <cp:lastPrinted>2019-08-20T13:21:00Z</cp:lastPrinted>
  <dcterms:created xsi:type="dcterms:W3CDTF">2022-03-28T10:06:00Z</dcterms:created>
  <dcterms:modified xsi:type="dcterms:W3CDTF">2022-03-28T10:06:00Z</dcterms:modified>
</cp:coreProperties>
</file>