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DB28" w14:textId="77777777" w:rsidR="000E4FF2" w:rsidRDefault="000A7FBD" w:rsidP="0012219C">
      <w:pPr>
        <w:pStyle w:val="berschrift1"/>
      </w:pPr>
      <w:r>
        <w:t>Arbeitsblatt: Eine Präsentation erstellen</w:t>
      </w:r>
      <w:r w:rsidR="003D39D3">
        <w:t xml:space="preserve"> (Teil </w:t>
      </w:r>
      <w:r w:rsidR="00610B3F">
        <w:t>2</w:t>
      </w:r>
      <w:r w:rsidR="003D39D3">
        <w:t>)</w:t>
      </w:r>
    </w:p>
    <w:p w14:paraId="019A6820" w14:textId="77777777"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14:paraId="1B9937E5" w14:textId="77777777"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14:paraId="02069B9C" w14:textId="77777777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001FC5F" w14:textId="77777777"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4812B80D" wp14:editId="112B937B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14:paraId="473BA5FC" w14:textId="77777777"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14:paraId="565B920E" w14:textId="77777777"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E</w:t>
            </w:r>
            <w:r w:rsidR="00333B5F">
              <w:t xml:space="preserve">ine </w:t>
            </w:r>
            <w:r>
              <w:t>Präsentation</w:t>
            </w:r>
            <w:r w:rsidR="00333B5F">
              <w:t xml:space="preserve"> erstellen</w:t>
            </w:r>
          </w:p>
          <w:p w14:paraId="11FF174E" w14:textId="77777777" w:rsidR="000A7FBD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Folienlayouts und Designs kennen und anwenden</w:t>
            </w:r>
          </w:p>
          <w:p w14:paraId="022DB440" w14:textId="77777777" w:rsidR="004F7399" w:rsidRDefault="000A7FBD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Text und Bild einfügen</w:t>
            </w:r>
          </w:p>
          <w:p w14:paraId="2E68B578" w14:textId="77777777" w:rsidR="00941443" w:rsidRPr="00C74AB9" w:rsidRDefault="00941443" w:rsidP="000A7FBD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Folienübergänge gestalten</w:t>
            </w:r>
          </w:p>
        </w:tc>
      </w:tr>
    </w:tbl>
    <w:p w14:paraId="528C6013" w14:textId="77777777"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14:paraId="6E4E9FC7" w14:textId="6C92386F" w:rsidR="00D3463B" w:rsidRDefault="007B2D54" w:rsidP="00D3463B">
      <w:pPr>
        <w:pStyle w:val="berschrift2"/>
      </w:pPr>
      <w:bookmarkStart w:id="0" w:name="_GoBack"/>
      <w:bookmarkEnd w:id="0"/>
      <w:r>
        <w:lastRenderedPageBreak/>
        <w:t>Die Idee</w:t>
      </w:r>
    </w:p>
    <w:p w14:paraId="59549532" w14:textId="77777777" w:rsidR="00D3463B" w:rsidRDefault="007B2D54" w:rsidP="004F7399">
      <w:r>
        <w:t>Ziel ist es, eine</w:t>
      </w:r>
      <w:r w:rsidR="007B539F">
        <w:t xml:space="preserve"> Präsentation über Ihren Heimatort</w:t>
      </w:r>
      <w:r w:rsidR="000E1342">
        <w:t xml:space="preserve"> oder Ihren Wohnort</w:t>
      </w:r>
      <w:r>
        <w:t xml:space="preserve"> zu erstellen.</w:t>
      </w:r>
      <w:r w:rsidR="00F40963">
        <w:t xml:space="preserve"> </w:t>
      </w:r>
    </w:p>
    <w:p w14:paraId="1CEC7B67" w14:textId="77777777" w:rsidR="007B539F" w:rsidRDefault="00152BFA" w:rsidP="004F7399">
      <w:r>
        <w:t>In diesem Teil der Übung erstellen Sie das Grundgerüst Ihrer Präsentation</w:t>
      </w:r>
      <w:r w:rsidR="0024155E">
        <w:t>, und Sie legen das Design</w:t>
      </w:r>
      <w:r w:rsidR="0039572F">
        <w:t xml:space="preserve"> </w:t>
      </w:r>
      <w:r w:rsidR="0024155E">
        <w:t>fest.</w:t>
      </w:r>
    </w:p>
    <w:p w14:paraId="3746E8E6" w14:textId="77777777" w:rsidR="00152BFA" w:rsidRDefault="00152BFA" w:rsidP="004F7399"/>
    <w:p w14:paraId="36618829" w14:textId="77777777" w:rsidR="000B210C" w:rsidRDefault="007004E3" w:rsidP="004F7399">
      <w:r>
        <w:t>In Folge finden Sie Details zur Umsetzung!</w:t>
      </w:r>
    </w:p>
    <w:p w14:paraId="56B1671B" w14:textId="77777777" w:rsidR="004F7399" w:rsidRDefault="00521FC9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6A50C2DD" wp14:editId="3750842F">
            <wp:simplePos x="0" y="0"/>
            <wp:positionH relativeFrom="column">
              <wp:posOffset>2099945</wp:posOffset>
            </wp:positionH>
            <wp:positionV relativeFrom="paragraph">
              <wp:posOffset>88265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CD6B52" w14:textId="77777777" w:rsidR="00521FC9" w:rsidRDefault="00521FC9" w:rsidP="00521FC9">
      <w:pPr>
        <w:pBdr>
          <w:bottom w:val="single" w:sz="4" w:space="1" w:color="BFBFBF" w:themeColor="background1" w:themeShade="BF"/>
        </w:pBdr>
      </w:pPr>
    </w:p>
    <w:p w14:paraId="599B13EF" w14:textId="77777777" w:rsidR="00521FC9" w:rsidRDefault="00521FC9" w:rsidP="004F7399"/>
    <w:p w14:paraId="2D58AE70" w14:textId="77777777" w:rsidR="00A702FA" w:rsidRDefault="00306B4C" w:rsidP="00147F93">
      <w:pPr>
        <w:pStyle w:val="berschrift2"/>
      </w:pPr>
      <w:r>
        <w:t xml:space="preserve">Teil </w:t>
      </w:r>
      <w:r w:rsidR="00610B3F">
        <w:t>2</w:t>
      </w:r>
      <w:r>
        <w:t xml:space="preserve">: </w:t>
      </w:r>
      <w:r w:rsidR="00610B3F">
        <w:t>Das Grundgerüst der Präsentation erstellen</w:t>
      </w:r>
    </w:p>
    <w:p w14:paraId="3E28C6C5" w14:textId="77777777" w:rsidR="009B368E" w:rsidRDefault="009B368E" w:rsidP="009B368E">
      <w:pPr>
        <w:pStyle w:val="Listenabsatz"/>
        <w:ind w:left="360"/>
        <w:contextualSpacing w:val="0"/>
      </w:pPr>
    </w:p>
    <w:p w14:paraId="3D5E435E" w14:textId="77777777" w:rsidR="00FF6E9E" w:rsidRDefault="00FF6E9E" w:rsidP="00CB732C">
      <w:pPr>
        <w:pStyle w:val="Listenabsatz"/>
        <w:numPr>
          <w:ilvl w:val="0"/>
          <w:numId w:val="24"/>
        </w:numPr>
        <w:ind w:left="360"/>
        <w:contextualSpacing w:val="0"/>
      </w:pPr>
      <w:r>
        <w:t>Starten Sie Microsoft PowerPoint.</w:t>
      </w:r>
    </w:p>
    <w:p w14:paraId="644B31C8" w14:textId="77777777" w:rsidR="009B368E" w:rsidRDefault="009B368E" w:rsidP="009B368E">
      <w:pPr>
        <w:pStyle w:val="Listenabsatz"/>
        <w:ind w:left="360"/>
        <w:contextualSpacing w:val="0"/>
      </w:pPr>
    </w:p>
    <w:p w14:paraId="33C1AE2F" w14:textId="77777777" w:rsidR="00CB732C" w:rsidRDefault="00CB732C" w:rsidP="00CB732C">
      <w:pPr>
        <w:pStyle w:val="Listenabsatz"/>
        <w:numPr>
          <w:ilvl w:val="0"/>
          <w:numId w:val="24"/>
        </w:numPr>
        <w:ind w:left="360"/>
        <w:contextualSpacing w:val="0"/>
      </w:pPr>
      <w:r>
        <w:t xml:space="preserve">Erstellen Sie eine </w:t>
      </w:r>
      <w:r w:rsidRPr="00FD69DF">
        <w:rPr>
          <w:b/>
          <w:bCs/>
        </w:rPr>
        <w:t>neue</w:t>
      </w:r>
      <w:r>
        <w:t xml:space="preserve"> (leere) Präsentation.</w:t>
      </w:r>
    </w:p>
    <w:p w14:paraId="28440376" w14:textId="77777777" w:rsidR="00CB732C" w:rsidRDefault="00536C49" w:rsidP="00CB732C">
      <w:pPr>
        <w:pStyle w:val="Listenabsatz"/>
        <w:numPr>
          <w:ilvl w:val="0"/>
          <w:numId w:val="24"/>
        </w:numPr>
        <w:ind w:left="360"/>
        <w:contextualSpacing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EBC822" wp14:editId="3E6977A6">
                <wp:simplePos x="0" y="0"/>
                <wp:positionH relativeFrom="column">
                  <wp:posOffset>1791011</wp:posOffset>
                </wp:positionH>
                <wp:positionV relativeFrom="paragraph">
                  <wp:posOffset>393269</wp:posOffset>
                </wp:positionV>
                <wp:extent cx="2940912" cy="929208"/>
                <wp:effectExtent l="19050" t="19050" r="12065" b="2349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912" cy="929208"/>
                          <a:chOff x="741944" y="256709"/>
                          <a:chExt cx="2941663" cy="929516"/>
                        </a:xfrm>
                      </wpg:grpSpPr>
                      <wps:wsp>
                        <wps:cNvPr id="8" name="Gerade Verbindung mit Pfeil 8"/>
                        <wps:cNvCnPr>
                          <a:endCxn id="24" idx="1"/>
                        </wps:cNvCnPr>
                        <wps:spPr>
                          <a:xfrm>
                            <a:off x="741944" y="256709"/>
                            <a:ext cx="2190626" cy="406849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99336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llipse 24"/>
                        <wps:cNvSpPr/>
                        <wps:spPr>
                          <a:xfrm>
                            <a:off x="2803713" y="573882"/>
                            <a:ext cx="879894" cy="61234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933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23509" id="Gruppieren 9" o:spid="_x0000_s1026" style="position:absolute;margin-left:141pt;margin-top:30.95pt;width:231.55pt;height:73.15pt;z-index:251675648;mso-width-relative:margin;mso-height-relative:margin" coordorigin="7419,2567" coordsize="29416,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8" o:spid="_x0000_s1027" type="#_x0000_t32" style="position:absolute;left:7419;top:2567;width:21906;height:40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" strokecolor="#936" strokeweight="2.25pt">
                  <v:stroke endarrow="block"/>
                </v:shape>
                <v:oval id="Ellipse 24" o:spid="_x0000_s1028" style="position:absolute;left:28037;top:5738;width:8799;height:6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" filled="f" strokecolor="#936" strokeweight="2pt"/>
              </v:group>
            </w:pict>
          </mc:Fallback>
        </mc:AlternateContent>
      </w:r>
      <w:r w:rsidRPr="00FD69DF">
        <w:rPr>
          <w:noProof/>
        </w:rPr>
        <w:drawing>
          <wp:anchor distT="0" distB="0" distL="114300" distR="114300" simplePos="0" relativeHeight="251672575" behindDoc="0" locked="0" layoutInCell="1" allowOverlap="1" wp14:anchorId="6F1FF717" wp14:editId="38571AC0">
            <wp:simplePos x="0" y="0"/>
            <wp:positionH relativeFrom="column">
              <wp:posOffset>2600397</wp:posOffset>
            </wp:positionH>
            <wp:positionV relativeFrom="paragraph">
              <wp:posOffset>328930</wp:posOffset>
            </wp:positionV>
            <wp:extent cx="3398520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430" y="21324"/>
                <wp:lineTo x="21430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" t="3781" r="84712" b="71255"/>
                    <a:stretch/>
                  </pic:blipFill>
                  <pic:spPr bwMode="auto">
                    <a:xfrm>
                      <a:off x="0" y="0"/>
                      <a:ext cx="3398520" cy="164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7F93">
        <w:t xml:space="preserve">Wenn das nicht automatisch vorgeschlagen wird: Wählen </w:t>
      </w:r>
      <w:r w:rsidR="00CB732C">
        <w:t xml:space="preserve">Sie </w:t>
      </w:r>
      <w:r w:rsidR="00147F93">
        <w:t xml:space="preserve">für die </w:t>
      </w:r>
      <w:r w:rsidR="00CB732C">
        <w:t xml:space="preserve">erste Folie das Layout </w:t>
      </w:r>
      <w:r w:rsidR="00CB732C" w:rsidRPr="00FD69DF">
        <w:rPr>
          <w:b/>
          <w:bCs/>
        </w:rPr>
        <w:t>Titel</w:t>
      </w:r>
      <w:r w:rsidR="00CB732C">
        <w:rPr>
          <w:b/>
          <w:bCs/>
        </w:rPr>
        <w:t>folie</w:t>
      </w:r>
      <w:r w:rsidR="00CB732C">
        <w:t>.</w:t>
      </w:r>
    </w:p>
    <w:p w14:paraId="54459D28" w14:textId="77777777" w:rsidR="00CB732C" w:rsidRPr="009B368E" w:rsidRDefault="00CB732C" w:rsidP="009B368E"/>
    <w:p w14:paraId="0DAAF8D4" w14:textId="77777777" w:rsidR="00147F93" w:rsidRPr="009B368E" w:rsidRDefault="00147F93" w:rsidP="009B368E"/>
    <w:p w14:paraId="731882B4" w14:textId="77777777" w:rsidR="00147F93" w:rsidRDefault="00147F93" w:rsidP="009B368E"/>
    <w:p w14:paraId="0E5B1B3F" w14:textId="77777777" w:rsidR="009B368E" w:rsidRDefault="009B368E" w:rsidP="009B368E"/>
    <w:p w14:paraId="5830EA12" w14:textId="77777777" w:rsidR="009B368E" w:rsidRDefault="009B368E" w:rsidP="009B368E"/>
    <w:p w14:paraId="6790987E" w14:textId="77777777" w:rsidR="009B368E" w:rsidRPr="009B368E" w:rsidRDefault="009B368E" w:rsidP="009B368E"/>
    <w:p w14:paraId="3136FF74" w14:textId="77777777" w:rsidR="00147F93" w:rsidRPr="009B368E" w:rsidRDefault="00147F93" w:rsidP="009B368E"/>
    <w:p w14:paraId="25F2CB47" w14:textId="77777777" w:rsidR="00873B85" w:rsidRDefault="00B137FF" w:rsidP="00CB732C">
      <w:pPr>
        <w:pStyle w:val="Listenabsatz"/>
        <w:numPr>
          <w:ilvl w:val="0"/>
          <w:numId w:val="24"/>
        </w:numPr>
        <w:ind w:left="360"/>
        <w:contextualSpacing w:val="0"/>
      </w:pPr>
      <w:r>
        <w:t xml:space="preserve">Tippen Sie </w:t>
      </w:r>
      <w:r w:rsidR="009B368E">
        <w:t xml:space="preserve">in der Folie </w:t>
      </w:r>
      <w:r>
        <w:t>den Titel und eventuell den Untertitel Ihrer Präsentation ein, so wie Sie sich das zuvor überlegt haben.</w:t>
      </w:r>
    </w:p>
    <w:p w14:paraId="6E6D16DE" w14:textId="77777777" w:rsidR="000977DF" w:rsidRDefault="000977DF" w:rsidP="00730F5C"/>
    <w:p w14:paraId="6A1325B4" w14:textId="77777777" w:rsidR="00515AB8" w:rsidRPr="00B141A8" w:rsidRDefault="00515AB8" w:rsidP="00515AB8">
      <w:pPr>
        <w:pStyle w:val="Listenabsatz"/>
        <w:numPr>
          <w:ilvl w:val="0"/>
          <w:numId w:val="24"/>
        </w:numPr>
        <w:ind w:left="360"/>
        <w:contextualSpacing w:val="0"/>
      </w:pPr>
      <w:r>
        <w:t>Speichern Sie Ihre Präsentation ab, so dass Sie sie später wiederfinden!</w:t>
      </w:r>
    </w:p>
    <w:p w14:paraId="7B9A4952" w14:textId="77777777" w:rsidR="00515AB8" w:rsidRDefault="00515AB8" w:rsidP="00730F5C"/>
    <w:p w14:paraId="68FBD44F" w14:textId="77777777" w:rsidR="0082177F" w:rsidRDefault="001867D1" w:rsidP="001867D1">
      <w:r>
        <w:t xml:space="preserve">Im nächsten Schritt </w:t>
      </w:r>
      <w:r w:rsidR="0082177F">
        <w:t xml:space="preserve">legen Sie das </w:t>
      </w:r>
      <w:r w:rsidR="0082177F" w:rsidRPr="00DC242F">
        <w:rPr>
          <w:b/>
        </w:rPr>
        <w:t>Design</w:t>
      </w:r>
      <w:r w:rsidR="0082177F">
        <w:t xml:space="preserve"> für Ihre Präsentation fest.</w:t>
      </w:r>
      <w:r w:rsidR="004C15CA">
        <w:t xml:space="preserve"> </w:t>
      </w:r>
      <w:r w:rsidR="00A22D90">
        <w:t>D</w:t>
      </w:r>
      <w:r w:rsidR="0082177F">
        <w:t xml:space="preserve">as Design </w:t>
      </w:r>
      <w:r w:rsidR="001C12D1">
        <w:t xml:space="preserve">legt fest, wie Ihre </w:t>
      </w:r>
      <w:r w:rsidR="00A22D90">
        <w:t>Präsentation</w:t>
      </w:r>
      <w:r w:rsidR="001C12D1">
        <w:t xml:space="preserve"> aussieht (Schriftarten, Farben, Hintergrund …)</w:t>
      </w:r>
      <w:r w:rsidR="00E55319">
        <w:t>:</w:t>
      </w:r>
    </w:p>
    <w:p w14:paraId="200CCEEA" w14:textId="77777777" w:rsidR="001867D1" w:rsidRDefault="001867D1" w:rsidP="001867D1"/>
    <w:p w14:paraId="266AB649" w14:textId="77777777" w:rsidR="00EF3E8C" w:rsidRDefault="00EF3E8C" w:rsidP="00EF3E8C">
      <w:pPr>
        <w:pStyle w:val="Listenabsatz"/>
        <w:numPr>
          <w:ilvl w:val="0"/>
          <w:numId w:val="24"/>
        </w:numPr>
        <w:ind w:left="360"/>
        <w:contextualSpacing w:val="0"/>
      </w:pPr>
      <w:r>
        <w:t xml:space="preserve">Wählen Sie eine </w:t>
      </w:r>
      <w:r w:rsidRPr="00E20999">
        <w:rPr>
          <w:b/>
          <w:bCs/>
        </w:rPr>
        <w:t>Designvorlage</w:t>
      </w:r>
      <w:r>
        <w:t xml:space="preserve"> aus:</w:t>
      </w:r>
    </w:p>
    <w:p w14:paraId="66DFC8BD" w14:textId="77777777" w:rsidR="00EF3E8C" w:rsidRDefault="009825AB" w:rsidP="00765C9E">
      <w:pPr>
        <w:pStyle w:val="Schritte"/>
        <w:numPr>
          <w:ilvl w:val="0"/>
          <w:numId w:val="29"/>
        </w:numPr>
        <w:tabs>
          <w:tab w:val="clear" w:pos="851"/>
        </w:tabs>
        <w:spacing w:before="240"/>
        <w:ind w:left="709" w:hanging="283"/>
      </w:pPr>
      <w:r>
        <w:t>K</w:t>
      </w:r>
      <w:r w:rsidR="00EF3E8C">
        <w:t>licken Sie im Menü</w:t>
      </w:r>
      <w:r w:rsidR="000977DF">
        <w:t xml:space="preserve"> </w:t>
      </w:r>
      <w:r w:rsidR="00EF3E8C">
        <w:t xml:space="preserve">auf das Register </w:t>
      </w:r>
      <w:r w:rsidR="00EF3E8C" w:rsidRPr="00AB2984">
        <w:rPr>
          <w:b/>
          <w:i/>
        </w:rPr>
        <w:t>Entwurf</w:t>
      </w:r>
      <w:r w:rsidR="00EF3E8C">
        <w:t xml:space="preserve">. </w:t>
      </w:r>
      <w:r w:rsidR="00B273D0">
        <w:t>Sie sehen hier i</w:t>
      </w:r>
      <w:r w:rsidR="00EF3E8C">
        <w:t xml:space="preserve">n der Gruppe </w:t>
      </w:r>
      <w:r w:rsidR="00EF3E8C" w:rsidRPr="00AB2984">
        <w:rPr>
          <w:b/>
          <w:i/>
        </w:rPr>
        <w:t>Designs</w:t>
      </w:r>
      <w:r w:rsidR="00EF3E8C">
        <w:t xml:space="preserve"> verschiedene Designvorschläge.</w:t>
      </w:r>
    </w:p>
    <w:p w14:paraId="3224D9AC" w14:textId="77777777" w:rsidR="00C00A63" w:rsidRDefault="00C00A63" w:rsidP="00765C9E">
      <w:pPr>
        <w:pStyle w:val="Schritte"/>
        <w:numPr>
          <w:ilvl w:val="0"/>
          <w:numId w:val="29"/>
        </w:numPr>
        <w:tabs>
          <w:tab w:val="clear" w:pos="851"/>
        </w:tabs>
        <w:spacing w:before="240"/>
        <w:ind w:left="709" w:hanging="283"/>
      </w:pPr>
      <w:r>
        <w:t>Fahren Sie mit der Maus über die verschiedenen Vorschläge. Sie sehen unten, wie Ihre Präsentation mit diesem Design aussehen würde.</w:t>
      </w:r>
    </w:p>
    <w:p w14:paraId="4ABF5B3F" w14:textId="77777777" w:rsidR="00EF3E8C" w:rsidRPr="00423E2C" w:rsidRDefault="00C00A63" w:rsidP="00765C9E">
      <w:pPr>
        <w:pStyle w:val="Schritte"/>
        <w:numPr>
          <w:ilvl w:val="0"/>
          <w:numId w:val="29"/>
        </w:numPr>
        <w:tabs>
          <w:tab w:val="clear" w:pos="851"/>
        </w:tabs>
        <w:spacing w:before="240"/>
        <w:ind w:left="709" w:hanging="283"/>
      </w:pPr>
      <w:r>
        <w:t xml:space="preserve">Klicken Sie auf einen Designvorschlag, der Ihnen gefällt. Dadurch bekommen </w:t>
      </w:r>
      <w:r w:rsidR="00EF3E8C">
        <w:t>allen Folien dieses Design.</w:t>
      </w:r>
    </w:p>
    <w:p w14:paraId="2A1C6FD5" w14:textId="77777777" w:rsidR="00CB732C" w:rsidRDefault="00EF3E8C" w:rsidP="00B141A8">
      <w:r w:rsidRPr="00D4631E">
        <w:rPr>
          <w:noProof/>
        </w:rPr>
        <w:drawing>
          <wp:inline distT="0" distB="0" distL="0" distR="0" wp14:anchorId="00AA1916" wp14:editId="18911299">
            <wp:extent cx="5759450" cy="10972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0018" w14:textId="77777777" w:rsidR="0053572B" w:rsidRDefault="0053572B" w:rsidP="00B141A8"/>
    <w:p w14:paraId="7B3F57A8" w14:textId="77777777" w:rsidR="0053572B" w:rsidRPr="00B141A8" w:rsidRDefault="008E161A" w:rsidP="008E161A">
      <w:pPr>
        <w:pStyle w:val="Listenabsatz"/>
        <w:numPr>
          <w:ilvl w:val="0"/>
          <w:numId w:val="24"/>
        </w:numPr>
        <w:ind w:left="360"/>
        <w:contextualSpacing w:val="0"/>
      </w:pPr>
      <w:r>
        <w:t>Speichern Sie Ihre Präsentation</w:t>
      </w:r>
      <w:r w:rsidR="003139A8">
        <w:t>!</w:t>
      </w:r>
    </w:p>
    <w:sectPr w:rsidR="0053572B" w:rsidRPr="00B141A8" w:rsidSect="00F961A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0774F" w14:textId="77777777" w:rsidR="000A7FBD" w:rsidRDefault="000A7FBD" w:rsidP="00F759F3">
      <w:r>
        <w:separator/>
      </w:r>
    </w:p>
  </w:endnote>
  <w:endnote w:type="continuationSeparator" w:id="0">
    <w:p w14:paraId="1A7E828F" w14:textId="77777777" w:rsidR="000A7FBD" w:rsidRDefault="000A7FBD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BE4B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F103879" wp14:editId="7C532DE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3135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976A14F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8C2B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992B7FB" wp14:editId="0CA91B8A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89046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4DC37D02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A88B8" w14:textId="77777777" w:rsidR="005B71B6" w:rsidRPr="006852D5" w:rsidRDefault="00F364BD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Mag.</w:t>
                              </w:r>
                              <w:r w:rsidRPr="00F364BD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Susanne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Gaulhofer</w:t>
                              </w:r>
                              <w:proofErr w:type="spellEnd"/>
                              <w:r w:rsidR="001B740E">
                                <w:rPr>
                                  <w:sz w:val="16"/>
                                  <w:szCs w:val="16"/>
                                </w:rPr>
                                <w:t xml:space="preserve"> &amp; Dipl.-Ing.</w:t>
                              </w:r>
                              <w:r w:rsidR="001B740E" w:rsidRPr="001B740E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 w:rsidR="001B740E"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 w:rsidR="001B740E"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 w:rsidR="00144933"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1B740E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F364BD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Mag.</w:t>
                        </w:r>
                        <w:r w:rsidRPr="00F364BD">
                          <w:rPr>
                            <w:sz w:val="16"/>
                            <w:szCs w:val="16"/>
                            <w:vertAlign w:val="superscript"/>
                          </w:rPr>
                          <w:t>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Susanne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Gaulhofer</w:t>
                        </w:r>
                        <w:proofErr w:type="spellEnd"/>
                        <w:r w:rsidR="001B740E">
                          <w:rPr>
                            <w:sz w:val="16"/>
                            <w:szCs w:val="16"/>
                          </w:rPr>
                          <w:t xml:space="preserve"> &amp; Dipl.-Ing.</w:t>
                        </w:r>
                        <w:r w:rsidR="001B740E" w:rsidRPr="001B740E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 w:rsidR="001B740E"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 w:rsidR="001B740E"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="00144933"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1B740E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1B29401D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EB55" w14:textId="77777777" w:rsidR="000A7FBD" w:rsidRDefault="000A7FBD" w:rsidP="00F759F3">
      <w:r>
        <w:separator/>
      </w:r>
    </w:p>
  </w:footnote>
  <w:footnote w:type="continuationSeparator" w:id="0">
    <w:p w14:paraId="1285C2A9" w14:textId="77777777" w:rsidR="000A7FBD" w:rsidRDefault="000A7FBD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6F49" w14:textId="77777777" w:rsidR="005B71B6" w:rsidRDefault="005B71B6" w:rsidP="00577103">
    <w:pPr>
      <w:pStyle w:val="KeinLeerraum"/>
      <w:tabs>
        <w:tab w:val="left" w:pos="9356"/>
      </w:tabs>
    </w:pPr>
  </w:p>
  <w:p w14:paraId="2A84248E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5024439D" wp14:editId="1A42C870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B2EAF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107A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1E140C39" wp14:editId="0225A7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CAF156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459941FD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79176B3"/>
    <w:multiLevelType w:val="hybridMultilevel"/>
    <w:tmpl w:val="E7D6B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34556"/>
    <w:multiLevelType w:val="hybridMultilevel"/>
    <w:tmpl w:val="A7E80BE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C1B"/>
    <w:multiLevelType w:val="hybridMultilevel"/>
    <w:tmpl w:val="FD66DD42"/>
    <w:lvl w:ilvl="0" w:tplc="CF22E076">
      <w:start w:val="1"/>
      <w:numFmt w:val="bullet"/>
      <w:pStyle w:val="Schrit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5D1C"/>
    <w:multiLevelType w:val="hybridMultilevel"/>
    <w:tmpl w:val="42B0BF5E"/>
    <w:lvl w:ilvl="0" w:tplc="9B4E85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C007E"/>
    <w:multiLevelType w:val="hybridMultilevel"/>
    <w:tmpl w:val="9CB688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22"/>
  </w:num>
  <w:num w:numId="5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</w:num>
  <w:num w:numId="8">
    <w:abstractNumId w:val="13"/>
  </w:num>
  <w:num w:numId="9">
    <w:abstractNumId w:val="2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19"/>
  </w:num>
  <w:num w:numId="24">
    <w:abstractNumId w:val="20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BD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977DF"/>
    <w:rsid w:val="000A0377"/>
    <w:rsid w:val="000A1DB1"/>
    <w:rsid w:val="000A5A57"/>
    <w:rsid w:val="000A62A4"/>
    <w:rsid w:val="000A7FBD"/>
    <w:rsid w:val="000B210C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13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2310"/>
    <w:rsid w:val="00135ED7"/>
    <w:rsid w:val="00137633"/>
    <w:rsid w:val="00144933"/>
    <w:rsid w:val="00145AD6"/>
    <w:rsid w:val="00147F93"/>
    <w:rsid w:val="00152BFA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867D1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40E"/>
    <w:rsid w:val="001B798A"/>
    <w:rsid w:val="001C0E27"/>
    <w:rsid w:val="001C12D1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1AA7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155E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654"/>
    <w:rsid w:val="002D38CE"/>
    <w:rsid w:val="002E2147"/>
    <w:rsid w:val="002E2D1E"/>
    <w:rsid w:val="002E78D7"/>
    <w:rsid w:val="002F216D"/>
    <w:rsid w:val="002F7D81"/>
    <w:rsid w:val="0030376A"/>
    <w:rsid w:val="00306B4C"/>
    <w:rsid w:val="00306E21"/>
    <w:rsid w:val="00311CC0"/>
    <w:rsid w:val="003139A8"/>
    <w:rsid w:val="003139AB"/>
    <w:rsid w:val="003153D1"/>
    <w:rsid w:val="00322C8C"/>
    <w:rsid w:val="0032353F"/>
    <w:rsid w:val="00323F83"/>
    <w:rsid w:val="003310C0"/>
    <w:rsid w:val="003312EF"/>
    <w:rsid w:val="0033304B"/>
    <w:rsid w:val="00333B5F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572F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9D3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424C"/>
    <w:rsid w:val="00411A49"/>
    <w:rsid w:val="004152B6"/>
    <w:rsid w:val="00415397"/>
    <w:rsid w:val="00416836"/>
    <w:rsid w:val="004179EF"/>
    <w:rsid w:val="00423E2C"/>
    <w:rsid w:val="00430301"/>
    <w:rsid w:val="004306F2"/>
    <w:rsid w:val="00430FDD"/>
    <w:rsid w:val="004313A8"/>
    <w:rsid w:val="00440096"/>
    <w:rsid w:val="0044620E"/>
    <w:rsid w:val="00447B3C"/>
    <w:rsid w:val="00450668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15CA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2323"/>
    <w:rsid w:val="004F5A54"/>
    <w:rsid w:val="004F7399"/>
    <w:rsid w:val="00501DFC"/>
    <w:rsid w:val="00504491"/>
    <w:rsid w:val="005050B1"/>
    <w:rsid w:val="005127CA"/>
    <w:rsid w:val="00514861"/>
    <w:rsid w:val="00514950"/>
    <w:rsid w:val="00515AB8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3572B"/>
    <w:rsid w:val="00536C49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81E"/>
    <w:rsid w:val="00573BE7"/>
    <w:rsid w:val="00573F3A"/>
    <w:rsid w:val="005752B6"/>
    <w:rsid w:val="005754A6"/>
    <w:rsid w:val="0057625F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0166"/>
    <w:rsid w:val="0060157D"/>
    <w:rsid w:val="00610B3F"/>
    <w:rsid w:val="00612156"/>
    <w:rsid w:val="006127C4"/>
    <w:rsid w:val="00613694"/>
    <w:rsid w:val="00613810"/>
    <w:rsid w:val="00616CD7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5C94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04E3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F5C"/>
    <w:rsid w:val="00733E12"/>
    <w:rsid w:val="00735BB1"/>
    <w:rsid w:val="00736C84"/>
    <w:rsid w:val="00737F11"/>
    <w:rsid w:val="0074058A"/>
    <w:rsid w:val="00740F82"/>
    <w:rsid w:val="0074202F"/>
    <w:rsid w:val="007423A3"/>
    <w:rsid w:val="00746D8B"/>
    <w:rsid w:val="007517D5"/>
    <w:rsid w:val="007554F1"/>
    <w:rsid w:val="00755D8E"/>
    <w:rsid w:val="007614F9"/>
    <w:rsid w:val="00764299"/>
    <w:rsid w:val="00764889"/>
    <w:rsid w:val="0076583C"/>
    <w:rsid w:val="00765C9E"/>
    <w:rsid w:val="0077573F"/>
    <w:rsid w:val="007762A4"/>
    <w:rsid w:val="0078202B"/>
    <w:rsid w:val="00786435"/>
    <w:rsid w:val="00787519"/>
    <w:rsid w:val="00790BFC"/>
    <w:rsid w:val="007915F6"/>
    <w:rsid w:val="007954CA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2D54"/>
    <w:rsid w:val="007B539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77F"/>
    <w:rsid w:val="00821AB1"/>
    <w:rsid w:val="0082275C"/>
    <w:rsid w:val="00825531"/>
    <w:rsid w:val="0082679B"/>
    <w:rsid w:val="00827328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3B85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161A"/>
    <w:rsid w:val="008E2B1B"/>
    <w:rsid w:val="008E41E7"/>
    <w:rsid w:val="008E4B7B"/>
    <w:rsid w:val="008E5DC4"/>
    <w:rsid w:val="008E6455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1790A"/>
    <w:rsid w:val="00931904"/>
    <w:rsid w:val="00934454"/>
    <w:rsid w:val="00937A0A"/>
    <w:rsid w:val="00941443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5AB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0CC"/>
    <w:rsid w:val="009B12A8"/>
    <w:rsid w:val="009B368E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ADD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2D90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0AEC"/>
    <w:rsid w:val="00A61442"/>
    <w:rsid w:val="00A61BED"/>
    <w:rsid w:val="00A63BC5"/>
    <w:rsid w:val="00A6638F"/>
    <w:rsid w:val="00A67256"/>
    <w:rsid w:val="00A702FA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1166"/>
    <w:rsid w:val="00B045F8"/>
    <w:rsid w:val="00B125F4"/>
    <w:rsid w:val="00B137FF"/>
    <w:rsid w:val="00B141A8"/>
    <w:rsid w:val="00B14F01"/>
    <w:rsid w:val="00B15679"/>
    <w:rsid w:val="00B1623B"/>
    <w:rsid w:val="00B21103"/>
    <w:rsid w:val="00B273D0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0A63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32C"/>
    <w:rsid w:val="00CB7C7F"/>
    <w:rsid w:val="00CC1ED9"/>
    <w:rsid w:val="00CC62C9"/>
    <w:rsid w:val="00CD08FD"/>
    <w:rsid w:val="00CD0FD6"/>
    <w:rsid w:val="00CD3AD2"/>
    <w:rsid w:val="00CD76C1"/>
    <w:rsid w:val="00CE0BA3"/>
    <w:rsid w:val="00CE0F84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40F4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242F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5319"/>
    <w:rsid w:val="00E57E69"/>
    <w:rsid w:val="00E60AAE"/>
    <w:rsid w:val="00E66EBA"/>
    <w:rsid w:val="00E67983"/>
    <w:rsid w:val="00E756D7"/>
    <w:rsid w:val="00E801AE"/>
    <w:rsid w:val="00E80DCC"/>
    <w:rsid w:val="00E824BB"/>
    <w:rsid w:val="00E83D39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3E8C"/>
    <w:rsid w:val="00EF6F0D"/>
    <w:rsid w:val="00EF737B"/>
    <w:rsid w:val="00F03FC2"/>
    <w:rsid w:val="00F10ACD"/>
    <w:rsid w:val="00F11151"/>
    <w:rsid w:val="00F11D7F"/>
    <w:rsid w:val="00F12255"/>
    <w:rsid w:val="00F15454"/>
    <w:rsid w:val="00F16FF4"/>
    <w:rsid w:val="00F20CC2"/>
    <w:rsid w:val="00F21F2A"/>
    <w:rsid w:val="00F2274A"/>
    <w:rsid w:val="00F24AA1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64BD"/>
    <w:rsid w:val="00F37EB3"/>
    <w:rsid w:val="00F4096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0FDA"/>
    <w:rsid w:val="00F922EE"/>
    <w:rsid w:val="00F953A4"/>
    <w:rsid w:val="00F95985"/>
    <w:rsid w:val="00F95A45"/>
    <w:rsid w:val="00F961AB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F816DE"/>
  <w15:docId w15:val="{A2B6096A-D0ED-42B8-975F-0EBB9ECD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customStyle="1" w:styleId="Schritte">
    <w:name w:val="Schritte"/>
    <w:basedOn w:val="Standard"/>
    <w:qFormat/>
    <w:rsid w:val="00EF3E8C"/>
    <w:pPr>
      <w:numPr>
        <w:numId w:val="25"/>
      </w:numPr>
      <w:tabs>
        <w:tab w:val="left" w:pos="851"/>
      </w:tabs>
      <w:spacing w:before="0" w:after="200"/>
    </w:pPr>
    <w:rPr>
      <w:rFonts w:eastAsia="Calibri"/>
      <w:szCs w:val="22"/>
      <w:lang w:val="de-AT" w:eastAsia="en-US"/>
    </w:rPr>
  </w:style>
  <w:style w:type="paragraph" w:customStyle="1" w:styleId="NotizenBilder">
    <w:name w:val="Notizen &amp; Bilder"/>
    <w:basedOn w:val="Standard"/>
    <w:rsid w:val="00EF3E8C"/>
    <w:pPr>
      <w:spacing w:before="360" w:after="360" w:line="240" w:lineRule="auto"/>
      <w:jc w:val="center"/>
    </w:pPr>
    <w:rPr>
      <w:rFonts w:eastAsia="Calibri" w:cs="Times New Roman"/>
      <w:noProof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8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64E2-B85E-49CA-9CBD-0C0CD784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Präsentationen erstellen Teil 2</vt:lpstr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Präsentationen erstellen Teil 2</dc:title>
  <dc:creator>Mag.a Susanne Gaulhofer/akzente;Dipl.-Ing.in (FH) Eva Brenner MSc/akzente</dc:creator>
  <cp:lastModifiedBy>Eva Brenner - akzente</cp:lastModifiedBy>
  <cp:revision>73</cp:revision>
  <cp:lastPrinted>2022-04-07T07:23:00Z</cp:lastPrinted>
  <dcterms:created xsi:type="dcterms:W3CDTF">2022-03-21T14:07:00Z</dcterms:created>
  <dcterms:modified xsi:type="dcterms:W3CDTF">2022-04-07T07:23:00Z</dcterms:modified>
</cp:coreProperties>
</file>