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A4F6" w14:textId="7136E8AD" w:rsidR="000A6388" w:rsidRPr="000A6388" w:rsidRDefault="000A6388" w:rsidP="000A6388">
      <w:pPr>
        <w:pStyle w:val="berschrift1"/>
        <w:rPr>
          <w:rFonts w:ascii="Arial" w:hAnsi="Arial" w:cs="Arial"/>
        </w:rPr>
      </w:pPr>
      <w:r w:rsidRPr="000A6388">
        <w:rPr>
          <w:rFonts w:ascii="Arial" w:hAnsi="Arial" w:cs="Arial"/>
        </w:rPr>
        <w:t>Arbeitsblatt</w:t>
      </w:r>
      <w:r>
        <w:rPr>
          <w:rFonts w:ascii="Arial" w:hAnsi="Arial" w:cs="Arial"/>
        </w:rPr>
        <w:t>: Längenmaße umrechnen</w:t>
      </w:r>
    </w:p>
    <w:p w14:paraId="17BD43B7" w14:textId="77777777" w:rsidR="000A6388" w:rsidRPr="000A6388" w:rsidRDefault="000A6388" w:rsidP="000A6388">
      <w:pPr>
        <w:rPr>
          <w:rFonts w:ascii="Arial" w:hAnsi="Arial" w:cs="Arial"/>
        </w:rPr>
      </w:pPr>
    </w:p>
    <w:p w14:paraId="52DB8EDC" w14:textId="77777777" w:rsid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Lesen Sie die folgende</w:t>
      </w:r>
      <w:r w:rsidR="0020286B">
        <w:rPr>
          <w:rFonts w:ascii="Arial" w:hAnsi="Arial" w:cs="Arial"/>
        </w:rPr>
        <w:t>n Längenangaben bitte durch. Reihen Sie sie unten in der Tabelle der Größe nach.</w:t>
      </w:r>
    </w:p>
    <w:p w14:paraId="4C045D6C" w14:textId="77777777" w:rsidR="00AC7FED" w:rsidRDefault="0020286B" w:rsidP="000A6388">
      <w:pPr>
        <w:rPr>
          <w:rFonts w:ascii="Arial" w:hAnsi="Arial" w:cs="Arial"/>
        </w:rPr>
      </w:pPr>
      <w:r>
        <w:rPr>
          <w:rFonts w:ascii="Arial" w:hAnsi="Arial" w:cs="Arial"/>
        </w:rPr>
        <w:t>Dazu ist es hilfreich, wenn Sie vorher alle Angaben</w:t>
      </w:r>
      <w:r w:rsidR="00112976">
        <w:rPr>
          <w:rFonts w:ascii="Arial" w:hAnsi="Arial" w:cs="Arial"/>
        </w:rPr>
        <w:t xml:space="preserve"> in die kleinste Einheit umrechnen und aufschreiben. Wie viele Millimeter sind das?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0286B" w14:paraId="04D860FB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0D6CE712" w14:textId="3511B485" w:rsidR="0020286B" w:rsidRPr="0020286B" w:rsidRDefault="0020286B" w:rsidP="0079132E">
            <w:pPr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dm 4 mm</w:t>
            </w:r>
          </w:p>
        </w:tc>
        <w:tc>
          <w:tcPr>
            <w:tcW w:w="4530" w:type="dxa"/>
            <w:vAlign w:val="center"/>
          </w:tcPr>
          <w:p w14:paraId="25E95E6E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 mm</w:t>
            </w:r>
          </w:p>
        </w:tc>
      </w:tr>
      <w:tr w:rsidR="0020286B" w14:paraId="02168DD6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1FAF04FA" w14:textId="0347214B" w:rsidR="0020286B" w:rsidRDefault="0020286B" w:rsidP="0079132E">
            <w:pPr>
              <w:spacing w:after="0"/>
              <w:ind w:left="360"/>
              <w:rPr>
                <w:rFonts w:ascii="Arial" w:hAnsi="Arial" w:cs="Arial"/>
              </w:rPr>
            </w:pPr>
            <w:r w:rsidRPr="0020286B">
              <w:rPr>
                <w:rFonts w:ascii="Arial" w:hAnsi="Arial" w:cs="Arial"/>
              </w:rPr>
              <w:t>40 m 3 dm</w:t>
            </w:r>
          </w:p>
        </w:tc>
        <w:tc>
          <w:tcPr>
            <w:tcW w:w="4530" w:type="dxa"/>
            <w:vAlign w:val="center"/>
          </w:tcPr>
          <w:p w14:paraId="185EA617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20286B" w14:paraId="39D9F7EE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1B56482D" w14:textId="5AD4FEF4" w:rsidR="0020286B" w:rsidRDefault="0020286B" w:rsidP="0079132E">
            <w:pPr>
              <w:spacing w:after="0"/>
              <w:ind w:left="360"/>
              <w:rPr>
                <w:rFonts w:ascii="Arial" w:hAnsi="Arial" w:cs="Arial"/>
              </w:rPr>
            </w:pPr>
            <w:r w:rsidRPr="0020286B">
              <w:rPr>
                <w:rFonts w:ascii="Arial" w:hAnsi="Arial" w:cs="Arial"/>
              </w:rPr>
              <w:t>25 dm</w:t>
            </w:r>
          </w:p>
        </w:tc>
        <w:tc>
          <w:tcPr>
            <w:tcW w:w="4530" w:type="dxa"/>
            <w:vAlign w:val="center"/>
          </w:tcPr>
          <w:p w14:paraId="581BB41F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20286B" w14:paraId="1882ED61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516F0BE4" w14:textId="3845C623" w:rsidR="0020286B" w:rsidRDefault="0020286B" w:rsidP="0079132E">
            <w:pPr>
              <w:spacing w:after="0"/>
              <w:ind w:left="360"/>
              <w:rPr>
                <w:rFonts w:ascii="Arial" w:hAnsi="Arial" w:cs="Arial"/>
              </w:rPr>
            </w:pPr>
            <w:r w:rsidRPr="0020286B">
              <w:rPr>
                <w:rFonts w:ascii="Arial" w:hAnsi="Arial" w:cs="Arial"/>
              </w:rPr>
              <w:t>8 km 840 m</w:t>
            </w:r>
          </w:p>
        </w:tc>
        <w:tc>
          <w:tcPr>
            <w:tcW w:w="4530" w:type="dxa"/>
            <w:vAlign w:val="center"/>
          </w:tcPr>
          <w:p w14:paraId="2C28138E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20286B" w14:paraId="7F02567A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3AF650ED" w14:textId="67CF01FB" w:rsidR="0020286B" w:rsidRDefault="0020286B" w:rsidP="0079132E">
            <w:pPr>
              <w:spacing w:after="0"/>
              <w:ind w:left="360"/>
              <w:rPr>
                <w:rFonts w:ascii="Arial" w:hAnsi="Arial" w:cs="Arial"/>
              </w:rPr>
            </w:pPr>
            <w:r w:rsidRPr="0020286B">
              <w:rPr>
                <w:rFonts w:ascii="Arial" w:hAnsi="Arial" w:cs="Arial"/>
              </w:rPr>
              <w:t>4208 mm</w:t>
            </w:r>
          </w:p>
        </w:tc>
        <w:tc>
          <w:tcPr>
            <w:tcW w:w="4530" w:type="dxa"/>
            <w:vAlign w:val="center"/>
          </w:tcPr>
          <w:p w14:paraId="168B7489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20286B" w14:paraId="1BBA65DA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33D57335" w14:textId="45C4B608" w:rsidR="0020286B" w:rsidRDefault="0079132E" w:rsidP="0079132E">
            <w:pPr>
              <w:tabs>
                <w:tab w:val="left" w:pos="4253"/>
                <w:tab w:val="left" w:leader="underscore" w:pos="7938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m 8 dm 2 cm</w:t>
            </w:r>
          </w:p>
        </w:tc>
        <w:tc>
          <w:tcPr>
            <w:tcW w:w="4530" w:type="dxa"/>
            <w:vAlign w:val="center"/>
          </w:tcPr>
          <w:p w14:paraId="1EB187FB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20286B" w14:paraId="656C8CDA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76518AB1" w14:textId="12624D0A" w:rsidR="0020286B" w:rsidRDefault="0020286B" w:rsidP="0079132E">
            <w:pPr>
              <w:spacing w:after="0"/>
              <w:ind w:left="360"/>
              <w:rPr>
                <w:rFonts w:ascii="Arial" w:hAnsi="Arial" w:cs="Arial"/>
              </w:rPr>
            </w:pPr>
            <w:r w:rsidRPr="0020286B">
              <w:rPr>
                <w:rFonts w:ascii="Arial" w:hAnsi="Arial" w:cs="Arial"/>
              </w:rPr>
              <w:t>3 dm 4 cm 4 mm</w:t>
            </w:r>
          </w:p>
        </w:tc>
        <w:tc>
          <w:tcPr>
            <w:tcW w:w="4530" w:type="dxa"/>
            <w:vAlign w:val="center"/>
          </w:tcPr>
          <w:p w14:paraId="3142A97A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20286B" w14:paraId="61B01636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795260C1" w14:textId="60323001" w:rsidR="0020286B" w:rsidRDefault="0020286B" w:rsidP="0079132E">
            <w:pPr>
              <w:spacing w:after="0"/>
              <w:ind w:left="360"/>
              <w:rPr>
                <w:rFonts w:ascii="Arial" w:hAnsi="Arial" w:cs="Arial"/>
              </w:rPr>
            </w:pPr>
            <w:r w:rsidRPr="0020286B">
              <w:rPr>
                <w:rFonts w:ascii="Arial" w:hAnsi="Arial" w:cs="Arial"/>
              </w:rPr>
              <w:t>8002 m</w:t>
            </w:r>
          </w:p>
        </w:tc>
        <w:tc>
          <w:tcPr>
            <w:tcW w:w="4530" w:type="dxa"/>
            <w:vAlign w:val="center"/>
          </w:tcPr>
          <w:p w14:paraId="6856B6CF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20286B" w14:paraId="792B95D7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2FB396FD" w14:textId="0068791F" w:rsidR="0020286B" w:rsidRDefault="0020286B" w:rsidP="0079132E">
            <w:pPr>
              <w:spacing w:after="0"/>
              <w:ind w:left="360"/>
              <w:rPr>
                <w:rFonts w:ascii="Arial" w:hAnsi="Arial" w:cs="Arial"/>
              </w:rPr>
            </w:pPr>
            <w:r w:rsidRPr="0020286B">
              <w:rPr>
                <w:rFonts w:ascii="Arial" w:hAnsi="Arial" w:cs="Arial"/>
              </w:rPr>
              <w:t>20 dm</w:t>
            </w:r>
          </w:p>
        </w:tc>
        <w:tc>
          <w:tcPr>
            <w:tcW w:w="4530" w:type="dxa"/>
            <w:vAlign w:val="center"/>
          </w:tcPr>
          <w:p w14:paraId="17B440EE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20286B" w14:paraId="602DC790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2D091245" w14:textId="42FB5D2C" w:rsidR="0020286B" w:rsidRPr="0020286B" w:rsidRDefault="0020286B" w:rsidP="0079132E">
            <w:pPr>
              <w:spacing w:after="0"/>
              <w:ind w:left="360"/>
              <w:rPr>
                <w:rFonts w:ascii="Arial" w:hAnsi="Arial" w:cs="Arial"/>
              </w:rPr>
            </w:pPr>
            <w:r w:rsidRPr="0020286B">
              <w:rPr>
                <w:rFonts w:ascii="Arial" w:hAnsi="Arial" w:cs="Arial"/>
              </w:rPr>
              <w:t>1 m 8 cm</w:t>
            </w:r>
          </w:p>
        </w:tc>
        <w:tc>
          <w:tcPr>
            <w:tcW w:w="4530" w:type="dxa"/>
            <w:vAlign w:val="center"/>
          </w:tcPr>
          <w:p w14:paraId="500EBB21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20286B" w14:paraId="17242682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5F9912BD" w14:textId="403242B1" w:rsidR="0020286B" w:rsidRPr="0020286B" w:rsidRDefault="0020286B" w:rsidP="0079132E">
            <w:pPr>
              <w:spacing w:after="0"/>
              <w:ind w:left="360"/>
              <w:rPr>
                <w:rFonts w:ascii="Arial" w:hAnsi="Arial" w:cs="Arial"/>
              </w:rPr>
            </w:pPr>
            <w:r w:rsidRPr="0020286B">
              <w:rPr>
                <w:rFonts w:ascii="Arial" w:hAnsi="Arial" w:cs="Arial"/>
              </w:rPr>
              <w:t xml:space="preserve">88 cm </w:t>
            </w:r>
          </w:p>
        </w:tc>
        <w:tc>
          <w:tcPr>
            <w:tcW w:w="4530" w:type="dxa"/>
            <w:vAlign w:val="center"/>
          </w:tcPr>
          <w:p w14:paraId="0E70C437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20286B" w14:paraId="4DD4BD88" w14:textId="77777777" w:rsidTr="00184E23">
        <w:trPr>
          <w:trHeight w:val="850"/>
        </w:trPr>
        <w:tc>
          <w:tcPr>
            <w:tcW w:w="4530" w:type="dxa"/>
            <w:vAlign w:val="center"/>
          </w:tcPr>
          <w:p w14:paraId="74022134" w14:textId="63356321" w:rsidR="0020286B" w:rsidRPr="0020286B" w:rsidRDefault="0020286B" w:rsidP="0079132E">
            <w:pPr>
              <w:spacing w:after="0"/>
              <w:ind w:left="360"/>
              <w:rPr>
                <w:rFonts w:ascii="Arial" w:hAnsi="Arial" w:cs="Arial"/>
              </w:rPr>
            </w:pPr>
            <w:r w:rsidRPr="0020286B">
              <w:rPr>
                <w:rFonts w:ascii="Arial" w:hAnsi="Arial" w:cs="Arial"/>
              </w:rPr>
              <w:t>2 m 9 dm 1 cm</w:t>
            </w:r>
          </w:p>
        </w:tc>
        <w:tc>
          <w:tcPr>
            <w:tcW w:w="4530" w:type="dxa"/>
            <w:vAlign w:val="center"/>
          </w:tcPr>
          <w:p w14:paraId="10C0C1BA" w14:textId="77777777" w:rsidR="0020286B" w:rsidRDefault="0020286B" w:rsidP="0079132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577F6C0" w14:textId="77777777" w:rsidR="0020286B" w:rsidRPr="000A6388" w:rsidRDefault="0020286B" w:rsidP="000A6388">
      <w:pPr>
        <w:rPr>
          <w:rFonts w:ascii="Arial" w:hAnsi="Arial" w:cs="Arial"/>
        </w:rPr>
      </w:pPr>
    </w:p>
    <w:p w14:paraId="006A7069" w14:textId="77777777" w:rsidR="000A6388" w:rsidRPr="000A6388" w:rsidRDefault="00AC7FED" w:rsidP="000A63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Reihen Sie die Angaben nun der Größe nach</w:t>
      </w:r>
      <w:r w:rsidR="000A6388" w:rsidRPr="000A6388">
        <w:rPr>
          <w:rFonts w:ascii="Arial" w:hAnsi="Arial" w:cs="Arial"/>
        </w:rPr>
        <w:t>. Beginnen Sie mit der Kleinsten.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"/>
        <w:gridCol w:w="8389"/>
      </w:tblGrid>
      <w:tr w:rsidR="000A6388" w:rsidRPr="000A6388" w14:paraId="2015FC12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26E1352B" w14:textId="1228D93C" w:rsidR="00184E23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1</w:t>
            </w:r>
          </w:p>
        </w:tc>
        <w:tc>
          <w:tcPr>
            <w:tcW w:w="8537" w:type="dxa"/>
            <w:vAlign w:val="center"/>
          </w:tcPr>
          <w:p w14:paraId="28C170ED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0A6388" w:rsidRPr="000A6388" w14:paraId="3B189A21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28E60764" w14:textId="44228A05" w:rsidR="000A6388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2</w:t>
            </w:r>
          </w:p>
        </w:tc>
        <w:tc>
          <w:tcPr>
            <w:tcW w:w="8537" w:type="dxa"/>
            <w:vAlign w:val="center"/>
          </w:tcPr>
          <w:p w14:paraId="1BB648EE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0A6388" w:rsidRPr="000A6388" w14:paraId="366CBCA3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0C285FD0" w14:textId="7C15B6A2" w:rsidR="000A6388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3</w:t>
            </w:r>
          </w:p>
        </w:tc>
        <w:tc>
          <w:tcPr>
            <w:tcW w:w="8537" w:type="dxa"/>
            <w:vAlign w:val="center"/>
          </w:tcPr>
          <w:p w14:paraId="03F05800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0A6388" w:rsidRPr="000A6388" w14:paraId="522B0ACC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42C2FAA0" w14:textId="680C565E" w:rsidR="000A6388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4</w:t>
            </w:r>
          </w:p>
        </w:tc>
        <w:tc>
          <w:tcPr>
            <w:tcW w:w="8537" w:type="dxa"/>
            <w:vAlign w:val="center"/>
          </w:tcPr>
          <w:p w14:paraId="4D15A36A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0A6388" w:rsidRPr="000A6388" w14:paraId="07951BDB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2FB4CA88" w14:textId="3C5A352E" w:rsidR="000A6388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5</w:t>
            </w:r>
          </w:p>
        </w:tc>
        <w:tc>
          <w:tcPr>
            <w:tcW w:w="8537" w:type="dxa"/>
            <w:vAlign w:val="center"/>
          </w:tcPr>
          <w:p w14:paraId="45CA93CE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0A6388" w:rsidRPr="000A6388" w14:paraId="02EC9DF0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6D590C48" w14:textId="6BB7082A" w:rsidR="000A6388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6</w:t>
            </w:r>
          </w:p>
        </w:tc>
        <w:tc>
          <w:tcPr>
            <w:tcW w:w="8537" w:type="dxa"/>
            <w:vAlign w:val="center"/>
          </w:tcPr>
          <w:p w14:paraId="0C3907CB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0A6388" w:rsidRPr="000A6388" w14:paraId="3C10B604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53BD728F" w14:textId="67C12705" w:rsidR="000A6388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7</w:t>
            </w:r>
          </w:p>
        </w:tc>
        <w:tc>
          <w:tcPr>
            <w:tcW w:w="8537" w:type="dxa"/>
            <w:vAlign w:val="center"/>
          </w:tcPr>
          <w:p w14:paraId="25E0CC77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0A6388" w:rsidRPr="000A6388" w14:paraId="4071EFB5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36140CBB" w14:textId="7802DD14" w:rsidR="000A6388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8</w:t>
            </w:r>
          </w:p>
        </w:tc>
        <w:tc>
          <w:tcPr>
            <w:tcW w:w="8537" w:type="dxa"/>
            <w:vAlign w:val="center"/>
          </w:tcPr>
          <w:p w14:paraId="3A3939FA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0A6388" w:rsidRPr="000A6388" w14:paraId="693B6DA1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6D089199" w14:textId="20E8488C" w:rsidR="000A6388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9</w:t>
            </w:r>
          </w:p>
        </w:tc>
        <w:tc>
          <w:tcPr>
            <w:tcW w:w="8537" w:type="dxa"/>
            <w:vAlign w:val="center"/>
          </w:tcPr>
          <w:p w14:paraId="7CC6947D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0A6388" w:rsidRPr="000A6388" w14:paraId="40E21085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47E54241" w14:textId="5188B625" w:rsidR="000A6388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1</w:t>
            </w:r>
            <w:r w:rsidR="00184E23">
              <w:rPr>
                <w:rFonts w:ascii="Arial" w:hAnsi="Arial" w:cs="Arial"/>
              </w:rPr>
              <w:t>0</w:t>
            </w:r>
          </w:p>
        </w:tc>
        <w:tc>
          <w:tcPr>
            <w:tcW w:w="8537" w:type="dxa"/>
            <w:vAlign w:val="center"/>
          </w:tcPr>
          <w:p w14:paraId="412B9AE5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0A6388" w:rsidRPr="000A6388" w14:paraId="24AFBB9C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17D52C6B" w14:textId="04C0980A" w:rsidR="000A6388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11</w:t>
            </w:r>
          </w:p>
        </w:tc>
        <w:tc>
          <w:tcPr>
            <w:tcW w:w="8537" w:type="dxa"/>
            <w:vAlign w:val="center"/>
          </w:tcPr>
          <w:p w14:paraId="6815BAE4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  <w:tr w:rsidR="000A6388" w:rsidRPr="000A6388" w14:paraId="2FEBDE38" w14:textId="77777777" w:rsidTr="0079132E">
        <w:trPr>
          <w:trHeight w:val="850"/>
        </w:trPr>
        <w:tc>
          <w:tcPr>
            <w:tcW w:w="675" w:type="dxa"/>
            <w:vAlign w:val="center"/>
          </w:tcPr>
          <w:p w14:paraId="641D043B" w14:textId="6B957A77" w:rsidR="000A6388" w:rsidRPr="000A6388" w:rsidRDefault="000A6388" w:rsidP="0079132E">
            <w:pPr>
              <w:spacing w:after="0"/>
              <w:jc w:val="center"/>
              <w:rPr>
                <w:rFonts w:ascii="Arial" w:hAnsi="Arial" w:cs="Arial"/>
              </w:rPr>
            </w:pPr>
            <w:r w:rsidRPr="000A6388">
              <w:rPr>
                <w:rFonts w:ascii="Arial" w:hAnsi="Arial" w:cs="Arial"/>
              </w:rPr>
              <w:t>12</w:t>
            </w:r>
          </w:p>
        </w:tc>
        <w:tc>
          <w:tcPr>
            <w:tcW w:w="8537" w:type="dxa"/>
            <w:vAlign w:val="center"/>
          </w:tcPr>
          <w:p w14:paraId="483838E7" w14:textId="77777777" w:rsidR="000A6388" w:rsidRPr="000A6388" w:rsidRDefault="000A6388" w:rsidP="0079132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6B8DE31" w14:textId="77777777" w:rsidR="000A6388" w:rsidRPr="000A6388" w:rsidRDefault="000A6388" w:rsidP="000A6388">
      <w:pPr>
        <w:rPr>
          <w:rFonts w:ascii="Arial" w:hAnsi="Arial" w:cs="Arial"/>
        </w:rPr>
      </w:pPr>
    </w:p>
    <w:p w14:paraId="7D30BB17" w14:textId="77777777" w:rsidR="000A6388" w:rsidRPr="000A6388" w:rsidRDefault="000A6388" w:rsidP="000A6388">
      <w:pPr>
        <w:rPr>
          <w:rFonts w:ascii="Arial" w:hAnsi="Arial" w:cs="Arial"/>
        </w:rPr>
      </w:pPr>
    </w:p>
    <w:p w14:paraId="51865186" w14:textId="77777777" w:rsidR="000A6388" w:rsidRPr="000A6388" w:rsidRDefault="000A6388" w:rsidP="000A6388">
      <w:pPr>
        <w:rPr>
          <w:rFonts w:ascii="Arial" w:hAnsi="Arial" w:cs="Arial"/>
        </w:rPr>
      </w:pPr>
    </w:p>
    <w:p w14:paraId="7A3FCA2E" w14:textId="77777777" w:rsidR="002F23B4" w:rsidRDefault="002F23B4" w:rsidP="000A6388">
      <w:pPr>
        <w:rPr>
          <w:rFonts w:ascii="Arial" w:hAnsi="Arial" w:cs="Arial"/>
        </w:rPr>
      </w:pPr>
    </w:p>
    <w:p w14:paraId="5CA3B02A" w14:textId="77777777" w:rsidR="002F23B4" w:rsidRDefault="002F23B4" w:rsidP="000A6388">
      <w:pPr>
        <w:rPr>
          <w:rFonts w:ascii="Arial" w:hAnsi="Arial" w:cs="Arial"/>
        </w:rPr>
      </w:pPr>
    </w:p>
    <w:p w14:paraId="33DBD037" w14:textId="77777777" w:rsidR="002F23B4" w:rsidRDefault="002F23B4" w:rsidP="000A6388">
      <w:pPr>
        <w:rPr>
          <w:rFonts w:ascii="Arial" w:hAnsi="Arial" w:cs="Arial"/>
        </w:rPr>
      </w:pPr>
    </w:p>
    <w:p w14:paraId="7435146B" w14:textId="523AC671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lastRenderedPageBreak/>
        <w:t>Und hier ist die Lösung:</w:t>
      </w:r>
    </w:p>
    <w:p w14:paraId="335D39E5" w14:textId="77777777" w:rsidR="000A6388" w:rsidRPr="000A6388" w:rsidRDefault="000A6388" w:rsidP="000A6388">
      <w:pPr>
        <w:rPr>
          <w:rFonts w:ascii="Arial" w:hAnsi="Arial" w:cs="Arial"/>
        </w:rPr>
      </w:pPr>
    </w:p>
    <w:p w14:paraId="1A82C4C2" w14:textId="77777777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1</w:t>
      </w:r>
      <w:r w:rsidRPr="000A6388">
        <w:rPr>
          <w:rFonts w:ascii="Arial" w:hAnsi="Arial" w:cs="Arial"/>
        </w:rPr>
        <w:tab/>
        <w:t>3 dm 4 cm 4 mm</w:t>
      </w:r>
    </w:p>
    <w:p w14:paraId="25C313A8" w14:textId="77777777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2</w:t>
      </w:r>
      <w:r w:rsidRPr="000A6388">
        <w:rPr>
          <w:rFonts w:ascii="Arial" w:hAnsi="Arial" w:cs="Arial"/>
        </w:rPr>
        <w:tab/>
        <w:t>4 dm 4 mm</w:t>
      </w:r>
    </w:p>
    <w:p w14:paraId="47D5CAF4" w14:textId="77777777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3</w:t>
      </w:r>
      <w:r w:rsidRPr="000A6388">
        <w:rPr>
          <w:rFonts w:ascii="Arial" w:hAnsi="Arial" w:cs="Arial"/>
        </w:rPr>
        <w:tab/>
        <w:t>88 cm (= 8 dm 8 cm)</w:t>
      </w:r>
    </w:p>
    <w:p w14:paraId="6FD7D1F2" w14:textId="77777777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4</w:t>
      </w:r>
      <w:r w:rsidRPr="000A6388">
        <w:rPr>
          <w:rFonts w:ascii="Arial" w:hAnsi="Arial" w:cs="Arial"/>
        </w:rPr>
        <w:tab/>
        <w:t>1 m 8 cm</w:t>
      </w:r>
    </w:p>
    <w:p w14:paraId="459E32EA" w14:textId="77777777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5</w:t>
      </w:r>
      <w:r w:rsidRPr="000A6388">
        <w:rPr>
          <w:rFonts w:ascii="Arial" w:hAnsi="Arial" w:cs="Arial"/>
        </w:rPr>
        <w:tab/>
        <w:t>20 dm (= 2 m)</w:t>
      </w:r>
    </w:p>
    <w:p w14:paraId="61141A8A" w14:textId="65A49C0D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6</w:t>
      </w:r>
      <w:r w:rsidRPr="000A6388">
        <w:rPr>
          <w:rFonts w:ascii="Arial" w:hAnsi="Arial" w:cs="Arial"/>
        </w:rPr>
        <w:tab/>
        <w:t xml:space="preserve">25 </w:t>
      </w:r>
      <w:r w:rsidR="002F23B4">
        <w:rPr>
          <w:rFonts w:ascii="Arial" w:hAnsi="Arial" w:cs="Arial"/>
        </w:rPr>
        <w:t>dm (</w:t>
      </w:r>
      <w:r w:rsidRPr="000A6388">
        <w:rPr>
          <w:rFonts w:ascii="Arial" w:hAnsi="Arial" w:cs="Arial"/>
        </w:rPr>
        <w:t>= 2 m 5 dm)</w:t>
      </w:r>
    </w:p>
    <w:p w14:paraId="5B4B10AC" w14:textId="77777777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7</w:t>
      </w:r>
      <w:r w:rsidRPr="000A6388">
        <w:rPr>
          <w:rFonts w:ascii="Arial" w:hAnsi="Arial" w:cs="Arial"/>
        </w:rPr>
        <w:tab/>
        <w:t>2 m 9 dm 1 cm</w:t>
      </w:r>
    </w:p>
    <w:p w14:paraId="69CB8FF1" w14:textId="77777777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8</w:t>
      </w:r>
      <w:r w:rsidRPr="000A6388">
        <w:rPr>
          <w:rFonts w:ascii="Arial" w:hAnsi="Arial" w:cs="Arial"/>
        </w:rPr>
        <w:tab/>
        <w:t>4208 mm (= 4 m 2 dm 8 mm)</w:t>
      </w:r>
    </w:p>
    <w:p w14:paraId="415DFB40" w14:textId="77777777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9</w:t>
      </w:r>
      <w:r w:rsidRPr="000A6388">
        <w:rPr>
          <w:rFonts w:ascii="Arial" w:hAnsi="Arial" w:cs="Arial"/>
        </w:rPr>
        <w:tab/>
        <w:t>40 m 3 dm</w:t>
      </w:r>
    </w:p>
    <w:p w14:paraId="4D7C92E7" w14:textId="77777777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10</w:t>
      </w:r>
      <w:r w:rsidRPr="000A6388">
        <w:rPr>
          <w:rFonts w:ascii="Arial" w:hAnsi="Arial" w:cs="Arial"/>
        </w:rPr>
        <w:tab/>
        <w:t>8082 cm (= 80 m 8 dm 2 cm)</w:t>
      </w:r>
    </w:p>
    <w:p w14:paraId="3F1C7ACA" w14:textId="7CB315D6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11</w:t>
      </w:r>
      <w:r w:rsidRPr="000A6388">
        <w:rPr>
          <w:rFonts w:ascii="Arial" w:hAnsi="Arial" w:cs="Arial"/>
        </w:rPr>
        <w:tab/>
        <w:t xml:space="preserve">8002 m </w:t>
      </w:r>
      <w:bookmarkStart w:id="0" w:name="_GoBack"/>
      <w:bookmarkEnd w:id="0"/>
      <w:r w:rsidRPr="000A6388">
        <w:rPr>
          <w:rFonts w:ascii="Arial" w:hAnsi="Arial" w:cs="Arial"/>
        </w:rPr>
        <w:t>(= 8 km 2 m)</w:t>
      </w:r>
    </w:p>
    <w:p w14:paraId="429F6D2D" w14:textId="77777777" w:rsidR="000A6388" w:rsidRPr="000A6388" w:rsidRDefault="000A6388" w:rsidP="000A6388">
      <w:pPr>
        <w:rPr>
          <w:rFonts w:ascii="Arial" w:hAnsi="Arial" w:cs="Arial"/>
        </w:rPr>
      </w:pPr>
      <w:r w:rsidRPr="000A6388">
        <w:rPr>
          <w:rFonts w:ascii="Arial" w:hAnsi="Arial" w:cs="Arial"/>
        </w:rPr>
        <w:t>12</w:t>
      </w:r>
      <w:r w:rsidRPr="000A6388">
        <w:rPr>
          <w:rFonts w:ascii="Arial" w:hAnsi="Arial" w:cs="Arial"/>
        </w:rPr>
        <w:tab/>
        <w:t>8 km 840 m</w:t>
      </w:r>
    </w:p>
    <w:sectPr w:rsidR="000A6388" w:rsidRPr="000A6388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00EB8" w14:textId="77777777" w:rsidR="004E6658" w:rsidRDefault="004E6658" w:rsidP="00F759F3">
      <w:r>
        <w:separator/>
      </w:r>
    </w:p>
  </w:endnote>
  <w:endnote w:type="continuationSeparator" w:id="0">
    <w:p w14:paraId="00B787B1" w14:textId="77777777" w:rsidR="004E6658" w:rsidRDefault="004E6658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DDD0" w14:textId="77777777" w:rsidR="005B71B6" w:rsidRPr="00DC18C9" w:rsidRDefault="005B71B6" w:rsidP="00F759F3">
    <w:pPr>
      <w:pStyle w:val="Fu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FE13B57" wp14:editId="4EAE44CF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38101"/>
                          <a:ext cx="474980" cy="450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6F92" w14:textId="77777777" w:rsidR="005B71B6" w:rsidRPr="00F759F3" w:rsidRDefault="005B71B6" w:rsidP="00F759F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2A4F1945" w14:textId="7F5B0D5E" w:rsidR="005B71B6" w:rsidRPr="00F759F3" w:rsidRDefault="005B71B6" w:rsidP="00F759F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F23B4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F23B4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E13B57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381;width:4750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3C126F92" w14:textId="77777777" w:rsidR="005B71B6" w:rsidRPr="00F759F3" w:rsidRDefault="005B71B6" w:rsidP="00F759F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2A4F1945" w14:textId="7F5B0D5E" w:rsidR="005B71B6" w:rsidRPr="00F759F3" w:rsidRDefault="005B71B6" w:rsidP="00F759F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F23B4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F23B4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0274" w14:textId="77777777" w:rsidR="005B71B6" w:rsidRPr="00DC18C9" w:rsidRDefault="005B71B6" w:rsidP="000C3ADB">
    <w:pPr>
      <w:pStyle w:val="Fu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B2E2ED" wp14:editId="00B85E9D">
              <wp:simplePos x="0" y="0"/>
              <wp:positionH relativeFrom="margin">
                <wp:posOffset>-1270</wp:posOffset>
              </wp:positionH>
              <wp:positionV relativeFrom="paragraph">
                <wp:posOffset>-3810</wp:posOffset>
              </wp:positionV>
              <wp:extent cx="5892181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181" cy="662571"/>
                        <a:chOff x="0" y="34506"/>
                        <a:chExt cx="5892181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201" y="80226"/>
                          <a:ext cx="474980" cy="443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B3B21" w14:textId="77777777" w:rsidR="005B71B6" w:rsidRPr="00F759F3" w:rsidRDefault="005B71B6" w:rsidP="000C3AD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6683116" w14:textId="4C8552F5" w:rsidR="005B71B6" w:rsidRPr="00F759F3" w:rsidRDefault="005B71B6" w:rsidP="000C3AD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F23B4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F23B4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37B8B" w14:textId="77777777" w:rsidR="00252271" w:rsidRPr="00F759F3" w:rsidRDefault="00252271" w:rsidP="00252271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Anna Stiftinger/Bildungszentrum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4274761" w14:textId="77777777" w:rsidR="005B71B6" w:rsidRPr="00F759F3" w:rsidRDefault="005B71B6" w:rsidP="008F317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B2E2ED" id="Gruppieren 232" o:spid="_x0000_s1029" style="position:absolute;margin-left:-.1pt;margin-top:-.3pt;width:463.95pt;height:52.15pt;z-index:251657728;mso-position-horizontal-relative:margin;mso-width-relative:margin;mso-height-relative:margin" coordorigin=",345" coordsize="58921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2;top:802;width:4749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268B3B21" w14:textId="77777777" w:rsidR="005B71B6" w:rsidRPr="00F759F3" w:rsidRDefault="005B71B6" w:rsidP="000C3AD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46683116" w14:textId="4C8552F5" w:rsidR="005B71B6" w:rsidRPr="00F759F3" w:rsidRDefault="005B71B6" w:rsidP="000C3AD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F23B4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F23B4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19837B8B" w14:textId="77777777" w:rsidR="00252271" w:rsidRPr="00F759F3" w:rsidRDefault="00252271" w:rsidP="00252271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Anna Stiftinger/Bildungszentrum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4274761" w14:textId="77777777" w:rsidR="005B71B6" w:rsidRPr="00F759F3" w:rsidRDefault="005B71B6" w:rsidP="008F317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4ED01872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F1E47" w14:textId="77777777" w:rsidR="004E6658" w:rsidRDefault="004E6658" w:rsidP="00F759F3">
      <w:r>
        <w:separator/>
      </w:r>
    </w:p>
  </w:footnote>
  <w:footnote w:type="continuationSeparator" w:id="0">
    <w:p w14:paraId="0BB52D88" w14:textId="77777777" w:rsidR="004E6658" w:rsidRDefault="004E6658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C2BA" w14:textId="77777777" w:rsidR="005B71B6" w:rsidRDefault="005B71B6" w:rsidP="00577103">
    <w:pPr>
      <w:pStyle w:val="KeinLeerraum"/>
      <w:tabs>
        <w:tab w:val="left" w:pos="9356"/>
      </w:tabs>
    </w:pPr>
  </w:p>
  <w:p w14:paraId="1861429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476A3EC6" wp14:editId="51F71B5A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459A90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B738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E9288A0" wp14:editId="26902A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17BCDC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63B4EB68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53DBF"/>
    <w:multiLevelType w:val="hybridMultilevel"/>
    <w:tmpl w:val="E18EA1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88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A6388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2976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4E23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286B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23B4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6658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4250"/>
    <w:rsid w:val="00687217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0D3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3488"/>
    <w:rsid w:val="00786435"/>
    <w:rsid w:val="00787519"/>
    <w:rsid w:val="00790BFC"/>
    <w:rsid w:val="0079132E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C7FED"/>
    <w:rsid w:val="00AD0B4D"/>
    <w:rsid w:val="00AD161C"/>
    <w:rsid w:val="00AD18C6"/>
    <w:rsid w:val="00AD27A3"/>
    <w:rsid w:val="00AD5B90"/>
    <w:rsid w:val="00AD5DA4"/>
    <w:rsid w:val="00AE03AD"/>
    <w:rsid w:val="00AE1ADD"/>
    <w:rsid w:val="00AF370A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5A3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9CCC"/>
  <w15:docId w15:val="{C43AE8CD-B87C-48AE-A025-EA8C5660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388"/>
    <w:pPr>
      <w:spacing w:after="160" w:line="259" w:lineRule="auto"/>
    </w:pPr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3156-6747-4D31-AA6C-6AD0F51A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3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stiftinger</dc:creator>
  <cp:lastModifiedBy>anna stiftinger</cp:lastModifiedBy>
  <cp:revision>5</cp:revision>
  <cp:lastPrinted>2019-08-20T13:21:00Z</cp:lastPrinted>
  <dcterms:created xsi:type="dcterms:W3CDTF">2022-03-28T10:55:00Z</dcterms:created>
  <dcterms:modified xsi:type="dcterms:W3CDTF">2022-04-12T07:56:00Z</dcterms:modified>
</cp:coreProperties>
</file>