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D6DE9" w14:textId="77777777" w:rsidR="009C4952" w:rsidRPr="00D52195" w:rsidRDefault="009C4952" w:rsidP="00EA4721">
      <w:pPr>
        <w:pStyle w:val="berschrift1"/>
      </w:pPr>
      <w:bookmarkStart w:id="0" w:name="_GoBack"/>
      <w:bookmarkEnd w:id="0"/>
      <w:r>
        <w:t xml:space="preserve">Arbeitsblatt: </w:t>
      </w:r>
      <w:r w:rsidRPr="00D52195">
        <w:t xml:space="preserve">Monatliche Einnahmen und Ausgaben </w:t>
      </w:r>
    </w:p>
    <w:p w14:paraId="74479335" w14:textId="77777777" w:rsidR="009C4952" w:rsidRPr="009C4952" w:rsidRDefault="009C4952" w:rsidP="009C4952">
      <w:pPr>
        <w:rPr>
          <w:szCs w:val="36"/>
        </w:rPr>
      </w:pPr>
      <w:r w:rsidRPr="009C4952">
        <w:rPr>
          <w:szCs w:val="36"/>
        </w:rPr>
        <w:t>Lesen Sie bitte den Text über Familie Jakober durch und tragen Sie alle Beträge (fixe Einnahmen und fixe Ausgaben) in die Tabellen auf der nächsten Seite ein.</w:t>
      </w:r>
    </w:p>
    <w:p w14:paraId="78E75442" w14:textId="77777777" w:rsidR="009C4952" w:rsidRDefault="009C4952" w:rsidP="009C4952">
      <w:pPr>
        <w:rPr>
          <w:sz w:val="36"/>
          <w:szCs w:val="36"/>
        </w:rPr>
      </w:pPr>
    </w:p>
    <w:p w14:paraId="5D98597E" w14:textId="77777777" w:rsidR="009C4952" w:rsidRPr="00EA4721" w:rsidRDefault="009C4952" w:rsidP="009C4952">
      <w:pPr>
        <w:rPr>
          <w:szCs w:val="24"/>
        </w:rPr>
      </w:pPr>
      <w:r w:rsidRPr="00EA4721">
        <w:rPr>
          <w:szCs w:val="24"/>
        </w:rPr>
        <w:t xml:space="preserve">Familie Jakober wohnt in einer Mietwohnung in Saalfelden. </w:t>
      </w:r>
    </w:p>
    <w:p w14:paraId="38AE17CE" w14:textId="77777777" w:rsidR="009C4952" w:rsidRPr="00EA4721" w:rsidRDefault="009C4952" w:rsidP="009C4952">
      <w:pPr>
        <w:rPr>
          <w:szCs w:val="24"/>
        </w:rPr>
      </w:pPr>
      <w:r w:rsidRPr="00EA4721">
        <w:rPr>
          <w:szCs w:val="24"/>
        </w:rPr>
        <w:t xml:space="preserve">Frau Jakober arbeitet 30 Stunden in einem Lebensmittelgeschäft und verdient </w:t>
      </w:r>
      <w:r w:rsidRPr="00EA4721">
        <w:rPr>
          <w:b/>
          <w:bCs/>
          <w:szCs w:val="24"/>
        </w:rPr>
        <w:t>1.321,40 €</w:t>
      </w:r>
      <w:r w:rsidRPr="00EA4721">
        <w:rPr>
          <w:szCs w:val="24"/>
        </w:rPr>
        <w:t xml:space="preserve"> netto im Monat. Ihr Mann ist im Moment arbeitslos und bekommt ein Arbeitslosengeld in der Höhe von </w:t>
      </w:r>
      <w:r w:rsidRPr="00EA4721">
        <w:rPr>
          <w:b/>
          <w:bCs/>
          <w:szCs w:val="24"/>
        </w:rPr>
        <w:t>1.131,57 €.</w:t>
      </w:r>
    </w:p>
    <w:p w14:paraId="09D41C4C" w14:textId="77777777" w:rsidR="009C4952" w:rsidRPr="00EA4721" w:rsidRDefault="009C4952" w:rsidP="009C4952">
      <w:pPr>
        <w:rPr>
          <w:szCs w:val="24"/>
        </w:rPr>
      </w:pPr>
      <w:r w:rsidRPr="00EA4721">
        <w:rPr>
          <w:szCs w:val="24"/>
        </w:rPr>
        <w:t xml:space="preserve">Für die beiden Kinder (14 und 7 Jahre alt) steht der Familie eine Familienbeihilfe von </w:t>
      </w:r>
      <w:r w:rsidRPr="00EA4721">
        <w:rPr>
          <w:b/>
          <w:bCs/>
          <w:szCs w:val="24"/>
        </w:rPr>
        <w:t>263,40 €</w:t>
      </w:r>
      <w:r w:rsidRPr="00EA4721">
        <w:rPr>
          <w:szCs w:val="24"/>
        </w:rPr>
        <w:t xml:space="preserve"> im Monat zu.</w:t>
      </w:r>
    </w:p>
    <w:p w14:paraId="294E36A6" w14:textId="77777777" w:rsidR="009C4952" w:rsidRPr="00EA4721" w:rsidRDefault="009C4952" w:rsidP="009C4952">
      <w:pPr>
        <w:rPr>
          <w:szCs w:val="24"/>
        </w:rPr>
      </w:pPr>
      <w:r w:rsidRPr="00EA4721">
        <w:rPr>
          <w:szCs w:val="24"/>
        </w:rPr>
        <w:t xml:space="preserve">Die Familie bekommt auch eine Wohnbeihilfe in Höhe von </w:t>
      </w:r>
      <w:r w:rsidRPr="00EA4721">
        <w:rPr>
          <w:b/>
          <w:bCs/>
          <w:szCs w:val="24"/>
        </w:rPr>
        <w:t>466,16 €*</w:t>
      </w:r>
    </w:p>
    <w:p w14:paraId="38934A22" w14:textId="77777777" w:rsidR="009C4952" w:rsidRPr="00EA4721" w:rsidRDefault="009C4952" w:rsidP="009C4952">
      <w:pPr>
        <w:rPr>
          <w:szCs w:val="24"/>
        </w:rPr>
      </w:pPr>
    </w:p>
    <w:p w14:paraId="058FCD4D" w14:textId="77777777" w:rsidR="009C4952" w:rsidRPr="00EA4721" w:rsidRDefault="009C4952" w:rsidP="009C4952">
      <w:pPr>
        <w:rPr>
          <w:szCs w:val="24"/>
        </w:rPr>
      </w:pPr>
      <w:r w:rsidRPr="00EA4721">
        <w:rPr>
          <w:szCs w:val="24"/>
        </w:rPr>
        <w:t xml:space="preserve">Familie Jakober bezahlt monatlich </w:t>
      </w:r>
      <w:r w:rsidRPr="00EA4721">
        <w:rPr>
          <w:b/>
          <w:bCs/>
          <w:szCs w:val="24"/>
        </w:rPr>
        <w:t>990 €</w:t>
      </w:r>
      <w:r w:rsidRPr="00EA4721">
        <w:rPr>
          <w:szCs w:val="24"/>
        </w:rPr>
        <w:t xml:space="preserve"> Miete. </w:t>
      </w:r>
      <w:r w:rsidRPr="00EA4721">
        <w:rPr>
          <w:b/>
          <w:bCs/>
          <w:szCs w:val="24"/>
        </w:rPr>
        <w:t>100 €</w:t>
      </w:r>
      <w:r w:rsidRPr="00EA4721">
        <w:rPr>
          <w:szCs w:val="24"/>
        </w:rPr>
        <w:t xml:space="preserve"> für die Heizung und </w:t>
      </w:r>
      <w:r w:rsidRPr="00EA4721">
        <w:rPr>
          <w:b/>
          <w:bCs/>
          <w:szCs w:val="24"/>
        </w:rPr>
        <w:t>60 €</w:t>
      </w:r>
      <w:r w:rsidRPr="00EA4721">
        <w:rPr>
          <w:szCs w:val="24"/>
        </w:rPr>
        <w:t xml:space="preserve"> für den Strom kommen noch dazu.  </w:t>
      </w:r>
    </w:p>
    <w:p w14:paraId="78C3B95E" w14:textId="77777777" w:rsidR="009C4952" w:rsidRPr="00EA4721" w:rsidRDefault="009C4952" w:rsidP="009C4952">
      <w:pPr>
        <w:rPr>
          <w:szCs w:val="24"/>
        </w:rPr>
      </w:pPr>
      <w:r w:rsidRPr="00EA4721">
        <w:rPr>
          <w:szCs w:val="24"/>
        </w:rPr>
        <w:t xml:space="preserve">Für einen Kredit bezahlt Frau Jakober </w:t>
      </w:r>
      <w:r w:rsidRPr="00EA4721">
        <w:rPr>
          <w:b/>
          <w:bCs/>
          <w:szCs w:val="24"/>
        </w:rPr>
        <w:t>250 €</w:t>
      </w:r>
      <w:r w:rsidRPr="00EA4721">
        <w:rPr>
          <w:szCs w:val="24"/>
        </w:rPr>
        <w:t xml:space="preserve"> im Monat.</w:t>
      </w:r>
    </w:p>
    <w:p w14:paraId="07AB4669" w14:textId="77777777" w:rsidR="009C4952" w:rsidRPr="00EA4721" w:rsidRDefault="009C4952" w:rsidP="009C4952">
      <w:pPr>
        <w:rPr>
          <w:szCs w:val="24"/>
        </w:rPr>
      </w:pPr>
      <w:r w:rsidRPr="00EA4721">
        <w:rPr>
          <w:szCs w:val="24"/>
        </w:rPr>
        <w:t xml:space="preserve">Für Handyverträge und das Internet bezahlt die Familie </w:t>
      </w:r>
      <w:r w:rsidRPr="00EA4721">
        <w:rPr>
          <w:b/>
          <w:bCs/>
          <w:szCs w:val="24"/>
        </w:rPr>
        <w:t>86,70 €</w:t>
      </w:r>
      <w:r w:rsidRPr="00EA4721">
        <w:rPr>
          <w:szCs w:val="24"/>
        </w:rPr>
        <w:t xml:space="preserve"> pro Monat. Die monatlichen Fernseh- und Radiogebühren betragen ca. </w:t>
      </w:r>
      <w:r w:rsidRPr="00EA4721">
        <w:rPr>
          <w:b/>
          <w:bCs/>
          <w:szCs w:val="24"/>
        </w:rPr>
        <w:t>25 €</w:t>
      </w:r>
      <w:r w:rsidRPr="00EA4721">
        <w:rPr>
          <w:szCs w:val="24"/>
        </w:rPr>
        <w:t>.</w:t>
      </w:r>
    </w:p>
    <w:p w14:paraId="50B8D5FA" w14:textId="77777777" w:rsidR="009C4952" w:rsidRPr="00EA4721" w:rsidRDefault="009C4952" w:rsidP="009C4952">
      <w:pPr>
        <w:rPr>
          <w:szCs w:val="24"/>
        </w:rPr>
      </w:pPr>
      <w:r w:rsidRPr="00EA4721">
        <w:rPr>
          <w:szCs w:val="24"/>
        </w:rPr>
        <w:t xml:space="preserve">Beide Autos kosten die Familie insgesamt </w:t>
      </w:r>
      <w:r w:rsidRPr="00EA4721">
        <w:rPr>
          <w:b/>
          <w:bCs/>
          <w:szCs w:val="24"/>
        </w:rPr>
        <w:t>350 €</w:t>
      </w:r>
      <w:r w:rsidRPr="00EA4721">
        <w:rPr>
          <w:szCs w:val="24"/>
        </w:rPr>
        <w:t xml:space="preserve"> pro Monat.</w:t>
      </w:r>
    </w:p>
    <w:p w14:paraId="5DF5BBA0" w14:textId="77777777" w:rsidR="009C4952" w:rsidRPr="00EA4721" w:rsidRDefault="009C4952" w:rsidP="009C4952">
      <w:pPr>
        <w:rPr>
          <w:szCs w:val="24"/>
        </w:rPr>
      </w:pPr>
      <w:r w:rsidRPr="00EA4721">
        <w:rPr>
          <w:szCs w:val="24"/>
        </w:rPr>
        <w:t xml:space="preserve">Für weitere Versicherungen bezahlt die Familie </w:t>
      </w:r>
      <w:r w:rsidRPr="00EA4721">
        <w:rPr>
          <w:b/>
          <w:bCs/>
          <w:szCs w:val="24"/>
        </w:rPr>
        <w:t>140 €</w:t>
      </w:r>
      <w:r w:rsidRPr="00EA4721">
        <w:rPr>
          <w:szCs w:val="24"/>
        </w:rPr>
        <w:t xml:space="preserve"> im Monat.</w:t>
      </w:r>
    </w:p>
    <w:p w14:paraId="372BC0DE" w14:textId="77777777" w:rsidR="009C4952" w:rsidRPr="00EA4721" w:rsidRDefault="009C4952" w:rsidP="009C4952">
      <w:pPr>
        <w:rPr>
          <w:szCs w:val="24"/>
        </w:rPr>
      </w:pPr>
      <w:r w:rsidRPr="00EA4721">
        <w:rPr>
          <w:szCs w:val="24"/>
        </w:rPr>
        <w:t xml:space="preserve">Die Nachmittagsbetreuung der Kinder kostet </w:t>
      </w:r>
      <w:r w:rsidRPr="00EA4721">
        <w:rPr>
          <w:b/>
          <w:bCs/>
          <w:szCs w:val="24"/>
        </w:rPr>
        <w:t>400 €</w:t>
      </w:r>
      <w:r w:rsidRPr="00EA4721">
        <w:rPr>
          <w:szCs w:val="24"/>
        </w:rPr>
        <w:t xml:space="preserve"> und das Taschengeld für beide Kinder beträgt </w:t>
      </w:r>
      <w:r w:rsidRPr="00EA4721">
        <w:rPr>
          <w:b/>
          <w:bCs/>
          <w:szCs w:val="24"/>
        </w:rPr>
        <w:t>40 €</w:t>
      </w:r>
      <w:r w:rsidRPr="00EA4721">
        <w:rPr>
          <w:szCs w:val="24"/>
        </w:rPr>
        <w:t xml:space="preserve"> pro Monat.</w:t>
      </w:r>
    </w:p>
    <w:p w14:paraId="2492D307" w14:textId="77777777" w:rsidR="009C4952" w:rsidRPr="00EA4721" w:rsidRDefault="009C4952" w:rsidP="009C4952">
      <w:pPr>
        <w:rPr>
          <w:szCs w:val="24"/>
        </w:rPr>
      </w:pPr>
    </w:p>
    <w:p w14:paraId="2FB666DF" w14:textId="77777777" w:rsidR="009C4952" w:rsidRPr="00EA4721" w:rsidRDefault="009C4952" w:rsidP="009C4952">
      <w:pPr>
        <w:rPr>
          <w:szCs w:val="24"/>
        </w:rPr>
      </w:pPr>
    </w:p>
    <w:p w14:paraId="03953CC0" w14:textId="77777777" w:rsidR="009C4952" w:rsidRDefault="009C4952" w:rsidP="009C4952">
      <w:pPr>
        <w:rPr>
          <w:sz w:val="28"/>
          <w:szCs w:val="28"/>
        </w:rPr>
      </w:pPr>
    </w:p>
    <w:p w14:paraId="0F484D06" w14:textId="77777777" w:rsidR="009C4952" w:rsidRDefault="009C4952" w:rsidP="009C4952">
      <w:pPr>
        <w:rPr>
          <w:sz w:val="28"/>
          <w:szCs w:val="28"/>
        </w:rPr>
      </w:pPr>
    </w:p>
    <w:p w14:paraId="63BF864A" w14:textId="77777777" w:rsidR="009C4952" w:rsidRPr="00531651" w:rsidRDefault="009C4952" w:rsidP="009C4952">
      <w:pPr>
        <w:rPr>
          <w:sz w:val="18"/>
          <w:szCs w:val="18"/>
        </w:rPr>
      </w:pPr>
      <w:r w:rsidRPr="00531651">
        <w:rPr>
          <w:sz w:val="18"/>
          <w:szCs w:val="18"/>
        </w:rPr>
        <w:t>*</w:t>
      </w:r>
      <w:r w:rsidR="00B35157">
        <w:rPr>
          <w:sz w:val="18"/>
          <w:szCs w:val="18"/>
        </w:rPr>
        <w:t>Die Zahlen sind nicht ganz aktuell!</w:t>
      </w:r>
      <w:r w:rsidRPr="00531651">
        <w:rPr>
          <w:sz w:val="18"/>
          <w:szCs w:val="18"/>
        </w:rPr>
        <w:br w:type="page"/>
      </w:r>
    </w:p>
    <w:p w14:paraId="458FBE0B" w14:textId="77777777" w:rsidR="009C4952" w:rsidRPr="00BE7E3B" w:rsidRDefault="009C4952" w:rsidP="009C4952">
      <w:pPr>
        <w:rPr>
          <w:sz w:val="28"/>
          <w:szCs w:val="28"/>
        </w:rPr>
      </w:pPr>
    </w:p>
    <w:tbl>
      <w:tblPr>
        <w:tblW w:w="14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043"/>
        <w:gridCol w:w="160"/>
        <w:gridCol w:w="340"/>
        <w:gridCol w:w="1702"/>
        <w:gridCol w:w="162"/>
        <w:gridCol w:w="554"/>
        <w:gridCol w:w="159"/>
        <w:gridCol w:w="1938"/>
        <w:gridCol w:w="5125"/>
      </w:tblGrid>
      <w:tr w:rsidR="009C4952" w:rsidRPr="00485B73" w14:paraId="4D99012A" w14:textId="77777777" w:rsidTr="00887D18">
        <w:trPr>
          <w:gridAfter w:val="1"/>
          <w:wAfter w:w="5125" w:type="dxa"/>
          <w:trHeight w:val="765"/>
        </w:trPr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7A7AD2" w14:textId="77777777" w:rsidR="009C4952" w:rsidRPr="005A356B" w:rsidRDefault="009C4952" w:rsidP="00887D18">
            <w:pPr>
              <w:spacing w:line="240" w:lineRule="auto"/>
              <w:jc w:val="center"/>
              <w:rPr>
                <w:b/>
                <w:bCs/>
                <w:color w:val="00B050"/>
                <w:sz w:val="32"/>
                <w:szCs w:val="32"/>
                <w:lang w:eastAsia="de-AT"/>
              </w:rPr>
            </w:pPr>
            <w:r w:rsidRPr="005A356B">
              <w:rPr>
                <w:b/>
                <w:bCs/>
                <w:color w:val="00B050"/>
                <w:sz w:val="32"/>
                <w:szCs w:val="32"/>
                <w:lang w:eastAsia="de-AT"/>
              </w:rPr>
              <w:t>Einnahmen</w:t>
            </w:r>
            <w:r w:rsidRPr="00485B73">
              <w:rPr>
                <w:b/>
                <w:bCs/>
                <w:color w:val="00B050"/>
                <w:sz w:val="32"/>
                <w:szCs w:val="32"/>
                <w:lang w:eastAsia="de-AT"/>
              </w:rPr>
              <w:t xml:space="preserve"> fix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A76E" w14:textId="77777777" w:rsidR="009C4952" w:rsidRPr="005A356B" w:rsidRDefault="009C4952" w:rsidP="00887D18">
            <w:pPr>
              <w:spacing w:line="240" w:lineRule="auto"/>
              <w:jc w:val="center"/>
              <w:rPr>
                <w:b/>
                <w:bCs/>
                <w:color w:val="00B050"/>
                <w:sz w:val="32"/>
                <w:szCs w:val="32"/>
                <w:lang w:eastAsia="de-A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D1F8" w14:textId="77777777" w:rsidR="009C4952" w:rsidRPr="005A356B" w:rsidRDefault="009C4952" w:rsidP="00887D18">
            <w:pPr>
              <w:spacing w:line="240" w:lineRule="auto"/>
              <w:rPr>
                <w:sz w:val="32"/>
                <w:szCs w:val="32"/>
                <w:lang w:eastAsia="de-AT"/>
              </w:rPr>
            </w:pP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1B0FAFA" w14:textId="77777777" w:rsidR="009C4952" w:rsidRPr="005A356B" w:rsidRDefault="009C4952" w:rsidP="00887D18">
            <w:pPr>
              <w:spacing w:line="240" w:lineRule="auto"/>
              <w:jc w:val="center"/>
              <w:rPr>
                <w:b/>
                <w:bCs/>
                <w:color w:val="FF0000"/>
                <w:sz w:val="32"/>
                <w:szCs w:val="32"/>
                <w:lang w:eastAsia="de-AT"/>
              </w:rPr>
            </w:pPr>
            <w:r w:rsidRPr="005A356B">
              <w:rPr>
                <w:b/>
                <w:bCs/>
                <w:color w:val="FF0000"/>
                <w:sz w:val="32"/>
                <w:szCs w:val="32"/>
                <w:lang w:eastAsia="de-AT"/>
              </w:rPr>
              <w:t>Ausgaben fix</w:t>
            </w:r>
          </w:p>
        </w:tc>
      </w:tr>
      <w:tr w:rsidR="009C4952" w:rsidRPr="00485B73" w14:paraId="42D769E4" w14:textId="77777777" w:rsidTr="00887D18">
        <w:trPr>
          <w:gridAfter w:val="1"/>
          <w:wAfter w:w="5125" w:type="dxa"/>
          <w:trHeight w:val="8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98E1" w14:textId="77777777" w:rsidR="009C4952" w:rsidRPr="005A356B" w:rsidRDefault="009C4952" w:rsidP="00887D18">
            <w:pPr>
              <w:spacing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de-AT"/>
              </w:rPr>
            </w:pPr>
            <w:r w:rsidRPr="005A356B">
              <w:rPr>
                <w:b/>
                <w:bCs/>
                <w:color w:val="000000"/>
                <w:sz w:val="32"/>
                <w:szCs w:val="32"/>
                <w:lang w:eastAsia="de-AT"/>
              </w:rPr>
              <w:t>Was?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A370" w14:textId="77777777" w:rsidR="009C4952" w:rsidRPr="005A356B" w:rsidRDefault="009C4952" w:rsidP="00887D18">
            <w:pPr>
              <w:spacing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de-AT"/>
              </w:rPr>
            </w:pPr>
            <w:r w:rsidRPr="005A356B">
              <w:rPr>
                <w:b/>
                <w:bCs/>
                <w:color w:val="000000"/>
                <w:sz w:val="32"/>
                <w:szCs w:val="32"/>
                <w:lang w:eastAsia="de-AT"/>
              </w:rPr>
              <w:t>Betrag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E644" w14:textId="77777777" w:rsidR="009C4952" w:rsidRPr="005A356B" w:rsidRDefault="009C4952" w:rsidP="00887D18">
            <w:pPr>
              <w:spacing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de-A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A2BC" w14:textId="77777777" w:rsidR="009C4952" w:rsidRPr="005A356B" w:rsidRDefault="009C4952" w:rsidP="00887D18">
            <w:pPr>
              <w:spacing w:line="240" w:lineRule="auto"/>
              <w:rPr>
                <w:sz w:val="32"/>
                <w:szCs w:val="32"/>
                <w:lang w:eastAsia="de-AT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CC95" w14:textId="77777777" w:rsidR="009C4952" w:rsidRPr="005A356B" w:rsidRDefault="009C4952" w:rsidP="00887D18">
            <w:pPr>
              <w:spacing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de-AT"/>
              </w:rPr>
            </w:pPr>
            <w:r w:rsidRPr="005A356B">
              <w:rPr>
                <w:b/>
                <w:bCs/>
                <w:color w:val="000000"/>
                <w:sz w:val="32"/>
                <w:szCs w:val="32"/>
                <w:lang w:eastAsia="de-AT"/>
              </w:rPr>
              <w:t>Was?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3224" w14:textId="77777777" w:rsidR="009C4952" w:rsidRPr="005A356B" w:rsidRDefault="009C4952" w:rsidP="00887D18">
            <w:pPr>
              <w:spacing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de-AT"/>
              </w:rPr>
            </w:pPr>
            <w:r w:rsidRPr="005A356B">
              <w:rPr>
                <w:b/>
                <w:bCs/>
                <w:color w:val="000000"/>
                <w:sz w:val="32"/>
                <w:szCs w:val="32"/>
                <w:lang w:eastAsia="de-AT"/>
              </w:rPr>
              <w:t>Betrag</w:t>
            </w:r>
          </w:p>
        </w:tc>
      </w:tr>
      <w:tr w:rsidR="009C4952" w:rsidRPr="00485B73" w14:paraId="374815AF" w14:textId="77777777" w:rsidTr="00887D18">
        <w:trPr>
          <w:gridAfter w:val="1"/>
          <w:wAfter w:w="5125" w:type="dxa"/>
          <w:trHeight w:val="45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2F5C" w14:textId="77777777" w:rsidR="009C4952" w:rsidRPr="005A356B" w:rsidRDefault="009C4952" w:rsidP="00887D18">
            <w:pPr>
              <w:spacing w:line="240" w:lineRule="auto"/>
              <w:rPr>
                <w:color w:val="000000"/>
                <w:lang w:eastAsia="de-AT"/>
              </w:rPr>
            </w:pPr>
            <w:r w:rsidRPr="005A356B">
              <w:rPr>
                <w:color w:val="000000"/>
                <w:lang w:eastAsia="de-AT"/>
              </w:rPr>
              <w:t>Netto</w:t>
            </w:r>
            <w:r>
              <w:rPr>
                <w:color w:val="000000"/>
                <w:lang w:eastAsia="de-AT"/>
              </w:rPr>
              <w:t>einkommen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CCF7" w14:textId="77777777" w:rsidR="009C4952" w:rsidRPr="005A356B" w:rsidRDefault="009C4952" w:rsidP="00887D18">
            <w:pPr>
              <w:spacing w:line="240" w:lineRule="auto"/>
              <w:rPr>
                <w:color w:val="00B050"/>
                <w:lang w:eastAsia="de-AT"/>
              </w:rPr>
            </w:pPr>
            <w:r w:rsidRPr="005A356B">
              <w:rPr>
                <w:color w:val="00B050"/>
                <w:lang w:eastAsia="de-A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F2D4" w14:textId="77777777" w:rsidR="009C4952" w:rsidRPr="005A356B" w:rsidRDefault="009C4952" w:rsidP="00887D18">
            <w:pPr>
              <w:spacing w:line="240" w:lineRule="auto"/>
              <w:rPr>
                <w:color w:val="00B050"/>
                <w:lang w:eastAsia="de-A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735A" w14:textId="77777777" w:rsidR="009C4952" w:rsidRPr="005A356B" w:rsidRDefault="009C4952" w:rsidP="00887D18">
            <w:pPr>
              <w:spacing w:line="240" w:lineRule="auto"/>
              <w:rPr>
                <w:lang w:eastAsia="de-AT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105A" w14:textId="77777777" w:rsidR="009C4952" w:rsidRPr="005A356B" w:rsidRDefault="009C4952" w:rsidP="00887D18">
            <w:pPr>
              <w:spacing w:line="240" w:lineRule="auto"/>
              <w:rPr>
                <w:color w:val="000000"/>
                <w:lang w:eastAsia="de-AT"/>
              </w:rPr>
            </w:pPr>
            <w:r w:rsidRPr="005A356B">
              <w:rPr>
                <w:color w:val="000000"/>
                <w:lang w:eastAsia="de-AT"/>
              </w:rPr>
              <w:t>Miete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F934" w14:textId="77777777" w:rsidR="009C4952" w:rsidRPr="005A356B" w:rsidRDefault="009C4952" w:rsidP="00887D18">
            <w:pPr>
              <w:spacing w:line="240" w:lineRule="auto"/>
              <w:rPr>
                <w:color w:val="FF0000"/>
                <w:lang w:eastAsia="de-AT"/>
              </w:rPr>
            </w:pPr>
            <w:r w:rsidRPr="005A356B">
              <w:rPr>
                <w:color w:val="FF0000"/>
                <w:lang w:eastAsia="de-AT"/>
              </w:rPr>
              <w:t> </w:t>
            </w:r>
          </w:p>
        </w:tc>
      </w:tr>
      <w:tr w:rsidR="009C4952" w:rsidRPr="00485B73" w14:paraId="1DFC84E7" w14:textId="77777777" w:rsidTr="00887D18">
        <w:trPr>
          <w:gridAfter w:val="1"/>
          <w:wAfter w:w="5125" w:type="dxa"/>
          <w:trHeight w:val="45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B396" w14:textId="77777777" w:rsidR="009C4952" w:rsidRPr="005A356B" w:rsidRDefault="009C4952" w:rsidP="00887D18">
            <w:pPr>
              <w:spacing w:line="240" w:lineRule="auto"/>
              <w:rPr>
                <w:color w:val="000000"/>
                <w:lang w:eastAsia="de-AT"/>
              </w:rPr>
            </w:pPr>
            <w:r w:rsidRPr="00485B73">
              <w:rPr>
                <w:color w:val="000000"/>
                <w:lang w:eastAsia="de-AT"/>
              </w:rPr>
              <w:t>Arbeitslosengeld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799B" w14:textId="77777777" w:rsidR="009C4952" w:rsidRPr="005A356B" w:rsidRDefault="009C4952" w:rsidP="00887D18">
            <w:pPr>
              <w:spacing w:line="240" w:lineRule="auto"/>
              <w:rPr>
                <w:color w:val="00B050"/>
                <w:lang w:eastAsia="de-AT"/>
              </w:rPr>
            </w:pPr>
            <w:r w:rsidRPr="005A356B">
              <w:rPr>
                <w:color w:val="00B050"/>
                <w:lang w:eastAsia="de-A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E94F" w14:textId="77777777" w:rsidR="009C4952" w:rsidRPr="005A356B" w:rsidRDefault="009C4952" w:rsidP="00887D18">
            <w:pPr>
              <w:spacing w:line="240" w:lineRule="auto"/>
              <w:rPr>
                <w:color w:val="00B050"/>
                <w:lang w:eastAsia="de-A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1F70" w14:textId="77777777" w:rsidR="009C4952" w:rsidRPr="005A356B" w:rsidRDefault="009C4952" w:rsidP="00887D18">
            <w:pPr>
              <w:spacing w:line="240" w:lineRule="auto"/>
              <w:rPr>
                <w:lang w:eastAsia="de-AT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FE2E" w14:textId="77777777" w:rsidR="009C4952" w:rsidRPr="005A356B" w:rsidRDefault="009C4952" w:rsidP="00887D18">
            <w:pPr>
              <w:spacing w:line="240" w:lineRule="auto"/>
              <w:rPr>
                <w:color w:val="000000"/>
                <w:lang w:eastAsia="de-AT"/>
              </w:rPr>
            </w:pPr>
            <w:r w:rsidRPr="005A356B">
              <w:rPr>
                <w:color w:val="000000"/>
                <w:lang w:eastAsia="de-AT"/>
              </w:rPr>
              <w:t>Strom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F32B" w14:textId="77777777" w:rsidR="009C4952" w:rsidRPr="005A356B" w:rsidRDefault="009C4952" w:rsidP="00887D18">
            <w:pPr>
              <w:spacing w:line="240" w:lineRule="auto"/>
              <w:rPr>
                <w:color w:val="FF0000"/>
                <w:lang w:eastAsia="de-AT"/>
              </w:rPr>
            </w:pPr>
            <w:r w:rsidRPr="005A356B">
              <w:rPr>
                <w:color w:val="FF0000"/>
                <w:lang w:eastAsia="de-AT"/>
              </w:rPr>
              <w:t> </w:t>
            </w:r>
          </w:p>
        </w:tc>
      </w:tr>
      <w:tr w:rsidR="009C4952" w:rsidRPr="00485B73" w14:paraId="5311A848" w14:textId="77777777" w:rsidTr="00887D18">
        <w:trPr>
          <w:gridAfter w:val="1"/>
          <w:wAfter w:w="5125" w:type="dxa"/>
          <w:trHeight w:val="45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41F2" w14:textId="77777777" w:rsidR="009C4952" w:rsidRPr="005A356B" w:rsidRDefault="009C4952" w:rsidP="00887D18">
            <w:pPr>
              <w:spacing w:line="240" w:lineRule="auto"/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Familien</w:t>
            </w:r>
            <w:r w:rsidRPr="00485B73">
              <w:rPr>
                <w:color w:val="000000"/>
                <w:lang w:eastAsia="de-AT"/>
              </w:rPr>
              <w:t>beihilfe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CB4F" w14:textId="77777777" w:rsidR="009C4952" w:rsidRPr="005A356B" w:rsidRDefault="009C4952" w:rsidP="00887D18">
            <w:pPr>
              <w:spacing w:line="240" w:lineRule="auto"/>
              <w:rPr>
                <w:color w:val="00B050"/>
                <w:lang w:eastAsia="de-AT"/>
              </w:rPr>
            </w:pPr>
            <w:r w:rsidRPr="005A356B">
              <w:rPr>
                <w:color w:val="00B050"/>
                <w:lang w:eastAsia="de-A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9335" w14:textId="77777777" w:rsidR="009C4952" w:rsidRPr="005A356B" w:rsidRDefault="009C4952" w:rsidP="00887D18">
            <w:pPr>
              <w:spacing w:line="240" w:lineRule="auto"/>
              <w:rPr>
                <w:color w:val="00B050"/>
                <w:lang w:eastAsia="de-A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1553" w14:textId="77777777" w:rsidR="009C4952" w:rsidRPr="005A356B" w:rsidRDefault="009C4952" w:rsidP="00887D18">
            <w:pPr>
              <w:spacing w:line="240" w:lineRule="auto"/>
              <w:rPr>
                <w:lang w:eastAsia="de-AT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C60D" w14:textId="77777777" w:rsidR="009C4952" w:rsidRPr="005A356B" w:rsidRDefault="009C4952" w:rsidP="00887D18">
            <w:pPr>
              <w:spacing w:line="240" w:lineRule="auto"/>
              <w:rPr>
                <w:color w:val="000000"/>
                <w:lang w:eastAsia="de-AT"/>
              </w:rPr>
            </w:pPr>
            <w:r w:rsidRPr="005A356B">
              <w:rPr>
                <w:color w:val="000000"/>
                <w:lang w:eastAsia="de-AT"/>
              </w:rPr>
              <w:t>Heizung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C3B4" w14:textId="77777777" w:rsidR="009C4952" w:rsidRPr="005A356B" w:rsidRDefault="009C4952" w:rsidP="00887D18">
            <w:pPr>
              <w:spacing w:line="240" w:lineRule="auto"/>
              <w:rPr>
                <w:color w:val="FF0000"/>
                <w:lang w:eastAsia="de-AT"/>
              </w:rPr>
            </w:pPr>
            <w:r w:rsidRPr="005A356B">
              <w:rPr>
                <w:color w:val="FF0000"/>
                <w:lang w:eastAsia="de-AT"/>
              </w:rPr>
              <w:t> </w:t>
            </w:r>
          </w:p>
        </w:tc>
      </w:tr>
      <w:tr w:rsidR="009C4952" w:rsidRPr="00485B73" w14:paraId="7D1A3322" w14:textId="77777777" w:rsidTr="00887D18">
        <w:trPr>
          <w:gridAfter w:val="1"/>
          <w:wAfter w:w="5125" w:type="dxa"/>
          <w:trHeight w:val="45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AE77" w14:textId="77777777" w:rsidR="009C4952" w:rsidRPr="005A356B" w:rsidRDefault="009C4952" w:rsidP="00887D18">
            <w:pPr>
              <w:spacing w:line="240" w:lineRule="auto"/>
              <w:rPr>
                <w:color w:val="000000"/>
                <w:lang w:eastAsia="de-AT"/>
              </w:rPr>
            </w:pPr>
            <w:r w:rsidRPr="005A356B">
              <w:rPr>
                <w:color w:val="000000"/>
                <w:lang w:eastAsia="de-AT"/>
              </w:rPr>
              <w:t>Wohnbeihilfe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030B" w14:textId="77777777" w:rsidR="009C4952" w:rsidRPr="005A356B" w:rsidRDefault="009C4952" w:rsidP="00887D18">
            <w:pPr>
              <w:spacing w:line="240" w:lineRule="auto"/>
              <w:rPr>
                <w:color w:val="00B050"/>
                <w:lang w:eastAsia="de-AT"/>
              </w:rPr>
            </w:pPr>
            <w:r w:rsidRPr="005A356B">
              <w:rPr>
                <w:color w:val="00B050"/>
                <w:lang w:eastAsia="de-A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817A" w14:textId="77777777" w:rsidR="009C4952" w:rsidRPr="005A356B" w:rsidRDefault="009C4952" w:rsidP="00887D18">
            <w:pPr>
              <w:spacing w:line="240" w:lineRule="auto"/>
              <w:rPr>
                <w:color w:val="00B050"/>
                <w:lang w:eastAsia="de-A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2645" w14:textId="77777777" w:rsidR="009C4952" w:rsidRPr="005A356B" w:rsidRDefault="009C4952" w:rsidP="00887D18">
            <w:pPr>
              <w:spacing w:line="240" w:lineRule="auto"/>
              <w:rPr>
                <w:lang w:eastAsia="de-AT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1623" w14:textId="77777777" w:rsidR="009C4952" w:rsidRPr="005A356B" w:rsidRDefault="009C4952" w:rsidP="00887D18">
            <w:pPr>
              <w:spacing w:line="240" w:lineRule="auto"/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Kredit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F3DD" w14:textId="77777777" w:rsidR="009C4952" w:rsidRPr="005A356B" w:rsidRDefault="009C4952" w:rsidP="00887D18">
            <w:pPr>
              <w:spacing w:line="240" w:lineRule="auto"/>
              <w:rPr>
                <w:color w:val="FF0000"/>
                <w:lang w:eastAsia="de-AT"/>
              </w:rPr>
            </w:pPr>
            <w:r w:rsidRPr="005A356B">
              <w:rPr>
                <w:color w:val="FF0000"/>
                <w:lang w:eastAsia="de-AT"/>
              </w:rPr>
              <w:t> </w:t>
            </w:r>
          </w:p>
        </w:tc>
      </w:tr>
      <w:tr w:rsidR="009C4952" w:rsidRPr="00485B73" w14:paraId="14366464" w14:textId="77777777" w:rsidTr="00887D18">
        <w:trPr>
          <w:gridAfter w:val="1"/>
          <w:wAfter w:w="5125" w:type="dxa"/>
          <w:trHeight w:val="45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894FC" w14:textId="77777777" w:rsidR="009C4952" w:rsidRPr="005A356B" w:rsidRDefault="009C4952" w:rsidP="00887D18">
            <w:pPr>
              <w:spacing w:line="240" w:lineRule="auto"/>
              <w:rPr>
                <w:color w:val="000000"/>
                <w:lang w:eastAsia="de-AT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88EA5" w14:textId="77777777" w:rsidR="009C4952" w:rsidRPr="005A356B" w:rsidRDefault="009C4952" w:rsidP="00887D18">
            <w:pPr>
              <w:spacing w:line="240" w:lineRule="auto"/>
              <w:rPr>
                <w:color w:val="00B050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51699" w14:textId="77777777" w:rsidR="009C4952" w:rsidRPr="005A356B" w:rsidRDefault="009C4952" w:rsidP="00887D18">
            <w:pPr>
              <w:spacing w:line="240" w:lineRule="auto"/>
              <w:rPr>
                <w:color w:val="00B050"/>
                <w:lang w:eastAsia="de-A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0D06F" w14:textId="77777777" w:rsidR="009C4952" w:rsidRPr="005A356B" w:rsidRDefault="009C4952" w:rsidP="00887D18">
            <w:pPr>
              <w:spacing w:line="240" w:lineRule="auto"/>
              <w:rPr>
                <w:lang w:eastAsia="de-AT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91EE6" w14:textId="77777777" w:rsidR="009C4952" w:rsidRPr="005A356B" w:rsidRDefault="009C4952" w:rsidP="00887D18">
            <w:pPr>
              <w:spacing w:line="240" w:lineRule="auto"/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Auto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318AD" w14:textId="77777777" w:rsidR="009C4952" w:rsidRPr="005A356B" w:rsidRDefault="009C4952" w:rsidP="00887D18">
            <w:pPr>
              <w:spacing w:line="240" w:lineRule="auto"/>
              <w:rPr>
                <w:color w:val="FF0000"/>
                <w:lang w:eastAsia="de-AT"/>
              </w:rPr>
            </w:pPr>
          </w:p>
        </w:tc>
      </w:tr>
      <w:tr w:rsidR="009C4952" w:rsidRPr="00485B73" w14:paraId="7102C9D5" w14:textId="77777777" w:rsidTr="00887D18">
        <w:trPr>
          <w:gridAfter w:val="1"/>
          <w:wAfter w:w="5125" w:type="dxa"/>
          <w:trHeight w:val="45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60502" w14:textId="77777777" w:rsidR="009C4952" w:rsidRPr="005A356B" w:rsidRDefault="009C4952" w:rsidP="00887D18">
            <w:pPr>
              <w:spacing w:line="240" w:lineRule="auto"/>
              <w:rPr>
                <w:color w:val="000000"/>
                <w:lang w:eastAsia="de-AT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C571" w14:textId="77777777" w:rsidR="009C4952" w:rsidRPr="005A356B" w:rsidRDefault="009C4952" w:rsidP="00887D18">
            <w:pPr>
              <w:spacing w:line="240" w:lineRule="auto"/>
              <w:rPr>
                <w:color w:val="00B050"/>
                <w:lang w:eastAsia="de-AT"/>
              </w:rPr>
            </w:pPr>
            <w:r w:rsidRPr="005A356B">
              <w:rPr>
                <w:color w:val="00B050"/>
                <w:lang w:eastAsia="de-A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3DDD" w14:textId="77777777" w:rsidR="009C4952" w:rsidRPr="005A356B" w:rsidRDefault="009C4952" w:rsidP="00887D18">
            <w:pPr>
              <w:spacing w:line="240" w:lineRule="auto"/>
              <w:rPr>
                <w:color w:val="00B050"/>
                <w:lang w:eastAsia="de-A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41DF" w14:textId="77777777" w:rsidR="009C4952" w:rsidRPr="005A356B" w:rsidRDefault="009C4952" w:rsidP="00887D18">
            <w:pPr>
              <w:spacing w:line="240" w:lineRule="auto"/>
              <w:rPr>
                <w:lang w:eastAsia="de-AT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C1C9" w14:textId="77777777" w:rsidR="009C4952" w:rsidRPr="005A356B" w:rsidRDefault="009C4952" w:rsidP="00887D18">
            <w:pPr>
              <w:spacing w:line="240" w:lineRule="auto"/>
              <w:rPr>
                <w:color w:val="000000"/>
                <w:lang w:eastAsia="de-AT"/>
              </w:rPr>
            </w:pPr>
            <w:r w:rsidRPr="005A356B">
              <w:rPr>
                <w:color w:val="000000"/>
                <w:lang w:eastAsia="de-AT"/>
              </w:rPr>
              <w:t>Handy</w:t>
            </w:r>
            <w:r>
              <w:rPr>
                <w:color w:val="000000"/>
                <w:lang w:eastAsia="de-AT"/>
              </w:rPr>
              <w:t xml:space="preserve"> &amp;</w:t>
            </w:r>
            <w:r w:rsidRPr="005A356B">
              <w:rPr>
                <w:color w:val="000000"/>
                <w:lang w:eastAsia="de-AT"/>
              </w:rPr>
              <w:t xml:space="preserve"> Internet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F138" w14:textId="77777777" w:rsidR="009C4952" w:rsidRPr="005A356B" w:rsidRDefault="009C4952" w:rsidP="00887D18">
            <w:pPr>
              <w:spacing w:line="240" w:lineRule="auto"/>
              <w:rPr>
                <w:color w:val="FF0000"/>
                <w:lang w:eastAsia="de-AT"/>
              </w:rPr>
            </w:pPr>
            <w:r w:rsidRPr="005A356B">
              <w:rPr>
                <w:color w:val="FF0000"/>
                <w:lang w:eastAsia="de-AT"/>
              </w:rPr>
              <w:t> </w:t>
            </w:r>
          </w:p>
        </w:tc>
      </w:tr>
      <w:tr w:rsidR="009C4952" w:rsidRPr="00485B73" w14:paraId="534430B8" w14:textId="77777777" w:rsidTr="00887D18">
        <w:trPr>
          <w:gridAfter w:val="1"/>
          <w:wAfter w:w="5125" w:type="dxa"/>
          <w:trHeight w:val="45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5DE14" w14:textId="77777777" w:rsidR="009C4952" w:rsidRPr="005A356B" w:rsidRDefault="009C4952" w:rsidP="00887D18">
            <w:pPr>
              <w:spacing w:line="240" w:lineRule="auto"/>
              <w:rPr>
                <w:color w:val="000000"/>
                <w:lang w:eastAsia="de-AT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55BE" w14:textId="77777777" w:rsidR="009C4952" w:rsidRPr="005A356B" w:rsidRDefault="009C4952" w:rsidP="00887D18">
            <w:pPr>
              <w:spacing w:line="240" w:lineRule="auto"/>
              <w:rPr>
                <w:color w:val="00B050"/>
                <w:lang w:eastAsia="de-AT"/>
              </w:rPr>
            </w:pPr>
            <w:r w:rsidRPr="005A356B">
              <w:rPr>
                <w:color w:val="00B050"/>
                <w:lang w:eastAsia="de-A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47DF" w14:textId="77777777" w:rsidR="009C4952" w:rsidRPr="005A356B" w:rsidRDefault="009C4952" w:rsidP="00887D18">
            <w:pPr>
              <w:spacing w:line="240" w:lineRule="auto"/>
              <w:rPr>
                <w:color w:val="00B050"/>
                <w:lang w:eastAsia="de-A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F46D" w14:textId="77777777" w:rsidR="009C4952" w:rsidRPr="005A356B" w:rsidRDefault="009C4952" w:rsidP="00887D18">
            <w:pPr>
              <w:spacing w:line="240" w:lineRule="auto"/>
              <w:rPr>
                <w:lang w:eastAsia="de-AT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DF32" w14:textId="77777777" w:rsidR="009C4952" w:rsidRPr="005A356B" w:rsidRDefault="009C4952" w:rsidP="00887D18">
            <w:pPr>
              <w:spacing w:line="240" w:lineRule="auto"/>
              <w:rPr>
                <w:color w:val="000000"/>
                <w:lang w:eastAsia="de-AT"/>
              </w:rPr>
            </w:pPr>
            <w:r w:rsidRPr="005A356B">
              <w:rPr>
                <w:color w:val="000000"/>
                <w:lang w:eastAsia="de-AT"/>
              </w:rPr>
              <w:t>Versicherungen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8D0E" w14:textId="77777777" w:rsidR="009C4952" w:rsidRPr="005A356B" w:rsidRDefault="009C4952" w:rsidP="00887D18">
            <w:pPr>
              <w:spacing w:line="240" w:lineRule="auto"/>
              <w:rPr>
                <w:color w:val="FF0000"/>
                <w:lang w:eastAsia="de-AT"/>
              </w:rPr>
            </w:pPr>
            <w:r w:rsidRPr="005A356B">
              <w:rPr>
                <w:color w:val="FF0000"/>
                <w:lang w:eastAsia="de-AT"/>
              </w:rPr>
              <w:t> </w:t>
            </w:r>
          </w:p>
        </w:tc>
      </w:tr>
      <w:tr w:rsidR="009C4952" w:rsidRPr="00485B73" w14:paraId="2C92F9BB" w14:textId="77777777" w:rsidTr="00887D18">
        <w:trPr>
          <w:gridAfter w:val="1"/>
          <w:wAfter w:w="5125" w:type="dxa"/>
          <w:trHeight w:val="45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DEC7D" w14:textId="77777777" w:rsidR="009C4952" w:rsidRPr="005A356B" w:rsidRDefault="009C4952" w:rsidP="00887D18">
            <w:pPr>
              <w:spacing w:line="240" w:lineRule="auto"/>
              <w:rPr>
                <w:color w:val="000000"/>
                <w:lang w:eastAsia="de-AT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7BF6" w14:textId="77777777" w:rsidR="009C4952" w:rsidRPr="005A356B" w:rsidRDefault="009C4952" w:rsidP="00887D18">
            <w:pPr>
              <w:spacing w:line="240" w:lineRule="auto"/>
              <w:rPr>
                <w:color w:val="00B050"/>
                <w:lang w:eastAsia="de-AT"/>
              </w:rPr>
            </w:pPr>
            <w:r w:rsidRPr="005A356B">
              <w:rPr>
                <w:color w:val="00B050"/>
                <w:lang w:eastAsia="de-A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4C48" w14:textId="77777777" w:rsidR="009C4952" w:rsidRPr="005A356B" w:rsidRDefault="009C4952" w:rsidP="00887D18">
            <w:pPr>
              <w:spacing w:line="240" w:lineRule="auto"/>
              <w:rPr>
                <w:color w:val="00B050"/>
                <w:lang w:eastAsia="de-A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3DAC" w14:textId="77777777" w:rsidR="009C4952" w:rsidRPr="005A356B" w:rsidRDefault="009C4952" w:rsidP="00887D18">
            <w:pPr>
              <w:spacing w:line="240" w:lineRule="auto"/>
              <w:rPr>
                <w:lang w:eastAsia="de-AT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E653" w14:textId="77777777" w:rsidR="009C4952" w:rsidRPr="005A356B" w:rsidRDefault="009C4952" w:rsidP="00887D18">
            <w:pPr>
              <w:spacing w:line="240" w:lineRule="auto"/>
              <w:rPr>
                <w:color w:val="000000"/>
                <w:lang w:eastAsia="de-AT"/>
              </w:rPr>
            </w:pPr>
            <w:r w:rsidRPr="00485B73">
              <w:rPr>
                <w:color w:val="000000"/>
                <w:lang w:eastAsia="de-AT"/>
              </w:rPr>
              <w:t>Rundfunkgebühren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B4C7" w14:textId="77777777" w:rsidR="009C4952" w:rsidRPr="005A356B" w:rsidRDefault="009C4952" w:rsidP="00887D18">
            <w:pPr>
              <w:spacing w:line="240" w:lineRule="auto"/>
              <w:rPr>
                <w:color w:val="FF0000"/>
                <w:lang w:eastAsia="de-AT"/>
              </w:rPr>
            </w:pPr>
            <w:r w:rsidRPr="005A356B">
              <w:rPr>
                <w:color w:val="FF0000"/>
                <w:lang w:eastAsia="de-AT"/>
              </w:rPr>
              <w:t> </w:t>
            </w:r>
          </w:p>
        </w:tc>
      </w:tr>
      <w:tr w:rsidR="009C4952" w:rsidRPr="00485B73" w14:paraId="3BAC0630" w14:textId="77777777" w:rsidTr="00887D18">
        <w:trPr>
          <w:gridAfter w:val="1"/>
          <w:wAfter w:w="5125" w:type="dxa"/>
          <w:trHeight w:val="45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340B2" w14:textId="77777777" w:rsidR="009C4952" w:rsidRPr="005A356B" w:rsidRDefault="009C4952" w:rsidP="00887D18">
            <w:pPr>
              <w:spacing w:line="240" w:lineRule="auto"/>
              <w:rPr>
                <w:color w:val="000000"/>
                <w:lang w:eastAsia="de-AT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5A443" w14:textId="77777777" w:rsidR="009C4952" w:rsidRPr="005A356B" w:rsidRDefault="009C4952" w:rsidP="00887D18">
            <w:pPr>
              <w:spacing w:line="240" w:lineRule="auto"/>
              <w:rPr>
                <w:color w:val="00B050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B6FA4" w14:textId="77777777" w:rsidR="009C4952" w:rsidRPr="005A356B" w:rsidRDefault="009C4952" w:rsidP="00887D18">
            <w:pPr>
              <w:spacing w:line="240" w:lineRule="auto"/>
              <w:rPr>
                <w:color w:val="00B050"/>
                <w:lang w:eastAsia="de-A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69D20" w14:textId="77777777" w:rsidR="009C4952" w:rsidRPr="005A356B" w:rsidRDefault="009C4952" w:rsidP="00887D18">
            <w:pPr>
              <w:spacing w:line="240" w:lineRule="auto"/>
              <w:rPr>
                <w:lang w:eastAsia="de-AT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6B775" w14:textId="77777777" w:rsidR="009C4952" w:rsidRPr="00485B73" w:rsidRDefault="009C4952" w:rsidP="00887D18">
            <w:pPr>
              <w:spacing w:line="240" w:lineRule="auto"/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Nachmittagsbetreuung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8CD62" w14:textId="77777777" w:rsidR="009C4952" w:rsidRPr="005A356B" w:rsidRDefault="009C4952" w:rsidP="00887D18">
            <w:pPr>
              <w:spacing w:line="240" w:lineRule="auto"/>
              <w:rPr>
                <w:color w:val="FF0000"/>
                <w:lang w:eastAsia="de-AT"/>
              </w:rPr>
            </w:pPr>
          </w:p>
        </w:tc>
      </w:tr>
      <w:tr w:rsidR="009C4952" w:rsidRPr="00485B73" w14:paraId="4E5D05E8" w14:textId="77777777" w:rsidTr="00887D18">
        <w:trPr>
          <w:gridAfter w:val="1"/>
          <w:wAfter w:w="5125" w:type="dxa"/>
          <w:trHeight w:val="45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63441" w14:textId="77777777" w:rsidR="009C4952" w:rsidRPr="005A356B" w:rsidRDefault="009C4952" w:rsidP="00887D18">
            <w:pPr>
              <w:spacing w:line="240" w:lineRule="auto"/>
              <w:rPr>
                <w:color w:val="000000"/>
                <w:lang w:eastAsia="de-AT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F9321" w14:textId="77777777" w:rsidR="009C4952" w:rsidRPr="005A356B" w:rsidRDefault="009C4952" w:rsidP="00887D18">
            <w:pPr>
              <w:spacing w:line="240" w:lineRule="auto"/>
              <w:rPr>
                <w:color w:val="00B050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C39F2" w14:textId="77777777" w:rsidR="009C4952" w:rsidRPr="005A356B" w:rsidRDefault="009C4952" w:rsidP="00887D18">
            <w:pPr>
              <w:spacing w:line="240" w:lineRule="auto"/>
              <w:rPr>
                <w:color w:val="00B050"/>
                <w:lang w:eastAsia="de-A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7D466" w14:textId="77777777" w:rsidR="009C4952" w:rsidRPr="005A356B" w:rsidRDefault="009C4952" w:rsidP="00887D18">
            <w:pPr>
              <w:spacing w:line="240" w:lineRule="auto"/>
              <w:rPr>
                <w:lang w:eastAsia="de-AT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C44F0" w14:textId="77777777" w:rsidR="009C4952" w:rsidRPr="00485B73" w:rsidRDefault="009C4952" w:rsidP="00887D18">
            <w:pPr>
              <w:spacing w:line="240" w:lineRule="auto"/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Taschengeld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D9D02" w14:textId="77777777" w:rsidR="009C4952" w:rsidRPr="005A356B" w:rsidRDefault="009C4952" w:rsidP="00887D18">
            <w:pPr>
              <w:spacing w:line="240" w:lineRule="auto"/>
              <w:rPr>
                <w:color w:val="FF0000"/>
                <w:lang w:eastAsia="de-AT"/>
              </w:rPr>
            </w:pPr>
          </w:p>
        </w:tc>
      </w:tr>
      <w:tr w:rsidR="009C4952" w:rsidRPr="00485B73" w14:paraId="08295E58" w14:textId="77777777" w:rsidTr="00887D18">
        <w:trPr>
          <w:gridAfter w:val="1"/>
          <w:wAfter w:w="5125" w:type="dxa"/>
          <w:trHeight w:val="8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6740" w14:textId="77777777" w:rsidR="009C4952" w:rsidRPr="005A356B" w:rsidRDefault="009C4952" w:rsidP="00887D18">
            <w:pPr>
              <w:spacing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de-AT"/>
              </w:rPr>
            </w:pPr>
            <w:r w:rsidRPr="005A356B">
              <w:rPr>
                <w:b/>
                <w:bCs/>
                <w:color w:val="000000"/>
                <w:sz w:val="32"/>
                <w:szCs w:val="32"/>
                <w:lang w:eastAsia="de-AT"/>
              </w:rPr>
              <w:t>Summe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F782" w14:textId="77777777" w:rsidR="009C4952" w:rsidRPr="005A356B" w:rsidRDefault="009C4952" w:rsidP="00887D18">
            <w:pPr>
              <w:spacing w:line="240" w:lineRule="auto"/>
              <w:rPr>
                <w:color w:val="00B050"/>
                <w:sz w:val="32"/>
                <w:szCs w:val="32"/>
                <w:lang w:eastAsia="de-AT"/>
              </w:rPr>
            </w:pPr>
            <w:r w:rsidRPr="005A356B">
              <w:rPr>
                <w:color w:val="00B050"/>
                <w:sz w:val="32"/>
                <w:szCs w:val="32"/>
                <w:lang w:eastAsia="de-A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40B3" w14:textId="77777777" w:rsidR="009C4952" w:rsidRPr="005A356B" w:rsidRDefault="009C4952" w:rsidP="00887D18">
            <w:pPr>
              <w:spacing w:line="240" w:lineRule="auto"/>
              <w:rPr>
                <w:color w:val="00B050"/>
                <w:sz w:val="32"/>
                <w:szCs w:val="32"/>
                <w:lang w:eastAsia="de-A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B9EB" w14:textId="77777777" w:rsidR="009C4952" w:rsidRPr="005A356B" w:rsidRDefault="009C4952" w:rsidP="00887D18">
            <w:pPr>
              <w:spacing w:line="240" w:lineRule="auto"/>
              <w:rPr>
                <w:sz w:val="32"/>
                <w:szCs w:val="32"/>
                <w:lang w:eastAsia="de-AT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42A44" w14:textId="77777777" w:rsidR="009C4952" w:rsidRPr="005A356B" w:rsidRDefault="009C4952" w:rsidP="00887D18">
            <w:pPr>
              <w:spacing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de-AT"/>
              </w:rPr>
            </w:pPr>
            <w:r w:rsidRPr="005A356B">
              <w:rPr>
                <w:b/>
                <w:bCs/>
                <w:color w:val="000000"/>
                <w:sz w:val="32"/>
                <w:szCs w:val="32"/>
                <w:lang w:eastAsia="de-AT"/>
              </w:rPr>
              <w:t>Summe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3E85" w14:textId="77777777" w:rsidR="009C4952" w:rsidRPr="005A356B" w:rsidRDefault="009C4952" w:rsidP="00887D18">
            <w:pPr>
              <w:spacing w:line="240" w:lineRule="auto"/>
              <w:rPr>
                <w:color w:val="FF0000"/>
                <w:sz w:val="32"/>
                <w:szCs w:val="32"/>
                <w:lang w:eastAsia="de-AT"/>
              </w:rPr>
            </w:pPr>
            <w:r w:rsidRPr="005A356B">
              <w:rPr>
                <w:color w:val="FF0000"/>
                <w:sz w:val="32"/>
                <w:szCs w:val="32"/>
                <w:lang w:eastAsia="de-AT"/>
              </w:rPr>
              <w:t> </w:t>
            </w:r>
          </w:p>
        </w:tc>
      </w:tr>
      <w:tr w:rsidR="009C4952" w:rsidRPr="00485B73" w14:paraId="47503CD6" w14:textId="77777777" w:rsidTr="00887D18">
        <w:trPr>
          <w:gridAfter w:val="1"/>
          <w:wAfter w:w="5125" w:type="dxa"/>
          <w:trHeight w:val="705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0A58" w14:textId="77777777" w:rsidR="009C4952" w:rsidRPr="005A356B" w:rsidRDefault="009C4952" w:rsidP="00887D18">
            <w:pPr>
              <w:spacing w:line="240" w:lineRule="auto"/>
              <w:rPr>
                <w:color w:val="FF0000"/>
                <w:sz w:val="32"/>
                <w:szCs w:val="32"/>
                <w:lang w:eastAsia="de-AT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AA88" w14:textId="77777777" w:rsidR="009C4952" w:rsidRPr="005A356B" w:rsidRDefault="009C4952" w:rsidP="00887D18">
            <w:pPr>
              <w:spacing w:line="240" w:lineRule="auto"/>
              <w:rPr>
                <w:sz w:val="32"/>
                <w:szCs w:val="3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1812" w14:textId="77777777" w:rsidR="009C4952" w:rsidRPr="005A356B" w:rsidRDefault="009C4952" w:rsidP="00887D18">
            <w:pPr>
              <w:spacing w:line="240" w:lineRule="auto"/>
              <w:rPr>
                <w:sz w:val="32"/>
                <w:szCs w:val="32"/>
                <w:lang w:eastAsia="de-A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3D43" w14:textId="77777777" w:rsidR="009C4952" w:rsidRPr="005A356B" w:rsidRDefault="009C4952" w:rsidP="00887D18">
            <w:pPr>
              <w:spacing w:line="240" w:lineRule="auto"/>
              <w:rPr>
                <w:sz w:val="32"/>
                <w:szCs w:val="32"/>
                <w:lang w:eastAsia="de-AT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FB33" w14:textId="77777777" w:rsidR="009C4952" w:rsidRPr="005A356B" w:rsidRDefault="009C4952" w:rsidP="00887D18">
            <w:pPr>
              <w:spacing w:line="240" w:lineRule="auto"/>
              <w:rPr>
                <w:sz w:val="32"/>
                <w:szCs w:val="32"/>
                <w:lang w:eastAsia="de-AT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8E6C" w14:textId="77777777" w:rsidR="009C4952" w:rsidRPr="005A356B" w:rsidRDefault="009C4952" w:rsidP="00887D18">
            <w:pPr>
              <w:spacing w:line="240" w:lineRule="auto"/>
              <w:rPr>
                <w:sz w:val="32"/>
                <w:szCs w:val="32"/>
                <w:lang w:eastAsia="de-AT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963C" w14:textId="77777777" w:rsidR="009C4952" w:rsidRPr="005A356B" w:rsidRDefault="009C4952" w:rsidP="00887D18">
            <w:pPr>
              <w:spacing w:line="240" w:lineRule="auto"/>
              <w:rPr>
                <w:sz w:val="32"/>
                <w:szCs w:val="32"/>
                <w:lang w:eastAsia="de-AT"/>
              </w:rPr>
            </w:pPr>
          </w:p>
        </w:tc>
      </w:tr>
      <w:tr w:rsidR="009C4952" w:rsidRPr="00485B73" w14:paraId="29C52F13" w14:textId="77777777" w:rsidTr="00887D18">
        <w:trPr>
          <w:gridAfter w:val="1"/>
          <w:wAfter w:w="5125" w:type="dxa"/>
          <w:trHeight w:val="106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AAB1" w14:textId="77777777" w:rsidR="009C4952" w:rsidRPr="005A356B" w:rsidRDefault="009C4952" w:rsidP="00887D18">
            <w:pPr>
              <w:spacing w:line="240" w:lineRule="auto"/>
              <w:rPr>
                <w:sz w:val="32"/>
                <w:szCs w:val="32"/>
                <w:lang w:eastAsia="de-AT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370C" w14:textId="77777777" w:rsidR="009C4952" w:rsidRPr="005A356B" w:rsidRDefault="009C4952" w:rsidP="00887D18">
            <w:pPr>
              <w:spacing w:line="240" w:lineRule="auto"/>
              <w:rPr>
                <w:sz w:val="32"/>
                <w:szCs w:val="3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8CD1" w14:textId="77777777" w:rsidR="009C4952" w:rsidRPr="005A356B" w:rsidRDefault="009C4952" w:rsidP="00887D18">
            <w:pPr>
              <w:spacing w:line="240" w:lineRule="auto"/>
              <w:rPr>
                <w:sz w:val="32"/>
                <w:szCs w:val="32"/>
                <w:lang w:eastAsia="de-A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1660" w14:textId="77777777" w:rsidR="009C4952" w:rsidRPr="005A356B" w:rsidRDefault="009C4952" w:rsidP="00887D18">
            <w:pPr>
              <w:spacing w:line="240" w:lineRule="auto"/>
              <w:rPr>
                <w:sz w:val="32"/>
                <w:szCs w:val="32"/>
                <w:lang w:eastAsia="de-AT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42CF" w14:textId="77777777" w:rsidR="009C4952" w:rsidRPr="005A356B" w:rsidRDefault="009C4952" w:rsidP="00887D18">
            <w:pPr>
              <w:spacing w:line="240" w:lineRule="auto"/>
              <w:rPr>
                <w:sz w:val="32"/>
                <w:szCs w:val="32"/>
                <w:lang w:eastAsia="de-AT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C230" w14:textId="77777777" w:rsidR="009C4952" w:rsidRPr="005A356B" w:rsidRDefault="009C4952" w:rsidP="00887D18">
            <w:pPr>
              <w:spacing w:line="240" w:lineRule="auto"/>
              <w:jc w:val="center"/>
              <w:rPr>
                <w:sz w:val="32"/>
                <w:szCs w:val="32"/>
                <w:lang w:eastAsia="de-AT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6DC0" w14:textId="77777777" w:rsidR="009C4952" w:rsidRPr="005A356B" w:rsidRDefault="009C4952" w:rsidP="00887D18">
            <w:pPr>
              <w:spacing w:line="240" w:lineRule="auto"/>
              <w:jc w:val="center"/>
              <w:rPr>
                <w:sz w:val="32"/>
                <w:szCs w:val="32"/>
                <w:lang w:eastAsia="de-AT"/>
              </w:rPr>
            </w:pPr>
          </w:p>
        </w:tc>
      </w:tr>
      <w:tr w:rsidR="009C4952" w:rsidRPr="00485B73" w14:paraId="2937EB61" w14:textId="77777777" w:rsidTr="00887D18">
        <w:trPr>
          <w:trHeight w:val="1125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BAF5" w14:textId="77777777" w:rsidR="009C4952" w:rsidRPr="005A356B" w:rsidRDefault="009C4952" w:rsidP="00887D18">
            <w:pPr>
              <w:spacing w:line="240" w:lineRule="auto"/>
              <w:rPr>
                <w:sz w:val="32"/>
                <w:szCs w:val="32"/>
                <w:lang w:eastAsia="de-AT"/>
              </w:rPr>
            </w:pP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FEE52" w14:textId="77777777" w:rsidR="009C4952" w:rsidRPr="005A356B" w:rsidRDefault="009C4952" w:rsidP="00887D18">
            <w:pPr>
              <w:spacing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de-AT"/>
              </w:rPr>
            </w:pPr>
            <w:r w:rsidRPr="005A356B">
              <w:rPr>
                <w:b/>
                <w:bCs/>
                <w:color w:val="000000"/>
                <w:sz w:val="32"/>
                <w:szCs w:val="32"/>
                <w:lang w:eastAsia="de-AT"/>
              </w:rPr>
              <w:t>Differenz</w:t>
            </w:r>
          </w:p>
        </w:tc>
        <w:tc>
          <w:tcPr>
            <w:tcW w:w="22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D684CC" w14:textId="77777777" w:rsidR="009C4952" w:rsidRPr="005A356B" w:rsidRDefault="009C4952" w:rsidP="00887D18">
            <w:pPr>
              <w:spacing w:line="240" w:lineRule="auto"/>
              <w:jc w:val="center"/>
              <w:rPr>
                <w:color w:val="000000"/>
                <w:sz w:val="32"/>
                <w:szCs w:val="32"/>
                <w:lang w:eastAsia="de-AT"/>
              </w:rPr>
            </w:pPr>
            <w:r w:rsidRPr="005A356B">
              <w:rPr>
                <w:color w:val="000000"/>
                <w:sz w:val="32"/>
                <w:szCs w:val="32"/>
                <w:lang w:eastAsia="de-AT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6B1D" w14:textId="77777777" w:rsidR="009C4952" w:rsidRPr="005A356B" w:rsidRDefault="009C4952" w:rsidP="00887D18">
            <w:pPr>
              <w:spacing w:line="240" w:lineRule="auto"/>
              <w:jc w:val="center"/>
              <w:rPr>
                <w:color w:val="000000"/>
                <w:sz w:val="32"/>
                <w:szCs w:val="32"/>
                <w:lang w:eastAsia="de-AT"/>
              </w:rPr>
            </w:pPr>
          </w:p>
        </w:tc>
        <w:tc>
          <w:tcPr>
            <w:tcW w:w="7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0BAE" w14:textId="77777777" w:rsidR="009C4952" w:rsidRPr="005A356B" w:rsidRDefault="009C4952" w:rsidP="00887D18">
            <w:pPr>
              <w:spacing w:line="240" w:lineRule="auto"/>
              <w:jc w:val="center"/>
              <w:rPr>
                <w:sz w:val="32"/>
                <w:szCs w:val="32"/>
                <w:lang w:eastAsia="de-AT"/>
              </w:rPr>
            </w:pPr>
          </w:p>
        </w:tc>
      </w:tr>
    </w:tbl>
    <w:p w14:paraId="614DA18F" w14:textId="77777777" w:rsidR="009C4952" w:rsidRPr="00485B73" w:rsidRDefault="009C4952" w:rsidP="009C4952"/>
    <w:p w14:paraId="7A3BC310" w14:textId="77777777" w:rsidR="009C4952" w:rsidRDefault="009C4952" w:rsidP="009C4952">
      <w:pPr>
        <w:rPr>
          <w:sz w:val="36"/>
          <w:szCs w:val="36"/>
        </w:rPr>
      </w:pPr>
    </w:p>
    <w:p w14:paraId="61B72E07" w14:textId="77777777" w:rsidR="009C4952" w:rsidRPr="00EA4721" w:rsidRDefault="009C4952" w:rsidP="009C4952">
      <w:pPr>
        <w:rPr>
          <w:szCs w:val="24"/>
        </w:rPr>
      </w:pPr>
      <w:r w:rsidRPr="00EA4721">
        <w:rPr>
          <w:szCs w:val="24"/>
        </w:rPr>
        <w:t>Wie viel Geld bleibt der Familie für Lebensmittel, Kleidung, Freizeit und sonstige Ausgaben?</w:t>
      </w:r>
    </w:p>
    <w:p w14:paraId="4B6DAE11" w14:textId="77777777" w:rsidR="009C4952" w:rsidRDefault="009C4952" w:rsidP="009C4952">
      <w:pPr>
        <w:rPr>
          <w:sz w:val="36"/>
          <w:szCs w:val="36"/>
        </w:rPr>
      </w:pPr>
    </w:p>
    <w:p w14:paraId="49BB8EC1" w14:textId="77777777" w:rsidR="009C4952" w:rsidRDefault="009C4952" w:rsidP="009C4952">
      <w:pPr>
        <w:rPr>
          <w:sz w:val="36"/>
          <w:szCs w:val="36"/>
        </w:rPr>
      </w:pPr>
    </w:p>
    <w:p w14:paraId="3B604E04" w14:textId="77777777" w:rsidR="009C4952" w:rsidRDefault="009C4952" w:rsidP="009C4952">
      <w:pPr>
        <w:rPr>
          <w:sz w:val="36"/>
          <w:szCs w:val="36"/>
        </w:rPr>
      </w:pPr>
    </w:p>
    <w:p w14:paraId="789DC95D" w14:textId="77777777" w:rsidR="009C4952" w:rsidRPr="00BE7E3B" w:rsidRDefault="009C4952" w:rsidP="009C4952">
      <w:pPr>
        <w:spacing w:after="120"/>
        <w:rPr>
          <w:rFonts w:eastAsia="Arial"/>
          <w:b/>
          <w:bCs/>
          <w:iCs/>
          <w:color w:val="993366"/>
          <w:sz w:val="36"/>
          <w:szCs w:val="36"/>
        </w:rPr>
      </w:pPr>
      <w:r>
        <w:rPr>
          <w:rFonts w:eastAsia="Arial"/>
          <w:b/>
          <w:bCs/>
          <w:iCs/>
          <w:color w:val="993366"/>
          <w:sz w:val="36"/>
          <w:szCs w:val="36"/>
        </w:rPr>
        <w:lastRenderedPageBreak/>
        <w:t>Lösung</w:t>
      </w:r>
    </w:p>
    <w:p w14:paraId="5842F3CA" w14:textId="77777777" w:rsidR="009C4952" w:rsidRDefault="009C4952" w:rsidP="009C4952">
      <w:pPr>
        <w:rPr>
          <w:sz w:val="36"/>
          <w:szCs w:val="36"/>
        </w:rPr>
      </w:pPr>
    </w:p>
    <w:tbl>
      <w:tblPr>
        <w:tblW w:w="141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043"/>
        <w:gridCol w:w="160"/>
        <w:gridCol w:w="340"/>
        <w:gridCol w:w="1702"/>
        <w:gridCol w:w="162"/>
        <w:gridCol w:w="153"/>
        <w:gridCol w:w="164"/>
        <w:gridCol w:w="379"/>
        <w:gridCol w:w="1559"/>
        <w:gridCol w:w="381"/>
        <w:gridCol w:w="4739"/>
      </w:tblGrid>
      <w:tr w:rsidR="009C4952" w:rsidRPr="00485B73" w14:paraId="00753819" w14:textId="77777777" w:rsidTr="00887D18">
        <w:trPr>
          <w:gridAfter w:val="1"/>
          <w:wAfter w:w="4739" w:type="dxa"/>
          <w:trHeight w:val="765"/>
        </w:trPr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8F61BB" w14:textId="77777777" w:rsidR="009C4952" w:rsidRPr="005A356B" w:rsidRDefault="009C4952" w:rsidP="00887D18">
            <w:pPr>
              <w:spacing w:line="240" w:lineRule="auto"/>
              <w:jc w:val="center"/>
              <w:rPr>
                <w:b/>
                <w:bCs/>
                <w:color w:val="00B050"/>
                <w:sz w:val="32"/>
                <w:szCs w:val="32"/>
                <w:lang w:eastAsia="de-AT"/>
              </w:rPr>
            </w:pPr>
            <w:r w:rsidRPr="005A356B">
              <w:rPr>
                <w:b/>
                <w:bCs/>
                <w:color w:val="00B050"/>
                <w:sz w:val="32"/>
                <w:szCs w:val="32"/>
                <w:lang w:eastAsia="de-AT"/>
              </w:rPr>
              <w:t>Einnahmen</w:t>
            </w:r>
            <w:r w:rsidRPr="00485B73">
              <w:rPr>
                <w:b/>
                <w:bCs/>
                <w:color w:val="00B050"/>
                <w:sz w:val="32"/>
                <w:szCs w:val="32"/>
                <w:lang w:eastAsia="de-AT"/>
              </w:rPr>
              <w:t xml:space="preserve"> fix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F223" w14:textId="77777777" w:rsidR="009C4952" w:rsidRPr="005A356B" w:rsidRDefault="009C4952" w:rsidP="00887D18">
            <w:pPr>
              <w:spacing w:line="240" w:lineRule="auto"/>
              <w:jc w:val="center"/>
              <w:rPr>
                <w:b/>
                <w:bCs/>
                <w:color w:val="00B050"/>
                <w:sz w:val="32"/>
                <w:szCs w:val="32"/>
                <w:lang w:eastAsia="de-A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1330" w14:textId="77777777" w:rsidR="009C4952" w:rsidRPr="005A356B" w:rsidRDefault="009C4952" w:rsidP="00887D18">
            <w:pPr>
              <w:spacing w:line="240" w:lineRule="auto"/>
              <w:rPr>
                <w:sz w:val="32"/>
                <w:szCs w:val="32"/>
                <w:lang w:eastAsia="de-AT"/>
              </w:rPr>
            </w:pP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EEEF68D" w14:textId="77777777" w:rsidR="009C4952" w:rsidRPr="005A356B" w:rsidRDefault="009C4952" w:rsidP="00887D18">
            <w:pPr>
              <w:spacing w:line="240" w:lineRule="auto"/>
              <w:jc w:val="center"/>
              <w:rPr>
                <w:b/>
                <w:bCs/>
                <w:color w:val="FF0000"/>
                <w:sz w:val="32"/>
                <w:szCs w:val="32"/>
                <w:lang w:eastAsia="de-AT"/>
              </w:rPr>
            </w:pPr>
            <w:r w:rsidRPr="005A356B">
              <w:rPr>
                <w:b/>
                <w:bCs/>
                <w:color w:val="FF0000"/>
                <w:sz w:val="32"/>
                <w:szCs w:val="32"/>
                <w:lang w:eastAsia="de-AT"/>
              </w:rPr>
              <w:t>Ausgaben fix</w:t>
            </w:r>
          </w:p>
        </w:tc>
      </w:tr>
      <w:tr w:rsidR="009C4952" w:rsidRPr="00485B73" w14:paraId="2C0320CC" w14:textId="77777777" w:rsidTr="00887D18">
        <w:trPr>
          <w:gridAfter w:val="1"/>
          <w:wAfter w:w="4741" w:type="dxa"/>
          <w:trHeight w:val="8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C564" w14:textId="77777777" w:rsidR="009C4952" w:rsidRPr="005A356B" w:rsidRDefault="009C4952" w:rsidP="00887D18">
            <w:pPr>
              <w:spacing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de-AT"/>
              </w:rPr>
            </w:pPr>
            <w:r w:rsidRPr="005A356B">
              <w:rPr>
                <w:b/>
                <w:bCs/>
                <w:color w:val="000000"/>
                <w:sz w:val="32"/>
                <w:szCs w:val="32"/>
                <w:lang w:eastAsia="de-AT"/>
              </w:rPr>
              <w:t>Was?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4A8D" w14:textId="77777777" w:rsidR="009C4952" w:rsidRPr="005A356B" w:rsidRDefault="009C4952" w:rsidP="00887D18">
            <w:pPr>
              <w:spacing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de-AT"/>
              </w:rPr>
            </w:pPr>
            <w:r w:rsidRPr="005A356B">
              <w:rPr>
                <w:b/>
                <w:bCs/>
                <w:color w:val="000000"/>
                <w:sz w:val="32"/>
                <w:szCs w:val="32"/>
                <w:lang w:eastAsia="de-AT"/>
              </w:rPr>
              <w:t>Betrag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AB33" w14:textId="77777777" w:rsidR="009C4952" w:rsidRPr="005A356B" w:rsidRDefault="009C4952" w:rsidP="00887D18">
            <w:pPr>
              <w:spacing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de-A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868C" w14:textId="77777777" w:rsidR="009C4952" w:rsidRPr="005A356B" w:rsidRDefault="009C4952" w:rsidP="00887D18">
            <w:pPr>
              <w:spacing w:line="240" w:lineRule="auto"/>
              <w:rPr>
                <w:sz w:val="32"/>
                <w:szCs w:val="32"/>
                <w:lang w:eastAsia="de-AT"/>
              </w:rPr>
            </w:pP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A834" w14:textId="77777777" w:rsidR="009C4952" w:rsidRPr="005A356B" w:rsidRDefault="009C4952" w:rsidP="00887D18">
            <w:pPr>
              <w:spacing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de-AT"/>
              </w:rPr>
            </w:pPr>
            <w:r w:rsidRPr="005A356B">
              <w:rPr>
                <w:b/>
                <w:bCs/>
                <w:color w:val="000000"/>
                <w:sz w:val="32"/>
                <w:szCs w:val="32"/>
                <w:lang w:eastAsia="de-AT"/>
              </w:rPr>
              <w:t>Was?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A516" w14:textId="77777777" w:rsidR="009C4952" w:rsidRPr="005A356B" w:rsidRDefault="009C4952" w:rsidP="00887D18">
            <w:pPr>
              <w:spacing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de-AT"/>
              </w:rPr>
            </w:pPr>
            <w:r w:rsidRPr="005A356B">
              <w:rPr>
                <w:b/>
                <w:bCs/>
                <w:color w:val="000000"/>
                <w:sz w:val="32"/>
                <w:szCs w:val="32"/>
                <w:lang w:eastAsia="de-AT"/>
              </w:rPr>
              <w:t>Betrag</w:t>
            </w:r>
          </w:p>
        </w:tc>
      </w:tr>
      <w:tr w:rsidR="009C4952" w:rsidRPr="00485B73" w14:paraId="70E47E85" w14:textId="77777777" w:rsidTr="00887D18">
        <w:trPr>
          <w:gridAfter w:val="1"/>
          <w:wAfter w:w="4741" w:type="dxa"/>
          <w:trHeight w:val="45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09DB" w14:textId="77777777" w:rsidR="009C4952" w:rsidRPr="005A356B" w:rsidRDefault="009C4952" w:rsidP="00887D18">
            <w:pPr>
              <w:spacing w:line="240" w:lineRule="auto"/>
              <w:rPr>
                <w:color w:val="000000"/>
                <w:lang w:eastAsia="de-AT"/>
              </w:rPr>
            </w:pPr>
            <w:r w:rsidRPr="005A356B">
              <w:rPr>
                <w:color w:val="000000"/>
                <w:lang w:eastAsia="de-AT"/>
              </w:rPr>
              <w:t>Netto</w:t>
            </w:r>
            <w:r>
              <w:rPr>
                <w:color w:val="000000"/>
                <w:lang w:eastAsia="de-AT"/>
              </w:rPr>
              <w:t>einkommen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BE92" w14:textId="77777777" w:rsidR="009C4952" w:rsidRPr="005A356B" w:rsidRDefault="009C4952" w:rsidP="00887D18">
            <w:pPr>
              <w:spacing w:line="240" w:lineRule="auto"/>
              <w:jc w:val="right"/>
              <w:rPr>
                <w:color w:val="00B050"/>
                <w:lang w:eastAsia="de-AT"/>
              </w:rPr>
            </w:pPr>
            <w:r w:rsidRPr="005A356B">
              <w:rPr>
                <w:color w:val="00B050"/>
                <w:lang w:eastAsia="de-AT"/>
              </w:rPr>
              <w:t> </w:t>
            </w:r>
            <w:r>
              <w:rPr>
                <w:color w:val="00B050"/>
                <w:lang w:eastAsia="de-AT"/>
              </w:rPr>
              <w:t>1321,40 €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C0BB" w14:textId="77777777" w:rsidR="009C4952" w:rsidRPr="005A356B" w:rsidRDefault="009C4952" w:rsidP="00887D18">
            <w:pPr>
              <w:spacing w:line="240" w:lineRule="auto"/>
              <w:rPr>
                <w:color w:val="00B050"/>
                <w:lang w:eastAsia="de-A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89AA" w14:textId="77777777" w:rsidR="009C4952" w:rsidRPr="005A356B" w:rsidRDefault="009C4952" w:rsidP="00887D18">
            <w:pPr>
              <w:spacing w:line="240" w:lineRule="auto"/>
              <w:rPr>
                <w:lang w:eastAsia="de-AT"/>
              </w:rPr>
            </w:pP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46C1" w14:textId="77777777" w:rsidR="009C4952" w:rsidRPr="005A356B" w:rsidRDefault="009C4952" w:rsidP="00887D18">
            <w:pPr>
              <w:spacing w:line="240" w:lineRule="auto"/>
              <w:rPr>
                <w:color w:val="000000"/>
                <w:lang w:eastAsia="de-AT"/>
              </w:rPr>
            </w:pPr>
            <w:r w:rsidRPr="005A356B">
              <w:rPr>
                <w:color w:val="000000"/>
                <w:lang w:eastAsia="de-AT"/>
              </w:rPr>
              <w:t>Miete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27AB" w14:textId="77777777" w:rsidR="009C4952" w:rsidRPr="005A356B" w:rsidRDefault="009C4952" w:rsidP="00887D18">
            <w:pPr>
              <w:spacing w:line="240" w:lineRule="auto"/>
              <w:jc w:val="right"/>
              <w:rPr>
                <w:color w:val="FF0000"/>
                <w:lang w:eastAsia="de-AT"/>
              </w:rPr>
            </w:pPr>
            <w:r w:rsidRPr="005A356B">
              <w:rPr>
                <w:color w:val="FF0000"/>
                <w:lang w:eastAsia="de-AT"/>
              </w:rPr>
              <w:t> </w:t>
            </w:r>
            <w:r>
              <w:rPr>
                <w:color w:val="FF0000"/>
                <w:lang w:eastAsia="de-AT"/>
              </w:rPr>
              <w:t>990,00 €</w:t>
            </w:r>
          </w:p>
        </w:tc>
      </w:tr>
      <w:tr w:rsidR="009C4952" w:rsidRPr="00485B73" w14:paraId="6A965CF0" w14:textId="77777777" w:rsidTr="00887D18">
        <w:trPr>
          <w:gridAfter w:val="1"/>
          <w:wAfter w:w="4741" w:type="dxa"/>
          <w:trHeight w:val="45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A563" w14:textId="77777777" w:rsidR="009C4952" w:rsidRPr="005A356B" w:rsidRDefault="009C4952" w:rsidP="00887D18">
            <w:pPr>
              <w:spacing w:line="240" w:lineRule="auto"/>
              <w:rPr>
                <w:color w:val="000000"/>
                <w:lang w:eastAsia="de-AT"/>
              </w:rPr>
            </w:pPr>
            <w:r w:rsidRPr="00485B73">
              <w:rPr>
                <w:color w:val="000000"/>
                <w:lang w:eastAsia="de-AT"/>
              </w:rPr>
              <w:t>Arbeitslosengeld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7E30" w14:textId="77777777" w:rsidR="009C4952" w:rsidRPr="005A356B" w:rsidRDefault="009C4952" w:rsidP="00887D18">
            <w:pPr>
              <w:spacing w:line="240" w:lineRule="auto"/>
              <w:jc w:val="right"/>
              <w:rPr>
                <w:color w:val="00B050"/>
                <w:lang w:eastAsia="de-AT"/>
              </w:rPr>
            </w:pPr>
            <w:r w:rsidRPr="005A356B">
              <w:rPr>
                <w:color w:val="00B050"/>
                <w:lang w:eastAsia="de-AT"/>
              </w:rPr>
              <w:t> </w:t>
            </w:r>
            <w:r>
              <w:rPr>
                <w:color w:val="00B050"/>
                <w:lang w:eastAsia="de-AT"/>
              </w:rPr>
              <w:t>1231,57 €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CC42" w14:textId="77777777" w:rsidR="009C4952" w:rsidRPr="005A356B" w:rsidRDefault="009C4952" w:rsidP="00887D18">
            <w:pPr>
              <w:spacing w:line="240" w:lineRule="auto"/>
              <w:rPr>
                <w:color w:val="00B050"/>
                <w:lang w:eastAsia="de-A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CB22" w14:textId="77777777" w:rsidR="009C4952" w:rsidRPr="005A356B" w:rsidRDefault="009C4952" w:rsidP="00887D18">
            <w:pPr>
              <w:spacing w:line="240" w:lineRule="auto"/>
              <w:rPr>
                <w:lang w:eastAsia="de-AT"/>
              </w:rPr>
            </w:pP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91F2" w14:textId="77777777" w:rsidR="009C4952" w:rsidRPr="005A356B" w:rsidRDefault="009C4952" w:rsidP="00887D18">
            <w:pPr>
              <w:spacing w:line="240" w:lineRule="auto"/>
              <w:rPr>
                <w:color w:val="000000"/>
                <w:lang w:eastAsia="de-AT"/>
              </w:rPr>
            </w:pPr>
            <w:r w:rsidRPr="005A356B">
              <w:rPr>
                <w:color w:val="000000"/>
                <w:lang w:eastAsia="de-AT"/>
              </w:rPr>
              <w:t>Strom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CC68" w14:textId="77777777" w:rsidR="009C4952" w:rsidRPr="005A356B" w:rsidRDefault="009C4952" w:rsidP="00887D18">
            <w:pPr>
              <w:spacing w:line="240" w:lineRule="auto"/>
              <w:jc w:val="right"/>
              <w:rPr>
                <w:color w:val="FF0000"/>
                <w:lang w:eastAsia="de-AT"/>
              </w:rPr>
            </w:pPr>
            <w:r w:rsidRPr="005A356B">
              <w:rPr>
                <w:color w:val="FF0000"/>
                <w:lang w:eastAsia="de-AT"/>
              </w:rPr>
              <w:t> </w:t>
            </w:r>
            <w:r>
              <w:rPr>
                <w:color w:val="FF0000"/>
                <w:lang w:eastAsia="de-AT"/>
              </w:rPr>
              <w:t>60,00 €</w:t>
            </w:r>
          </w:p>
        </w:tc>
      </w:tr>
      <w:tr w:rsidR="009C4952" w:rsidRPr="00485B73" w14:paraId="28B9DF5B" w14:textId="77777777" w:rsidTr="00887D18">
        <w:trPr>
          <w:gridAfter w:val="1"/>
          <w:wAfter w:w="4741" w:type="dxa"/>
          <w:trHeight w:val="45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5501" w14:textId="77777777" w:rsidR="009C4952" w:rsidRPr="005A356B" w:rsidRDefault="009C4952" w:rsidP="00887D18">
            <w:pPr>
              <w:spacing w:line="240" w:lineRule="auto"/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Familien</w:t>
            </w:r>
            <w:r w:rsidRPr="00485B73">
              <w:rPr>
                <w:color w:val="000000"/>
                <w:lang w:eastAsia="de-AT"/>
              </w:rPr>
              <w:t>beihilfe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DDD5" w14:textId="77777777" w:rsidR="009C4952" w:rsidRPr="005A356B" w:rsidRDefault="009C4952" w:rsidP="00887D18">
            <w:pPr>
              <w:spacing w:line="240" w:lineRule="auto"/>
              <w:jc w:val="right"/>
              <w:rPr>
                <w:color w:val="00B050"/>
                <w:lang w:eastAsia="de-AT"/>
              </w:rPr>
            </w:pPr>
            <w:r w:rsidRPr="005A356B">
              <w:rPr>
                <w:color w:val="00B050"/>
                <w:lang w:eastAsia="de-AT"/>
              </w:rPr>
              <w:t> </w:t>
            </w:r>
            <w:r>
              <w:rPr>
                <w:color w:val="00B050"/>
                <w:lang w:eastAsia="de-AT"/>
              </w:rPr>
              <w:t>263,40 €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FF63" w14:textId="77777777" w:rsidR="009C4952" w:rsidRPr="005A356B" w:rsidRDefault="009C4952" w:rsidP="00887D18">
            <w:pPr>
              <w:spacing w:line="240" w:lineRule="auto"/>
              <w:rPr>
                <w:color w:val="00B050"/>
                <w:lang w:eastAsia="de-A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259F" w14:textId="77777777" w:rsidR="009C4952" w:rsidRPr="005A356B" w:rsidRDefault="009C4952" w:rsidP="00887D18">
            <w:pPr>
              <w:spacing w:line="240" w:lineRule="auto"/>
              <w:rPr>
                <w:lang w:eastAsia="de-AT"/>
              </w:rPr>
            </w:pP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287E" w14:textId="77777777" w:rsidR="009C4952" w:rsidRPr="005A356B" w:rsidRDefault="009C4952" w:rsidP="00887D18">
            <w:pPr>
              <w:spacing w:line="240" w:lineRule="auto"/>
              <w:rPr>
                <w:color w:val="000000"/>
                <w:lang w:eastAsia="de-AT"/>
              </w:rPr>
            </w:pPr>
            <w:r w:rsidRPr="005A356B">
              <w:rPr>
                <w:color w:val="000000"/>
                <w:lang w:eastAsia="de-AT"/>
              </w:rPr>
              <w:t>Heizung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3A8C" w14:textId="77777777" w:rsidR="009C4952" w:rsidRPr="005A356B" w:rsidRDefault="009C4952" w:rsidP="00887D18">
            <w:pPr>
              <w:spacing w:line="240" w:lineRule="auto"/>
              <w:jc w:val="right"/>
              <w:rPr>
                <w:color w:val="FF0000"/>
                <w:lang w:eastAsia="de-AT"/>
              </w:rPr>
            </w:pPr>
            <w:r w:rsidRPr="005A356B">
              <w:rPr>
                <w:color w:val="FF0000"/>
                <w:lang w:eastAsia="de-AT"/>
              </w:rPr>
              <w:t> </w:t>
            </w:r>
            <w:r>
              <w:rPr>
                <w:color w:val="FF0000"/>
                <w:lang w:eastAsia="de-AT"/>
              </w:rPr>
              <w:t>100,00 €</w:t>
            </w:r>
          </w:p>
        </w:tc>
      </w:tr>
      <w:tr w:rsidR="009C4952" w:rsidRPr="00485B73" w14:paraId="61CE4C32" w14:textId="77777777" w:rsidTr="00887D18">
        <w:trPr>
          <w:gridAfter w:val="1"/>
          <w:wAfter w:w="4741" w:type="dxa"/>
          <w:trHeight w:val="45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7F5F" w14:textId="77777777" w:rsidR="009C4952" w:rsidRPr="005A356B" w:rsidRDefault="009C4952" w:rsidP="00887D18">
            <w:pPr>
              <w:spacing w:line="240" w:lineRule="auto"/>
              <w:rPr>
                <w:color w:val="000000"/>
                <w:lang w:eastAsia="de-AT"/>
              </w:rPr>
            </w:pPr>
            <w:r w:rsidRPr="005A356B">
              <w:rPr>
                <w:color w:val="000000"/>
                <w:lang w:eastAsia="de-AT"/>
              </w:rPr>
              <w:t>Wohnbeihilfe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4D21" w14:textId="77777777" w:rsidR="009C4952" w:rsidRPr="005A356B" w:rsidRDefault="009C4952" w:rsidP="00887D18">
            <w:pPr>
              <w:spacing w:line="240" w:lineRule="auto"/>
              <w:jc w:val="right"/>
              <w:rPr>
                <w:color w:val="00B050"/>
                <w:lang w:eastAsia="de-AT"/>
              </w:rPr>
            </w:pPr>
            <w:r w:rsidRPr="005A356B">
              <w:rPr>
                <w:color w:val="00B050"/>
                <w:lang w:eastAsia="de-AT"/>
              </w:rPr>
              <w:t> </w:t>
            </w:r>
            <w:r>
              <w:rPr>
                <w:color w:val="00B050"/>
                <w:lang w:eastAsia="de-AT"/>
              </w:rPr>
              <w:t>466,16 €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E14D" w14:textId="77777777" w:rsidR="009C4952" w:rsidRPr="005A356B" w:rsidRDefault="009C4952" w:rsidP="00887D18">
            <w:pPr>
              <w:spacing w:line="240" w:lineRule="auto"/>
              <w:rPr>
                <w:color w:val="00B050"/>
                <w:lang w:eastAsia="de-A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199F" w14:textId="77777777" w:rsidR="009C4952" w:rsidRPr="005A356B" w:rsidRDefault="009C4952" w:rsidP="00887D18">
            <w:pPr>
              <w:spacing w:line="240" w:lineRule="auto"/>
              <w:rPr>
                <w:lang w:eastAsia="de-AT"/>
              </w:rPr>
            </w:pP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A9A7" w14:textId="77777777" w:rsidR="009C4952" w:rsidRPr="005A356B" w:rsidRDefault="009C4952" w:rsidP="00887D18">
            <w:pPr>
              <w:spacing w:line="240" w:lineRule="auto"/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Kredit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2AB0" w14:textId="77777777" w:rsidR="009C4952" w:rsidRPr="005A356B" w:rsidRDefault="009C4952" w:rsidP="00887D18">
            <w:pPr>
              <w:spacing w:line="240" w:lineRule="auto"/>
              <w:jc w:val="right"/>
              <w:rPr>
                <w:color w:val="FF0000"/>
                <w:lang w:eastAsia="de-AT"/>
              </w:rPr>
            </w:pPr>
            <w:r w:rsidRPr="005A356B">
              <w:rPr>
                <w:color w:val="FF0000"/>
                <w:lang w:eastAsia="de-AT"/>
              </w:rPr>
              <w:t> </w:t>
            </w:r>
            <w:r>
              <w:rPr>
                <w:color w:val="FF0000"/>
                <w:lang w:eastAsia="de-AT"/>
              </w:rPr>
              <w:t>250,00 €</w:t>
            </w:r>
          </w:p>
        </w:tc>
      </w:tr>
      <w:tr w:rsidR="009C4952" w:rsidRPr="00485B73" w14:paraId="2AB0CF90" w14:textId="77777777" w:rsidTr="00887D18">
        <w:trPr>
          <w:gridAfter w:val="1"/>
          <w:wAfter w:w="4741" w:type="dxa"/>
          <w:trHeight w:val="45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E0516" w14:textId="77777777" w:rsidR="009C4952" w:rsidRPr="005A356B" w:rsidRDefault="009C4952" w:rsidP="00887D18">
            <w:pPr>
              <w:spacing w:line="240" w:lineRule="auto"/>
              <w:rPr>
                <w:color w:val="000000"/>
                <w:lang w:eastAsia="de-AT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5FE8C" w14:textId="77777777" w:rsidR="009C4952" w:rsidRPr="005A356B" w:rsidRDefault="009C4952" w:rsidP="00887D18">
            <w:pPr>
              <w:spacing w:line="240" w:lineRule="auto"/>
              <w:jc w:val="right"/>
              <w:rPr>
                <w:color w:val="00B050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32DBB" w14:textId="77777777" w:rsidR="009C4952" w:rsidRPr="005A356B" w:rsidRDefault="009C4952" w:rsidP="00887D18">
            <w:pPr>
              <w:spacing w:line="240" w:lineRule="auto"/>
              <w:rPr>
                <w:color w:val="00B050"/>
                <w:lang w:eastAsia="de-A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E35DA" w14:textId="77777777" w:rsidR="009C4952" w:rsidRPr="005A356B" w:rsidRDefault="009C4952" w:rsidP="00887D18">
            <w:pPr>
              <w:spacing w:line="240" w:lineRule="auto"/>
              <w:rPr>
                <w:lang w:eastAsia="de-AT"/>
              </w:rPr>
            </w:pP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4BAA6" w14:textId="77777777" w:rsidR="009C4952" w:rsidRPr="005A356B" w:rsidRDefault="009C4952" w:rsidP="00887D18">
            <w:pPr>
              <w:spacing w:line="240" w:lineRule="auto"/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Auto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2C9A" w14:textId="77777777" w:rsidR="009C4952" w:rsidRPr="005A356B" w:rsidRDefault="009C4952" w:rsidP="00887D18">
            <w:pPr>
              <w:spacing w:line="240" w:lineRule="auto"/>
              <w:jc w:val="right"/>
              <w:rPr>
                <w:color w:val="FF0000"/>
                <w:lang w:eastAsia="de-AT"/>
              </w:rPr>
            </w:pPr>
            <w:r>
              <w:rPr>
                <w:color w:val="FF0000"/>
                <w:lang w:eastAsia="de-AT"/>
              </w:rPr>
              <w:t>350,00 €</w:t>
            </w:r>
          </w:p>
        </w:tc>
      </w:tr>
      <w:tr w:rsidR="009C4952" w:rsidRPr="00485B73" w14:paraId="56F060B3" w14:textId="77777777" w:rsidTr="00887D18">
        <w:trPr>
          <w:gridAfter w:val="1"/>
          <w:wAfter w:w="4741" w:type="dxa"/>
          <w:trHeight w:val="45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782F4" w14:textId="77777777" w:rsidR="009C4952" w:rsidRPr="005A356B" w:rsidRDefault="009C4952" w:rsidP="00887D18">
            <w:pPr>
              <w:spacing w:line="240" w:lineRule="auto"/>
              <w:rPr>
                <w:color w:val="000000"/>
                <w:lang w:eastAsia="de-AT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BAF6" w14:textId="77777777" w:rsidR="009C4952" w:rsidRPr="005A356B" w:rsidRDefault="009C4952" w:rsidP="00887D18">
            <w:pPr>
              <w:spacing w:line="240" w:lineRule="auto"/>
              <w:rPr>
                <w:color w:val="00B050"/>
                <w:lang w:eastAsia="de-AT"/>
              </w:rPr>
            </w:pPr>
            <w:r w:rsidRPr="005A356B">
              <w:rPr>
                <w:color w:val="00B050"/>
                <w:lang w:eastAsia="de-A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2D8E" w14:textId="77777777" w:rsidR="009C4952" w:rsidRPr="005A356B" w:rsidRDefault="009C4952" w:rsidP="00887D18">
            <w:pPr>
              <w:spacing w:line="240" w:lineRule="auto"/>
              <w:rPr>
                <w:color w:val="00B050"/>
                <w:lang w:eastAsia="de-A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97A6" w14:textId="77777777" w:rsidR="009C4952" w:rsidRPr="005A356B" w:rsidRDefault="009C4952" w:rsidP="00887D18">
            <w:pPr>
              <w:spacing w:line="240" w:lineRule="auto"/>
              <w:rPr>
                <w:lang w:eastAsia="de-AT"/>
              </w:rPr>
            </w:pP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86E8" w14:textId="77777777" w:rsidR="009C4952" w:rsidRPr="005A356B" w:rsidRDefault="009C4952" w:rsidP="00887D18">
            <w:pPr>
              <w:spacing w:line="240" w:lineRule="auto"/>
              <w:rPr>
                <w:color w:val="000000"/>
                <w:lang w:eastAsia="de-AT"/>
              </w:rPr>
            </w:pPr>
            <w:r w:rsidRPr="005A356B">
              <w:rPr>
                <w:color w:val="000000"/>
                <w:lang w:eastAsia="de-AT"/>
              </w:rPr>
              <w:t>Handy</w:t>
            </w:r>
            <w:r>
              <w:rPr>
                <w:color w:val="000000"/>
                <w:lang w:eastAsia="de-AT"/>
              </w:rPr>
              <w:t xml:space="preserve"> &amp;</w:t>
            </w:r>
            <w:r w:rsidRPr="005A356B">
              <w:rPr>
                <w:color w:val="000000"/>
                <w:lang w:eastAsia="de-AT"/>
              </w:rPr>
              <w:t xml:space="preserve"> Internet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56AF" w14:textId="77777777" w:rsidR="009C4952" w:rsidRPr="005A356B" w:rsidRDefault="009C4952" w:rsidP="00887D18">
            <w:pPr>
              <w:spacing w:line="240" w:lineRule="auto"/>
              <w:jc w:val="right"/>
              <w:rPr>
                <w:color w:val="FF0000"/>
                <w:lang w:eastAsia="de-AT"/>
              </w:rPr>
            </w:pPr>
            <w:r w:rsidRPr="005A356B">
              <w:rPr>
                <w:color w:val="FF0000"/>
                <w:lang w:eastAsia="de-AT"/>
              </w:rPr>
              <w:t> </w:t>
            </w:r>
            <w:r>
              <w:rPr>
                <w:color w:val="FF0000"/>
                <w:lang w:eastAsia="de-AT"/>
              </w:rPr>
              <w:t>86,70 €</w:t>
            </w:r>
          </w:p>
        </w:tc>
      </w:tr>
      <w:tr w:rsidR="009C4952" w:rsidRPr="00485B73" w14:paraId="1F591D92" w14:textId="77777777" w:rsidTr="00887D18">
        <w:trPr>
          <w:gridAfter w:val="1"/>
          <w:wAfter w:w="4741" w:type="dxa"/>
          <w:trHeight w:val="45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A86DF" w14:textId="77777777" w:rsidR="009C4952" w:rsidRPr="005A356B" w:rsidRDefault="009C4952" w:rsidP="00887D18">
            <w:pPr>
              <w:spacing w:line="240" w:lineRule="auto"/>
              <w:rPr>
                <w:color w:val="000000"/>
                <w:lang w:eastAsia="de-AT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FCAB" w14:textId="77777777" w:rsidR="009C4952" w:rsidRPr="005A356B" w:rsidRDefault="009C4952" w:rsidP="00887D18">
            <w:pPr>
              <w:spacing w:line="240" w:lineRule="auto"/>
              <w:rPr>
                <w:color w:val="00B050"/>
                <w:lang w:eastAsia="de-AT"/>
              </w:rPr>
            </w:pPr>
            <w:r w:rsidRPr="005A356B">
              <w:rPr>
                <w:color w:val="00B050"/>
                <w:lang w:eastAsia="de-A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F5EC" w14:textId="77777777" w:rsidR="009C4952" w:rsidRPr="005A356B" w:rsidRDefault="009C4952" w:rsidP="00887D18">
            <w:pPr>
              <w:spacing w:line="240" w:lineRule="auto"/>
              <w:rPr>
                <w:color w:val="00B050"/>
                <w:lang w:eastAsia="de-A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5BB6" w14:textId="77777777" w:rsidR="009C4952" w:rsidRPr="005A356B" w:rsidRDefault="009C4952" w:rsidP="00887D18">
            <w:pPr>
              <w:spacing w:line="240" w:lineRule="auto"/>
              <w:rPr>
                <w:lang w:eastAsia="de-AT"/>
              </w:rPr>
            </w:pP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546B" w14:textId="77777777" w:rsidR="009C4952" w:rsidRPr="005A356B" w:rsidRDefault="009C4952" w:rsidP="00887D18">
            <w:pPr>
              <w:spacing w:line="240" w:lineRule="auto"/>
              <w:rPr>
                <w:color w:val="000000"/>
                <w:lang w:eastAsia="de-AT"/>
              </w:rPr>
            </w:pPr>
            <w:r w:rsidRPr="005A356B">
              <w:rPr>
                <w:color w:val="000000"/>
                <w:lang w:eastAsia="de-AT"/>
              </w:rPr>
              <w:t>Versicherungen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7E04" w14:textId="77777777" w:rsidR="009C4952" w:rsidRPr="005A356B" w:rsidRDefault="009C4952" w:rsidP="00887D18">
            <w:pPr>
              <w:spacing w:line="240" w:lineRule="auto"/>
              <w:jc w:val="right"/>
              <w:rPr>
                <w:color w:val="FF0000"/>
                <w:lang w:eastAsia="de-AT"/>
              </w:rPr>
            </w:pPr>
            <w:r w:rsidRPr="005A356B">
              <w:rPr>
                <w:color w:val="FF0000"/>
                <w:lang w:eastAsia="de-AT"/>
              </w:rPr>
              <w:t> </w:t>
            </w:r>
            <w:r>
              <w:rPr>
                <w:color w:val="FF0000"/>
                <w:lang w:eastAsia="de-AT"/>
              </w:rPr>
              <w:t>140,00 €</w:t>
            </w:r>
          </w:p>
        </w:tc>
      </w:tr>
      <w:tr w:rsidR="009C4952" w:rsidRPr="00485B73" w14:paraId="20C81803" w14:textId="77777777" w:rsidTr="00887D18">
        <w:trPr>
          <w:gridAfter w:val="1"/>
          <w:wAfter w:w="4741" w:type="dxa"/>
          <w:trHeight w:val="45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033C5" w14:textId="77777777" w:rsidR="009C4952" w:rsidRPr="005A356B" w:rsidRDefault="009C4952" w:rsidP="00887D18">
            <w:pPr>
              <w:spacing w:line="240" w:lineRule="auto"/>
              <w:rPr>
                <w:color w:val="000000"/>
                <w:lang w:eastAsia="de-AT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DC38" w14:textId="77777777" w:rsidR="009C4952" w:rsidRPr="005A356B" w:rsidRDefault="009C4952" w:rsidP="00887D18">
            <w:pPr>
              <w:spacing w:line="240" w:lineRule="auto"/>
              <w:rPr>
                <w:color w:val="00B050"/>
                <w:lang w:eastAsia="de-AT"/>
              </w:rPr>
            </w:pPr>
            <w:r w:rsidRPr="005A356B">
              <w:rPr>
                <w:color w:val="00B050"/>
                <w:lang w:eastAsia="de-A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070B" w14:textId="77777777" w:rsidR="009C4952" w:rsidRPr="005A356B" w:rsidRDefault="009C4952" w:rsidP="00887D18">
            <w:pPr>
              <w:spacing w:line="240" w:lineRule="auto"/>
              <w:rPr>
                <w:color w:val="00B050"/>
                <w:lang w:eastAsia="de-A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FB66" w14:textId="77777777" w:rsidR="009C4952" w:rsidRPr="005A356B" w:rsidRDefault="009C4952" w:rsidP="00887D18">
            <w:pPr>
              <w:spacing w:line="240" w:lineRule="auto"/>
              <w:rPr>
                <w:lang w:eastAsia="de-AT"/>
              </w:rPr>
            </w:pP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600E" w14:textId="77777777" w:rsidR="009C4952" w:rsidRPr="005A356B" w:rsidRDefault="009C4952" w:rsidP="00887D18">
            <w:pPr>
              <w:spacing w:line="240" w:lineRule="auto"/>
              <w:rPr>
                <w:color w:val="000000"/>
                <w:lang w:eastAsia="de-AT"/>
              </w:rPr>
            </w:pPr>
            <w:r w:rsidRPr="00485B73">
              <w:rPr>
                <w:color w:val="000000"/>
                <w:lang w:eastAsia="de-AT"/>
              </w:rPr>
              <w:t>Rundfunkgebühren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D76B" w14:textId="77777777" w:rsidR="009C4952" w:rsidRPr="005A356B" w:rsidRDefault="009C4952" w:rsidP="00887D18">
            <w:pPr>
              <w:spacing w:line="240" w:lineRule="auto"/>
              <w:jc w:val="right"/>
              <w:rPr>
                <w:color w:val="FF0000"/>
                <w:lang w:eastAsia="de-AT"/>
              </w:rPr>
            </w:pPr>
            <w:r w:rsidRPr="005A356B">
              <w:rPr>
                <w:color w:val="FF0000"/>
                <w:lang w:eastAsia="de-AT"/>
              </w:rPr>
              <w:t> </w:t>
            </w:r>
            <w:r>
              <w:rPr>
                <w:color w:val="FF0000"/>
                <w:lang w:eastAsia="de-AT"/>
              </w:rPr>
              <w:t>25,00 €</w:t>
            </w:r>
          </w:p>
        </w:tc>
      </w:tr>
      <w:tr w:rsidR="009C4952" w:rsidRPr="00485B73" w14:paraId="2D213F59" w14:textId="77777777" w:rsidTr="00887D18">
        <w:trPr>
          <w:gridAfter w:val="1"/>
          <w:wAfter w:w="4741" w:type="dxa"/>
          <w:trHeight w:val="45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DF366" w14:textId="77777777" w:rsidR="009C4952" w:rsidRPr="005A356B" w:rsidRDefault="009C4952" w:rsidP="00887D18">
            <w:pPr>
              <w:spacing w:line="240" w:lineRule="auto"/>
              <w:rPr>
                <w:color w:val="000000"/>
                <w:lang w:eastAsia="de-AT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F4E65" w14:textId="77777777" w:rsidR="009C4952" w:rsidRPr="005A356B" w:rsidRDefault="009C4952" w:rsidP="00887D18">
            <w:pPr>
              <w:spacing w:line="240" w:lineRule="auto"/>
              <w:rPr>
                <w:color w:val="00B050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F5753" w14:textId="77777777" w:rsidR="009C4952" w:rsidRPr="005A356B" w:rsidRDefault="009C4952" w:rsidP="00887D18">
            <w:pPr>
              <w:spacing w:line="240" w:lineRule="auto"/>
              <w:rPr>
                <w:color w:val="00B050"/>
                <w:lang w:eastAsia="de-A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5F4CE" w14:textId="77777777" w:rsidR="009C4952" w:rsidRPr="005A356B" w:rsidRDefault="009C4952" w:rsidP="00887D18">
            <w:pPr>
              <w:spacing w:line="240" w:lineRule="auto"/>
              <w:rPr>
                <w:lang w:eastAsia="de-AT"/>
              </w:rPr>
            </w:pP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D3AA9" w14:textId="77777777" w:rsidR="009C4952" w:rsidRPr="00485B73" w:rsidRDefault="009C4952" w:rsidP="00887D18">
            <w:pPr>
              <w:spacing w:line="240" w:lineRule="auto"/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Nachmittagsbetreuung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0253B" w14:textId="77777777" w:rsidR="009C4952" w:rsidRPr="005A356B" w:rsidRDefault="009C4952" w:rsidP="00887D18">
            <w:pPr>
              <w:spacing w:line="240" w:lineRule="auto"/>
              <w:jc w:val="right"/>
              <w:rPr>
                <w:color w:val="FF0000"/>
                <w:lang w:eastAsia="de-AT"/>
              </w:rPr>
            </w:pPr>
            <w:r>
              <w:rPr>
                <w:color w:val="FF0000"/>
                <w:lang w:eastAsia="de-AT"/>
              </w:rPr>
              <w:t>400,00 €</w:t>
            </w:r>
          </w:p>
        </w:tc>
      </w:tr>
      <w:tr w:rsidR="009C4952" w:rsidRPr="00485B73" w14:paraId="698E0540" w14:textId="77777777" w:rsidTr="00887D18">
        <w:trPr>
          <w:gridAfter w:val="1"/>
          <w:wAfter w:w="4741" w:type="dxa"/>
          <w:trHeight w:val="45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80289" w14:textId="77777777" w:rsidR="009C4952" w:rsidRPr="005A356B" w:rsidRDefault="009C4952" w:rsidP="00887D18">
            <w:pPr>
              <w:spacing w:line="240" w:lineRule="auto"/>
              <w:rPr>
                <w:color w:val="000000"/>
                <w:lang w:eastAsia="de-AT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62D5E" w14:textId="77777777" w:rsidR="009C4952" w:rsidRPr="005A356B" w:rsidRDefault="009C4952" w:rsidP="00887D18">
            <w:pPr>
              <w:spacing w:line="240" w:lineRule="auto"/>
              <w:rPr>
                <w:color w:val="00B050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742B1" w14:textId="77777777" w:rsidR="009C4952" w:rsidRPr="005A356B" w:rsidRDefault="009C4952" w:rsidP="00887D18">
            <w:pPr>
              <w:spacing w:line="240" w:lineRule="auto"/>
              <w:rPr>
                <w:color w:val="00B050"/>
                <w:lang w:eastAsia="de-A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66E72" w14:textId="77777777" w:rsidR="009C4952" w:rsidRPr="005A356B" w:rsidRDefault="009C4952" w:rsidP="00887D18">
            <w:pPr>
              <w:spacing w:line="240" w:lineRule="auto"/>
              <w:rPr>
                <w:lang w:eastAsia="de-AT"/>
              </w:rPr>
            </w:pP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E5B4" w14:textId="77777777" w:rsidR="009C4952" w:rsidRPr="00485B73" w:rsidRDefault="009C4952" w:rsidP="00887D18">
            <w:pPr>
              <w:spacing w:line="240" w:lineRule="auto"/>
              <w:rPr>
                <w:color w:val="000000"/>
                <w:lang w:eastAsia="de-AT"/>
              </w:rPr>
            </w:pPr>
            <w:r>
              <w:rPr>
                <w:color w:val="000000"/>
                <w:lang w:eastAsia="de-AT"/>
              </w:rPr>
              <w:t>Taschengeld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3FF82" w14:textId="77777777" w:rsidR="009C4952" w:rsidRPr="005A356B" w:rsidRDefault="009C4952" w:rsidP="00887D18">
            <w:pPr>
              <w:spacing w:line="240" w:lineRule="auto"/>
              <w:jc w:val="right"/>
              <w:rPr>
                <w:color w:val="FF0000"/>
                <w:lang w:eastAsia="de-AT"/>
              </w:rPr>
            </w:pPr>
            <w:r>
              <w:rPr>
                <w:color w:val="FF0000"/>
                <w:lang w:eastAsia="de-AT"/>
              </w:rPr>
              <w:t>40,00 €</w:t>
            </w:r>
          </w:p>
        </w:tc>
      </w:tr>
      <w:tr w:rsidR="009C4952" w:rsidRPr="00485B73" w14:paraId="297E686C" w14:textId="77777777" w:rsidTr="00887D18">
        <w:trPr>
          <w:gridAfter w:val="1"/>
          <w:wAfter w:w="4741" w:type="dxa"/>
          <w:cantSplit/>
          <w:trHeight w:val="113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5F2A" w14:textId="77777777" w:rsidR="009C4952" w:rsidRPr="005A356B" w:rsidRDefault="009C4952" w:rsidP="00887D18">
            <w:pPr>
              <w:spacing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de-AT"/>
              </w:rPr>
            </w:pPr>
            <w:r w:rsidRPr="005A356B">
              <w:rPr>
                <w:b/>
                <w:bCs/>
                <w:color w:val="000000"/>
                <w:sz w:val="32"/>
                <w:szCs w:val="32"/>
                <w:lang w:eastAsia="de-AT"/>
              </w:rPr>
              <w:t>Summe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8BD9" w14:textId="77777777" w:rsidR="009C4952" w:rsidRPr="005A356B" w:rsidRDefault="009C4952" w:rsidP="00887D18">
            <w:pPr>
              <w:spacing w:line="240" w:lineRule="auto"/>
              <w:jc w:val="right"/>
              <w:rPr>
                <w:color w:val="00B050"/>
                <w:sz w:val="32"/>
                <w:szCs w:val="32"/>
                <w:lang w:eastAsia="de-AT"/>
              </w:rPr>
            </w:pPr>
            <w:r>
              <w:rPr>
                <w:color w:val="00B050"/>
                <w:sz w:val="32"/>
                <w:szCs w:val="32"/>
                <w:lang w:eastAsia="de-AT"/>
              </w:rPr>
              <w:t>3.282,53</w:t>
            </w:r>
            <w:r w:rsidR="00E5739E">
              <w:rPr>
                <w:color w:val="00B050"/>
                <w:sz w:val="32"/>
                <w:szCs w:val="32"/>
                <w:lang w:eastAsia="de-AT"/>
              </w:rPr>
              <w:t xml:space="preserve"> €</w:t>
            </w:r>
            <w:r w:rsidRPr="005A356B">
              <w:rPr>
                <w:color w:val="00B050"/>
                <w:sz w:val="32"/>
                <w:szCs w:val="32"/>
                <w:lang w:eastAsia="de-A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E983" w14:textId="77777777" w:rsidR="009C4952" w:rsidRPr="005A356B" w:rsidRDefault="009C4952" w:rsidP="00887D18">
            <w:pPr>
              <w:spacing w:line="240" w:lineRule="auto"/>
              <w:rPr>
                <w:color w:val="00B050"/>
                <w:sz w:val="32"/>
                <w:szCs w:val="32"/>
                <w:lang w:eastAsia="de-A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0CBA" w14:textId="77777777" w:rsidR="009C4952" w:rsidRPr="005A356B" w:rsidRDefault="009C4952" w:rsidP="00887D18">
            <w:pPr>
              <w:spacing w:line="240" w:lineRule="auto"/>
              <w:rPr>
                <w:sz w:val="32"/>
                <w:szCs w:val="32"/>
                <w:lang w:eastAsia="de-AT"/>
              </w:rPr>
            </w:pP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3EFA6" w14:textId="77777777" w:rsidR="009C4952" w:rsidRPr="005A356B" w:rsidRDefault="009C4952" w:rsidP="00887D18">
            <w:pPr>
              <w:spacing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de-AT"/>
              </w:rPr>
            </w:pPr>
            <w:r w:rsidRPr="005A356B">
              <w:rPr>
                <w:b/>
                <w:bCs/>
                <w:color w:val="000000"/>
                <w:sz w:val="32"/>
                <w:szCs w:val="32"/>
                <w:lang w:eastAsia="de-AT"/>
              </w:rPr>
              <w:t>Summe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7000" w14:textId="77777777" w:rsidR="009C4952" w:rsidRPr="005A356B" w:rsidRDefault="009C4952" w:rsidP="00887D18">
            <w:pPr>
              <w:spacing w:line="240" w:lineRule="auto"/>
              <w:jc w:val="right"/>
              <w:rPr>
                <w:color w:val="FF0000"/>
                <w:sz w:val="32"/>
                <w:szCs w:val="32"/>
                <w:lang w:eastAsia="de-AT"/>
              </w:rPr>
            </w:pPr>
            <w:r w:rsidRPr="005A356B">
              <w:rPr>
                <w:color w:val="FF0000"/>
                <w:sz w:val="32"/>
                <w:szCs w:val="32"/>
                <w:lang w:eastAsia="de-AT"/>
              </w:rPr>
              <w:t> </w:t>
            </w:r>
            <w:r>
              <w:rPr>
                <w:color w:val="FF0000"/>
                <w:sz w:val="32"/>
                <w:szCs w:val="32"/>
                <w:lang w:eastAsia="de-AT"/>
              </w:rPr>
              <w:t>2.441,70 €</w:t>
            </w:r>
          </w:p>
        </w:tc>
      </w:tr>
      <w:tr w:rsidR="009C4952" w:rsidRPr="00485B73" w14:paraId="1CD2661F" w14:textId="77777777" w:rsidTr="00887D18">
        <w:trPr>
          <w:gridAfter w:val="2"/>
          <w:wAfter w:w="5120" w:type="dxa"/>
          <w:trHeight w:val="705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C874" w14:textId="77777777" w:rsidR="009C4952" w:rsidRPr="005A356B" w:rsidRDefault="009C4952" w:rsidP="00887D18">
            <w:pPr>
              <w:spacing w:line="240" w:lineRule="auto"/>
              <w:rPr>
                <w:color w:val="FF0000"/>
                <w:sz w:val="32"/>
                <w:szCs w:val="32"/>
                <w:lang w:eastAsia="de-AT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0672" w14:textId="77777777" w:rsidR="009C4952" w:rsidRPr="005A356B" w:rsidRDefault="009C4952" w:rsidP="00887D18">
            <w:pPr>
              <w:spacing w:line="240" w:lineRule="auto"/>
              <w:rPr>
                <w:sz w:val="32"/>
                <w:szCs w:val="3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2A70" w14:textId="77777777" w:rsidR="009C4952" w:rsidRPr="005A356B" w:rsidRDefault="009C4952" w:rsidP="00887D18">
            <w:pPr>
              <w:spacing w:line="240" w:lineRule="auto"/>
              <w:rPr>
                <w:sz w:val="32"/>
                <w:szCs w:val="32"/>
                <w:lang w:eastAsia="de-A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0186" w14:textId="77777777" w:rsidR="009C4952" w:rsidRPr="005A356B" w:rsidRDefault="009C4952" w:rsidP="00887D18">
            <w:pPr>
              <w:spacing w:line="240" w:lineRule="auto"/>
              <w:rPr>
                <w:sz w:val="32"/>
                <w:szCs w:val="32"/>
                <w:lang w:eastAsia="de-AT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4ED1" w14:textId="77777777" w:rsidR="009C4952" w:rsidRPr="005A356B" w:rsidRDefault="009C4952" w:rsidP="00887D18">
            <w:pPr>
              <w:spacing w:line="240" w:lineRule="auto"/>
              <w:rPr>
                <w:sz w:val="32"/>
                <w:szCs w:val="32"/>
                <w:lang w:eastAsia="de-AT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794D" w14:textId="77777777" w:rsidR="009C4952" w:rsidRPr="005A356B" w:rsidRDefault="009C4952" w:rsidP="00887D18">
            <w:pPr>
              <w:spacing w:line="240" w:lineRule="auto"/>
              <w:rPr>
                <w:sz w:val="32"/>
                <w:szCs w:val="32"/>
                <w:lang w:eastAsia="de-AT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3C7D" w14:textId="77777777" w:rsidR="009C4952" w:rsidRPr="005A356B" w:rsidRDefault="009C4952" w:rsidP="00887D18">
            <w:pPr>
              <w:spacing w:line="240" w:lineRule="auto"/>
              <w:rPr>
                <w:sz w:val="32"/>
                <w:szCs w:val="32"/>
                <w:lang w:eastAsia="de-AT"/>
              </w:rPr>
            </w:pPr>
          </w:p>
        </w:tc>
      </w:tr>
      <w:tr w:rsidR="009C4952" w:rsidRPr="00485B73" w14:paraId="4F3E4688" w14:textId="77777777" w:rsidTr="00887D18">
        <w:trPr>
          <w:gridAfter w:val="2"/>
          <w:wAfter w:w="5120" w:type="dxa"/>
          <w:trHeight w:val="106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7D84" w14:textId="77777777" w:rsidR="009C4952" w:rsidRPr="005A356B" w:rsidRDefault="009C4952" w:rsidP="00887D18">
            <w:pPr>
              <w:spacing w:line="240" w:lineRule="auto"/>
              <w:rPr>
                <w:sz w:val="32"/>
                <w:szCs w:val="32"/>
                <w:lang w:eastAsia="de-AT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0B05" w14:textId="77777777" w:rsidR="009C4952" w:rsidRPr="005A356B" w:rsidRDefault="009C4952" w:rsidP="00887D18">
            <w:pPr>
              <w:spacing w:line="240" w:lineRule="auto"/>
              <w:rPr>
                <w:sz w:val="32"/>
                <w:szCs w:val="3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7F08" w14:textId="77777777" w:rsidR="009C4952" w:rsidRPr="005A356B" w:rsidRDefault="009C4952" w:rsidP="00887D18">
            <w:pPr>
              <w:spacing w:line="240" w:lineRule="auto"/>
              <w:rPr>
                <w:sz w:val="32"/>
                <w:szCs w:val="32"/>
                <w:lang w:eastAsia="de-A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22EF" w14:textId="77777777" w:rsidR="009C4952" w:rsidRPr="005A356B" w:rsidRDefault="009C4952" w:rsidP="00887D18">
            <w:pPr>
              <w:spacing w:line="240" w:lineRule="auto"/>
              <w:rPr>
                <w:sz w:val="32"/>
                <w:szCs w:val="32"/>
                <w:lang w:eastAsia="de-AT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FA2C" w14:textId="77777777" w:rsidR="009C4952" w:rsidRPr="005A356B" w:rsidRDefault="009C4952" w:rsidP="00887D18">
            <w:pPr>
              <w:spacing w:line="240" w:lineRule="auto"/>
              <w:rPr>
                <w:sz w:val="32"/>
                <w:szCs w:val="32"/>
                <w:lang w:eastAsia="de-AT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5189" w14:textId="77777777" w:rsidR="009C4952" w:rsidRPr="005A356B" w:rsidRDefault="009C4952" w:rsidP="00887D18">
            <w:pPr>
              <w:spacing w:line="240" w:lineRule="auto"/>
              <w:jc w:val="center"/>
              <w:rPr>
                <w:sz w:val="32"/>
                <w:szCs w:val="32"/>
                <w:lang w:eastAsia="de-AT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CFA9" w14:textId="77777777" w:rsidR="009C4952" w:rsidRPr="005A356B" w:rsidRDefault="009C4952" w:rsidP="00887D18">
            <w:pPr>
              <w:spacing w:line="240" w:lineRule="auto"/>
              <w:jc w:val="center"/>
              <w:rPr>
                <w:sz w:val="32"/>
                <w:szCs w:val="32"/>
                <w:lang w:eastAsia="de-AT"/>
              </w:rPr>
            </w:pPr>
          </w:p>
        </w:tc>
      </w:tr>
      <w:tr w:rsidR="009C4952" w:rsidRPr="00485B73" w14:paraId="7D79B91F" w14:textId="77777777" w:rsidTr="00887D18">
        <w:trPr>
          <w:trHeight w:val="1125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BBD4" w14:textId="77777777" w:rsidR="009C4952" w:rsidRPr="005A356B" w:rsidRDefault="009C4952" w:rsidP="00887D18">
            <w:pPr>
              <w:spacing w:line="240" w:lineRule="auto"/>
              <w:rPr>
                <w:sz w:val="32"/>
                <w:szCs w:val="32"/>
                <w:lang w:eastAsia="de-AT"/>
              </w:rPr>
            </w:pP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6877C" w14:textId="77777777" w:rsidR="009C4952" w:rsidRPr="005A356B" w:rsidRDefault="009C4952" w:rsidP="00887D18">
            <w:pPr>
              <w:spacing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de-AT"/>
              </w:rPr>
            </w:pPr>
            <w:r w:rsidRPr="005A356B">
              <w:rPr>
                <w:b/>
                <w:bCs/>
                <w:color w:val="000000"/>
                <w:sz w:val="32"/>
                <w:szCs w:val="32"/>
                <w:lang w:eastAsia="de-AT"/>
              </w:rPr>
              <w:t>Differenz</w:t>
            </w:r>
          </w:p>
        </w:tc>
        <w:tc>
          <w:tcPr>
            <w:tcW w:w="22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C88739" w14:textId="77777777" w:rsidR="009C4952" w:rsidRPr="005A356B" w:rsidRDefault="009C4952" w:rsidP="00887D18">
            <w:pPr>
              <w:spacing w:line="240" w:lineRule="auto"/>
              <w:jc w:val="right"/>
              <w:rPr>
                <w:color w:val="000000"/>
                <w:sz w:val="32"/>
                <w:szCs w:val="32"/>
                <w:lang w:eastAsia="de-AT"/>
              </w:rPr>
            </w:pPr>
            <w:r>
              <w:rPr>
                <w:color w:val="00B050"/>
                <w:sz w:val="32"/>
                <w:szCs w:val="32"/>
                <w:lang w:eastAsia="de-AT"/>
              </w:rPr>
              <w:t>840,83</w:t>
            </w:r>
            <w:r w:rsidR="00E5739E">
              <w:rPr>
                <w:color w:val="00B050"/>
                <w:sz w:val="32"/>
                <w:szCs w:val="32"/>
                <w:lang w:eastAsia="de-AT"/>
              </w:rPr>
              <w:t xml:space="preserve"> €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741E" w14:textId="77777777" w:rsidR="009C4952" w:rsidRPr="005A356B" w:rsidRDefault="009C4952" w:rsidP="00887D18">
            <w:pPr>
              <w:spacing w:line="240" w:lineRule="auto"/>
              <w:jc w:val="center"/>
              <w:rPr>
                <w:color w:val="000000"/>
                <w:sz w:val="32"/>
                <w:szCs w:val="32"/>
                <w:lang w:eastAsia="de-AT"/>
              </w:rPr>
            </w:pPr>
          </w:p>
        </w:tc>
        <w:tc>
          <w:tcPr>
            <w:tcW w:w="7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77A5" w14:textId="77777777" w:rsidR="009C4952" w:rsidRPr="005A356B" w:rsidRDefault="009C4952" w:rsidP="00887D18">
            <w:pPr>
              <w:spacing w:line="240" w:lineRule="auto"/>
              <w:jc w:val="center"/>
              <w:rPr>
                <w:sz w:val="32"/>
                <w:szCs w:val="32"/>
                <w:lang w:eastAsia="de-AT"/>
              </w:rPr>
            </w:pPr>
          </w:p>
        </w:tc>
      </w:tr>
    </w:tbl>
    <w:p w14:paraId="41BFE5B4" w14:textId="77777777" w:rsidR="009C4952" w:rsidRDefault="009C4952" w:rsidP="009C4952">
      <w:pPr>
        <w:rPr>
          <w:sz w:val="36"/>
          <w:szCs w:val="36"/>
        </w:rPr>
      </w:pPr>
    </w:p>
    <w:p w14:paraId="79DC0593" w14:textId="77777777" w:rsidR="009C4952" w:rsidRDefault="009C4952" w:rsidP="009C4952">
      <w:pPr>
        <w:rPr>
          <w:sz w:val="28"/>
          <w:szCs w:val="28"/>
        </w:rPr>
      </w:pPr>
    </w:p>
    <w:p w14:paraId="08CEDAC8" w14:textId="77777777" w:rsidR="009C4952" w:rsidRDefault="009C4952" w:rsidP="009C4952">
      <w:pPr>
        <w:rPr>
          <w:sz w:val="28"/>
          <w:szCs w:val="28"/>
        </w:rPr>
      </w:pPr>
    </w:p>
    <w:p w14:paraId="02ABE03C" w14:textId="77777777" w:rsidR="009C4952" w:rsidRPr="00EA4721" w:rsidRDefault="009C4952" w:rsidP="009C4952">
      <w:pPr>
        <w:rPr>
          <w:szCs w:val="24"/>
        </w:rPr>
      </w:pPr>
      <w:r w:rsidRPr="00EA4721">
        <w:rPr>
          <w:szCs w:val="24"/>
        </w:rPr>
        <w:t>Der Familie bleiben 840,83 € für weitere Ausgaben.</w:t>
      </w:r>
    </w:p>
    <w:p w14:paraId="16C60C68" w14:textId="77777777" w:rsidR="00393B0D" w:rsidRPr="009C4952" w:rsidRDefault="00393B0D" w:rsidP="009C4952"/>
    <w:sectPr w:rsidR="00393B0D" w:rsidRPr="009C4952" w:rsidSect="000C3A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94916" w14:textId="77777777" w:rsidR="0047128B" w:rsidRDefault="0047128B" w:rsidP="00F759F3">
      <w:r>
        <w:separator/>
      </w:r>
    </w:p>
  </w:endnote>
  <w:endnote w:type="continuationSeparator" w:id="0">
    <w:p w14:paraId="1488DDA3" w14:textId="77777777" w:rsidR="0047128B" w:rsidRDefault="0047128B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EE559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AFE091D" wp14:editId="3EB0664A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16237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12718D69" w14:textId="7E0356AD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571CF">
                              <w:rPr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571CF">
                              <w:rPr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AFE091D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6916237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12718D69" w14:textId="7E0356AD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F571CF">
                        <w:rPr>
                          <w:noProof/>
                          <w:sz w:val="18"/>
                          <w:szCs w:val="18"/>
                        </w:rPr>
                        <w:t>3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F571CF">
                        <w:rPr>
                          <w:noProof/>
                          <w:sz w:val="18"/>
                          <w:szCs w:val="18"/>
                        </w:rPr>
                        <w:t>3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43694" w14:textId="77777777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10B223E" wp14:editId="032D93F2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571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571"/>
                        <a:chOff x="0" y="34506"/>
                        <a:chExt cx="5892368" cy="662571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44A38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B300D56" w14:textId="5C6DE00E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571CF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571CF">
                              <w:rPr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437"/>
                          <a:ext cx="5115607" cy="343640"/>
                          <a:chOff x="53163" y="10384"/>
                          <a:chExt cx="5115832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46" y="10384"/>
                            <a:ext cx="4360949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447D51" w14:textId="77777777" w:rsidR="00252271" w:rsidRPr="00F759F3" w:rsidRDefault="00B35157" w:rsidP="00252271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C. Vötter</w:t>
                              </w:r>
                              <w:r w:rsidR="00252271" w:rsidRPr="00C721AF">
                                <w:rPr>
                                  <w:sz w:val="16"/>
                                  <w:szCs w:val="16"/>
                                </w:rPr>
                                <w:t>/Bildungszentrum Saalfelden</w:t>
                              </w:r>
                              <w:r w:rsidR="00252271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spellStart"/>
                              <w:r w:rsidR="0047128B">
                                <w:fldChar w:fldCharType="begin"/>
                              </w:r>
                              <w:r w:rsidR="0047128B">
                                <w:instrText xml:space="preserve"> HYPERLINK "http://www.learnforever.at" </w:instrText>
                              </w:r>
                              <w:r w:rsidR="0047128B">
                                <w:fldChar w:fldCharType="separate"/>
                              </w:r>
                              <w:r w:rsidR="00252271" w:rsidRPr="002F3F24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www.learnforever.at</w:t>
                              </w:r>
                              <w:proofErr w:type="spellEnd"/>
                              <w:r w:rsidR="0047128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252271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252271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1" w:history="1">
                                <w:r w:rsidR="00252271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252271" w:rsidRPr="00F759F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74883974" w14:textId="77777777" w:rsidR="005B71B6" w:rsidRPr="00F759F3" w:rsidRDefault="005B71B6" w:rsidP="008F317E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0B223E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3,6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30D44A38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B300D56" w14:textId="5C6DE00E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F571CF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F571CF">
                        <w:rPr>
                          <w:noProof/>
                          <w:sz w:val="18"/>
                          <w:szCs w:val="18"/>
                        </w:rPr>
                        <w:t>3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4;width:51156;height:3436" coordorigin="531,103" coordsize="51158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80;top:103;width:43609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0E447D51" w14:textId="77777777" w:rsidR="00252271" w:rsidRPr="00F759F3" w:rsidRDefault="00B35157" w:rsidP="00252271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C. Vötter</w:t>
                        </w:r>
                        <w:r w:rsidR="00252271" w:rsidRPr="00C721AF">
                          <w:rPr>
                            <w:sz w:val="16"/>
                            <w:szCs w:val="16"/>
                          </w:rPr>
                          <w:t>/Bildungszentrum Saalfelden</w:t>
                        </w:r>
                        <w:r w:rsidR="0025227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 w:rsidR="0047128B">
                          <w:fldChar w:fldCharType="begin"/>
                        </w:r>
                        <w:r w:rsidR="0047128B">
                          <w:instrText xml:space="preserve"> HYPERLINK "http://www.learnforever.at" </w:instrText>
                        </w:r>
                        <w:r w:rsidR="0047128B">
                          <w:fldChar w:fldCharType="separate"/>
                        </w:r>
                        <w:r w:rsidR="00252271" w:rsidRPr="002F3F24">
                          <w:rPr>
                            <w:rStyle w:val="Hyperlink"/>
                            <w:sz w:val="16"/>
                            <w:szCs w:val="16"/>
                          </w:rPr>
                          <w:t>www.learnforever.at</w:t>
                        </w:r>
                        <w:proofErr w:type="spellEnd"/>
                        <w:r w:rsidR="0047128B">
                          <w:rPr>
                            <w:rStyle w:val="Hyperlink"/>
                            <w:sz w:val="16"/>
                            <w:szCs w:val="16"/>
                          </w:rPr>
                          <w:fldChar w:fldCharType="end"/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252271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252271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3" w:history="1">
                          <w:r w:rsidR="00252271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252271" w:rsidRPr="00F759F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74883974" w14:textId="77777777" w:rsidR="005B71B6" w:rsidRPr="00F759F3" w:rsidRDefault="005B71B6" w:rsidP="008F317E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4" o:title=""/>
                  <v:path arrowok="t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417E877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4BBB0" w14:textId="77777777" w:rsidR="0047128B" w:rsidRDefault="0047128B" w:rsidP="00F759F3">
      <w:r>
        <w:separator/>
      </w:r>
    </w:p>
  </w:footnote>
  <w:footnote w:type="continuationSeparator" w:id="0">
    <w:p w14:paraId="3F7A8D46" w14:textId="77777777" w:rsidR="0047128B" w:rsidRDefault="0047128B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C3264" w14:textId="77777777" w:rsidR="005B71B6" w:rsidRDefault="005B71B6" w:rsidP="00577103">
    <w:pPr>
      <w:pStyle w:val="KeinLeerraum"/>
      <w:tabs>
        <w:tab w:val="left" w:pos="9356"/>
      </w:tabs>
    </w:pPr>
  </w:p>
  <w:p w14:paraId="4885DD07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23F29E1E" wp14:editId="2DA8ACE8">
          <wp:extent cx="987425" cy="219710"/>
          <wp:effectExtent l="0" t="0" r="317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7D1FF2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B1DB1" w14:textId="7777777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10510D09" wp14:editId="106DD82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5EF400" w14:textId="77777777" w:rsidR="005B71B6" w:rsidRDefault="005B71B6" w:rsidP="000C3ADB">
    <w:pPr>
      <w:pStyle w:val="KeinLeerraum"/>
      <w:tabs>
        <w:tab w:val="left" w:pos="9356"/>
      </w:tabs>
      <w:jc w:val="right"/>
    </w:pPr>
  </w:p>
  <w:p w14:paraId="1BC3A900" w14:textId="77777777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52"/>
    <w:rsid w:val="00000E64"/>
    <w:rsid w:val="000020BB"/>
    <w:rsid w:val="00004466"/>
    <w:rsid w:val="00005F40"/>
    <w:rsid w:val="000069A9"/>
    <w:rsid w:val="00014C1A"/>
    <w:rsid w:val="000163DA"/>
    <w:rsid w:val="00022130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6C7E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E610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87B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271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877F2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3297"/>
    <w:rsid w:val="003D53D1"/>
    <w:rsid w:val="003D5CBD"/>
    <w:rsid w:val="003D5E9B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28B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434A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4153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059A3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42CD"/>
    <w:rsid w:val="00636B73"/>
    <w:rsid w:val="006437DE"/>
    <w:rsid w:val="00643C3C"/>
    <w:rsid w:val="00644EA4"/>
    <w:rsid w:val="00646918"/>
    <w:rsid w:val="0064744B"/>
    <w:rsid w:val="00652668"/>
    <w:rsid w:val="00653B4C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07E6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0B57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00E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1B09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952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75098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25EB2"/>
    <w:rsid w:val="00B30CF4"/>
    <w:rsid w:val="00B311D2"/>
    <w:rsid w:val="00B31858"/>
    <w:rsid w:val="00B35157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6537E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665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0AAF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39E"/>
    <w:rsid w:val="00E57E69"/>
    <w:rsid w:val="00E60AAE"/>
    <w:rsid w:val="00E66EBA"/>
    <w:rsid w:val="00E67983"/>
    <w:rsid w:val="00E756D7"/>
    <w:rsid w:val="00E764D8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721"/>
    <w:rsid w:val="00EA4CAC"/>
    <w:rsid w:val="00EA5656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1DC4"/>
    <w:rsid w:val="00F03FC2"/>
    <w:rsid w:val="00F10ACD"/>
    <w:rsid w:val="00F11151"/>
    <w:rsid w:val="00F11B72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1CF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59A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E1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4952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customStyle="1" w:styleId="Gitternetztabelle5dunkelAkzent21">
    <w:name w:val="Gitternetztabelle 5 dunkel  – Akzent 21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deed.de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deed.de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cuments\Benutzerdefinierte%20Office-Vorlagen\lfe-uebungs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E4A68-D03F-4319-892B-967A27EB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lfe-uebungsblatt.dotx</Template>
  <TotalTime>0</TotalTime>
  <Pages>3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2022-03-28T10:40:00Z</dcterms:created>
  <dcterms:modified xsi:type="dcterms:W3CDTF">2022-03-28T10:40:00Z</dcterms:modified>
</cp:coreProperties>
</file>