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3D" w:rsidRPr="00134D1F" w:rsidRDefault="00807D3D" w:rsidP="00807D3D">
      <w:pPr>
        <w:pStyle w:val="berschrift1"/>
      </w:pPr>
      <w:r>
        <w:t xml:space="preserve">Arbeitsblatt: </w:t>
      </w:r>
      <w:r w:rsidRPr="00134D1F">
        <w:t>Preise schätzen &amp; finden</w:t>
      </w:r>
    </w:p>
    <w:p w:rsidR="00807D3D" w:rsidRPr="00134D1F" w:rsidRDefault="00807D3D" w:rsidP="00807D3D">
      <w:pPr>
        <w:rPr>
          <w:szCs w:val="24"/>
        </w:rPr>
      </w:pPr>
      <w:r w:rsidRPr="00134D1F">
        <w:rPr>
          <w:szCs w:val="24"/>
        </w:rPr>
        <w:t xml:space="preserve">Schätzen Sie den Preis </w:t>
      </w:r>
      <w:r>
        <w:rPr>
          <w:szCs w:val="24"/>
        </w:rPr>
        <w:t xml:space="preserve">für Produkte </w:t>
      </w:r>
      <w:r w:rsidRPr="00134D1F">
        <w:rPr>
          <w:szCs w:val="24"/>
        </w:rPr>
        <w:t xml:space="preserve">und schreiben Sie </w:t>
      </w:r>
      <w:r>
        <w:rPr>
          <w:szCs w:val="24"/>
        </w:rPr>
        <w:t>diesen</w:t>
      </w:r>
      <w:r w:rsidRPr="00134D1F">
        <w:rPr>
          <w:szCs w:val="24"/>
        </w:rPr>
        <w:t xml:space="preserve"> in die erste Spalte. Welchen Preis finden Sie </w:t>
      </w:r>
      <w:r w:rsidR="00BC37C4">
        <w:rPr>
          <w:szCs w:val="24"/>
        </w:rPr>
        <w:t>auf einem</w:t>
      </w:r>
      <w:r w:rsidRPr="00134D1F">
        <w:rPr>
          <w:szCs w:val="24"/>
        </w:rPr>
        <w:t xml:space="preserve"> Flugblatt? </w:t>
      </w:r>
      <w:r>
        <w:rPr>
          <w:szCs w:val="24"/>
        </w:rPr>
        <w:t>S</w:t>
      </w:r>
      <w:r w:rsidRPr="00134D1F">
        <w:rPr>
          <w:szCs w:val="24"/>
        </w:rPr>
        <w:t xml:space="preserve">chreiben Sie </w:t>
      </w:r>
      <w:r>
        <w:rPr>
          <w:szCs w:val="24"/>
        </w:rPr>
        <w:t>den Preis</w:t>
      </w:r>
      <w:r w:rsidRPr="00134D1F">
        <w:rPr>
          <w:szCs w:val="24"/>
        </w:rPr>
        <w:t xml:space="preserve"> in die zweite Spalte.</w:t>
      </w:r>
    </w:p>
    <w:p w:rsidR="00807D3D" w:rsidRPr="00A914A8" w:rsidRDefault="00807D3D" w:rsidP="00807D3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75D5D" w:rsidRPr="00134D1F" w:rsidTr="00363340">
        <w:tc>
          <w:tcPr>
            <w:tcW w:w="3020" w:type="dxa"/>
          </w:tcPr>
          <w:p w:rsidR="00807D3D" w:rsidRPr="00134D1F" w:rsidRDefault="00807D3D" w:rsidP="003633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07D3D" w:rsidRPr="00134D1F" w:rsidRDefault="00807D3D" w:rsidP="00363340">
            <w:pPr>
              <w:jc w:val="center"/>
              <w:rPr>
                <w:sz w:val="32"/>
                <w:szCs w:val="32"/>
              </w:rPr>
            </w:pPr>
            <w:r w:rsidRPr="00134D1F">
              <w:rPr>
                <w:sz w:val="32"/>
                <w:szCs w:val="32"/>
              </w:rPr>
              <w:t>Schätzung</w:t>
            </w:r>
          </w:p>
        </w:tc>
        <w:tc>
          <w:tcPr>
            <w:tcW w:w="3021" w:type="dxa"/>
          </w:tcPr>
          <w:p w:rsidR="00807D3D" w:rsidRPr="00134D1F" w:rsidRDefault="00807D3D" w:rsidP="003633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Preis auf </w:t>
            </w:r>
            <w:r w:rsidRPr="00134D1F">
              <w:rPr>
                <w:sz w:val="32"/>
                <w:szCs w:val="32"/>
              </w:rPr>
              <w:t>Flugblatt</w:t>
            </w:r>
          </w:p>
        </w:tc>
      </w:tr>
      <w:tr w:rsidR="00B75D5D" w:rsidRPr="00A914A8" w:rsidTr="00363340">
        <w:tc>
          <w:tcPr>
            <w:tcW w:w="3020" w:type="dxa"/>
          </w:tcPr>
          <w:p w:rsidR="00807D3D" w:rsidRPr="00A914A8" w:rsidRDefault="00807D3D" w:rsidP="00363340">
            <w:pPr>
              <w:jc w:val="center"/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6D1D544F" wp14:editId="19383F09">
                  <wp:extent cx="684465" cy="914400"/>
                  <wp:effectExtent l="0" t="0" r="1905" b="0"/>
                  <wp:docPr id="1" name="Bild 2" descr="https://turs.ui-portal.com/token/n33Dlvc1BWpZr407LW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rs.ui-portal.com/token/n33Dlvc1BWpZr407LW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97" cy="95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D3D" w:rsidRPr="00A914A8" w:rsidRDefault="00807D3D" w:rsidP="00363340">
            <w:pPr>
              <w:jc w:val="center"/>
            </w:pPr>
            <w:r w:rsidRPr="00A914A8">
              <w:t>Olivenöl, 500ml</w:t>
            </w: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</w:tr>
      <w:tr w:rsidR="00B75D5D" w:rsidRPr="00A914A8" w:rsidTr="00363340">
        <w:tc>
          <w:tcPr>
            <w:tcW w:w="3020" w:type="dxa"/>
          </w:tcPr>
          <w:p w:rsidR="00807D3D" w:rsidRPr="00A914A8" w:rsidRDefault="00807D3D" w:rsidP="00363340">
            <w:pPr>
              <w:jc w:val="center"/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1DD6E8B4" wp14:editId="58AA1037">
                  <wp:extent cx="610469" cy="885825"/>
                  <wp:effectExtent l="0" t="0" r="0" b="0"/>
                  <wp:docPr id="6" name="Grafik 6" descr="https://turs.ui-portal.com/token/ZLKr-K-xVIjzfoJCh6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rs.ui-portal.com/token/ZLKr-K-xVIjzfoJCh6B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9" t="7727" r="8728" b="10657"/>
                          <a:stretch/>
                        </pic:blipFill>
                        <pic:spPr bwMode="auto">
                          <a:xfrm>
                            <a:off x="0" y="0"/>
                            <a:ext cx="653274" cy="94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D3D" w:rsidRPr="00A914A8" w:rsidRDefault="00807D3D" w:rsidP="00363340">
            <w:pPr>
              <w:jc w:val="center"/>
            </w:pPr>
            <w:r w:rsidRPr="00A914A8">
              <w:t>1 Packung Kräutertee</w:t>
            </w: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</w:tr>
      <w:tr w:rsidR="00B75D5D" w:rsidRPr="00A914A8" w:rsidTr="00363340">
        <w:tc>
          <w:tcPr>
            <w:tcW w:w="3020" w:type="dxa"/>
          </w:tcPr>
          <w:p w:rsidR="00807D3D" w:rsidRPr="00A914A8" w:rsidRDefault="00807D3D" w:rsidP="00363340">
            <w:pPr>
              <w:jc w:val="center"/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0F3CEB1F" wp14:editId="2F14AF46">
                  <wp:extent cx="600075" cy="872836"/>
                  <wp:effectExtent l="0" t="0" r="0" b="3810"/>
                  <wp:docPr id="9" name="Grafik 9" descr="https://turs.ui-portal.com/token/bSio8Ow9VUpbiBJuZi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rs.ui-portal.com/token/bSio8Ow9VUpbiBJuZiB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2" t="5687" r="6924" b="10899"/>
                          <a:stretch/>
                        </pic:blipFill>
                        <pic:spPr bwMode="auto">
                          <a:xfrm>
                            <a:off x="0" y="0"/>
                            <a:ext cx="623811" cy="9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D3D" w:rsidRPr="00A914A8" w:rsidRDefault="00807D3D" w:rsidP="00363340">
            <w:pPr>
              <w:jc w:val="center"/>
            </w:pPr>
            <w:r w:rsidRPr="00A914A8">
              <w:t>Staubzucker, 500g</w:t>
            </w: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</w:tr>
      <w:tr w:rsidR="00B75D5D" w:rsidRPr="00A914A8" w:rsidTr="00363340">
        <w:tc>
          <w:tcPr>
            <w:tcW w:w="3020" w:type="dxa"/>
          </w:tcPr>
          <w:p w:rsidR="00807D3D" w:rsidRPr="00A914A8" w:rsidRDefault="00807D3D" w:rsidP="00363340">
            <w:pPr>
              <w:jc w:val="center"/>
            </w:pPr>
            <w:r w:rsidRPr="00A914A8">
              <w:rPr>
                <w:noProof/>
                <w:lang w:val="de-AT" w:eastAsia="de-AT"/>
              </w:rPr>
              <w:drawing>
                <wp:inline distT="0" distB="0" distL="0" distR="0" wp14:anchorId="4794CDF2" wp14:editId="32AD9BA0">
                  <wp:extent cx="742950" cy="1114869"/>
                  <wp:effectExtent l="0" t="0" r="0" b="9525"/>
                  <wp:docPr id="4" name="Grafik 4" descr="https://turs.ui-portal.com/token/Gpx--_Uhs300ZGO0Fh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urs.ui-portal.com/token/Gpx--_Uhs300ZGO0Fh6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8" t="11640" r="14467" b="10549"/>
                          <a:stretch/>
                        </pic:blipFill>
                        <pic:spPr bwMode="auto">
                          <a:xfrm>
                            <a:off x="0" y="0"/>
                            <a:ext cx="764942" cy="114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7D3D" w:rsidRPr="00A914A8" w:rsidRDefault="00807D3D" w:rsidP="00363340">
            <w:pPr>
              <w:jc w:val="center"/>
            </w:pPr>
            <w:r w:rsidRPr="00A914A8">
              <w:t>Spaghetti, 500g</w:t>
            </w:r>
          </w:p>
        </w:tc>
        <w:tc>
          <w:tcPr>
            <w:tcW w:w="3021" w:type="dxa"/>
          </w:tcPr>
          <w:p w:rsidR="00807D3D" w:rsidRDefault="00807D3D" w:rsidP="00363340">
            <w:pPr>
              <w:spacing w:line="720" w:lineRule="auto"/>
            </w:pPr>
          </w:p>
          <w:p w:rsidR="00807D3D" w:rsidRPr="00EA26A2" w:rsidRDefault="00807D3D" w:rsidP="00363340"/>
          <w:p w:rsidR="00807D3D" w:rsidRPr="00EA26A2" w:rsidRDefault="00807D3D" w:rsidP="00363340"/>
          <w:p w:rsidR="00807D3D" w:rsidRPr="00EA26A2" w:rsidRDefault="00807D3D" w:rsidP="00363340"/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</w:tr>
      <w:tr w:rsidR="00B75D5D" w:rsidRPr="00A914A8" w:rsidTr="00363340">
        <w:tc>
          <w:tcPr>
            <w:tcW w:w="3020" w:type="dxa"/>
          </w:tcPr>
          <w:p w:rsidR="00807D3D" w:rsidRPr="00A914A8" w:rsidRDefault="00B75D5D" w:rsidP="00363340">
            <w:pPr>
              <w:jc w:val="center"/>
              <w:rPr>
                <w:noProof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28700" cy="10287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il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7D3D" w:rsidRPr="00A914A8" w:rsidRDefault="00B75D5D" w:rsidP="00363340">
            <w:pPr>
              <w:jc w:val="center"/>
              <w:rPr>
                <w:noProof/>
              </w:rPr>
            </w:pPr>
            <w:r>
              <w:rPr>
                <w:noProof/>
              </w:rPr>
              <w:t>Milch, 1 Liter</w:t>
            </w: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  <w:tc>
          <w:tcPr>
            <w:tcW w:w="3021" w:type="dxa"/>
          </w:tcPr>
          <w:p w:rsidR="00807D3D" w:rsidRPr="00A914A8" w:rsidRDefault="00807D3D" w:rsidP="00363340">
            <w:pPr>
              <w:spacing w:line="720" w:lineRule="auto"/>
            </w:pPr>
          </w:p>
        </w:tc>
      </w:tr>
    </w:tbl>
    <w:p w:rsidR="00807D3D" w:rsidRPr="00A914A8" w:rsidRDefault="00807D3D" w:rsidP="00807D3D">
      <w:pPr>
        <w:rPr>
          <w:sz w:val="28"/>
          <w:szCs w:val="28"/>
        </w:rPr>
      </w:pPr>
      <w:r w:rsidRPr="00134D1F">
        <w:rPr>
          <w:szCs w:val="24"/>
        </w:rPr>
        <w:lastRenderedPageBreak/>
        <w:t xml:space="preserve">Was kaufen Sie oft? Bitte tragen Sie die Produkte </w:t>
      </w:r>
      <w:r>
        <w:rPr>
          <w:szCs w:val="24"/>
        </w:rPr>
        <w:t xml:space="preserve">von den Flugblättern </w:t>
      </w:r>
      <w:r w:rsidRPr="00134D1F">
        <w:rPr>
          <w:szCs w:val="24"/>
        </w:rPr>
        <w:t>in die Tabelle ein und berechnen Sie Ihren Einkauf</w:t>
      </w:r>
      <w:r>
        <w:rPr>
          <w:sz w:val="28"/>
          <w:szCs w:val="28"/>
        </w:rPr>
        <w:t xml:space="preserve"> </w:t>
      </w:r>
      <w:r w:rsidRPr="00BE49F9">
        <w:t>(Sie können den Preis auch schätzen)</w:t>
      </w:r>
      <w:r>
        <w:t>.</w:t>
      </w:r>
    </w:p>
    <w:p w:rsidR="00807D3D" w:rsidRPr="00A914A8" w:rsidRDefault="00807D3D" w:rsidP="00807D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6"/>
        <w:gridCol w:w="1265"/>
        <w:gridCol w:w="3165"/>
        <w:gridCol w:w="2214"/>
      </w:tblGrid>
      <w:tr w:rsidR="00807D3D" w:rsidRPr="00B75D5D" w:rsidTr="00C6337A">
        <w:tc>
          <w:tcPr>
            <w:tcW w:w="2416" w:type="dxa"/>
            <w:shd w:val="clear" w:color="auto" w:fill="C2D69B" w:themeFill="accent3" w:themeFillTint="99"/>
            <w:vAlign w:val="center"/>
          </w:tcPr>
          <w:p w:rsidR="00807D3D" w:rsidRPr="00B75D5D" w:rsidRDefault="00807D3D" w:rsidP="00363340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B75D5D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807D3D" w:rsidRPr="00B75D5D" w:rsidRDefault="00807D3D" w:rsidP="00363340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B75D5D">
              <w:rPr>
                <w:b/>
                <w:sz w:val="28"/>
                <w:szCs w:val="28"/>
              </w:rPr>
              <w:t>Menge</w:t>
            </w:r>
          </w:p>
        </w:tc>
        <w:tc>
          <w:tcPr>
            <w:tcW w:w="3165" w:type="dxa"/>
            <w:shd w:val="clear" w:color="auto" w:fill="C2D69B" w:themeFill="accent3" w:themeFillTint="99"/>
            <w:vAlign w:val="center"/>
          </w:tcPr>
          <w:p w:rsidR="00807D3D" w:rsidRPr="00B75D5D" w:rsidRDefault="00807D3D" w:rsidP="00363340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B75D5D">
              <w:rPr>
                <w:b/>
                <w:sz w:val="28"/>
                <w:szCs w:val="28"/>
              </w:rPr>
              <w:t>Geschäft</w:t>
            </w:r>
          </w:p>
        </w:tc>
        <w:tc>
          <w:tcPr>
            <w:tcW w:w="2214" w:type="dxa"/>
            <w:shd w:val="clear" w:color="auto" w:fill="C2D69B" w:themeFill="accent3" w:themeFillTint="99"/>
            <w:vAlign w:val="center"/>
          </w:tcPr>
          <w:p w:rsidR="00807D3D" w:rsidRPr="00B75D5D" w:rsidRDefault="00807D3D" w:rsidP="00363340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B75D5D">
              <w:rPr>
                <w:b/>
                <w:sz w:val="28"/>
                <w:szCs w:val="28"/>
              </w:rPr>
              <w:t>Preis</w:t>
            </w: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B75D5D">
        <w:trPr>
          <w:trHeight w:hRule="exact" w:val="680"/>
        </w:trPr>
        <w:tc>
          <w:tcPr>
            <w:tcW w:w="2416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07D3D" w:rsidRPr="00134D1F" w:rsidTr="00363340">
        <w:trPr>
          <w:trHeight w:hRule="exact" w:val="794"/>
        </w:trPr>
        <w:tc>
          <w:tcPr>
            <w:tcW w:w="6846" w:type="dxa"/>
            <w:gridSpan w:val="3"/>
            <w:vAlign w:val="center"/>
          </w:tcPr>
          <w:p w:rsidR="00807D3D" w:rsidRPr="00134D1F" w:rsidRDefault="00807D3D" w:rsidP="00363340">
            <w:pPr>
              <w:jc w:val="center"/>
              <w:rPr>
                <w:sz w:val="28"/>
                <w:szCs w:val="28"/>
              </w:rPr>
            </w:pPr>
            <w:r w:rsidRPr="00134D1F">
              <w:rPr>
                <w:sz w:val="28"/>
                <w:szCs w:val="28"/>
              </w:rPr>
              <w:t>Kosten des Einkaufs</w:t>
            </w:r>
          </w:p>
        </w:tc>
        <w:tc>
          <w:tcPr>
            <w:tcW w:w="2214" w:type="dxa"/>
          </w:tcPr>
          <w:p w:rsidR="00807D3D" w:rsidRPr="00134D1F" w:rsidRDefault="00807D3D" w:rsidP="00363340">
            <w:pPr>
              <w:spacing w:line="720" w:lineRule="auto"/>
              <w:rPr>
                <w:sz w:val="28"/>
                <w:szCs w:val="28"/>
              </w:rPr>
            </w:pPr>
          </w:p>
        </w:tc>
      </w:tr>
    </w:tbl>
    <w:p w:rsidR="00807D3D" w:rsidRDefault="00807D3D" w:rsidP="00807D3D">
      <w:pPr>
        <w:rPr>
          <w:sz w:val="28"/>
          <w:szCs w:val="28"/>
        </w:rPr>
      </w:pPr>
    </w:p>
    <w:p w:rsidR="00C6337A" w:rsidRPr="00A914A8" w:rsidRDefault="00C6337A" w:rsidP="00C6337A">
      <w:pPr>
        <w:rPr>
          <w:sz w:val="28"/>
          <w:szCs w:val="28"/>
        </w:rPr>
      </w:pPr>
      <w:r w:rsidRPr="00A914A8">
        <w:rPr>
          <w:sz w:val="28"/>
          <w:szCs w:val="28"/>
        </w:rPr>
        <w:t xml:space="preserve">Mit welchem Schein bezahlen Sie? </w:t>
      </w:r>
    </w:p>
    <w:p w:rsidR="00C6337A" w:rsidRPr="00A914A8" w:rsidRDefault="00C6337A" w:rsidP="00C6337A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337A" w:rsidRPr="00A914A8" w:rsidTr="00363340">
        <w:tc>
          <w:tcPr>
            <w:tcW w:w="2265" w:type="dxa"/>
          </w:tcPr>
          <w:p w:rsidR="00C6337A" w:rsidRPr="00A914A8" w:rsidRDefault="00C6337A" w:rsidP="00363340">
            <w:pPr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anchor distT="0" distB="0" distL="114300" distR="114300" simplePos="0" relativeHeight="251664384" behindDoc="1" locked="0" layoutInCell="1" allowOverlap="1" wp14:anchorId="77AB1904" wp14:editId="79EBB58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819150" cy="440690"/>
                  <wp:effectExtent l="0" t="0" r="0" b="0"/>
                  <wp:wrapThrough wrapText="bothSides">
                    <wp:wrapPolygon edited="0">
                      <wp:start x="0" y="0"/>
                      <wp:lineTo x="0" y="20542"/>
                      <wp:lineTo x="21098" y="20542"/>
                      <wp:lineTo x="21098" y="0"/>
                      <wp:lineTo x="0" y="0"/>
                    </wp:wrapPolygon>
                  </wp:wrapThrough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14A8">
              <w:rPr>
                <w:sz w:val="28"/>
                <w:szCs w:val="28"/>
              </w:rPr>
              <w:t xml:space="preserve"> Ο</w:t>
            </w:r>
          </w:p>
          <w:p w:rsidR="00C6337A" w:rsidRPr="00A914A8" w:rsidRDefault="00C6337A" w:rsidP="0036334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6337A" w:rsidRPr="00A914A8" w:rsidRDefault="00C6337A" w:rsidP="00363340">
            <w:pPr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anchor distT="0" distB="0" distL="114300" distR="114300" simplePos="0" relativeHeight="251666432" behindDoc="1" locked="0" layoutInCell="1" allowOverlap="1" wp14:anchorId="62A0A8E1" wp14:editId="487BA4A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866775" cy="462915"/>
                  <wp:effectExtent l="0" t="0" r="9525" b="0"/>
                  <wp:wrapTight wrapText="bothSides">
                    <wp:wrapPolygon edited="0">
                      <wp:start x="0" y="0"/>
                      <wp:lineTo x="0" y="20444"/>
                      <wp:lineTo x="21363" y="20444"/>
                      <wp:lineTo x="21363" y="0"/>
                      <wp:lineTo x="0" y="0"/>
                    </wp:wrapPolygon>
                  </wp:wrapTight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14A8">
              <w:rPr>
                <w:sz w:val="28"/>
                <w:szCs w:val="28"/>
              </w:rPr>
              <w:t xml:space="preserve">  Ο</w:t>
            </w:r>
          </w:p>
          <w:p w:rsidR="00C6337A" w:rsidRPr="00A914A8" w:rsidRDefault="00C6337A" w:rsidP="0036334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6337A" w:rsidRPr="00A914A8" w:rsidRDefault="00C6337A" w:rsidP="00363340">
            <w:pPr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4A69014C" wp14:editId="39639DE5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828675" cy="441960"/>
                  <wp:effectExtent l="0" t="0" r="9525" b="0"/>
                  <wp:wrapThrough wrapText="bothSides">
                    <wp:wrapPolygon edited="0">
                      <wp:start x="0" y="0"/>
                      <wp:lineTo x="0" y="20483"/>
                      <wp:lineTo x="21352" y="20483"/>
                      <wp:lineTo x="21352" y="0"/>
                      <wp:lineTo x="0" y="0"/>
                    </wp:wrapPolygon>
                  </wp:wrapThrough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" t="2837" r="2464" b="6391"/>
                          <a:stretch/>
                        </pic:blipFill>
                        <pic:spPr bwMode="auto">
                          <a:xfrm>
                            <a:off x="0" y="0"/>
                            <a:ext cx="82867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4A8">
              <w:rPr>
                <w:sz w:val="28"/>
                <w:szCs w:val="28"/>
              </w:rPr>
              <w:t xml:space="preserve">    Ο</w:t>
            </w:r>
          </w:p>
          <w:p w:rsidR="00C6337A" w:rsidRPr="00A914A8" w:rsidRDefault="00C6337A" w:rsidP="00363340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C6337A" w:rsidRPr="00A914A8" w:rsidRDefault="00C6337A" w:rsidP="00363340">
            <w:pPr>
              <w:rPr>
                <w:sz w:val="28"/>
                <w:szCs w:val="28"/>
              </w:rPr>
            </w:pPr>
            <w:r w:rsidRPr="00A914A8">
              <w:rPr>
                <w:noProof/>
                <w:lang w:val="de-AT" w:eastAsia="de-AT"/>
              </w:rPr>
              <w:drawing>
                <wp:anchor distT="0" distB="0" distL="114300" distR="114300" simplePos="0" relativeHeight="251667456" behindDoc="0" locked="0" layoutInCell="1" allowOverlap="1" wp14:anchorId="3DAD3980" wp14:editId="3983BF23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0</wp:posOffset>
                  </wp:positionV>
                  <wp:extent cx="855980" cy="452120"/>
                  <wp:effectExtent l="0" t="0" r="1270" b="5080"/>
                  <wp:wrapThrough wrapText="bothSides">
                    <wp:wrapPolygon edited="0">
                      <wp:start x="0" y="0"/>
                      <wp:lineTo x="0" y="20933"/>
                      <wp:lineTo x="21151" y="20933"/>
                      <wp:lineTo x="21151" y="0"/>
                      <wp:lineTo x="0" y="0"/>
                    </wp:wrapPolygon>
                  </wp:wrapThrough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9291" r="5383" b="8177"/>
                          <a:stretch/>
                        </pic:blipFill>
                        <pic:spPr bwMode="auto">
                          <a:xfrm>
                            <a:off x="0" y="0"/>
                            <a:ext cx="8559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4A8">
              <w:rPr>
                <w:sz w:val="28"/>
                <w:szCs w:val="28"/>
              </w:rPr>
              <w:t xml:space="preserve">  Ο  </w:t>
            </w:r>
          </w:p>
          <w:p w:rsidR="00C6337A" w:rsidRPr="00A914A8" w:rsidRDefault="00C6337A" w:rsidP="00363340">
            <w:pPr>
              <w:rPr>
                <w:sz w:val="28"/>
                <w:szCs w:val="28"/>
              </w:rPr>
            </w:pPr>
          </w:p>
        </w:tc>
      </w:tr>
    </w:tbl>
    <w:p w:rsidR="00C6337A" w:rsidRPr="00A914A8" w:rsidRDefault="00C6337A" w:rsidP="00C6337A">
      <w:pPr>
        <w:rPr>
          <w:sz w:val="28"/>
          <w:szCs w:val="28"/>
        </w:rPr>
      </w:pPr>
    </w:p>
    <w:p w:rsidR="00C6337A" w:rsidRDefault="00C6337A" w:rsidP="00C6337A">
      <w:pPr>
        <w:rPr>
          <w:sz w:val="28"/>
          <w:szCs w:val="28"/>
        </w:rPr>
      </w:pPr>
      <w:r w:rsidRPr="00A914A8">
        <w:rPr>
          <w:sz w:val="28"/>
          <w:szCs w:val="28"/>
        </w:rPr>
        <w:t>Wie viel Wechselgeld bekommen Sie?</w:t>
      </w:r>
    </w:p>
    <w:p w:rsidR="00C6337A" w:rsidRPr="00A914A8" w:rsidRDefault="00C6337A" w:rsidP="00C6337A">
      <w:pPr>
        <w:rPr>
          <w:sz w:val="28"/>
          <w:szCs w:val="28"/>
        </w:rPr>
      </w:pPr>
    </w:p>
    <w:p w:rsidR="00C6337A" w:rsidRPr="005D71C2" w:rsidRDefault="00C6337A" w:rsidP="00C6337A">
      <w:r w:rsidRPr="00A914A8">
        <w:rPr>
          <w:sz w:val="28"/>
          <w:szCs w:val="28"/>
        </w:rPr>
        <w:t>Euro: ________     Cent: ________</w:t>
      </w:r>
    </w:p>
    <w:p w:rsidR="00C6337A" w:rsidRDefault="00C6337A">
      <w:pPr>
        <w:spacing w:before="0" w:after="200"/>
        <w:rPr>
          <w:sz w:val="28"/>
          <w:szCs w:val="28"/>
        </w:rPr>
      </w:pPr>
      <w:bookmarkStart w:id="0" w:name="_GoBack"/>
      <w:bookmarkEnd w:id="0"/>
    </w:p>
    <w:sectPr w:rsidR="00C6337A" w:rsidSect="000C3A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FA" w:rsidRDefault="008173FA" w:rsidP="00F759F3">
      <w:r>
        <w:separator/>
      </w:r>
    </w:p>
  </w:endnote>
  <w:endnote w:type="continuationSeparator" w:id="0">
    <w:p w:rsidR="008173FA" w:rsidRDefault="008173F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F9" w:rsidRDefault="00F16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1AF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1AF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1AF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1AF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1AFE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31AFE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F168F9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807D3D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1AFE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31AFE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F168F9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807D3D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FA" w:rsidRDefault="008173FA" w:rsidP="00F759F3">
      <w:r>
        <w:separator/>
      </w:r>
    </w:p>
  </w:footnote>
  <w:footnote w:type="continuationSeparator" w:id="0">
    <w:p w:rsidR="008173FA" w:rsidRDefault="008173F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F9" w:rsidRDefault="00F16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9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2707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1AFE"/>
    <w:rsid w:val="00135ED7"/>
    <w:rsid w:val="00137633"/>
    <w:rsid w:val="00145AD6"/>
    <w:rsid w:val="00153419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07D3D"/>
    <w:rsid w:val="00813771"/>
    <w:rsid w:val="00814776"/>
    <w:rsid w:val="008147F6"/>
    <w:rsid w:val="008173FA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90A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5D5D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EBB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37C4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337A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8F9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80CB"/>
  <w15:docId w15:val="{E886CCB1-E631-42BB-8065-E3EC680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D3D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3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234D-EADA-4290-BE88-42E1EE1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6</cp:revision>
  <cp:lastPrinted>2019-08-20T13:21:00Z</cp:lastPrinted>
  <dcterms:created xsi:type="dcterms:W3CDTF">2022-01-18T08:22:00Z</dcterms:created>
  <dcterms:modified xsi:type="dcterms:W3CDTF">2022-01-18T09:03:00Z</dcterms:modified>
</cp:coreProperties>
</file>