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08AD" w14:textId="7D949E65" w:rsidR="00F37A55" w:rsidRDefault="00F37A55" w:rsidP="00DE56CA">
      <w:pPr>
        <w:pStyle w:val="berschrift1"/>
      </w:pPr>
      <w:bookmarkStart w:id="0" w:name="_GoBack"/>
      <w:bookmarkEnd w:id="0"/>
      <w:r>
        <w:t xml:space="preserve">Arbeitsblatt: </w:t>
      </w:r>
      <w:r w:rsidR="008E55A2">
        <w:br/>
      </w:r>
      <w:r>
        <w:t>Längenmaße schätzen und messen</w:t>
      </w:r>
    </w:p>
    <w:p w14:paraId="7C8389BF" w14:textId="5BBF37D9" w:rsidR="00F37A55" w:rsidRDefault="00E0267B" w:rsidP="00F37A55">
      <w:r>
        <w:t>Bevor Sie dieses Arbeitsblatt bearbeiten, l</w:t>
      </w:r>
      <w:r w:rsidR="00F37A55">
        <w:t xml:space="preserve">esen Sie </w:t>
      </w:r>
      <w:r>
        <w:t xml:space="preserve">sich </w:t>
      </w:r>
      <w:r w:rsidR="00F37A55">
        <w:t xml:space="preserve">bitte das </w:t>
      </w:r>
      <w:r w:rsidR="008E55A2">
        <w:t>„</w:t>
      </w:r>
      <w:r w:rsidR="00F37A55">
        <w:t>Infoblatt</w:t>
      </w:r>
      <w:r w:rsidR="008E55A2">
        <w:t>:</w:t>
      </w:r>
      <w:r w:rsidR="00F37A55">
        <w:t xml:space="preserve"> Grundlagen Längenmaße</w:t>
      </w:r>
      <w:r w:rsidR="008E55A2">
        <w:t>“</w:t>
      </w:r>
      <w:r w:rsidR="00F37A55">
        <w:t xml:space="preserve"> durch.</w:t>
      </w:r>
    </w:p>
    <w:p w14:paraId="3F476F95" w14:textId="77777777" w:rsidR="00F37A55" w:rsidRDefault="005E6E5B" w:rsidP="00DE56CA">
      <w:pPr>
        <w:pStyle w:val="berschrift2"/>
      </w:pPr>
      <w:r>
        <w:t>Länge schätzen</w:t>
      </w:r>
    </w:p>
    <w:p w14:paraId="6CF85888" w14:textId="77777777" w:rsidR="00F37A55" w:rsidRPr="00E04029" w:rsidRDefault="00F37A55" w:rsidP="00F37A55">
      <w:pPr>
        <w:rPr>
          <w:u w:val="single"/>
        </w:rPr>
      </w:pPr>
      <w:r w:rsidRPr="00E04029">
        <w:rPr>
          <w:u w:val="single"/>
        </w:rPr>
        <w:t xml:space="preserve">1 Meter entspricht ca. </w:t>
      </w:r>
      <w:r w:rsidR="00DE56CA">
        <w:rPr>
          <w:u w:val="single"/>
        </w:rPr>
        <w:t>einem</w:t>
      </w:r>
      <w:r w:rsidRPr="00E04029">
        <w:rPr>
          <w:u w:val="single"/>
        </w:rPr>
        <w:t xml:space="preserve"> großen Schritt.</w:t>
      </w:r>
    </w:p>
    <w:p w14:paraId="0E693EDD" w14:textId="77777777" w:rsidR="00F37A55" w:rsidRDefault="00F37A55" w:rsidP="00F37A55">
      <w:r>
        <w:t xml:space="preserve">Probieren Sie nun, folgende Längen mit Schritten auszumessen: </w:t>
      </w:r>
    </w:p>
    <w:p w14:paraId="769D55A9" w14:textId="5C7E99D4" w:rsidR="00F37A55" w:rsidRDefault="00F37A55" w:rsidP="00F37A55">
      <w:r>
        <w:t xml:space="preserve">Wie lange ist der Raum, in dem Sie sich gerade aufhalten?  </w:t>
      </w:r>
      <w:r>
        <w:tab/>
      </w:r>
      <w:r w:rsidR="005E6E5B">
        <w:tab/>
      </w:r>
      <w:r w:rsidR="008E55A2">
        <w:t xml:space="preserve">…….. </w:t>
      </w:r>
      <w:r>
        <w:t>m</w:t>
      </w:r>
    </w:p>
    <w:p w14:paraId="0CEC2923" w14:textId="77777777" w:rsidR="00F37A55" w:rsidRDefault="00F37A55" w:rsidP="00F37A55">
      <w:r>
        <w:t xml:space="preserve">Wie viele Meter müssen Sie bis zur Toilettentür gehen?      </w:t>
      </w:r>
      <w:r w:rsidR="005E6E5B">
        <w:tab/>
      </w:r>
      <w:r w:rsidR="005E6E5B">
        <w:tab/>
      </w:r>
      <w:r>
        <w:tab/>
        <w:t>……</w:t>
      </w:r>
      <w:r w:rsidR="005E6E5B">
        <w:t>.</w:t>
      </w:r>
      <w:r>
        <w:t>. m</w:t>
      </w:r>
    </w:p>
    <w:p w14:paraId="5AF2D730" w14:textId="77777777" w:rsidR="00F37A55" w:rsidRDefault="00F37A55" w:rsidP="00F37A55">
      <w:r>
        <w:t xml:space="preserve">Wie lange ist </w:t>
      </w:r>
      <w:r w:rsidR="005E6E5B">
        <w:t>I</w:t>
      </w:r>
      <w:r>
        <w:t xml:space="preserve">hr Auto oder das Haus, in dem Sie wohnen?   </w:t>
      </w:r>
      <w:r>
        <w:tab/>
      </w:r>
      <w:r w:rsidR="005E6E5B">
        <w:tab/>
        <w:t>…</w:t>
      </w:r>
      <w:r>
        <w:t>….. m</w:t>
      </w:r>
    </w:p>
    <w:p w14:paraId="31364479" w14:textId="77777777" w:rsidR="00F37A55" w:rsidRDefault="00F37A55" w:rsidP="00F37A55"/>
    <w:p w14:paraId="7E6CB78E" w14:textId="77777777" w:rsidR="00F37A55" w:rsidRDefault="00F37A55" w:rsidP="00DE56CA">
      <w:pPr>
        <w:keepNext/>
        <w:keepLines/>
        <w:rPr>
          <w:noProof/>
          <w:u w:val="single"/>
          <w:lang w:eastAsia="de-AT"/>
        </w:rPr>
      </w:pPr>
      <w:r w:rsidRPr="00B86221">
        <w:rPr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B0EB6" wp14:editId="7EE02E9C">
                <wp:simplePos x="0" y="0"/>
                <wp:positionH relativeFrom="column">
                  <wp:posOffset>4829810</wp:posOffset>
                </wp:positionH>
                <wp:positionV relativeFrom="paragraph">
                  <wp:posOffset>198342</wp:posOffset>
                </wp:positionV>
                <wp:extent cx="71306" cy="146808"/>
                <wp:effectExtent l="38100" t="0" r="43180" b="6286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06" cy="1468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7F7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380.3pt;margin-top:15.6pt;width:5.6pt;height:11.5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" strokecolor="white [3212]">
                <v:stroke endarrow="open"/>
              </v:shape>
            </w:pict>
          </mc:Fallback>
        </mc:AlternateContent>
      </w:r>
      <w:r w:rsidRPr="00B86221">
        <w:rPr>
          <w:u w:val="single"/>
        </w:rPr>
        <w:t>1 Dezimeter entspricht etwa der Länge von Daumenspitze bis Handwurzel</w:t>
      </w:r>
      <w:r w:rsidR="00BC377E">
        <w:rPr>
          <w:u w:val="single"/>
        </w:rPr>
        <w:t xml:space="preserve">: </w:t>
      </w:r>
      <w:r w:rsidRPr="00B86221">
        <w:rPr>
          <w:u w:val="single"/>
        </w:rPr>
        <w:t xml:space="preserve"> </w:t>
      </w:r>
    </w:p>
    <w:p w14:paraId="1A832972" w14:textId="77777777" w:rsidR="00BC377E" w:rsidRPr="00B86221" w:rsidRDefault="00BC377E" w:rsidP="00DE56CA">
      <w:pPr>
        <w:keepNext/>
        <w:keepLines/>
        <w:rPr>
          <w:u w:val="single"/>
        </w:rPr>
      </w:pPr>
      <w:r w:rsidRPr="00907FFE">
        <w:rPr>
          <w:noProof/>
          <w:color w:val="993366"/>
          <w:lang w:val="de-AT" w:eastAsia="de-A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691659" wp14:editId="4F8B41F4">
                <wp:simplePos x="0" y="0"/>
                <wp:positionH relativeFrom="column">
                  <wp:posOffset>797402</wp:posOffset>
                </wp:positionH>
                <wp:positionV relativeFrom="paragraph">
                  <wp:posOffset>299751</wp:posOffset>
                </wp:positionV>
                <wp:extent cx="242130" cy="641056"/>
                <wp:effectExtent l="0" t="0" r="62865" b="8318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08378">
                          <a:off x="0" y="0"/>
                          <a:ext cx="242130" cy="641056"/>
                          <a:chOff x="-128619" y="91779"/>
                          <a:chExt cx="242130" cy="641056"/>
                        </a:xfrm>
                      </wpg:grpSpPr>
                      <wps:wsp>
                        <wps:cNvPr id="21" name="Gerade Verbindung mit Pfeil 21"/>
                        <wps:cNvCnPr/>
                        <wps:spPr>
                          <a:xfrm rot="19291622" flipH="1">
                            <a:off x="-21802" y="172405"/>
                            <a:ext cx="135313" cy="56043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lipse 22"/>
                        <wps:cNvSpPr/>
                        <wps:spPr>
                          <a:xfrm flipH="1">
                            <a:off x="-128619" y="91779"/>
                            <a:ext cx="92299" cy="130797"/>
                          </a:xfrm>
                          <a:prstGeom prst="ellipse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278847" id="Gruppieren 23" o:spid="_x0000_s1026" style="position:absolute;margin-left:62.8pt;margin-top:23.6pt;width:19.05pt;height:50.5pt;rotation:2521364fd;z-index:251679744;mso-width-relative:margin;mso-height-relative:margin" coordorigin="-1286,917" coordsize="2421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">
                <v:shape id="Gerade Verbindung mit Pfeil 21" o:spid="_x0000_s1027" type="#_x0000_t32" style="position:absolute;left:-218;top:1724;width:1353;height:5604;rotation:252136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" strokecolor="#936" strokeweight="2.25pt">
                  <v:stroke endarrow="block"/>
                </v:shape>
                <v:oval id="Ellipse 22" o:spid="_x0000_s1028" style="position:absolute;left:-1286;top:917;width:923;height:13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" fillcolor="#936" strokecolor="#936" strokeweight="2pt"/>
              </v:group>
            </w:pict>
          </mc:Fallback>
        </mc:AlternateContent>
      </w:r>
      <w:r>
        <w:rPr>
          <w:noProof/>
          <w:u w:val="single"/>
          <w:lang w:val="de-AT" w:eastAsia="de-AT"/>
        </w:rPr>
        <w:drawing>
          <wp:inline distT="0" distB="0" distL="0" distR="0" wp14:anchorId="2C6DFD97" wp14:editId="12A65C6E">
            <wp:extent cx="982980" cy="1054500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76" cy="107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77E">
        <w:rPr>
          <w:noProof/>
          <w:color w:val="993366"/>
          <w:lang w:val="de-AT" w:eastAsia="de-AT"/>
        </w:rPr>
        <w:t xml:space="preserve"> </w:t>
      </w:r>
    </w:p>
    <w:p w14:paraId="34D9BBE7" w14:textId="77777777" w:rsidR="00F37A55" w:rsidRDefault="00F37A55" w:rsidP="00DE56CA">
      <w:pPr>
        <w:keepNext/>
        <w:keepLines/>
      </w:pPr>
      <w:r>
        <w:t xml:space="preserve">Probieren Sie nun, mit </w:t>
      </w:r>
      <w:r w:rsidR="00310DAB">
        <w:t>dem Daumen</w:t>
      </w:r>
      <w:r w:rsidR="00BC377E">
        <w:t xml:space="preserve"> </w:t>
      </w:r>
      <w:r>
        <w:t>folgendes zu vermessen:</w:t>
      </w:r>
    </w:p>
    <w:p w14:paraId="200A5D51" w14:textId="7C1DADE1" w:rsidR="00F37A55" w:rsidRDefault="00F37A55" w:rsidP="00DE56CA">
      <w:pPr>
        <w:keepNext/>
        <w:keepLines/>
      </w:pPr>
      <w:r>
        <w:t xml:space="preserve">Wie lange ist Ihre Computertastatur?  </w:t>
      </w:r>
      <w:r>
        <w:tab/>
      </w:r>
      <w:r>
        <w:tab/>
      </w:r>
      <w:r>
        <w:tab/>
      </w:r>
      <w:r>
        <w:tab/>
      </w:r>
      <w:r w:rsidR="005E6E5B">
        <w:tab/>
      </w:r>
      <w:r w:rsidR="005E6E5B">
        <w:tab/>
      </w:r>
      <w:r w:rsidR="008E55A2">
        <w:t xml:space="preserve">….… </w:t>
      </w:r>
      <w:proofErr w:type="spellStart"/>
      <w:r>
        <w:t>dm</w:t>
      </w:r>
      <w:proofErr w:type="spellEnd"/>
    </w:p>
    <w:p w14:paraId="48AAC271" w14:textId="77777777" w:rsidR="00F37A55" w:rsidRDefault="00F37A55" w:rsidP="00DE56CA">
      <w:pPr>
        <w:keepNext/>
        <w:keepLines/>
      </w:pPr>
      <w:r>
        <w:t xml:space="preserve">Wie hoch ist Ihr Bildschirm? </w:t>
      </w:r>
      <w:r>
        <w:tab/>
      </w:r>
      <w:r>
        <w:tab/>
      </w:r>
      <w:r>
        <w:tab/>
      </w:r>
      <w:r>
        <w:tab/>
      </w:r>
      <w:r>
        <w:tab/>
      </w:r>
      <w:r w:rsidR="005E6E5B">
        <w:tab/>
      </w:r>
      <w:r w:rsidR="005E6E5B">
        <w:tab/>
      </w:r>
      <w:r>
        <w:t xml:space="preserve">….… </w:t>
      </w:r>
      <w:proofErr w:type="spellStart"/>
      <w:r>
        <w:t>dm</w:t>
      </w:r>
      <w:proofErr w:type="spellEnd"/>
    </w:p>
    <w:p w14:paraId="59F256F8" w14:textId="77777777" w:rsidR="00F37A55" w:rsidRDefault="00F37A55" w:rsidP="00DE56CA">
      <w:pPr>
        <w:keepNext/>
        <w:keepLines/>
      </w:pPr>
      <w:r>
        <w:t xml:space="preserve">Wie lange ist Ihr Fuß?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E5B">
        <w:tab/>
      </w:r>
      <w:r w:rsidR="005E6E5B">
        <w:tab/>
      </w:r>
      <w:r>
        <w:t xml:space="preserve">……. </w:t>
      </w:r>
      <w:proofErr w:type="spellStart"/>
      <w:r>
        <w:t>dm</w:t>
      </w:r>
      <w:proofErr w:type="spellEnd"/>
    </w:p>
    <w:p w14:paraId="40FF53D7" w14:textId="77777777" w:rsidR="00F37A55" w:rsidRDefault="00F37A55" w:rsidP="00F37A55"/>
    <w:p w14:paraId="1E404097" w14:textId="6652B3A0" w:rsidR="00F37A55" w:rsidRPr="00E04029" w:rsidRDefault="00F37A55" w:rsidP="00DE56CA">
      <w:pPr>
        <w:keepNext/>
        <w:keepLines/>
        <w:rPr>
          <w:u w:val="single"/>
        </w:rPr>
      </w:pPr>
      <w:r w:rsidRPr="00E04029">
        <w:rPr>
          <w:u w:val="single"/>
        </w:rPr>
        <w:t xml:space="preserve">1 </w:t>
      </w:r>
      <w:r>
        <w:rPr>
          <w:u w:val="single"/>
        </w:rPr>
        <w:t>Zentimeter</w:t>
      </w:r>
      <w:r w:rsidRPr="00E04029">
        <w:rPr>
          <w:u w:val="single"/>
        </w:rPr>
        <w:t xml:space="preserve"> entspricht in etwa </w:t>
      </w:r>
      <w:r w:rsidR="008E55A2">
        <w:rPr>
          <w:u w:val="single"/>
        </w:rPr>
        <w:t>einer</w:t>
      </w:r>
      <w:r w:rsidRPr="00E04029">
        <w:rPr>
          <w:u w:val="single"/>
        </w:rPr>
        <w:t xml:space="preserve"> Fingerbreit</w:t>
      </w:r>
      <w:r w:rsidR="008E55A2">
        <w:rPr>
          <w:u w:val="single"/>
        </w:rPr>
        <w:t>e</w:t>
      </w:r>
      <w:r w:rsidRPr="00E04029">
        <w:rPr>
          <w:u w:val="single"/>
        </w:rPr>
        <w:t>.</w:t>
      </w:r>
      <w:r w:rsidR="00310DAB" w:rsidRPr="00310DAB">
        <w:rPr>
          <w:noProof/>
          <w:lang w:val="de-AT" w:eastAsia="de-AT"/>
        </w:rPr>
        <w:t xml:space="preserve"> </w:t>
      </w:r>
    </w:p>
    <w:p w14:paraId="21FAA066" w14:textId="77777777" w:rsidR="00F37A55" w:rsidRDefault="00F37A55" w:rsidP="00DE56CA">
      <w:pPr>
        <w:keepNext/>
        <w:keepLines/>
      </w:pPr>
      <w:r>
        <w:t xml:space="preserve">Probieren Sie nun, mit </w:t>
      </w:r>
      <w:r w:rsidR="00310DAB">
        <w:t>I</w:t>
      </w:r>
      <w:r>
        <w:t>hrem Finger kleinere Dinge zu vermessen:</w:t>
      </w:r>
    </w:p>
    <w:p w14:paraId="26E81DBB" w14:textId="1F2A2F4D" w:rsidR="00F37A55" w:rsidRDefault="00F37A55" w:rsidP="00DE56CA">
      <w:pPr>
        <w:keepNext/>
        <w:keepLines/>
      </w:pPr>
      <w:r>
        <w:t xml:space="preserve">Wie breit ist die Tasse, aus der Sie </w:t>
      </w:r>
      <w:r w:rsidR="004238D1">
        <w:t>in der Regel trinken</w:t>
      </w:r>
      <w:r>
        <w:t>?</w:t>
      </w:r>
      <w:r w:rsidR="004238D1">
        <w:tab/>
      </w:r>
      <w:r>
        <w:t xml:space="preserve"> </w:t>
      </w:r>
      <w:r w:rsidR="005E6E5B">
        <w:tab/>
      </w:r>
      <w:r w:rsidR="005E6E5B">
        <w:tab/>
      </w:r>
      <w:r w:rsidR="008E55A2">
        <w:t xml:space="preserve">.…… </w:t>
      </w:r>
      <w:r>
        <w:t>cm</w:t>
      </w:r>
    </w:p>
    <w:p w14:paraId="31C95D03" w14:textId="77777777" w:rsidR="00F37A55" w:rsidRDefault="00F37A55" w:rsidP="00DE56CA">
      <w:pPr>
        <w:keepNext/>
        <w:keepLines/>
      </w:pPr>
      <w:r>
        <w:t xml:space="preserve">Wie lange ist der Stift, mit dem Sie gerade schreiben? </w:t>
      </w:r>
      <w:r w:rsidR="005E6E5B">
        <w:tab/>
      </w:r>
      <w:r w:rsidR="005E6E5B">
        <w:tab/>
      </w:r>
      <w:r w:rsidR="005E6E5B">
        <w:tab/>
        <w:t>.</w:t>
      </w:r>
      <w:r>
        <w:t>…… cm</w:t>
      </w:r>
    </w:p>
    <w:p w14:paraId="1501F9E9" w14:textId="77777777" w:rsidR="00F37A55" w:rsidRDefault="00F37A55" w:rsidP="00DE56CA">
      <w:pPr>
        <w:keepNext/>
        <w:keepLines/>
      </w:pPr>
      <w:r>
        <w:t xml:space="preserve">Wie lange ist ihre Zahnbürste? </w:t>
      </w:r>
      <w:r w:rsidR="005E6E5B">
        <w:tab/>
      </w:r>
      <w:r w:rsidR="005E6E5B">
        <w:tab/>
      </w:r>
      <w:r w:rsidR="005E6E5B">
        <w:tab/>
      </w:r>
      <w:r w:rsidR="005E6E5B">
        <w:tab/>
      </w:r>
      <w:r w:rsidR="005E6E5B">
        <w:tab/>
      </w:r>
      <w:r w:rsidR="005E6E5B">
        <w:tab/>
      </w:r>
      <w:r w:rsidR="005E6E5B">
        <w:tab/>
      </w:r>
      <w:r>
        <w:t>……. cm</w:t>
      </w:r>
    </w:p>
    <w:p w14:paraId="07DD0D81" w14:textId="77777777" w:rsidR="00F37A55" w:rsidRDefault="00F37A55" w:rsidP="00F37A55"/>
    <w:p w14:paraId="465BC7A2" w14:textId="54749FDD" w:rsidR="00F37A55" w:rsidRPr="00E04029" w:rsidRDefault="00F37A55" w:rsidP="00DE56CA">
      <w:pPr>
        <w:keepNext/>
        <w:keepLines/>
        <w:rPr>
          <w:u w:val="single"/>
        </w:rPr>
      </w:pPr>
      <w:r w:rsidRPr="00E04029">
        <w:rPr>
          <w:u w:val="single"/>
        </w:rPr>
        <w:lastRenderedPageBreak/>
        <w:t>1</w:t>
      </w:r>
      <w:r w:rsidR="00BC377E">
        <w:rPr>
          <w:u w:val="single"/>
        </w:rPr>
        <w:t xml:space="preserve"> Millimeter</w:t>
      </w:r>
      <w:r w:rsidRPr="00E04029">
        <w:rPr>
          <w:u w:val="single"/>
        </w:rPr>
        <w:t xml:space="preserve"> entspricht in etwa </w:t>
      </w:r>
      <w:r w:rsidR="004238D1">
        <w:rPr>
          <w:u w:val="single"/>
        </w:rPr>
        <w:t>einem</w:t>
      </w:r>
      <w:r w:rsidRPr="00E04029">
        <w:rPr>
          <w:u w:val="single"/>
        </w:rPr>
        <w:t xml:space="preserve"> dicken Bleistiftstrich.</w:t>
      </w:r>
    </w:p>
    <w:p w14:paraId="4A066D6A" w14:textId="1E87A429" w:rsidR="00F37A55" w:rsidRDefault="005E6E5B" w:rsidP="00DE56CA">
      <w:pPr>
        <w:keepNext/>
        <w:keepLines/>
      </w:pPr>
      <w:r>
        <w:t>W</w:t>
      </w:r>
      <w:r w:rsidR="00F37A55">
        <w:t xml:space="preserve">ie viele mm </w:t>
      </w:r>
      <w:r>
        <w:t xml:space="preserve">breit ist </w:t>
      </w:r>
      <w:r w:rsidR="00F37A55">
        <w:t xml:space="preserve">das Ladekabel von </w:t>
      </w:r>
      <w:r>
        <w:t>I</w:t>
      </w:r>
      <w:r w:rsidR="00F37A55">
        <w:t xml:space="preserve">hrem </w:t>
      </w:r>
      <w:r w:rsidR="004238D1">
        <w:t>Smartphone</w:t>
      </w:r>
      <w:r w:rsidR="00F37A55">
        <w:t xml:space="preserve">? </w:t>
      </w:r>
      <w:r>
        <w:tab/>
      </w:r>
      <w:r>
        <w:tab/>
      </w:r>
      <w:r w:rsidR="008E55A2">
        <w:t xml:space="preserve">……. </w:t>
      </w:r>
      <w:r w:rsidR="00F37A55">
        <w:t>mm</w:t>
      </w:r>
    </w:p>
    <w:p w14:paraId="73A053FF" w14:textId="7346416B" w:rsidR="00F37A55" w:rsidRDefault="00F37A55" w:rsidP="00DE56CA">
      <w:pPr>
        <w:keepNext/>
        <w:keepLines/>
      </w:pPr>
      <w:r>
        <w:t xml:space="preserve">Wie breit ist der Stift, mit dem Sie gerade schreiben? </w:t>
      </w:r>
      <w:r w:rsidR="005E6E5B">
        <w:tab/>
      </w:r>
      <w:r w:rsidR="005E6E5B">
        <w:tab/>
      </w:r>
      <w:r w:rsidR="005E6E5B">
        <w:tab/>
      </w:r>
      <w:r w:rsidR="005E6E5B">
        <w:tab/>
      </w:r>
      <w:r w:rsidR="008E55A2">
        <w:t xml:space="preserve">……. </w:t>
      </w:r>
      <w:r>
        <w:t>mm</w:t>
      </w:r>
    </w:p>
    <w:p w14:paraId="68C34B54" w14:textId="77777777" w:rsidR="00F37A55" w:rsidRDefault="00F37A55" w:rsidP="00F37A55"/>
    <w:p w14:paraId="23F9CAB1" w14:textId="77777777" w:rsidR="00F37A55" w:rsidRDefault="00F37A55" w:rsidP="00F37A55">
      <w:pPr>
        <w:pStyle w:val="2-format"/>
      </w:pPr>
      <w:r>
        <w:t>Längen messen</w:t>
      </w:r>
    </w:p>
    <w:p w14:paraId="40E1A6B7" w14:textId="3EB0A47F" w:rsidR="00F37A55" w:rsidRDefault="00F37A55" w:rsidP="00F37A55">
      <w:r>
        <w:t xml:space="preserve">Suchen Sie nun ein Lineal oder ein </w:t>
      </w:r>
      <w:r w:rsidR="002C5765">
        <w:t>Maß</w:t>
      </w:r>
      <w:r>
        <w:t xml:space="preserve">band und messen Sie </w:t>
      </w:r>
      <w:r w:rsidR="004238D1">
        <w:t xml:space="preserve">ihre Angaben, die Sie gemacht haben, </w:t>
      </w:r>
      <w:r>
        <w:t xml:space="preserve">nach. </w:t>
      </w:r>
      <w:r w:rsidR="00DE56CA">
        <w:br/>
      </w:r>
      <w:r w:rsidR="00E0267B">
        <w:t>Sollten</w:t>
      </w:r>
      <w:r>
        <w:t xml:space="preserve"> Sie kein Meter</w:t>
      </w:r>
      <w:r w:rsidR="002C5765">
        <w:t>maß</w:t>
      </w:r>
      <w:r>
        <w:t xml:space="preserve">band zur Hand haben, messen Sie </w:t>
      </w:r>
      <w:r w:rsidR="004238D1">
        <w:t xml:space="preserve">die </w:t>
      </w:r>
      <w:r>
        <w:t>kleinere</w:t>
      </w:r>
      <w:r w:rsidR="004238D1">
        <w:t>n</w:t>
      </w:r>
      <w:r>
        <w:t xml:space="preserve"> Dinge </w:t>
      </w:r>
      <w:r w:rsidR="004238D1">
        <w:t xml:space="preserve">mit einem Lineal </w:t>
      </w:r>
      <w:r>
        <w:t xml:space="preserve">und vergleichen Sie </w:t>
      </w:r>
      <w:r w:rsidR="004238D1">
        <w:t>die</w:t>
      </w:r>
      <w:r w:rsidR="00E0267B">
        <w:t>se</w:t>
      </w:r>
      <w:r w:rsidR="004238D1">
        <w:t xml:space="preserve"> Ergebnisse </w:t>
      </w:r>
      <w:r>
        <w:t xml:space="preserve">mit Ihren Schätzungen. </w:t>
      </w:r>
    </w:p>
    <w:p w14:paraId="2BC5A016" w14:textId="77777777" w:rsidR="00F37A55" w:rsidRDefault="00F37A55" w:rsidP="00F37A55">
      <w:r>
        <w:t>Wie erfolgreich waren Sie bei den Schätzungen?</w:t>
      </w:r>
    </w:p>
    <w:p w14:paraId="579B2B28" w14:textId="4B43B3E7" w:rsidR="00F37A55" w:rsidRDefault="004238D1" w:rsidP="00F37A55">
      <w:r>
        <w:t>Was können Sie noch mes</w:t>
      </w:r>
      <w:r w:rsidR="00F37A55">
        <w:t>sen?</w:t>
      </w:r>
      <w:r w:rsidR="00E0267B">
        <w:t xml:space="preserve"> Sie können z. B. </w:t>
      </w:r>
      <w:r w:rsidR="00F37A55">
        <w:t>Abstände z</w:t>
      </w:r>
      <w:r w:rsidR="005E6E5B">
        <w:t>wischen Möbeln</w:t>
      </w:r>
      <w:r w:rsidR="00E0267B">
        <w:t xml:space="preserve"> oder d</w:t>
      </w:r>
      <w:r w:rsidR="00DE56CA">
        <w:t xml:space="preserve">ie </w:t>
      </w:r>
      <w:r w:rsidR="005E6E5B">
        <w:t>Höhe von Möbeln</w:t>
      </w:r>
      <w:r w:rsidR="00E0267B">
        <w:t xml:space="preserve"> messen.</w:t>
      </w:r>
      <w:r w:rsidR="00F37A55">
        <w:t xml:space="preserve"> Probieren Sie es aus und halten Sie die </w:t>
      </w:r>
      <w:r w:rsidR="005E6E5B">
        <w:t>Ergebnisse</w:t>
      </w:r>
      <w:r w:rsidR="00F37A55">
        <w:t xml:space="preserve"> für sich fest.</w:t>
      </w:r>
    </w:p>
    <w:p w14:paraId="2A4C610A" w14:textId="77777777" w:rsidR="002C5765" w:rsidRDefault="002C5765" w:rsidP="00F37A55">
      <w:pPr>
        <w:pStyle w:val="2-format"/>
      </w:pPr>
    </w:p>
    <w:p w14:paraId="4F3378A6" w14:textId="77777777" w:rsidR="00F37A55" w:rsidRDefault="00F37A55" w:rsidP="00F37A55">
      <w:pPr>
        <w:pStyle w:val="2-format"/>
      </w:pPr>
      <w:r>
        <w:t>Längenmaße darstellen</w:t>
      </w:r>
    </w:p>
    <w:p w14:paraId="04A8651B" w14:textId="1BC1CCEE" w:rsidR="00F37A55" w:rsidRDefault="00F37A55" w:rsidP="00F37A55">
      <w:r>
        <w:t xml:space="preserve">Wie Sie auf dem </w:t>
      </w:r>
      <w:r w:rsidR="00E0267B">
        <w:t>„</w:t>
      </w:r>
      <w:r>
        <w:t>Infoblatt</w:t>
      </w:r>
      <w:r w:rsidR="00E0267B">
        <w:t>:</w:t>
      </w:r>
      <w:r>
        <w:t xml:space="preserve"> Grundlagen Längenmaße</w:t>
      </w:r>
      <w:r w:rsidR="00E0267B">
        <w:t>“</w:t>
      </w:r>
      <w:r>
        <w:t xml:space="preserve"> gesehen haben, lassen sich Längenmaße </w:t>
      </w:r>
      <w:r w:rsidR="008A6D82">
        <w:t>umrechnen und somit auch unter</w:t>
      </w:r>
      <w:r>
        <w:t>schiedlich darstellen</w:t>
      </w:r>
      <w:r w:rsidR="008A6D82">
        <w:t>. Hier ein paar Beispiele:</w:t>
      </w:r>
    </w:p>
    <w:p w14:paraId="0FBA7B18" w14:textId="77777777" w:rsidR="008A6D82" w:rsidRDefault="008A6D82" w:rsidP="00F37A55"/>
    <w:p w14:paraId="427AF761" w14:textId="49CB1A3D" w:rsidR="00F37A55" w:rsidRDefault="00E0267B" w:rsidP="00F37A55">
      <w:r>
        <w:t>Ist</w:t>
      </w:r>
      <w:r w:rsidR="00F37A55">
        <w:t xml:space="preserve"> mein Weg zur Bäckerei 1 500 m </w:t>
      </w:r>
      <w:r>
        <w:t>lang</w:t>
      </w:r>
      <w:r w:rsidR="00F37A55">
        <w:t>, kann ich auch sagen, er ist 1 km 500 m lang.</w:t>
      </w:r>
    </w:p>
    <w:p w14:paraId="02711EAE" w14:textId="77777777" w:rsidR="00F37A55" w:rsidRDefault="00F37A55" w:rsidP="00F37A55">
      <w:r>
        <w:t>Wenn ich 167 c</w:t>
      </w:r>
      <w:r w:rsidR="00DE56CA">
        <w:t>m groß bin, kann ich auch sagen:</w:t>
      </w:r>
      <w:r>
        <w:t xml:space="preserve"> </w:t>
      </w:r>
    </w:p>
    <w:p w14:paraId="48B2B5E7" w14:textId="77777777" w:rsidR="00DE56CA" w:rsidRDefault="00DE56CA" w:rsidP="00F37A55">
      <w:r>
        <w:t>I</w:t>
      </w:r>
      <w:r w:rsidR="00F37A55">
        <w:t>ch bin 1 m 67 cm groß</w:t>
      </w:r>
      <w:r>
        <w:t xml:space="preserve">. </w:t>
      </w:r>
      <w:r w:rsidR="00F37A55">
        <w:t xml:space="preserve"> </w:t>
      </w:r>
    </w:p>
    <w:p w14:paraId="0AF93DB5" w14:textId="77777777" w:rsidR="00F37A55" w:rsidRDefault="00DE56CA" w:rsidP="00F37A55">
      <w:r>
        <w:t>Oder:</w:t>
      </w:r>
    </w:p>
    <w:p w14:paraId="16C10A9E" w14:textId="77777777" w:rsidR="00F37A55" w:rsidRDefault="00DE56CA" w:rsidP="00F37A55">
      <w:r>
        <w:t>I</w:t>
      </w:r>
      <w:r w:rsidR="00F37A55">
        <w:t xml:space="preserve">ch bin 1 m 6 </w:t>
      </w:r>
      <w:proofErr w:type="spellStart"/>
      <w:r w:rsidR="00F37A55">
        <w:t>dm</w:t>
      </w:r>
      <w:proofErr w:type="spellEnd"/>
      <w:r w:rsidR="00F37A55">
        <w:t xml:space="preserve"> 7 cm groß.</w:t>
      </w:r>
    </w:p>
    <w:p w14:paraId="39669135" w14:textId="77777777" w:rsidR="002C5765" w:rsidRDefault="002C5765" w:rsidP="00F37A55"/>
    <w:p w14:paraId="2EDD67AF" w14:textId="77777777" w:rsidR="00F37A55" w:rsidRDefault="00DE56CA" w:rsidP="00DE56CA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93056" behindDoc="0" locked="0" layoutInCell="1" allowOverlap="1" wp14:anchorId="5FAB159D" wp14:editId="41691D60">
            <wp:simplePos x="0" y="0"/>
            <wp:positionH relativeFrom="column">
              <wp:posOffset>2063750</wp:posOffset>
            </wp:positionH>
            <wp:positionV relativeFrom="paragraph">
              <wp:posOffset>298450</wp:posOffset>
            </wp:positionV>
            <wp:extent cx="725170" cy="725170"/>
            <wp:effectExtent l="0" t="0" r="0" b="0"/>
            <wp:wrapSquare wrapText="bothSides"/>
            <wp:docPr id="12" name="Grafik 12" descr="https://learningapps.org/qrcode.php?id=ptmadgyuj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tmadgyuj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A55">
        <w:t xml:space="preserve">Zum Üben dieser unterschiedlichen Darstellungen klicken Sie bitte </w:t>
      </w:r>
      <w:r w:rsidR="002C5765">
        <w:t>auf den Link oder scannen den QR-Code ein</w:t>
      </w:r>
      <w:r w:rsidR="00F37A55">
        <w:t xml:space="preserve">: </w:t>
      </w:r>
    </w:p>
    <w:p w14:paraId="7EDF7EB6" w14:textId="77777777" w:rsidR="00DE56CA" w:rsidRDefault="00DE56CA" w:rsidP="00DE56CA">
      <w:pPr>
        <w:keepNext/>
        <w:keepLines/>
      </w:pPr>
    </w:p>
    <w:p w14:paraId="5F0CF9A9" w14:textId="77777777" w:rsidR="00DE56CA" w:rsidRDefault="00DE56CA" w:rsidP="00DE56CA">
      <w:pPr>
        <w:keepNext/>
        <w:keepLines/>
      </w:pPr>
    </w:p>
    <w:p w14:paraId="0FD2B7D1" w14:textId="77777777" w:rsidR="00F37A55" w:rsidRDefault="00742C1C" w:rsidP="00DE56CA">
      <w:pPr>
        <w:keepNext/>
        <w:keepLines/>
      </w:pPr>
      <w:hyperlink r:id="rId10" w:history="1">
        <w:r w:rsidR="00F37A55" w:rsidRPr="004D2435">
          <w:rPr>
            <w:rStyle w:val="Hyperlink"/>
          </w:rPr>
          <w:t>https://learningapps.org/watch?v=ptmadgyuj19</w:t>
        </w:r>
      </w:hyperlink>
    </w:p>
    <w:sectPr w:rsidR="00F37A55" w:rsidSect="000C3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B1C84" w14:textId="77777777" w:rsidR="00742C1C" w:rsidRDefault="00742C1C" w:rsidP="00F759F3">
      <w:r>
        <w:separator/>
      </w:r>
    </w:p>
  </w:endnote>
  <w:endnote w:type="continuationSeparator" w:id="0">
    <w:p w14:paraId="71805B25" w14:textId="77777777" w:rsidR="00742C1C" w:rsidRDefault="00742C1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05A7" w14:textId="77777777"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DD35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0FD62A6" wp14:editId="13BE3A72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3DFE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687EC73" w14:textId="5A6BBC66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F6F2C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F6F2C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FD62A6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5E53DFE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4687EC73" w14:textId="5A6BBC66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F6F2C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F6F2C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499FE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79A8EED" wp14:editId="1F69D2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443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443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8810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CD99A89" w14:textId="78D9DD66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F6F2C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F6F2C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069888" cy="343640"/>
                          <a:chOff x="53163" y="10256"/>
                          <a:chExt cx="507011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19" y="10256"/>
                            <a:ext cx="4315255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61735" w14:textId="77777777" w:rsidR="00D96C68" w:rsidRPr="00F759F3" w:rsidRDefault="00D96C68" w:rsidP="00D96C68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Anna Stiftinger/Bildungszentrum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2E50640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9A8EED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3A7D8810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CD99A89" w14:textId="78D9DD66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F6F2C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F6F2C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0699;height:3436" coordorigin="531,102" coordsize="50701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2;width:4315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03F61735" w14:textId="77777777" w:rsidR="00D96C68" w:rsidRPr="00F759F3" w:rsidRDefault="00D96C68" w:rsidP="00D96C68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Anna Stiftinger/Bildungszentrum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2E50640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59A48F4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9D457" w14:textId="77777777" w:rsidR="00742C1C" w:rsidRDefault="00742C1C" w:rsidP="00F759F3">
      <w:r>
        <w:separator/>
      </w:r>
    </w:p>
  </w:footnote>
  <w:footnote w:type="continuationSeparator" w:id="0">
    <w:p w14:paraId="2112CBF0" w14:textId="77777777" w:rsidR="00742C1C" w:rsidRDefault="00742C1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CA5C" w14:textId="77777777"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A6C0" w14:textId="77777777" w:rsidR="005B71B6" w:rsidRDefault="005B71B6" w:rsidP="00577103">
    <w:pPr>
      <w:pStyle w:val="KeinLeerraum"/>
      <w:tabs>
        <w:tab w:val="left" w:pos="9356"/>
      </w:tabs>
    </w:pPr>
  </w:p>
  <w:p w14:paraId="28A6D53D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02FD0AF8" wp14:editId="409A7814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F558F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BBC9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3D4ED7A" wp14:editId="1AA719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CEA7B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268C5012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5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576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0DAB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238D1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3D0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6E5B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17D5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42C1C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6D8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5A2"/>
    <w:rsid w:val="008E5DC4"/>
    <w:rsid w:val="008F017B"/>
    <w:rsid w:val="008F317E"/>
    <w:rsid w:val="008F6F2C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09D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377E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6C68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6CA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267B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A55"/>
    <w:rsid w:val="00F37EB3"/>
    <w:rsid w:val="00F42F02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68478"/>
  <w15:docId w15:val="{4059D702-1499-4031-89D3-5E9D3ED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1-format">
    <w:name w:val="1-format"/>
    <w:basedOn w:val="Standard"/>
    <w:link w:val="1-formatZchn"/>
    <w:qFormat/>
    <w:rsid w:val="00F37A55"/>
    <w:pPr>
      <w:spacing w:after="120" w:line="259" w:lineRule="auto"/>
    </w:pPr>
    <w:rPr>
      <w:rFonts w:eastAsia="Arial"/>
      <w:b/>
      <w:bCs/>
      <w:iCs/>
      <w:color w:val="993366"/>
      <w:sz w:val="36"/>
      <w:szCs w:val="36"/>
      <w:lang w:val="de-AT" w:eastAsia="en-US"/>
    </w:rPr>
  </w:style>
  <w:style w:type="paragraph" w:customStyle="1" w:styleId="2-format">
    <w:name w:val="2-format"/>
    <w:basedOn w:val="Standard"/>
    <w:link w:val="2-formatZchn"/>
    <w:qFormat/>
    <w:rsid w:val="00F37A55"/>
    <w:pPr>
      <w:spacing w:after="120" w:line="259" w:lineRule="auto"/>
    </w:pPr>
    <w:rPr>
      <w:b/>
      <w:color w:val="993366"/>
      <w:sz w:val="28"/>
      <w:szCs w:val="28"/>
      <w:lang w:val="de-AT" w:eastAsia="en-US"/>
    </w:rPr>
  </w:style>
  <w:style w:type="character" w:customStyle="1" w:styleId="1-formatZchn">
    <w:name w:val="1-format Zchn"/>
    <w:basedOn w:val="Absatz-Standardschriftart"/>
    <w:link w:val="1-format"/>
    <w:rsid w:val="00F37A55"/>
    <w:rPr>
      <w:rFonts w:ascii="Arial" w:eastAsia="Arial" w:hAnsi="Arial" w:cs="Arial"/>
      <w:b/>
      <w:bCs/>
      <w:iCs/>
      <w:color w:val="993366"/>
      <w:sz w:val="36"/>
      <w:szCs w:val="36"/>
      <w:lang w:eastAsia="en-US"/>
    </w:rPr>
  </w:style>
  <w:style w:type="character" w:customStyle="1" w:styleId="2-formatZchn">
    <w:name w:val="2-format Zchn"/>
    <w:basedOn w:val="Absatz-Standardschriftart"/>
    <w:link w:val="2-format"/>
    <w:rsid w:val="00F37A55"/>
    <w:rPr>
      <w:rFonts w:ascii="Arial" w:eastAsia="Times New Roman" w:hAnsi="Arial" w:cs="Arial"/>
      <w:b/>
      <w:color w:val="993366"/>
      <w:sz w:val="28"/>
      <w:szCs w:val="2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E5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arningapps.org/watch?v=ptmadgyuj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CB99-8A03-4C9E-BCC0-D65757E0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stiftinger</dc:creator>
  <cp:lastModifiedBy>anna stiftinger</cp:lastModifiedBy>
  <cp:revision>2</cp:revision>
  <cp:lastPrinted>2019-08-20T13:21:00Z</cp:lastPrinted>
  <dcterms:created xsi:type="dcterms:W3CDTF">2022-03-28T10:54:00Z</dcterms:created>
  <dcterms:modified xsi:type="dcterms:W3CDTF">2022-03-28T10:54:00Z</dcterms:modified>
</cp:coreProperties>
</file>