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4DE6" w14:textId="3401762E" w:rsidR="00CB3804" w:rsidRPr="00BB77E6" w:rsidRDefault="00CB3804" w:rsidP="00BB77E6">
      <w:pPr>
        <w:pStyle w:val="berschrift1"/>
      </w:pPr>
      <w:r>
        <w:t xml:space="preserve">Infoblatt: </w:t>
      </w:r>
      <w:r w:rsidR="00B41E2C">
        <w:t>Grundlagen Längenmaße</w:t>
      </w:r>
    </w:p>
    <w:p w14:paraId="398D2B00" w14:textId="77777777" w:rsidR="00CB3804" w:rsidRDefault="00CB3804" w:rsidP="00CB3804"/>
    <w:p w14:paraId="77B76C8C" w14:textId="77777777" w:rsidR="00CB3804" w:rsidRDefault="00CB3804" w:rsidP="00CB3804">
      <w:r>
        <w:t xml:space="preserve">Die Grundeinheit von Länge heißt METER. </w:t>
      </w:r>
    </w:p>
    <w:p w14:paraId="52CC36FC" w14:textId="77777777" w:rsidR="00CB3804" w:rsidRDefault="00CB3804" w:rsidP="00CB3804">
      <w:r>
        <w:t>Ein Meter (m) unterteilt sich in Dezimeter (dm), Zentimeter (cm) und Millimeter (mm), die Erweiterung nennt sich Kilometer (km).</w:t>
      </w:r>
    </w:p>
    <w:p w14:paraId="7F6652C3" w14:textId="77777777" w:rsidR="00CB3804" w:rsidRDefault="00CB3804" w:rsidP="00CB38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2264"/>
        <w:gridCol w:w="2265"/>
        <w:gridCol w:w="2264"/>
      </w:tblGrid>
      <w:tr w:rsidR="00CB3804" w:rsidRPr="00821A9A" w14:paraId="26278E9E" w14:textId="77777777" w:rsidTr="00D7272A">
        <w:tc>
          <w:tcPr>
            <w:tcW w:w="2303" w:type="dxa"/>
          </w:tcPr>
          <w:p w14:paraId="1381EE4A" w14:textId="77777777" w:rsidR="00CB3804" w:rsidRPr="00821A9A" w:rsidRDefault="00CB3804" w:rsidP="00D7272A">
            <w:pPr>
              <w:rPr>
                <w:b/>
                <w:color w:val="365F91" w:themeColor="accent1" w:themeShade="BF"/>
                <w:szCs w:val="24"/>
              </w:rPr>
            </w:pPr>
            <w:r w:rsidRPr="00821A9A">
              <w:rPr>
                <w:b/>
                <w:color w:val="365F91" w:themeColor="accent1" w:themeShade="BF"/>
                <w:szCs w:val="24"/>
              </w:rPr>
              <w:t>Begriffe</w:t>
            </w:r>
          </w:p>
        </w:tc>
        <w:tc>
          <w:tcPr>
            <w:tcW w:w="2303" w:type="dxa"/>
          </w:tcPr>
          <w:p w14:paraId="7A9F52A3" w14:textId="77777777" w:rsidR="00CB3804" w:rsidRPr="00821A9A" w:rsidRDefault="00CB3804" w:rsidP="00D7272A">
            <w:pPr>
              <w:rPr>
                <w:b/>
                <w:color w:val="365F91" w:themeColor="accent1" w:themeShade="BF"/>
                <w:szCs w:val="24"/>
              </w:rPr>
            </w:pPr>
          </w:p>
        </w:tc>
        <w:tc>
          <w:tcPr>
            <w:tcW w:w="2303" w:type="dxa"/>
          </w:tcPr>
          <w:p w14:paraId="4D323B8A" w14:textId="77777777" w:rsidR="00CB3804" w:rsidRPr="00821A9A" w:rsidRDefault="00CB3804" w:rsidP="00D7272A">
            <w:pPr>
              <w:rPr>
                <w:b/>
                <w:color w:val="365F91" w:themeColor="accent1" w:themeShade="BF"/>
                <w:szCs w:val="24"/>
              </w:rPr>
            </w:pPr>
            <w:r w:rsidRPr="00821A9A">
              <w:rPr>
                <w:b/>
                <w:color w:val="365F91" w:themeColor="accent1" w:themeShade="BF"/>
                <w:szCs w:val="24"/>
              </w:rPr>
              <w:t>Abkürzung</w:t>
            </w:r>
          </w:p>
        </w:tc>
        <w:tc>
          <w:tcPr>
            <w:tcW w:w="2303" w:type="dxa"/>
          </w:tcPr>
          <w:p w14:paraId="1B22EE95" w14:textId="77777777" w:rsidR="00CB3804" w:rsidRPr="00821A9A" w:rsidRDefault="00CB3804" w:rsidP="00D7272A">
            <w:pPr>
              <w:rPr>
                <w:b/>
                <w:color w:val="365F91" w:themeColor="accent1" w:themeShade="BF"/>
                <w:szCs w:val="24"/>
              </w:rPr>
            </w:pPr>
          </w:p>
        </w:tc>
      </w:tr>
      <w:tr w:rsidR="00CB3804" w14:paraId="1D334523" w14:textId="77777777" w:rsidTr="00D7272A">
        <w:tc>
          <w:tcPr>
            <w:tcW w:w="2303" w:type="dxa"/>
          </w:tcPr>
          <w:p w14:paraId="5696F79F" w14:textId="77777777" w:rsidR="00CB3804" w:rsidRDefault="00CB3804" w:rsidP="00D7272A">
            <w:r>
              <w:t>1 Meter</w:t>
            </w:r>
          </w:p>
        </w:tc>
        <w:tc>
          <w:tcPr>
            <w:tcW w:w="2303" w:type="dxa"/>
          </w:tcPr>
          <w:p w14:paraId="78A67FC0" w14:textId="77777777" w:rsidR="00CB3804" w:rsidRDefault="00CB3804" w:rsidP="00D7272A">
            <w:r>
              <w:t>= 10 Dezimeter</w:t>
            </w:r>
          </w:p>
        </w:tc>
        <w:tc>
          <w:tcPr>
            <w:tcW w:w="2303" w:type="dxa"/>
          </w:tcPr>
          <w:p w14:paraId="267FE5A8" w14:textId="77777777" w:rsidR="00CB3804" w:rsidRDefault="00CB3804" w:rsidP="00D7272A">
            <w:r>
              <w:t>1 m</w:t>
            </w:r>
          </w:p>
        </w:tc>
        <w:tc>
          <w:tcPr>
            <w:tcW w:w="2303" w:type="dxa"/>
          </w:tcPr>
          <w:p w14:paraId="139A3015" w14:textId="77777777" w:rsidR="00CB3804" w:rsidRDefault="00CB3804" w:rsidP="00D7272A">
            <w:r>
              <w:t>= 10 dm</w:t>
            </w:r>
          </w:p>
        </w:tc>
      </w:tr>
      <w:tr w:rsidR="00CB3804" w14:paraId="1DB49CF6" w14:textId="77777777" w:rsidTr="00D7272A">
        <w:tc>
          <w:tcPr>
            <w:tcW w:w="2303" w:type="dxa"/>
          </w:tcPr>
          <w:p w14:paraId="52F00955" w14:textId="77777777" w:rsidR="00CB3804" w:rsidRDefault="00CB3804" w:rsidP="00D7272A">
            <w:r>
              <w:t>1 Dezimeter</w:t>
            </w:r>
          </w:p>
        </w:tc>
        <w:tc>
          <w:tcPr>
            <w:tcW w:w="2303" w:type="dxa"/>
          </w:tcPr>
          <w:p w14:paraId="5DA2F5DE" w14:textId="77777777" w:rsidR="00CB3804" w:rsidRDefault="00CB3804" w:rsidP="00D7272A">
            <w:r>
              <w:t>= 10 Zentimeter</w:t>
            </w:r>
          </w:p>
        </w:tc>
        <w:tc>
          <w:tcPr>
            <w:tcW w:w="2303" w:type="dxa"/>
          </w:tcPr>
          <w:p w14:paraId="4FBF2661" w14:textId="77777777" w:rsidR="00CB3804" w:rsidRDefault="00CB3804" w:rsidP="00D7272A">
            <w:r>
              <w:t>1 dm</w:t>
            </w:r>
            <w:bookmarkStart w:id="0" w:name="_GoBack"/>
            <w:bookmarkEnd w:id="0"/>
          </w:p>
        </w:tc>
        <w:tc>
          <w:tcPr>
            <w:tcW w:w="2303" w:type="dxa"/>
          </w:tcPr>
          <w:p w14:paraId="7330442E" w14:textId="77777777" w:rsidR="00CB3804" w:rsidRDefault="00CB3804" w:rsidP="00D7272A">
            <w:r>
              <w:t>= 10 cm</w:t>
            </w:r>
          </w:p>
        </w:tc>
      </w:tr>
      <w:tr w:rsidR="00CB3804" w14:paraId="231851F5" w14:textId="77777777" w:rsidTr="00D7272A">
        <w:tc>
          <w:tcPr>
            <w:tcW w:w="2303" w:type="dxa"/>
          </w:tcPr>
          <w:p w14:paraId="34F653C6" w14:textId="77777777" w:rsidR="00CB3804" w:rsidRDefault="00CB3804" w:rsidP="00D7272A">
            <w:r>
              <w:t>1 Zentimeter</w:t>
            </w:r>
          </w:p>
        </w:tc>
        <w:tc>
          <w:tcPr>
            <w:tcW w:w="2303" w:type="dxa"/>
          </w:tcPr>
          <w:p w14:paraId="68F89491" w14:textId="77777777" w:rsidR="00CB3804" w:rsidRDefault="00CB3804" w:rsidP="00D7272A">
            <w:r>
              <w:t>= 10 Millimeter</w:t>
            </w:r>
          </w:p>
        </w:tc>
        <w:tc>
          <w:tcPr>
            <w:tcW w:w="2303" w:type="dxa"/>
          </w:tcPr>
          <w:p w14:paraId="23685D03" w14:textId="77777777" w:rsidR="00CB3804" w:rsidRDefault="00CB3804" w:rsidP="00D7272A">
            <w:r>
              <w:t>1 cm</w:t>
            </w:r>
          </w:p>
        </w:tc>
        <w:tc>
          <w:tcPr>
            <w:tcW w:w="2303" w:type="dxa"/>
          </w:tcPr>
          <w:p w14:paraId="75C509DD" w14:textId="77777777" w:rsidR="00CB3804" w:rsidRDefault="00CB3804" w:rsidP="00D7272A">
            <w:r>
              <w:t>= 10 mm</w:t>
            </w:r>
          </w:p>
        </w:tc>
      </w:tr>
      <w:tr w:rsidR="00CB3804" w14:paraId="791D8AFC" w14:textId="77777777" w:rsidTr="00D7272A">
        <w:tc>
          <w:tcPr>
            <w:tcW w:w="2303" w:type="dxa"/>
          </w:tcPr>
          <w:p w14:paraId="770CE26B" w14:textId="77777777" w:rsidR="00CB3804" w:rsidRDefault="00CB3804" w:rsidP="00D7272A">
            <w:r>
              <w:t xml:space="preserve">1 Kilometer </w:t>
            </w:r>
          </w:p>
        </w:tc>
        <w:tc>
          <w:tcPr>
            <w:tcW w:w="2303" w:type="dxa"/>
          </w:tcPr>
          <w:p w14:paraId="44570879" w14:textId="77777777" w:rsidR="00CB3804" w:rsidRDefault="00CB3804" w:rsidP="00D7272A">
            <w:r>
              <w:t>= 1000 Meter</w:t>
            </w:r>
          </w:p>
        </w:tc>
        <w:tc>
          <w:tcPr>
            <w:tcW w:w="2303" w:type="dxa"/>
          </w:tcPr>
          <w:p w14:paraId="59ECEF7C" w14:textId="77777777" w:rsidR="00CB3804" w:rsidRDefault="00CB3804" w:rsidP="00D7272A">
            <w:r>
              <w:t>1 km</w:t>
            </w:r>
          </w:p>
        </w:tc>
        <w:tc>
          <w:tcPr>
            <w:tcW w:w="2303" w:type="dxa"/>
          </w:tcPr>
          <w:p w14:paraId="71AC469B" w14:textId="77777777" w:rsidR="00CB3804" w:rsidRDefault="00CB3804" w:rsidP="00D7272A">
            <w:r>
              <w:t>= 1000 m</w:t>
            </w:r>
          </w:p>
        </w:tc>
      </w:tr>
    </w:tbl>
    <w:p w14:paraId="7D69EE4A" w14:textId="77777777" w:rsidR="00CB3804" w:rsidRDefault="00CB3804" w:rsidP="00CB3804"/>
    <w:p w14:paraId="63E779C0" w14:textId="77777777" w:rsidR="00CB3804" w:rsidRDefault="00CB3804" w:rsidP="00CB3804"/>
    <w:p w14:paraId="4236B81B" w14:textId="77777777" w:rsidR="00CB3804" w:rsidRDefault="00CB3804" w:rsidP="00CB3804">
      <w:r>
        <w:t>Umwandlungszahlen: Von Kilometer bis Millimeter</w:t>
      </w:r>
    </w:p>
    <w:p w14:paraId="4841B93A" w14:textId="77777777" w:rsidR="00590E6F" w:rsidRDefault="00590E6F" w:rsidP="00CB3804"/>
    <w:p w14:paraId="1C6BC29C" w14:textId="77777777" w:rsidR="00CB3804" w:rsidRDefault="00590E6F" w:rsidP="00CB3804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9FC01C" wp14:editId="6F99B574">
                <wp:simplePos x="0" y="0"/>
                <wp:positionH relativeFrom="column">
                  <wp:posOffset>1697990</wp:posOffset>
                </wp:positionH>
                <wp:positionV relativeFrom="paragraph">
                  <wp:posOffset>159385</wp:posOffset>
                </wp:positionV>
                <wp:extent cx="617220" cy="14046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79FA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Pr="00590E6F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9FC0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7pt;margin-top:12.55pt;width:48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" stroked="f">
                <v:textbox style="mso-fit-shape-to-text:t">
                  <w:txbxContent>
                    <w:p w14:paraId="275B79FA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Pr="00590E6F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D327B0" wp14:editId="1DA67138">
                <wp:simplePos x="0" y="0"/>
                <wp:positionH relativeFrom="column">
                  <wp:posOffset>4189730</wp:posOffset>
                </wp:positionH>
                <wp:positionV relativeFrom="paragraph">
                  <wp:posOffset>196215</wp:posOffset>
                </wp:positionV>
                <wp:extent cx="617220" cy="35941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D073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D327B0" id="_x0000_s1027" type="#_x0000_t202" style="position:absolute;margin-left:329.9pt;margin-top:15.45pt;width:48.6pt;height:2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" stroked="f">
                <v:textbox>
                  <w:txbxContent>
                    <w:p w14:paraId="2829D073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 xml:space="preserve">x </w:t>
                      </w: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522293" wp14:editId="0B0521D8">
                <wp:simplePos x="0" y="0"/>
                <wp:positionH relativeFrom="column">
                  <wp:posOffset>2962910</wp:posOffset>
                </wp:positionH>
                <wp:positionV relativeFrom="paragraph">
                  <wp:posOffset>151765</wp:posOffset>
                </wp:positionV>
                <wp:extent cx="617220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7648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Pr="00590E6F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522293" id="_x0000_s1028" type="#_x0000_t202" style="position:absolute;margin-left:233.3pt;margin-top:11.95pt;width:48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" stroked="f">
                <v:textbox style="mso-fit-shape-to-text:t">
                  <w:txbxContent>
                    <w:p w14:paraId="030A7648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Pr="00590E6F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F01709" wp14:editId="3BB09D9F">
                <wp:simplePos x="0" y="0"/>
                <wp:positionH relativeFrom="column">
                  <wp:posOffset>2918460</wp:posOffset>
                </wp:positionH>
                <wp:positionV relativeFrom="paragraph">
                  <wp:posOffset>125095</wp:posOffset>
                </wp:positionV>
                <wp:extent cx="617220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DDF5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 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F01709" id="_x0000_s1029" type="#_x0000_t202" style="position:absolute;margin-left:229.8pt;margin-top:9.85pt;width:48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" stroked="f">
                <v:textbox style="mso-fit-shape-to-text:t">
                  <w:txbxContent>
                    <w:p w14:paraId="1664DDF5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 1 000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9B9F14" wp14:editId="4A326C3A">
                <wp:simplePos x="0" y="0"/>
                <wp:positionH relativeFrom="column">
                  <wp:posOffset>1592580</wp:posOffset>
                </wp:positionH>
                <wp:positionV relativeFrom="paragraph">
                  <wp:posOffset>151765</wp:posOffset>
                </wp:positionV>
                <wp:extent cx="61722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3D11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 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9B9F14" id="_x0000_s1030" type="#_x0000_t202" style="position:absolute;margin-left:125.4pt;margin-top:11.95pt;width:48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" stroked="f">
                <v:textbox style="mso-fit-shape-to-text:t">
                  <w:txbxContent>
                    <w:p w14:paraId="44D53D11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 1 000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6EBC20" wp14:editId="3233C868">
                <wp:simplePos x="0" y="0"/>
                <wp:positionH relativeFrom="column">
                  <wp:posOffset>501650</wp:posOffset>
                </wp:positionH>
                <wp:positionV relativeFrom="paragraph">
                  <wp:posOffset>174625</wp:posOffset>
                </wp:positionV>
                <wp:extent cx="617220" cy="140462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474F" w14:textId="77777777" w:rsidR="00590E6F" w:rsidRPr="00590E6F" w:rsidRDefault="00590E6F" w:rsidP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100</w:t>
                            </w:r>
                            <w:r w:rsidRPr="00590E6F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6EBC20" id="_x0000_s1031" type="#_x0000_t202" style="position:absolute;margin-left:39.5pt;margin-top:13.75pt;width:48.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" stroked="f">
                <v:textbox style="mso-fit-shape-to-text:t">
                  <w:txbxContent>
                    <w:p w14:paraId="3473474F" w14:textId="77777777" w:rsidR="00590E6F" w:rsidRPr="00590E6F" w:rsidRDefault="00590E6F" w:rsidP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</w:t>
                      </w:r>
                      <w:r>
                        <w:rPr>
                          <w:sz w:val="20"/>
                        </w:rPr>
                        <w:t xml:space="preserve"> 100</w:t>
                      </w:r>
                      <w:r w:rsidRPr="00590E6F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9BFAC7" wp14:editId="05F0523A">
                <wp:simplePos x="0" y="0"/>
                <wp:positionH relativeFrom="column">
                  <wp:posOffset>501650</wp:posOffset>
                </wp:positionH>
                <wp:positionV relativeFrom="paragraph">
                  <wp:posOffset>173355</wp:posOffset>
                </wp:positionV>
                <wp:extent cx="6172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E848" w14:textId="77777777" w:rsidR="00590E6F" w:rsidRPr="00590E6F" w:rsidRDefault="00590E6F">
                            <w:pPr>
                              <w:rPr>
                                <w:sz w:val="20"/>
                              </w:rPr>
                            </w:pPr>
                            <w:r w:rsidRPr="00590E6F">
                              <w:rPr>
                                <w:sz w:val="20"/>
                              </w:rPr>
                              <w:t>x 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9BFAC7" id="_x0000_s1032" type="#_x0000_t202" style="position:absolute;margin-left:39.5pt;margin-top:13.65pt;width:48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" stroked="f">
                <v:textbox style="mso-fit-shape-to-text:t">
                  <w:txbxContent>
                    <w:p w14:paraId="5DF0E848" w14:textId="77777777" w:rsidR="00590E6F" w:rsidRPr="00590E6F" w:rsidRDefault="00590E6F">
                      <w:pPr>
                        <w:rPr>
                          <w:sz w:val="20"/>
                        </w:rPr>
                      </w:pPr>
                      <w:r w:rsidRPr="00590E6F">
                        <w:rPr>
                          <w:sz w:val="20"/>
                        </w:rPr>
                        <w:t>x 1 000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59AA9" w14:textId="77777777" w:rsidR="00CB3804" w:rsidRDefault="00CB3804" w:rsidP="00CB3804"/>
    <w:p w14:paraId="70DB23E0" w14:textId="77777777" w:rsidR="00CB3804" w:rsidRDefault="00CB3804" w:rsidP="00CB380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F3BCE" wp14:editId="64F64BA3">
                <wp:simplePos x="0" y="0"/>
                <wp:positionH relativeFrom="column">
                  <wp:posOffset>3912528</wp:posOffset>
                </wp:positionH>
                <wp:positionV relativeFrom="paragraph">
                  <wp:posOffset>44548</wp:posOffset>
                </wp:positionV>
                <wp:extent cx="1134745" cy="521579"/>
                <wp:effectExtent l="0" t="0" r="27305" b="0"/>
                <wp:wrapNone/>
                <wp:docPr id="5" name="Bo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521579"/>
                        </a:xfrm>
                        <a:prstGeom prst="arc">
                          <a:avLst>
                            <a:gd name="adj1" fmla="val 1078227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D8D5BB" id="Bogen 5" o:spid="_x0000_s1026" style="position:absolute;margin-left:308.05pt;margin-top:3.5pt;width:89.35pt;height:41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4745,52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" path="m36,263715nsc-2872,144557,170312,39650,420763,8857,516266,-2885,616786,-2953,712364,8659v248960,30247,422382,133768,422382,252131l567373,260790,36,263715xem36,263715nfc-2872,144557,170312,39650,420763,8857,516266,-2885,616786,-2953,712364,8659v248960,30247,422382,133768,422382,252131e" filled="f" strokecolor="#4579b8 [3044]">
                <v:path arrowok="t" o:connecttype="custom" o:connectlocs="36,263715;420763,8857;712364,8659;1134746,260790" o:connectangles="0,0,0,0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0AB84" wp14:editId="1580D819">
                <wp:simplePos x="0" y="0"/>
                <wp:positionH relativeFrom="column">
                  <wp:posOffset>2693035</wp:posOffset>
                </wp:positionH>
                <wp:positionV relativeFrom="paragraph">
                  <wp:posOffset>3175</wp:posOffset>
                </wp:positionV>
                <wp:extent cx="1154430" cy="562610"/>
                <wp:effectExtent l="0" t="0" r="26670" b="0"/>
                <wp:wrapNone/>
                <wp:docPr id="2" name="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562610"/>
                        </a:xfrm>
                        <a:prstGeom prst="arc">
                          <a:avLst>
                            <a:gd name="adj1" fmla="val 1087208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C095E5" id="Bogen 2" o:spid="_x0000_s1026" style="position:absolute;margin-left:212.05pt;margin-top:.25pt;width:90.9pt;height:4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4430,56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" path="m534,269211nsc13874,118137,269891,-769,580165,4v317632,791,574266,126502,574266,281301l577215,281305,534,269211xem534,269211nfc13874,118137,269891,-769,580165,4v317632,791,574266,126502,574266,281301e" filled="f" strokecolor="#4579b8 [3044]">
                <v:path arrowok="t" o:connecttype="custom" o:connectlocs="534,269211;580165,4;1154431,281305" o:connectangles="0,0,0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EF533" wp14:editId="0C416F43">
                <wp:simplePos x="0" y="0"/>
                <wp:positionH relativeFrom="column">
                  <wp:posOffset>1397928</wp:posOffset>
                </wp:positionH>
                <wp:positionV relativeFrom="paragraph">
                  <wp:posOffset>3517</wp:posOffset>
                </wp:positionV>
                <wp:extent cx="1172210" cy="503555"/>
                <wp:effectExtent l="19050" t="19050" r="27940" b="0"/>
                <wp:wrapNone/>
                <wp:docPr id="6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03555"/>
                        </a:xfrm>
                        <a:prstGeom prst="arc">
                          <a:avLst>
                            <a:gd name="adj1" fmla="val 1060506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578D0D" id="Bogen 6" o:spid="_x0000_s1026" style="position:absolute;margin-left:110.05pt;margin-top:.3pt;width:92.3pt;height:3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2210,50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" path="m5051,284762nsc-33435,159651,149635,41628,433241,8714,527437,-2218,626496,-2875,721433,6803v264228,26936,450777,128316,450777,244975l586105,251778,5051,284762xem5051,284762nfc-33435,159651,149635,41628,433241,8714,527437,-2218,626496,-2875,721433,6803v264228,26936,450777,128316,450777,244975e" filled="f" strokecolor="#4579b8 [3044]">
                <v:path arrowok="t" o:connecttype="custom" o:connectlocs="5051,284762;433241,8714;721433,6803;1172210,251778" o:connectangles="0,0,0,0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06A0" wp14:editId="10490530">
                <wp:simplePos x="0" y="0"/>
                <wp:positionH relativeFrom="column">
                  <wp:posOffset>331128</wp:posOffset>
                </wp:positionH>
                <wp:positionV relativeFrom="paragraph">
                  <wp:posOffset>3517</wp:posOffset>
                </wp:positionV>
                <wp:extent cx="955431" cy="503555"/>
                <wp:effectExtent l="19050" t="19050" r="16510" b="0"/>
                <wp:wrapNone/>
                <wp:docPr id="9" name="Bo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31" cy="503555"/>
                        </a:xfrm>
                        <a:prstGeom prst="arc">
                          <a:avLst>
                            <a:gd name="adj1" fmla="val 10282071"/>
                            <a:gd name="adj2" fmla="val 1622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E125ED" id="Bogen 9" o:spid="_x0000_s1026" style="position:absolute;margin-left:26.05pt;margin-top:.3pt;width:75.25pt;height:3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5431,50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" path="m18664,321466nsc-50706,194535,77837,60930,313115,15417,408873,-3107,513366,-4990,611301,10044,830516,43694,973907,154397,953525,274253l477716,251778,18664,321466xem18664,321466nfc-50706,194535,77837,60930,313115,15417,408873,-3107,513366,-4990,611301,10044,830516,43694,973907,154397,953525,274253e" filled="f" strokecolor="#4579b8 [3044]">
                <v:path arrowok="t" o:connecttype="custom" o:connectlocs="18664,321466;313115,15417;611301,10044;953525,274253" o:connectangles="0,0,0,0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286"/>
        <w:gridCol w:w="597"/>
        <w:gridCol w:w="1216"/>
        <w:gridCol w:w="668"/>
        <w:gridCol w:w="1145"/>
        <w:gridCol w:w="739"/>
        <w:gridCol w:w="1077"/>
        <w:gridCol w:w="808"/>
        <w:gridCol w:w="1006"/>
      </w:tblGrid>
      <w:tr w:rsidR="00CB3804" w14:paraId="62D378F4" w14:textId="77777777" w:rsidTr="00D7272A">
        <w:trPr>
          <w:jc w:val="center"/>
        </w:trPr>
        <w:tc>
          <w:tcPr>
            <w:tcW w:w="1842" w:type="dxa"/>
            <w:gridSpan w:val="2"/>
          </w:tcPr>
          <w:p w14:paraId="21FC4A87" w14:textId="77777777" w:rsidR="00CB3804" w:rsidRDefault="00CB3804" w:rsidP="00D7272A">
            <w:r>
              <w:t>Kilometer</w:t>
            </w:r>
          </w:p>
        </w:tc>
        <w:tc>
          <w:tcPr>
            <w:tcW w:w="1842" w:type="dxa"/>
            <w:gridSpan w:val="2"/>
          </w:tcPr>
          <w:p w14:paraId="66C3E426" w14:textId="77777777" w:rsidR="00CB3804" w:rsidRDefault="00CB3804" w:rsidP="00D7272A">
            <w:r>
              <w:t>Meter</w:t>
            </w:r>
          </w:p>
        </w:tc>
        <w:tc>
          <w:tcPr>
            <w:tcW w:w="1842" w:type="dxa"/>
            <w:gridSpan w:val="2"/>
          </w:tcPr>
          <w:p w14:paraId="04146E1C" w14:textId="77777777" w:rsidR="00CB3804" w:rsidRDefault="00CB3804" w:rsidP="00D7272A">
            <w:r>
              <w:t>Dezimeter</w:t>
            </w:r>
          </w:p>
        </w:tc>
        <w:tc>
          <w:tcPr>
            <w:tcW w:w="1843" w:type="dxa"/>
            <w:gridSpan w:val="2"/>
          </w:tcPr>
          <w:p w14:paraId="1ED0D5A8" w14:textId="77777777" w:rsidR="00CB3804" w:rsidRDefault="00CB3804" w:rsidP="00D7272A">
            <w:r>
              <w:t>Zentimeter</w:t>
            </w:r>
          </w:p>
        </w:tc>
        <w:tc>
          <w:tcPr>
            <w:tcW w:w="1843" w:type="dxa"/>
            <w:gridSpan w:val="2"/>
          </w:tcPr>
          <w:p w14:paraId="4CA14B52" w14:textId="77777777" w:rsidR="00CB3804" w:rsidRDefault="00CB3804" w:rsidP="00D7272A">
            <w:r>
              <w:t>Millimeter</w:t>
            </w:r>
          </w:p>
        </w:tc>
      </w:tr>
      <w:tr w:rsidR="00CB3804" w14:paraId="48F4622D" w14:textId="77777777" w:rsidTr="00D72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4" w:type="dxa"/>
          <w:wAfter w:w="1024" w:type="dxa"/>
        </w:trPr>
        <w:tc>
          <w:tcPr>
            <w:tcW w:w="1913" w:type="dxa"/>
            <w:gridSpan w:val="2"/>
          </w:tcPr>
          <w:p w14:paraId="65D4259E" w14:textId="77777777" w:rsidR="00CB3804" w:rsidRDefault="00CB3804" w:rsidP="00D7272A">
            <w:r>
              <w:t>1 km = 1 000 m</w:t>
            </w:r>
          </w:p>
        </w:tc>
        <w:tc>
          <w:tcPr>
            <w:tcW w:w="1914" w:type="dxa"/>
            <w:gridSpan w:val="2"/>
          </w:tcPr>
          <w:p w14:paraId="16B41DB4" w14:textId="77777777" w:rsidR="00CB3804" w:rsidRDefault="00CB3804" w:rsidP="00D7272A">
            <w:r>
              <w:t>1 m = 10 dm</w:t>
            </w:r>
          </w:p>
        </w:tc>
        <w:tc>
          <w:tcPr>
            <w:tcW w:w="1913" w:type="dxa"/>
            <w:gridSpan w:val="2"/>
          </w:tcPr>
          <w:p w14:paraId="16E44D2C" w14:textId="77777777" w:rsidR="00CB3804" w:rsidRDefault="00CB3804" w:rsidP="00D7272A">
            <w:r>
              <w:t>1 dm = 10 cm</w:t>
            </w:r>
          </w:p>
        </w:tc>
        <w:tc>
          <w:tcPr>
            <w:tcW w:w="1914" w:type="dxa"/>
            <w:gridSpan w:val="2"/>
          </w:tcPr>
          <w:p w14:paraId="4F714F19" w14:textId="77777777" w:rsidR="00CB3804" w:rsidRDefault="00CB3804" w:rsidP="00D7272A">
            <w:r>
              <w:t>1 cm = 10 mm</w:t>
            </w:r>
          </w:p>
        </w:tc>
      </w:tr>
    </w:tbl>
    <w:p w14:paraId="626727FF" w14:textId="77777777" w:rsidR="00CB3804" w:rsidRDefault="00CB3804" w:rsidP="00CB3804"/>
    <w:p w14:paraId="2A763EB3" w14:textId="77777777" w:rsidR="00CB3804" w:rsidRDefault="00CB3804" w:rsidP="00CB3804"/>
    <w:p w14:paraId="1550236F" w14:textId="77777777" w:rsidR="00CB3804" w:rsidRPr="00FB74A9" w:rsidRDefault="00CB3804" w:rsidP="00CB3804">
      <w:pPr>
        <w:rPr>
          <w:u w:val="single"/>
        </w:rPr>
      </w:pPr>
      <w:r w:rsidRPr="00FB74A9">
        <w:rPr>
          <w:u w:val="single"/>
        </w:rPr>
        <w:t>Die Maße von oben nach unten</w:t>
      </w:r>
      <w:r>
        <w:rPr>
          <w:u w:val="single"/>
        </w:rPr>
        <w:t xml:space="preserve"> entsprechen</w:t>
      </w:r>
      <w:r w:rsidRPr="00FB74A9">
        <w:rPr>
          <w:u w:val="single"/>
        </w:rPr>
        <w:t>:</w:t>
      </w:r>
    </w:p>
    <w:p w14:paraId="3E6C1AF6" w14:textId="77777777" w:rsidR="00CB3804" w:rsidRDefault="00CB3804" w:rsidP="00CB3804">
      <w:r>
        <w:t>1 km = 1 000 m = 10 000 dm = 100 000 cm = 1 000 000 mm</w:t>
      </w:r>
    </w:p>
    <w:p w14:paraId="54532DB3" w14:textId="77777777" w:rsidR="00CB3804" w:rsidRDefault="00CB3804" w:rsidP="00CB3804">
      <w:r>
        <w:t>1 m = 10 dm = 100 cm = 1 000 mm</w:t>
      </w:r>
    </w:p>
    <w:p w14:paraId="160D202B" w14:textId="77777777" w:rsidR="00CB3804" w:rsidRDefault="00CB3804" w:rsidP="00CB3804">
      <w:r>
        <w:t>1 dm = 10 cm = 100 mm</w:t>
      </w:r>
    </w:p>
    <w:p w14:paraId="1097D9EE" w14:textId="77777777" w:rsidR="00CB3804" w:rsidRDefault="00CB3804" w:rsidP="00CB3804">
      <w:r>
        <w:t>1 cm = 10 mm</w:t>
      </w:r>
    </w:p>
    <w:p w14:paraId="2C903DCE" w14:textId="77777777" w:rsidR="00CB3804" w:rsidRDefault="00CB3804" w:rsidP="00CB3804"/>
    <w:sectPr w:rsidR="00CB3804" w:rsidSect="000C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AC40" w14:textId="77777777" w:rsidR="00402384" w:rsidRDefault="00402384" w:rsidP="00F759F3">
      <w:r>
        <w:separator/>
      </w:r>
    </w:p>
  </w:endnote>
  <w:endnote w:type="continuationSeparator" w:id="0">
    <w:p w14:paraId="4A852B32" w14:textId="77777777" w:rsidR="00402384" w:rsidRDefault="0040238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3598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E6A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6C9C19E" wp14:editId="75159759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F4BE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1EC0F11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0E6F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0E6F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6C9C19E" id="Gruppieren 241" o:spid="_x0000_s1033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53DAF4BE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1EC0F11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0E6F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0E6F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5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E91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EFF5A9" wp14:editId="32B00FD0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2414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0615E76A" w14:textId="5464502B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B027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B027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63661" w14:textId="77777777" w:rsidR="007A27F3" w:rsidRPr="00F759F3" w:rsidRDefault="007A27F3" w:rsidP="007A27F3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C7125B8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EFF5A9" id="Gruppieren 232" o:spid="_x0000_s1036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40152414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0615E76A" w14:textId="5464502B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B027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B027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8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39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7E563661" w14:textId="77777777" w:rsidR="007A27F3" w:rsidRPr="00F759F3" w:rsidRDefault="007A27F3" w:rsidP="007A27F3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7125B8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0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41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2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3C8DEFA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67B6" w14:textId="77777777" w:rsidR="00402384" w:rsidRDefault="00402384" w:rsidP="00F759F3">
      <w:r>
        <w:separator/>
      </w:r>
    </w:p>
  </w:footnote>
  <w:footnote w:type="continuationSeparator" w:id="0">
    <w:p w14:paraId="5950B514" w14:textId="77777777" w:rsidR="00402384" w:rsidRDefault="0040238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F977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C9E0" w14:textId="77777777" w:rsidR="005B71B6" w:rsidRDefault="005B71B6" w:rsidP="00577103">
    <w:pPr>
      <w:pStyle w:val="KeinLeerraum"/>
      <w:tabs>
        <w:tab w:val="left" w:pos="9356"/>
      </w:tabs>
    </w:pPr>
  </w:p>
  <w:p w14:paraId="206052F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F34B0F4" wp14:editId="337551A4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5CB217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EAE8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85C2013" wp14:editId="614764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8A9DD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999461F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4"/>
    <w:rsid w:val="00000E64"/>
    <w:rsid w:val="000020BB"/>
    <w:rsid w:val="00005F40"/>
    <w:rsid w:val="000069A9"/>
    <w:rsid w:val="000129E6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0273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2384"/>
    <w:rsid w:val="004114A6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30C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6F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18A6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27F3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27161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46816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4BFB"/>
    <w:rsid w:val="00B35E5D"/>
    <w:rsid w:val="00B36A9B"/>
    <w:rsid w:val="00B401A5"/>
    <w:rsid w:val="00B41E2C"/>
    <w:rsid w:val="00B424E8"/>
    <w:rsid w:val="00B430E2"/>
    <w:rsid w:val="00B46FE4"/>
    <w:rsid w:val="00B5096E"/>
    <w:rsid w:val="00B53FC1"/>
    <w:rsid w:val="00B575F8"/>
    <w:rsid w:val="00B63D24"/>
    <w:rsid w:val="00B65002"/>
    <w:rsid w:val="00B74C6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B77E6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3804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4E9A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9F77"/>
  <w15:docId w15:val="{C5071FA6-A70B-41D6-B89B-78EDD13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rmatvorlage1">
    <w:name w:val="Formatvorlage1"/>
    <w:basedOn w:val="Standard"/>
    <w:link w:val="Formatvorlage1Zchn"/>
    <w:qFormat/>
    <w:rsid w:val="00CB3804"/>
    <w:pPr>
      <w:spacing w:after="120" w:line="259" w:lineRule="auto"/>
    </w:pPr>
    <w:rPr>
      <w:rFonts w:eastAsia="Arial"/>
      <w:b/>
      <w:bCs/>
      <w:iCs/>
      <w:color w:val="993366"/>
      <w:sz w:val="36"/>
      <w:szCs w:val="36"/>
      <w:lang w:val="de-AT" w:eastAsia="en-US"/>
    </w:rPr>
  </w:style>
  <w:style w:type="character" w:customStyle="1" w:styleId="Formatvorlage1Zchn">
    <w:name w:val="Formatvorlage1 Zchn"/>
    <w:basedOn w:val="Absatz-Standardschriftart"/>
    <w:link w:val="Formatvorlage1"/>
    <w:rsid w:val="00CB3804"/>
    <w:rPr>
      <w:rFonts w:ascii="Arial" w:eastAsia="Arial" w:hAnsi="Arial" w:cs="Arial"/>
      <w:b/>
      <w:bCs/>
      <w:iCs/>
      <w:color w:val="993366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2309-546C-4EE5-97DB-5D51921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3</cp:revision>
  <cp:lastPrinted>2019-08-20T13:21:00Z</cp:lastPrinted>
  <dcterms:created xsi:type="dcterms:W3CDTF">2022-03-28T10:53:00Z</dcterms:created>
  <dcterms:modified xsi:type="dcterms:W3CDTF">2022-04-11T13:24:00Z</dcterms:modified>
</cp:coreProperties>
</file>