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0A7FBD" w:rsidP="0012219C">
      <w:pPr>
        <w:pStyle w:val="berschrift1"/>
      </w:pPr>
      <w:r>
        <w:t>Arbeitsblatt: Eine Präsentation erstellen</w:t>
      </w:r>
      <w:r w:rsidR="003D39D3">
        <w:t xml:space="preserve"> (Teil 1)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</w:t>
            </w:r>
            <w:r w:rsidR="00333B5F">
              <w:t xml:space="preserve">ine </w:t>
            </w:r>
            <w:r>
              <w:t>Präsentation</w:t>
            </w:r>
            <w:r w:rsidR="00333B5F">
              <w:t xml:space="preserve"> erstellen</w:t>
            </w:r>
          </w:p>
          <w:p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Folienlayouts und Designs kennen und anwenden</w:t>
            </w:r>
          </w:p>
          <w:p w:rsidR="004F7399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Text und Bild einfügen</w:t>
            </w:r>
          </w:p>
          <w:p w:rsidR="00210610" w:rsidRPr="00C74AB9" w:rsidRDefault="00210610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Folienübergänge gestalten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7B2D54" w:rsidP="00D3463B">
      <w:pPr>
        <w:pStyle w:val="berschrift2"/>
      </w:pPr>
      <w:r>
        <w:t>Die Idee</w:t>
      </w:r>
    </w:p>
    <w:p w:rsidR="00D3463B" w:rsidRDefault="007B2D54" w:rsidP="004F7399">
      <w:r>
        <w:t>Ziel ist es, eine</w:t>
      </w:r>
      <w:r w:rsidR="007B539F">
        <w:t xml:space="preserve"> Präsentation über Ihren Heimatort</w:t>
      </w:r>
      <w:r w:rsidR="000E1342">
        <w:t xml:space="preserve"> oder Ihren Wohnort</w:t>
      </w:r>
      <w:r>
        <w:t xml:space="preserve"> zu erstellen.</w:t>
      </w:r>
      <w:r w:rsidR="00F40963">
        <w:t xml:space="preserve"> </w:t>
      </w:r>
    </w:p>
    <w:p w:rsidR="007B539F" w:rsidRDefault="006C0DED" w:rsidP="004F7399">
      <w:r>
        <w:t>Diese Aufgabe wird in mehreren Teilschritten umgesetzt.</w:t>
      </w:r>
    </w:p>
    <w:p w:rsidR="006C0DED" w:rsidRDefault="006C0DED" w:rsidP="004F7399">
      <w:r>
        <w:t>Im ersten Teil sollen Sie sich den Inhalt der Präsentation überlegen und Fotos dafür suchen.</w:t>
      </w:r>
    </w:p>
    <w:p w:rsidR="006C0DED" w:rsidRDefault="006C0DED" w:rsidP="006C0DED">
      <w:r>
        <w:t>In Folge finden Sie Details zur Umsetzung!</w:t>
      </w:r>
    </w:p>
    <w:p w:rsidR="004F7399" w:rsidRDefault="00263F9E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114935</wp:posOffset>
            </wp:positionV>
            <wp:extent cx="1698625" cy="39560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CA3BA5" w:rsidRDefault="00CA3BA5" w:rsidP="00CA3BA5"/>
    <w:p w:rsidR="007004E3" w:rsidRDefault="00306B4C" w:rsidP="0091790A">
      <w:pPr>
        <w:pStyle w:val="berschrift2"/>
      </w:pPr>
      <w:r>
        <w:t xml:space="preserve">Teil 1: </w:t>
      </w:r>
      <w:r w:rsidR="00573F3A">
        <w:t>Überlegungen zur Präsentation</w:t>
      </w:r>
    </w:p>
    <w:p w:rsidR="00A03A17" w:rsidRDefault="000E1342" w:rsidP="000E1342">
      <w:r>
        <w:t xml:space="preserve">Überlegen Sie: </w:t>
      </w:r>
    </w:p>
    <w:p w:rsidR="007A4A94" w:rsidRDefault="00997324" w:rsidP="000E1342">
      <w:r>
        <w:t xml:space="preserve">Suchen </w:t>
      </w:r>
      <w:r w:rsidR="00144E75">
        <w:t>Sie sich sechs bis acht Sehenswürdigkeiten oder Attraktionen</w:t>
      </w:r>
      <w:r>
        <w:t xml:space="preserve"> aus</w:t>
      </w:r>
      <w:r w:rsidR="00144E75">
        <w:t>, die Besucher*innen in Ihrer Umgebung sehen sollten</w:t>
      </w:r>
      <w:r>
        <w:t>.</w:t>
      </w:r>
    </w:p>
    <w:p w:rsidR="00997324" w:rsidRDefault="00997324" w:rsidP="00997324">
      <w:r>
        <w:t xml:space="preserve">Was wollen Sie über Ihre Heimatgemeinde oder Ihren Wohnort sonst noch erzählen oder zeigen? </w:t>
      </w:r>
    </w:p>
    <w:p w:rsidR="009A112F" w:rsidRDefault="009A112F" w:rsidP="000B15FC"/>
    <w:p w:rsidR="000B15FC" w:rsidRDefault="000B15FC" w:rsidP="000B15FC">
      <w:r>
        <w:t>Wie könnten diese Informationen gut in Themenschwerpunkte unterteilt werden?</w:t>
      </w:r>
    </w:p>
    <w:p w:rsidR="000B15FC" w:rsidRDefault="000B15FC" w:rsidP="000B15FC">
      <w:r>
        <w:t>Schreiben Sie Ihre Ideen auf, z.B. in Form eines Mindmaps oder ähnliches.</w:t>
      </w:r>
    </w:p>
    <w:p w:rsidR="001202FF" w:rsidRDefault="001202FF" w:rsidP="000E1342"/>
    <w:p w:rsidR="00451CE4" w:rsidRDefault="009C30D8" w:rsidP="000E1342">
      <w:r>
        <w:lastRenderedPageBreak/>
        <w:t>Überlegen Sie sich einen Titel und eventuell einen Untertitel</w:t>
      </w:r>
      <w:r w:rsidR="000B15FC">
        <w:t xml:space="preserve"> für die Präsentation</w:t>
      </w:r>
      <w:r w:rsidR="00451CE4">
        <w:t>.</w:t>
      </w:r>
    </w:p>
    <w:p w:rsidR="009C30D8" w:rsidRDefault="00451CE4" w:rsidP="000E1342">
      <w:r>
        <w:t>Der Titel kann etwa der</w:t>
      </w:r>
      <w:r w:rsidR="00A312A2">
        <w:t xml:space="preserve"> Namen der Gemeinde/Stadt </w:t>
      </w:r>
      <w:r w:rsidR="00E83AB6">
        <w:t>sein. Als Untertitel können Sie</w:t>
      </w:r>
      <w:r w:rsidR="00A312A2">
        <w:t xml:space="preserve"> einen Spitznamen</w:t>
      </w:r>
      <w:r w:rsidR="00AA76AB">
        <w:t xml:space="preserve"> oder eine persönliche Aussage über diese Gemeinde/Stadt</w:t>
      </w:r>
      <w:r w:rsidR="00A312A2">
        <w:t xml:space="preserve"> </w:t>
      </w:r>
      <w:r w:rsidR="00E83AB6">
        <w:t>wählen – etwa „Die Genussstadt“ oder „Meine Lieblingsplätze“</w:t>
      </w:r>
      <w:r w:rsidR="00A312A2">
        <w:t>.</w:t>
      </w:r>
    </w:p>
    <w:p w:rsidR="000B15FC" w:rsidRDefault="000B15FC" w:rsidP="000E1342"/>
    <w:p w:rsidR="00C6554B" w:rsidRDefault="0091790A" w:rsidP="0091790A">
      <w:r>
        <w:t>Machen</w:t>
      </w:r>
      <w:r w:rsidR="002F23DD">
        <w:t xml:space="preserve"> </w:t>
      </w:r>
      <w:r>
        <w:t xml:space="preserve">Sie </w:t>
      </w:r>
      <w:r w:rsidR="00616CD7">
        <w:t xml:space="preserve">auch </w:t>
      </w:r>
      <w:r w:rsidR="004232C7">
        <w:t xml:space="preserve">selbst ein paar </w:t>
      </w:r>
      <w:r w:rsidR="00D77349">
        <w:t>Fotos</w:t>
      </w:r>
      <w:bookmarkStart w:id="0" w:name="_GoBack"/>
      <w:bookmarkEnd w:id="0"/>
      <w:r>
        <w:t xml:space="preserve"> Ihres Wohnortes oder Ihrer Wohnumgebung</w:t>
      </w:r>
      <w:r w:rsidR="00C6554B">
        <w:t xml:space="preserve"> bzw. der Attraktionen, die Sie herzeigen wollen.</w:t>
      </w:r>
    </w:p>
    <w:p w:rsidR="0091790A" w:rsidRPr="0091790A" w:rsidRDefault="00C6554B" w:rsidP="0091790A">
      <w:r>
        <w:t xml:space="preserve">Sie können auch stattdessen </w:t>
      </w:r>
      <w:r w:rsidR="004232C7">
        <w:t>im Internet nach (lizenzfreien) Bildern</w:t>
      </w:r>
      <w:r>
        <w:t xml:space="preserve"> davon suchen</w:t>
      </w:r>
      <w:r w:rsidR="006714E5">
        <w:t xml:space="preserve"> und diese Bilder abspeichern.</w:t>
      </w:r>
    </w:p>
    <w:sectPr w:rsidR="0091790A" w:rsidRPr="0091790A" w:rsidSect="00F961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BD" w:rsidRDefault="000A7FBD" w:rsidP="00F759F3">
      <w:r>
        <w:separator/>
      </w:r>
    </w:p>
  </w:endnote>
  <w:endnote w:type="continuationSeparator" w:id="0">
    <w:p w:rsidR="000A7FBD" w:rsidRDefault="000A7FBD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C93985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C9398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C93985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C93985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BD" w:rsidRDefault="000A7FBD" w:rsidP="00F759F3">
      <w:r>
        <w:separator/>
      </w:r>
    </w:p>
  </w:footnote>
  <w:footnote w:type="continuationSeparator" w:id="0">
    <w:p w:rsidR="000A7FBD" w:rsidRDefault="000A7FBD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9176B3"/>
    <w:multiLevelType w:val="hybridMultilevel"/>
    <w:tmpl w:val="E7D6B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65D1C"/>
    <w:multiLevelType w:val="hybridMultilevel"/>
    <w:tmpl w:val="42B0BF5E"/>
    <w:lvl w:ilvl="0" w:tplc="9B4E85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3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BD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3339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A7FBD"/>
    <w:rsid w:val="000B15FC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13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02FF"/>
    <w:rsid w:val="0012219C"/>
    <w:rsid w:val="001233DB"/>
    <w:rsid w:val="00126A42"/>
    <w:rsid w:val="0013037B"/>
    <w:rsid w:val="00132310"/>
    <w:rsid w:val="00135ED7"/>
    <w:rsid w:val="00137633"/>
    <w:rsid w:val="00144933"/>
    <w:rsid w:val="00144E75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1AA7"/>
    <w:rsid w:val="00202799"/>
    <w:rsid w:val="00203094"/>
    <w:rsid w:val="002053E2"/>
    <w:rsid w:val="00205CAC"/>
    <w:rsid w:val="00205DE5"/>
    <w:rsid w:val="002102D6"/>
    <w:rsid w:val="00210610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3F9E"/>
    <w:rsid w:val="00264E7E"/>
    <w:rsid w:val="00265BB1"/>
    <w:rsid w:val="00265F68"/>
    <w:rsid w:val="00266D5F"/>
    <w:rsid w:val="00267383"/>
    <w:rsid w:val="00267A10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D4CEA"/>
    <w:rsid w:val="002E2147"/>
    <w:rsid w:val="002E2D1E"/>
    <w:rsid w:val="002E78D7"/>
    <w:rsid w:val="002F216D"/>
    <w:rsid w:val="002F23DD"/>
    <w:rsid w:val="002F7D81"/>
    <w:rsid w:val="0030376A"/>
    <w:rsid w:val="00306B4C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3B5F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9D3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424C"/>
    <w:rsid w:val="00411A49"/>
    <w:rsid w:val="004152B6"/>
    <w:rsid w:val="00415397"/>
    <w:rsid w:val="00416836"/>
    <w:rsid w:val="004179EF"/>
    <w:rsid w:val="004232C7"/>
    <w:rsid w:val="00430301"/>
    <w:rsid w:val="004306F2"/>
    <w:rsid w:val="00430FDD"/>
    <w:rsid w:val="004313A8"/>
    <w:rsid w:val="00440096"/>
    <w:rsid w:val="0044620E"/>
    <w:rsid w:val="00447B3C"/>
    <w:rsid w:val="00450668"/>
    <w:rsid w:val="00451CE4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2323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3FE1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81E"/>
    <w:rsid w:val="00573BE7"/>
    <w:rsid w:val="00573F3A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157D"/>
    <w:rsid w:val="00612156"/>
    <w:rsid w:val="006127C4"/>
    <w:rsid w:val="00613694"/>
    <w:rsid w:val="00613810"/>
    <w:rsid w:val="00616CD7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14E5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0DED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4E3"/>
    <w:rsid w:val="0070352E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2051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4CA"/>
    <w:rsid w:val="007957CE"/>
    <w:rsid w:val="00797D90"/>
    <w:rsid w:val="007A09EE"/>
    <w:rsid w:val="007A2B5C"/>
    <w:rsid w:val="007A3F28"/>
    <w:rsid w:val="007A42AE"/>
    <w:rsid w:val="007A4A94"/>
    <w:rsid w:val="007A6D30"/>
    <w:rsid w:val="007A7D41"/>
    <w:rsid w:val="007A7FBA"/>
    <w:rsid w:val="007B035C"/>
    <w:rsid w:val="007B144F"/>
    <w:rsid w:val="007B2D54"/>
    <w:rsid w:val="007B539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1790A"/>
    <w:rsid w:val="00931904"/>
    <w:rsid w:val="00934454"/>
    <w:rsid w:val="0093582F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7324"/>
    <w:rsid w:val="009A10FA"/>
    <w:rsid w:val="009A112F"/>
    <w:rsid w:val="009A1CB4"/>
    <w:rsid w:val="009A25F6"/>
    <w:rsid w:val="009A6135"/>
    <w:rsid w:val="009B0D00"/>
    <w:rsid w:val="009B10CC"/>
    <w:rsid w:val="009B12A8"/>
    <w:rsid w:val="009B40F1"/>
    <w:rsid w:val="009B44C9"/>
    <w:rsid w:val="009B4734"/>
    <w:rsid w:val="009B7CD1"/>
    <w:rsid w:val="009C2F57"/>
    <w:rsid w:val="009C30D8"/>
    <w:rsid w:val="009C42DD"/>
    <w:rsid w:val="009C4E36"/>
    <w:rsid w:val="009C559B"/>
    <w:rsid w:val="009D21B1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ADD"/>
    <w:rsid w:val="00A01CC0"/>
    <w:rsid w:val="00A0234C"/>
    <w:rsid w:val="00A035B7"/>
    <w:rsid w:val="00A03A1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0F6C"/>
    <w:rsid w:val="00A312A2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A76AB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1166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1D1A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554B"/>
    <w:rsid w:val="00C66969"/>
    <w:rsid w:val="00C67155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3985"/>
    <w:rsid w:val="00C94A92"/>
    <w:rsid w:val="00CA117B"/>
    <w:rsid w:val="00CA3BA5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25D2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349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474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1633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3AB6"/>
    <w:rsid w:val="00E83D39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2255"/>
    <w:rsid w:val="00F14390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64BD"/>
    <w:rsid w:val="00F37EB3"/>
    <w:rsid w:val="00F40963"/>
    <w:rsid w:val="00F502D0"/>
    <w:rsid w:val="00F57922"/>
    <w:rsid w:val="00F60240"/>
    <w:rsid w:val="00F606E5"/>
    <w:rsid w:val="00F614CB"/>
    <w:rsid w:val="00F6225C"/>
    <w:rsid w:val="00F63AA8"/>
    <w:rsid w:val="00F664D2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FBBEA6"/>
  <w15:docId w15:val="{A2B6096A-D0ED-42B8-975F-0EBB9EC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B7C5-5047-4C6D-B3C9-95B9A50D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Eine Präsentation erstellen (Teil 1)</vt:lpstr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Eine Präsentation erstellen (Teil 1)</dc:title>
  <dc:creator>Dipl.-Ing.in (FH) Eva Brenner MSc/akzente</dc:creator>
  <cp:lastModifiedBy>Eva Brenner - akzente</cp:lastModifiedBy>
  <cp:revision>65</cp:revision>
  <cp:lastPrinted>2019-08-20T13:21:00Z</cp:lastPrinted>
  <dcterms:created xsi:type="dcterms:W3CDTF">2022-03-21T14:07:00Z</dcterms:created>
  <dcterms:modified xsi:type="dcterms:W3CDTF">2022-04-04T06:10:00Z</dcterms:modified>
</cp:coreProperties>
</file>