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0C7C" w14:textId="77777777" w:rsidR="001A319A" w:rsidRDefault="001A319A" w:rsidP="001A319A">
      <w:pPr>
        <w:pStyle w:val="berschrift1"/>
      </w:pPr>
      <w:bookmarkStart w:id="0" w:name="_GoBack"/>
      <w:bookmarkEnd w:id="0"/>
      <w:r>
        <w:t>Arbeitsblatt</w:t>
      </w:r>
      <w:r>
        <w:rPr>
          <w:rStyle w:val="Funotenzeichen"/>
          <w:rFonts w:cs="Arial"/>
          <w:sz w:val="36"/>
        </w:rPr>
        <w:footnoteReference w:id="1"/>
      </w:r>
      <w:r>
        <w:t xml:space="preserve">: Was wird </w:t>
      </w:r>
      <w:r w:rsidR="0018520F">
        <w:t>damit</w:t>
      </w:r>
      <w:r>
        <w:t xml:space="preserve"> gemessen oder angezeigt?</w:t>
      </w:r>
    </w:p>
    <w:p w14:paraId="1DB6DC49" w14:textId="67BB34C6" w:rsidR="0068051D" w:rsidRDefault="0068051D" w:rsidP="001A319A">
      <w:r>
        <w:t xml:space="preserve">Für welche </w:t>
      </w:r>
      <w:r w:rsidR="00F618AE">
        <w:t xml:space="preserve">Art von </w:t>
      </w:r>
      <w:r>
        <w:t>Maß werden diese Dinge unten verwendet? Was können Sie damit messen?</w:t>
      </w:r>
    </w:p>
    <w:p w14:paraId="0B2D9B17" w14:textId="3BA7C3CF" w:rsidR="001A319A" w:rsidRDefault="001A319A" w:rsidP="001A319A">
      <w:r>
        <w:t xml:space="preserve">Schreiben Sie Ihre Ergebnisse </w:t>
      </w:r>
      <w:r w:rsidR="00F618AE">
        <w:t>in das</w:t>
      </w:r>
      <w:r>
        <w:t xml:space="preserve"> weiße Feld neben den Bildern.</w:t>
      </w:r>
    </w:p>
    <w:tbl>
      <w:tblPr>
        <w:tblStyle w:val="Tabellenraster"/>
        <w:tblW w:w="9560" w:type="dxa"/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1A319A" w14:paraId="1999CE84" w14:textId="77777777" w:rsidTr="00B60ABB">
        <w:trPr>
          <w:trHeight w:val="3118"/>
        </w:trPr>
        <w:tc>
          <w:tcPr>
            <w:tcW w:w="4780" w:type="dxa"/>
          </w:tcPr>
          <w:p w14:paraId="6AE016E8" w14:textId="77777777" w:rsidR="001A319A" w:rsidRDefault="001A319A" w:rsidP="004E1F54">
            <w:r>
              <w:rPr>
                <w:noProof/>
                <w:lang w:eastAsia="de-AT"/>
              </w:rPr>
              <w:drawing>
                <wp:inline distT="0" distB="0" distL="0" distR="0" wp14:anchorId="2B9C2C64" wp14:editId="2E9D59DF">
                  <wp:extent cx="2541175" cy="1800000"/>
                  <wp:effectExtent l="0" t="0" r="0" b="0"/>
                  <wp:docPr id="2" name="Grafik 2" descr="Herrscher, Zentimeter, Länge, Ins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rscher, Zentimeter, Länge, Instr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17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vAlign w:val="center"/>
          </w:tcPr>
          <w:p w14:paraId="31DBA1AB" w14:textId="2E0FA4F5" w:rsidR="0068051D" w:rsidRDefault="0068051D" w:rsidP="00F618AE">
            <w:pPr>
              <w:spacing w:after="120"/>
            </w:pPr>
            <w:r>
              <w:t>Mit dem Lineal können Sie Länge</w:t>
            </w:r>
            <w:r w:rsidR="00F618AE">
              <w:t>n</w:t>
            </w:r>
            <w:r>
              <w:t xml:space="preserve"> messen.</w:t>
            </w:r>
          </w:p>
          <w:p w14:paraId="51D5D970" w14:textId="77777777" w:rsidR="0068051D" w:rsidRDefault="0068051D" w:rsidP="00F618AE">
            <w:pPr>
              <w:spacing w:after="120"/>
            </w:pPr>
            <w:r>
              <w:t>z. B.</w:t>
            </w:r>
          </w:p>
          <w:p w14:paraId="14037FFF" w14:textId="77777777" w:rsidR="0068051D" w:rsidRDefault="0068051D" w:rsidP="00F618AE">
            <w:pPr>
              <w:spacing w:after="120"/>
            </w:pPr>
            <w:r>
              <w:t xml:space="preserve">- Papier oder Karton zum Basteln </w:t>
            </w:r>
          </w:p>
          <w:p w14:paraId="65521919" w14:textId="77777777" w:rsidR="001A319A" w:rsidRPr="00371AAB" w:rsidRDefault="0068051D" w:rsidP="00F618AE">
            <w:pPr>
              <w:spacing w:after="120"/>
            </w:pPr>
            <w:r>
              <w:t>- kleine Abstände zwischen Dingen, um zu überprüfen, was dazwischen hineinpasst.</w:t>
            </w:r>
          </w:p>
        </w:tc>
      </w:tr>
      <w:tr w:rsidR="001A319A" w14:paraId="6A3E4969" w14:textId="77777777" w:rsidTr="000D7B86">
        <w:trPr>
          <w:trHeight w:val="3118"/>
        </w:trPr>
        <w:tc>
          <w:tcPr>
            <w:tcW w:w="4780" w:type="dxa"/>
          </w:tcPr>
          <w:p w14:paraId="3C947026" w14:textId="77777777" w:rsidR="001A319A" w:rsidRDefault="001A319A" w:rsidP="004E1F54">
            <w:r>
              <w:rPr>
                <w:noProof/>
                <w:lang w:eastAsia="de-AT"/>
              </w:rPr>
              <w:drawing>
                <wp:inline distT="0" distB="0" distL="0" distR="0" wp14:anchorId="7242A1FB" wp14:editId="2C5B7315">
                  <wp:extent cx="2700000" cy="1800000"/>
                  <wp:effectExtent l="0" t="0" r="5715" b="0"/>
                  <wp:docPr id="11" name="Grafik 11" descr="Messbecher, Backen, Kochen, Essen, Bäcker, Ko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ssbecher, Backen, Kochen, Essen, Bäcker, Ko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vAlign w:val="center"/>
          </w:tcPr>
          <w:p w14:paraId="259F459C" w14:textId="77777777" w:rsidR="001A319A" w:rsidRPr="00371AAB" w:rsidRDefault="001A319A" w:rsidP="001A319A"/>
        </w:tc>
      </w:tr>
      <w:tr w:rsidR="001A319A" w14:paraId="1903478F" w14:textId="77777777" w:rsidTr="000D7B86">
        <w:trPr>
          <w:trHeight w:val="3118"/>
        </w:trPr>
        <w:tc>
          <w:tcPr>
            <w:tcW w:w="4780" w:type="dxa"/>
          </w:tcPr>
          <w:p w14:paraId="729335E1" w14:textId="77777777" w:rsidR="001A319A" w:rsidRDefault="001A319A" w:rsidP="004E1F54">
            <w:pPr>
              <w:rPr>
                <w:noProof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6FCCE13" wp14:editId="5A84D125">
                  <wp:extent cx="2700000" cy="1800000"/>
                  <wp:effectExtent l="0" t="0" r="5715" b="0"/>
                  <wp:docPr id="37" name="Grafik 37" descr="Wegweiser, Richtungen, Zeigen, W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egweiser, Richtungen, Zeigen, W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vAlign w:val="center"/>
          </w:tcPr>
          <w:p w14:paraId="1486F8CB" w14:textId="77777777" w:rsidR="001A319A" w:rsidRPr="00371AAB" w:rsidRDefault="001A319A" w:rsidP="001A319A"/>
        </w:tc>
      </w:tr>
      <w:tr w:rsidR="001A319A" w14:paraId="555923EA" w14:textId="77777777" w:rsidTr="000D7B86">
        <w:trPr>
          <w:trHeight w:val="3118"/>
        </w:trPr>
        <w:tc>
          <w:tcPr>
            <w:tcW w:w="4780" w:type="dxa"/>
          </w:tcPr>
          <w:p w14:paraId="2DDCFB30" w14:textId="77777777" w:rsidR="001A319A" w:rsidRDefault="001A319A" w:rsidP="004E1F54">
            <w:r>
              <w:rPr>
                <w:noProof/>
                <w:lang w:eastAsia="de-AT"/>
              </w:rPr>
              <w:lastRenderedPageBreak/>
              <w:drawing>
                <wp:inline distT="0" distB="0" distL="0" distR="0" wp14:anchorId="13FFBF2E" wp14:editId="0FC6D93C">
                  <wp:extent cx="2640000" cy="1980000"/>
                  <wp:effectExtent l="0" t="0" r="8255" b="1270"/>
                  <wp:docPr id="12" name="Grafik 12" descr="Haushalt, Krug, Messbecher, Messb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ushalt, Krug, Messbecher, Messb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vAlign w:val="center"/>
          </w:tcPr>
          <w:p w14:paraId="119D29CC" w14:textId="77777777" w:rsidR="001A319A" w:rsidRPr="00371AAB" w:rsidRDefault="001A319A" w:rsidP="001A319A"/>
        </w:tc>
      </w:tr>
      <w:tr w:rsidR="001A319A" w14:paraId="264A5E7C" w14:textId="77777777" w:rsidTr="000D7B86">
        <w:trPr>
          <w:trHeight w:val="3118"/>
        </w:trPr>
        <w:tc>
          <w:tcPr>
            <w:tcW w:w="4780" w:type="dxa"/>
          </w:tcPr>
          <w:p w14:paraId="57C3B9AC" w14:textId="77777777" w:rsidR="001A319A" w:rsidRDefault="001A319A" w:rsidP="004E1F54">
            <w:pPr>
              <w:rPr>
                <w:noProof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D34F1D2" wp14:editId="05AECB85">
                  <wp:extent cx="2692940" cy="1800000"/>
                  <wp:effectExtent l="0" t="0" r="0" b="0"/>
                  <wp:docPr id="10" name="Grafik 10" descr="Zollstock, Gliedermaßstab, 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llstock, Gliedermaßstab, 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94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vAlign w:val="center"/>
          </w:tcPr>
          <w:p w14:paraId="0AB6EA62" w14:textId="77777777" w:rsidR="001A319A" w:rsidRDefault="001A319A" w:rsidP="001A319A"/>
        </w:tc>
      </w:tr>
      <w:tr w:rsidR="001A319A" w14:paraId="51D94326" w14:textId="77777777" w:rsidTr="00B60ABB">
        <w:trPr>
          <w:trHeight w:val="3118"/>
        </w:trPr>
        <w:tc>
          <w:tcPr>
            <w:tcW w:w="4780" w:type="dxa"/>
          </w:tcPr>
          <w:p w14:paraId="0E178D52" w14:textId="77777777" w:rsidR="001A319A" w:rsidRDefault="001A319A" w:rsidP="004E1F54">
            <w:pPr>
              <w:rPr>
                <w:noProof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4F202D7" wp14:editId="27799EA6">
                  <wp:extent cx="2603402" cy="1980000"/>
                  <wp:effectExtent l="0" t="0" r="6985" b="1270"/>
                  <wp:docPr id="18" name="Grafik 18" descr="Küchenwaage, Wiegen, Backen, Ko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üchenwaage, Wiegen, Backen, Koch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91"/>
                          <a:stretch/>
                        </pic:blipFill>
                        <pic:spPr bwMode="auto">
                          <a:xfrm>
                            <a:off x="0" y="0"/>
                            <a:ext cx="2603402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vAlign w:val="center"/>
          </w:tcPr>
          <w:p w14:paraId="38954733" w14:textId="77777777" w:rsidR="001A319A" w:rsidRPr="00371AAB" w:rsidRDefault="001A319A" w:rsidP="001A319A"/>
        </w:tc>
      </w:tr>
      <w:tr w:rsidR="001A319A" w14:paraId="7F79199A" w14:textId="77777777" w:rsidTr="000D7B86">
        <w:trPr>
          <w:trHeight w:val="3118"/>
        </w:trPr>
        <w:tc>
          <w:tcPr>
            <w:tcW w:w="4780" w:type="dxa"/>
          </w:tcPr>
          <w:p w14:paraId="16F1D78F" w14:textId="77777777" w:rsidR="001A319A" w:rsidRDefault="00B44758" w:rsidP="004E1F54">
            <w:pPr>
              <w:rPr>
                <w:noProof/>
              </w:rPr>
            </w:pPr>
            <w:r>
              <w:rPr>
                <w:noProof/>
                <w:lang w:eastAsia="de-AT"/>
              </w:rPr>
              <w:object w:dxaOrig="1440" w:dyaOrig="1440" w14:anchorId="522A2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pt;margin-top:9.8pt;width:208.2pt;height:150.15pt;z-index:-251658752;mso-position-horizontal-relative:text;mso-position-vertical-relative:text" wrapcoords="-125 0 -125 21224 21600 21224 21600 0 -125 0">
                  <v:imagedata r:id="rId14" o:title=""/>
                  <w10:wrap type="tight"/>
                </v:shape>
                <o:OLEObject Type="Embed" ProgID="Photoshop.Image.7" ShapeID="_x0000_s1026" DrawAspect="Content" ObjectID="_1709977165" r:id="rId15">
                  <o:FieldCodes>\s</o:FieldCodes>
                </o:OLEObject>
              </w:object>
            </w:r>
          </w:p>
        </w:tc>
        <w:tc>
          <w:tcPr>
            <w:tcW w:w="4780" w:type="dxa"/>
            <w:vAlign w:val="center"/>
          </w:tcPr>
          <w:p w14:paraId="56E738C1" w14:textId="77777777" w:rsidR="001A319A" w:rsidRPr="00C27C58" w:rsidRDefault="001A319A" w:rsidP="001A319A">
            <w:pPr>
              <w:rPr>
                <w:i/>
                <w:iCs/>
                <w:sz w:val="36"/>
                <w:szCs w:val="36"/>
              </w:rPr>
            </w:pPr>
          </w:p>
        </w:tc>
      </w:tr>
      <w:tr w:rsidR="001A319A" w14:paraId="53C3459B" w14:textId="77777777" w:rsidTr="00B60ABB">
        <w:trPr>
          <w:trHeight w:val="3118"/>
        </w:trPr>
        <w:tc>
          <w:tcPr>
            <w:tcW w:w="4780" w:type="dxa"/>
          </w:tcPr>
          <w:p w14:paraId="63D832D0" w14:textId="77777777" w:rsidR="001A319A" w:rsidRDefault="001A319A" w:rsidP="004E1F54">
            <w:pPr>
              <w:rPr>
                <w:noProof/>
              </w:rPr>
            </w:pPr>
            <w:r>
              <w:rPr>
                <w:noProof/>
                <w:lang w:eastAsia="de-AT"/>
              </w:rPr>
              <w:lastRenderedPageBreak/>
              <w:drawing>
                <wp:inline distT="0" distB="0" distL="0" distR="0" wp14:anchorId="3636C8ED" wp14:editId="0C5ED9E4">
                  <wp:extent cx="2388703" cy="2160000"/>
                  <wp:effectExtent l="0" t="0" r="0" b="0"/>
                  <wp:docPr id="14" name="Grafik 14" descr="Skala, Waage, Masse, Gewicht, Ska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kala, Waage, Masse, Gewicht, Ska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0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vAlign w:val="center"/>
          </w:tcPr>
          <w:p w14:paraId="782237CA" w14:textId="77777777" w:rsidR="001A319A" w:rsidRDefault="001A319A" w:rsidP="001A319A"/>
        </w:tc>
      </w:tr>
      <w:tr w:rsidR="001A319A" w14:paraId="009A7FE7" w14:textId="77777777" w:rsidTr="00B60ABB">
        <w:trPr>
          <w:trHeight w:val="3118"/>
        </w:trPr>
        <w:tc>
          <w:tcPr>
            <w:tcW w:w="4780" w:type="dxa"/>
          </w:tcPr>
          <w:p w14:paraId="055223A7" w14:textId="77777777" w:rsidR="001A319A" w:rsidRDefault="001A319A" w:rsidP="004E1F54">
            <w:pPr>
              <w:rPr>
                <w:noProof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477F724" wp14:editId="69511617">
                  <wp:extent cx="2722432" cy="1739900"/>
                  <wp:effectExtent l="0" t="0" r="1905" b="0"/>
                  <wp:docPr id="9" name="Grafik 9" descr="Maßband, Länge, Cm, Maßnahme, Mess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ßband, Länge, Cm, Maßnahme, Mess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432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vAlign w:val="center"/>
          </w:tcPr>
          <w:p w14:paraId="3B2E7710" w14:textId="77777777" w:rsidR="001A319A" w:rsidRPr="00371AAB" w:rsidRDefault="001A319A" w:rsidP="001A319A"/>
        </w:tc>
      </w:tr>
      <w:tr w:rsidR="001A319A" w14:paraId="5B871285" w14:textId="77777777" w:rsidTr="00B60ABB">
        <w:trPr>
          <w:trHeight w:val="3118"/>
        </w:trPr>
        <w:tc>
          <w:tcPr>
            <w:tcW w:w="4780" w:type="dxa"/>
          </w:tcPr>
          <w:p w14:paraId="4229614A" w14:textId="77777777" w:rsidR="001A319A" w:rsidRDefault="001A319A" w:rsidP="004E1F54">
            <w:pPr>
              <w:rPr>
                <w:noProof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6C94D6A" wp14:editId="53ABCC46">
                  <wp:extent cx="2966795" cy="1670050"/>
                  <wp:effectExtent l="0" t="0" r="5080" b="6350"/>
                  <wp:docPr id="36" name="Grafik 36" descr="Waage, Alt, Gewichte, Alte Waage, Nü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aage, Alt, Gewichte, Alte Waage, Nü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9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vAlign w:val="center"/>
          </w:tcPr>
          <w:p w14:paraId="48861958" w14:textId="77777777" w:rsidR="001A319A" w:rsidRPr="00371AAB" w:rsidRDefault="001A319A" w:rsidP="001A319A"/>
        </w:tc>
      </w:tr>
    </w:tbl>
    <w:p w14:paraId="67DE5214" w14:textId="77777777" w:rsidR="001A319A" w:rsidRDefault="001A319A" w:rsidP="001A319A"/>
    <w:p w14:paraId="56FFBA55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F810" w14:textId="77777777" w:rsidR="00B44758" w:rsidRDefault="00B44758" w:rsidP="00F759F3">
      <w:r>
        <w:separator/>
      </w:r>
    </w:p>
  </w:endnote>
  <w:endnote w:type="continuationSeparator" w:id="0">
    <w:p w14:paraId="1470BD1A" w14:textId="77777777" w:rsidR="00B44758" w:rsidRDefault="00B44758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1C25" w14:textId="77777777" w:rsidR="005B71B6" w:rsidRPr="00DC18C9" w:rsidRDefault="005B71B6" w:rsidP="00F759F3">
    <w:pPr>
      <w:pStyle w:val="Fu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39A9124" wp14:editId="7BBEE1F3">
              <wp:simplePos x="0" y="0"/>
              <wp:positionH relativeFrom="column">
                <wp:posOffset>5347970</wp:posOffset>
              </wp:positionH>
              <wp:positionV relativeFrom="paragraph">
                <wp:posOffset>-258445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68581"/>
                          <a:ext cx="474980" cy="419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8BE9" w14:textId="77777777" w:rsidR="005B71B6" w:rsidRPr="001A319A" w:rsidRDefault="005B71B6" w:rsidP="00F759F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0BAC3450" w14:textId="21E2BEC8" w:rsidR="005B71B6" w:rsidRPr="001A319A" w:rsidRDefault="005B71B6" w:rsidP="00F759F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3AEB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3AEB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1A319A"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9A9124" id="Gruppieren 241" o:spid="_x0000_s1026" style="position:absolute;margin-left:421.1pt;margin-top:-20.3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685;width:475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3FC88BE9" w14:textId="77777777" w:rsidR="005B71B6" w:rsidRPr="001A319A" w:rsidRDefault="005B71B6" w:rsidP="00F759F3">
                      <w:pPr>
                        <w:spacing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t>Seite</w:t>
                      </w:r>
                    </w:p>
                    <w:p w14:paraId="0BAC3450" w14:textId="21E2BEC8" w:rsidR="005B71B6" w:rsidRPr="001A319A" w:rsidRDefault="005B71B6" w:rsidP="00F759F3">
                      <w:pPr>
                        <w:spacing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="00363AEB">
                        <w:rPr>
                          <w:rFonts w:cs="Arial"/>
                          <w:noProof/>
                          <w:sz w:val="18"/>
                          <w:szCs w:val="18"/>
                        </w:rPr>
                        <w:t>3</w:t>
                      </w: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t xml:space="preserve"> von </w:t>
                      </w: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="00363AEB">
                        <w:rPr>
                          <w:rFonts w:cs="Arial"/>
                          <w:noProof/>
                          <w:sz w:val="18"/>
                          <w:szCs w:val="18"/>
                        </w:rPr>
                        <w:t>3</w:t>
                      </w:r>
                      <w:r w:rsidRPr="001A319A"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85D1" w14:textId="77777777" w:rsidR="005B71B6" w:rsidRPr="00DC18C9" w:rsidRDefault="005B71B6" w:rsidP="000C3ADB">
    <w:pPr>
      <w:pStyle w:val="Fu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945A418" wp14:editId="6FB4FC5D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181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181" cy="662571"/>
                        <a:chOff x="0" y="34506"/>
                        <a:chExt cx="5892181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201" y="110706"/>
                          <a:ext cx="474980" cy="412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C24F" w14:textId="77777777" w:rsidR="005B71B6" w:rsidRPr="00F759F3" w:rsidRDefault="005B71B6" w:rsidP="000C3AD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6FBD30E8" w14:textId="2C83DAEA" w:rsidR="005B71B6" w:rsidRPr="00F759F3" w:rsidRDefault="005B71B6" w:rsidP="000C3AD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3AEB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63AEB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9FE02" w14:textId="77777777" w:rsidR="00252271" w:rsidRPr="001A319A" w:rsidRDefault="00252271" w:rsidP="00252271">
                              <w:pPr>
                                <w:spacing w:line="240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1A319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Anna Stiftinger/Bildungszentrum Saalfelden (</w:t>
                              </w:r>
                              <w:hyperlink r:id="rId1" w:history="1">
                                <w:r w:rsidRPr="001A319A">
                                  <w:rPr>
                                    <w:rStyle w:val="Hyperlink"/>
                                    <w:rFonts w:cs="Arial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1A319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), CC BY 4.0 International-Lizenz </w:t>
                              </w:r>
                              <w:hyperlink r:id="rId2" w:history="1">
                                <w:r w:rsidRPr="001A319A">
                                  <w:rPr>
                                    <w:rStyle w:val="Hyperlink"/>
                                    <w:rFonts w:cs="Arial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1A319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E326166" w14:textId="77777777" w:rsidR="005B71B6" w:rsidRPr="00F759F3" w:rsidRDefault="005B71B6" w:rsidP="008F317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5A418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1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2;top:1107;width:4749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38BAC24F" w14:textId="77777777" w:rsidR="005B71B6" w:rsidRPr="00F759F3" w:rsidRDefault="005B71B6" w:rsidP="000C3AD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6FBD30E8" w14:textId="2C83DAEA" w:rsidR="005B71B6" w:rsidRPr="00F759F3" w:rsidRDefault="005B71B6" w:rsidP="000C3AD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63AEB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363AEB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4619FE02" w14:textId="77777777" w:rsidR="00252271" w:rsidRPr="001A319A" w:rsidRDefault="00252271" w:rsidP="00252271">
                        <w:pPr>
                          <w:spacing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A319A">
                          <w:rPr>
                            <w:rFonts w:cs="Arial"/>
                            <w:sz w:val="16"/>
                            <w:szCs w:val="16"/>
                          </w:rPr>
                          <w:t>Anna Stiftinger/Bildungszentrum Saalfelden (</w:t>
                        </w:r>
                        <w:hyperlink r:id="rId4" w:history="1">
                          <w:r w:rsidRPr="001A319A">
                            <w:rPr>
                              <w:rStyle w:val="Hyperlink"/>
                              <w:rFonts w:cs="Arial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1A319A">
                          <w:rPr>
                            <w:rFonts w:cs="Arial"/>
                            <w:sz w:val="16"/>
                            <w:szCs w:val="16"/>
                          </w:rPr>
                          <w:t xml:space="preserve">), CC BY 4.0 International-Lizenz </w:t>
                        </w:r>
                        <w:hyperlink r:id="rId5" w:history="1">
                          <w:r w:rsidRPr="001A319A">
                            <w:rPr>
                              <w:rStyle w:val="Hyperlink"/>
                              <w:rFonts w:cs="Arial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1A319A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E326166" w14:textId="77777777" w:rsidR="005B71B6" w:rsidRPr="00F759F3" w:rsidRDefault="005B71B6" w:rsidP="008F317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35B86AA2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2500" w14:textId="77777777" w:rsidR="00B44758" w:rsidRDefault="00B44758" w:rsidP="00F759F3">
      <w:r>
        <w:separator/>
      </w:r>
    </w:p>
  </w:footnote>
  <w:footnote w:type="continuationSeparator" w:id="0">
    <w:p w14:paraId="15478B56" w14:textId="77777777" w:rsidR="00B44758" w:rsidRDefault="00B44758" w:rsidP="00F759F3">
      <w:r>
        <w:continuationSeparator/>
      </w:r>
    </w:p>
  </w:footnote>
  <w:footnote w:id="1">
    <w:p w14:paraId="0D427F36" w14:textId="77777777" w:rsidR="001A319A" w:rsidRDefault="001A319A" w:rsidP="001A319A">
      <w:pPr>
        <w:pStyle w:val="Funotentext"/>
      </w:pPr>
      <w:r>
        <w:rPr>
          <w:rStyle w:val="Funotenzeichen"/>
        </w:rPr>
        <w:footnoteRef/>
      </w:r>
      <w:r>
        <w:t xml:space="preserve"> Quelle: www.pixabay.com [Stand: 11.11.2019]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75B2" w14:textId="77777777" w:rsidR="005B71B6" w:rsidRDefault="005B71B6" w:rsidP="00577103">
    <w:pPr>
      <w:pStyle w:val="KeinLeerraum"/>
      <w:tabs>
        <w:tab w:val="left" w:pos="9356"/>
      </w:tabs>
    </w:pPr>
  </w:p>
  <w:p w14:paraId="6103EB07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6BA8FA6E" wp14:editId="4C9C4F49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5C62AD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2BCDF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64EF193E" wp14:editId="43A844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D4A95A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1271C2BB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9A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D7B86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520F"/>
    <w:rsid w:val="0018604E"/>
    <w:rsid w:val="001944C1"/>
    <w:rsid w:val="00195059"/>
    <w:rsid w:val="001A319A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E7D1A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3AEB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5CA7"/>
    <w:rsid w:val="0068051D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4758"/>
    <w:rsid w:val="00B46FE4"/>
    <w:rsid w:val="00B5096E"/>
    <w:rsid w:val="00B53FC1"/>
    <w:rsid w:val="00B575F8"/>
    <w:rsid w:val="00B60ABB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0FC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18AE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6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19A"/>
    <w:pPr>
      <w:spacing w:after="160" w:line="259" w:lineRule="auto"/>
    </w:pPr>
    <w:rPr>
      <w:rFonts w:ascii="Arial" w:eastAsiaTheme="minorHAnsi" w:hAnsi="Arial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4A49-45E3-4716-9502-BD2D035F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3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2022-03-28T10:53:00Z</dcterms:created>
  <dcterms:modified xsi:type="dcterms:W3CDTF">2022-03-28T10:53:00Z</dcterms:modified>
</cp:coreProperties>
</file>