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64AF9" w14:textId="33766A2D" w:rsidR="008432AF" w:rsidRPr="004B3962" w:rsidRDefault="00702486" w:rsidP="008432AF">
      <w:pPr>
        <w:pStyle w:val="berschrift1"/>
      </w:pPr>
      <w:r>
        <w:rPr>
          <w:noProof/>
          <w:sz w:val="36"/>
        </w:rPr>
        <w:drawing>
          <wp:anchor distT="0" distB="0" distL="114300" distR="114300" simplePos="0" relativeHeight="251673600" behindDoc="1" locked="0" layoutInCell="1" allowOverlap="1" wp14:anchorId="417C24D4" wp14:editId="77E1A313">
            <wp:simplePos x="0" y="0"/>
            <wp:positionH relativeFrom="margin">
              <wp:posOffset>3911427</wp:posOffset>
            </wp:positionH>
            <wp:positionV relativeFrom="margin">
              <wp:posOffset>334645</wp:posOffset>
            </wp:positionV>
            <wp:extent cx="1431925" cy="2088864"/>
            <wp:effectExtent l="133350" t="133350" r="130175" b="14033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2000"/>
                              </a14:imgEffect>
                              <a14:imgEffect>
                                <a14:brightnessContrast bright="82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" t="2522" r="16323" b="19609"/>
                    <a:stretch/>
                  </pic:blipFill>
                  <pic:spPr bwMode="auto">
                    <a:xfrm>
                      <a:off x="0" y="0"/>
                      <a:ext cx="1431925" cy="2088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ysClr val="window" lastClr="FFFFFF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2AF" w:rsidRPr="004B3962">
        <w:t>Infoblatt: E-Mail-Sicherheit</w:t>
      </w:r>
    </w:p>
    <w:p w14:paraId="2A831F32" w14:textId="39B01730" w:rsidR="008432AF" w:rsidRPr="004B3962" w:rsidRDefault="008432AF" w:rsidP="00702486">
      <w:pPr>
        <w:spacing w:before="100" w:beforeAutospacing="1" w:after="100" w:afterAutospacing="1"/>
        <w:jc w:val="both"/>
        <w:rPr>
          <w:rFonts w:eastAsia="Arial"/>
          <w:iCs/>
          <w:szCs w:val="24"/>
        </w:rPr>
      </w:pPr>
      <w:r w:rsidRPr="004B3962">
        <w:rPr>
          <w:rFonts w:eastAsia="Arial"/>
          <w:iCs/>
          <w:szCs w:val="24"/>
        </w:rPr>
        <w:t xml:space="preserve">Es gibt </w:t>
      </w:r>
      <w:r>
        <w:rPr>
          <w:rFonts w:eastAsia="Arial"/>
          <w:iCs/>
          <w:szCs w:val="24"/>
        </w:rPr>
        <w:t xml:space="preserve">sie wirklich, </w:t>
      </w:r>
      <w:r w:rsidRPr="006A3159">
        <w:rPr>
          <w:rFonts w:eastAsia="Arial"/>
          <w:b/>
          <w:bCs/>
          <w:iCs/>
          <w:szCs w:val="24"/>
        </w:rPr>
        <w:t>die Internetkriminalität</w:t>
      </w:r>
      <w:r w:rsidR="00DD24CC">
        <w:rPr>
          <w:rFonts w:eastAsia="Arial"/>
          <w:b/>
          <w:bCs/>
          <w:iCs/>
          <w:szCs w:val="24"/>
        </w:rPr>
        <w:t xml:space="preserve"> </w:t>
      </w:r>
      <w:r w:rsidR="00DD24CC" w:rsidRPr="00DD24CC">
        <w:rPr>
          <w:rFonts w:eastAsia="Arial"/>
          <w:iCs/>
          <w:szCs w:val="24"/>
        </w:rPr>
        <w:t>u</w:t>
      </w:r>
      <w:r w:rsidRPr="004B3962">
        <w:rPr>
          <w:rFonts w:eastAsia="Arial"/>
          <w:iCs/>
          <w:szCs w:val="24"/>
        </w:rPr>
        <w:t xml:space="preserve">nd somit auch Risiken bei der Nutzung von </w:t>
      </w:r>
      <w:r>
        <w:rPr>
          <w:rFonts w:eastAsia="Arial"/>
          <w:iCs/>
          <w:szCs w:val="24"/>
        </w:rPr>
        <w:t xml:space="preserve">E-Mail-Diensten. </w:t>
      </w:r>
    </w:p>
    <w:p w14:paraId="42996EB0" w14:textId="50081933" w:rsidR="00702486" w:rsidRDefault="008432AF" w:rsidP="00702486">
      <w:pPr>
        <w:spacing w:before="100" w:beforeAutospacing="1" w:after="100" w:afterAutospacing="1"/>
        <w:jc w:val="both"/>
        <w:rPr>
          <w:rFonts w:eastAsia="Arial"/>
          <w:iCs/>
          <w:szCs w:val="24"/>
        </w:rPr>
      </w:pPr>
      <w:r w:rsidRPr="004B3962">
        <w:rPr>
          <w:rFonts w:eastAsia="Arial"/>
          <w:iCs/>
          <w:szCs w:val="24"/>
        </w:rPr>
        <w:t xml:space="preserve">Damit </w:t>
      </w:r>
      <w:r>
        <w:rPr>
          <w:rFonts w:eastAsia="Arial"/>
          <w:iCs/>
          <w:szCs w:val="24"/>
        </w:rPr>
        <w:t>S</w:t>
      </w:r>
      <w:r w:rsidRPr="004B3962">
        <w:rPr>
          <w:rFonts w:eastAsia="Arial"/>
          <w:iCs/>
          <w:szCs w:val="24"/>
        </w:rPr>
        <w:t>ie nicht ständig unerwünschte Post von Fremden bekommen, sogenannte Werbemails (S</w:t>
      </w:r>
      <w:r>
        <w:rPr>
          <w:rFonts w:eastAsia="Arial"/>
          <w:iCs/>
          <w:szCs w:val="24"/>
        </w:rPr>
        <w:t xml:space="preserve">pam) oder </w:t>
      </w:r>
      <w:r w:rsidRPr="004B3962">
        <w:rPr>
          <w:rFonts w:eastAsia="Arial"/>
          <w:iCs/>
          <w:szCs w:val="24"/>
        </w:rPr>
        <w:t>Opfer</w:t>
      </w:r>
      <w:r>
        <w:rPr>
          <w:rFonts w:eastAsia="Arial"/>
          <w:iCs/>
          <w:szCs w:val="24"/>
        </w:rPr>
        <w:t xml:space="preserve"> eines P</w:t>
      </w:r>
      <w:r w:rsidR="00691795">
        <w:rPr>
          <w:rFonts w:eastAsia="Arial"/>
          <w:iCs/>
          <w:szCs w:val="24"/>
        </w:rPr>
        <w:t>h</w:t>
      </w:r>
      <w:r>
        <w:rPr>
          <w:rFonts w:eastAsia="Arial"/>
          <w:iCs/>
          <w:szCs w:val="24"/>
        </w:rPr>
        <w:t>ishing</w:t>
      </w:r>
      <w:r w:rsidR="00DD24CC">
        <w:rPr>
          <w:rFonts w:eastAsia="Arial"/>
          <w:iCs/>
          <w:szCs w:val="24"/>
        </w:rPr>
        <w:t>-</w:t>
      </w:r>
      <w:r>
        <w:rPr>
          <w:rFonts w:eastAsia="Arial"/>
          <w:iCs/>
          <w:szCs w:val="24"/>
        </w:rPr>
        <w:t>Mails</w:t>
      </w:r>
      <w:r w:rsidRPr="004B3962">
        <w:rPr>
          <w:rFonts w:eastAsia="Arial"/>
          <w:iCs/>
          <w:szCs w:val="24"/>
        </w:rPr>
        <w:t xml:space="preserve"> werden, beachten Sie </w:t>
      </w:r>
      <w:r>
        <w:rPr>
          <w:rFonts w:eastAsia="Arial"/>
          <w:iCs/>
          <w:szCs w:val="24"/>
        </w:rPr>
        <w:t xml:space="preserve">unbedingt </w:t>
      </w:r>
      <w:r w:rsidR="00702486">
        <w:rPr>
          <w:rFonts w:eastAsia="Arial"/>
          <w:iCs/>
          <w:szCs w:val="24"/>
        </w:rPr>
        <w:t>ein paar</w:t>
      </w:r>
      <w:r w:rsidRPr="004B3962">
        <w:rPr>
          <w:rFonts w:eastAsia="Arial"/>
          <w:iCs/>
          <w:szCs w:val="24"/>
        </w:rPr>
        <w:t xml:space="preserve"> Tipps</w:t>
      </w:r>
      <w:r w:rsidR="00702486">
        <w:rPr>
          <w:rFonts w:eastAsia="Arial"/>
          <w:iCs/>
          <w:szCs w:val="24"/>
        </w:rPr>
        <w:t xml:space="preserve">! </w:t>
      </w:r>
    </w:p>
    <w:p w14:paraId="64D37694" w14:textId="6F900E27" w:rsidR="008432AF" w:rsidRPr="004B3962" w:rsidRDefault="008432AF" w:rsidP="00702486">
      <w:pPr>
        <w:spacing w:before="100" w:beforeAutospacing="1" w:after="100" w:afterAutospacing="1"/>
        <w:ind w:left="708" w:hanging="708"/>
        <w:jc w:val="both"/>
        <w:rPr>
          <w:color w:val="000000"/>
          <w:szCs w:val="24"/>
        </w:rPr>
      </w:pPr>
      <w:r w:rsidRPr="004B3962">
        <w:rPr>
          <w:color w:val="000000"/>
          <w:sz w:val="27"/>
          <w:szCs w:val="27"/>
        </w:rPr>
        <w:t>1)</w:t>
      </w:r>
      <w:r>
        <w:rPr>
          <w:color w:val="000000"/>
          <w:sz w:val="27"/>
          <w:szCs w:val="27"/>
        </w:rPr>
        <w:tab/>
      </w:r>
      <w:r w:rsidR="00DD24CC" w:rsidRPr="00DD24CC">
        <w:rPr>
          <w:color w:val="000000"/>
          <w:szCs w:val="24"/>
        </w:rPr>
        <w:t>Geben Sie</w:t>
      </w:r>
      <w:r w:rsidR="00DD24CC">
        <w:rPr>
          <w:color w:val="000000"/>
          <w:sz w:val="27"/>
          <w:szCs w:val="27"/>
        </w:rPr>
        <w:t xml:space="preserve"> </w:t>
      </w:r>
      <w:r w:rsidRPr="005970E0">
        <w:rPr>
          <w:b/>
          <w:bCs/>
          <w:color w:val="000000"/>
          <w:szCs w:val="24"/>
        </w:rPr>
        <w:t>Ihre E-Mail-Adresse und persönliche</w:t>
      </w:r>
      <w:r w:rsidR="00DD24CC">
        <w:rPr>
          <w:b/>
          <w:bCs/>
          <w:color w:val="000000"/>
          <w:szCs w:val="24"/>
        </w:rPr>
        <w:t xml:space="preserve"> </w:t>
      </w:r>
      <w:r w:rsidRPr="005970E0">
        <w:rPr>
          <w:b/>
          <w:bCs/>
          <w:color w:val="000000"/>
          <w:szCs w:val="24"/>
        </w:rPr>
        <w:t>Daten</w:t>
      </w:r>
      <w:r>
        <w:rPr>
          <w:color w:val="000000"/>
          <w:szCs w:val="24"/>
        </w:rPr>
        <w:t xml:space="preserve"> </w:t>
      </w:r>
      <w:r w:rsidRPr="004B3962">
        <w:rPr>
          <w:color w:val="000000"/>
          <w:szCs w:val="24"/>
        </w:rPr>
        <w:t>nur an Bekannte und Freunde bzw.</w:t>
      </w:r>
      <w:r w:rsidR="00DD24CC">
        <w:rPr>
          <w:color w:val="000000"/>
          <w:szCs w:val="24"/>
        </w:rPr>
        <w:t xml:space="preserve"> </w:t>
      </w:r>
      <w:r w:rsidRPr="004B3962">
        <w:rPr>
          <w:color w:val="000000"/>
          <w:szCs w:val="24"/>
        </w:rPr>
        <w:t>seriöse Personen oder Firmen weiter</w:t>
      </w:r>
      <w:r>
        <w:rPr>
          <w:color w:val="000000"/>
          <w:szCs w:val="24"/>
        </w:rPr>
        <w:t>.</w:t>
      </w:r>
    </w:p>
    <w:p w14:paraId="1F78FD22" w14:textId="45C407BF" w:rsidR="008432AF" w:rsidRPr="00DD24CC" w:rsidRDefault="008432AF" w:rsidP="00702486">
      <w:pPr>
        <w:spacing w:before="100" w:beforeAutospacing="1" w:after="100" w:afterAutospacing="1"/>
        <w:ind w:left="708" w:hanging="708"/>
        <w:jc w:val="both"/>
        <w:rPr>
          <w:b/>
          <w:bCs/>
          <w:color w:val="000000"/>
          <w:szCs w:val="24"/>
        </w:rPr>
      </w:pPr>
      <w:r>
        <w:rPr>
          <w:color w:val="000000"/>
          <w:szCs w:val="24"/>
        </w:rPr>
        <w:t>2</w:t>
      </w:r>
      <w:r w:rsidRPr="004B3962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="00DD24CC" w:rsidRPr="00DD24CC">
        <w:rPr>
          <w:color w:val="000000"/>
          <w:szCs w:val="24"/>
        </w:rPr>
        <w:t xml:space="preserve">Seien Sie vorsichtig bei E-Mails von </w:t>
      </w:r>
      <w:r w:rsidR="00DD24CC" w:rsidRPr="00DD24CC">
        <w:rPr>
          <w:b/>
          <w:bCs/>
          <w:color w:val="000000"/>
          <w:szCs w:val="24"/>
        </w:rPr>
        <w:t>gänzlich unbekannten Absendern.</w:t>
      </w:r>
      <w:r w:rsidR="00DD24CC" w:rsidRPr="00DD24CC">
        <w:rPr>
          <w:color w:val="000000"/>
          <w:szCs w:val="24"/>
        </w:rPr>
        <w:t xml:space="preserve"> </w:t>
      </w:r>
      <w:r w:rsidR="00DD24CC">
        <w:rPr>
          <w:color w:val="000000"/>
          <w:szCs w:val="24"/>
        </w:rPr>
        <w:t xml:space="preserve">Öffnen Sie auf keinen Fall </w:t>
      </w:r>
      <w:r w:rsidR="00DD24CC" w:rsidRPr="00DD24CC">
        <w:rPr>
          <w:color w:val="000000"/>
          <w:szCs w:val="24"/>
        </w:rPr>
        <w:t>Anhänge von Absender*innen, die Sie nicht kennen oder denen Sie nicht vertrauen!</w:t>
      </w:r>
    </w:p>
    <w:p w14:paraId="7F93D45E" w14:textId="47F628A3" w:rsidR="008432AF" w:rsidRDefault="008432AF" w:rsidP="00702486">
      <w:pPr>
        <w:spacing w:before="100" w:beforeAutospacing="1" w:after="100" w:afterAutospacing="1"/>
        <w:ind w:left="708" w:hanging="708"/>
        <w:jc w:val="both"/>
        <w:rPr>
          <w:color w:val="000000"/>
          <w:szCs w:val="24"/>
        </w:rPr>
      </w:pPr>
      <w:r>
        <w:rPr>
          <w:color w:val="000000"/>
          <w:szCs w:val="24"/>
        </w:rPr>
        <w:t>3)</w:t>
      </w:r>
      <w:r>
        <w:rPr>
          <w:color w:val="000000"/>
          <w:szCs w:val="24"/>
        </w:rPr>
        <w:tab/>
        <w:t>Seien Sie besonders achtsam, wenn in einer E-Mail steht, dass Sie möglichst schnell handeln sollen</w:t>
      </w:r>
      <w:r w:rsidRPr="00576211">
        <w:rPr>
          <w:b/>
          <w:bCs/>
          <w:color w:val="000000"/>
          <w:szCs w:val="24"/>
        </w:rPr>
        <w:t>. Druck ist oft ein Hinweis auf Betrug.</w:t>
      </w:r>
      <w:r>
        <w:rPr>
          <w:color w:val="000000"/>
          <w:szCs w:val="24"/>
        </w:rPr>
        <w:t xml:space="preserve"> </w:t>
      </w:r>
    </w:p>
    <w:p w14:paraId="4ACD626D" w14:textId="6BA070A7" w:rsidR="00702486" w:rsidRDefault="008432AF" w:rsidP="00702486">
      <w:pPr>
        <w:spacing w:before="100" w:beforeAutospacing="1" w:after="100" w:afterAutospacing="1"/>
        <w:ind w:left="708" w:hanging="708"/>
        <w:jc w:val="both"/>
        <w:rPr>
          <w:color w:val="000000"/>
          <w:szCs w:val="24"/>
        </w:rPr>
      </w:pPr>
      <w:r>
        <w:rPr>
          <w:color w:val="000000"/>
          <w:szCs w:val="24"/>
        </w:rPr>
        <w:t>4)</w:t>
      </w:r>
      <w:r>
        <w:rPr>
          <w:color w:val="000000"/>
          <w:szCs w:val="24"/>
        </w:rPr>
        <w:tab/>
        <w:t xml:space="preserve">Achten Sie auf </w:t>
      </w:r>
      <w:r w:rsidR="00DD24CC">
        <w:rPr>
          <w:color w:val="000000"/>
          <w:szCs w:val="24"/>
        </w:rPr>
        <w:t>betrügerische</w:t>
      </w:r>
      <w:r>
        <w:rPr>
          <w:color w:val="000000"/>
          <w:szCs w:val="24"/>
        </w:rPr>
        <w:t xml:space="preserve"> Mails</w:t>
      </w:r>
      <w:r w:rsidR="00702486">
        <w:rPr>
          <w:color w:val="000000"/>
          <w:szCs w:val="24"/>
        </w:rPr>
        <w:t xml:space="preserve">. </w:t>
      </w:r>
      <w:r w:rsidR="00702486" w:rsidRPr="00702486">
        <w:rPr>
          <w:color w:val="000000"/>
          <w:szCs w:val="24"/>
        </w:rPr>
        <w:t>Merkmale von betrügerischen E-Mails können sein:</w:t>
      </w:r>
    </w:p>
    <w:p w14:paraId="032A3E6D" w14:textId="77777777" w:rsidR="00702486" w:rsidRDefault="00702486" w:rsidP="00702486">
      <w:pPr>
        <w:pStyle w:val="Listenabsatz"/>
        <w:numPr>
          <w:ilvl w:val="0"/>
          <w:numId w:val="21"/>
        </w:num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eine unbekannte E-Mail-Adresse</w:t>
      </w:r>
    </w:p>
    <w:p w14:paraId="050E9F46" w14:textId="67306651" w:rsidR="00702486" w:rsidRDefault="00702486" w:rsidP="00702486">
      <w:pPr>
        <w:pStyle w:val="Listenabsatz"/>
        <w:numPr>
          <w:ilvl w:val="0"/>
          <w:numId w:val="21"/>
        </w:num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ungewöhnlicher Betreff</w:t>
      </w:r>
      <w:r w:rsidR="00992A53">
        <w:rPr>
          <w:color w:val="000000"/>
          <w:szCs w:val="24"/>
        </w:rPr>
        <w:t xml:space="preserve"> mit Schreibfehlern und seltsamen Versprechen</w:t>
      </w:r>
    </w:p>
    <w:p w14:paraId="2C0FEA75" w14:textId="30B8DECE" w:rsidR="00702486" w:rsidRDefault="00702486" w:rsidP="00702486">
      <w:pPr>
        <w:pStyle w:val="Listenabsatz"/>
        <w:numPr>
          <w:ilvl w:val="0"/>
          <w:numId w:val="21"/>
        </w:num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auffallend viele Rechtschreib</w:t>
      </w:r>
      <w:r w:rsidR="00992A53">
        <w:rPr>
          <w:color w:val="000000"/>
          <w:szCs w:val="24"/>
        </w:rPr>
        <w:t>- und Grammatik</w:t>
      </w:r>
      <w:r>
        <w:rPr>
          <w:color w:val="000000"/>
          <w:szCs w:val="24"/>
        </w:rPr>
        <w:t>fehler</w:t>
      </w:r>
    </w:p>
    <w:p w14:paraId="0C8575A5" w14:textId="77777777" w:rsidR="00354538" w:rsidRDefault="00992A53" w:rsidP="00702486">
      <w:pPr>
        <w:pStyle w:val="Listenabsatz"/>
        <w:numPr>
          <w:ilvl w:val="0"/>
          <w:numId w:val="21"/>
        </w:num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falsch geschriebene E-Mailadresse vom Absender </w:t>
      </w:r>
    </w:p>
    <w:p w14:paraId="7A216003" w14:textId="40440520" w:rsidR="00702486" w:rsidRDefault="00992A53" w:rsidP="00354538">
      <w:pPr>
        <w:pStyle w:val="Listenabsatz"/>
        <w:spacing w:before="100" w:beforeAutospacing="1" w:after="100" w:afterAutospacing="1"/>
        <w:ind w:left="1068"/>
        <w:jc w:val="both"/>
        <w:rPr>
          <w:color w:val="000000"/>
          <w:szCs w:val="24"/>
        </w:rPr>
      </w:pPr>
      <w:r>
        <w:rPr>
          <w:color w:val="000000"/>
          <w:szCs w:val="24"/>
        </w:rPr>
        <w:t>(z.</w:t>
      </w:r>
      <w:r w:rsidR="0035453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B. </w:t>
      </w:r>
      <w:hyperlink r:id="rId10" w:history="1">
        <w:r w:rsidRPr="00575446">
          <w:rPr>
            <w:rStyle w:val="Hyperlink"/>
            <w:szCs w:val="24"/>
          </w:rPr>
          <w:t>info@ammazon.com</w:t>
        </w:r>
      </w:hyperlink>
      <w:r>
        <w:rPr>
          <w:color w:val="000000"/>
          <w:szCs w:val="24"/>
        </w:rPr>
        <w:t>)</w:t>
      </w:r>
    </w:p>
    <w:p w14:paraId="3BDFA866" w14:textId="485DF146" w:rsidR="00992A53" w:rsidRPr="00702486" w:rsidRDefault="00354538" w:rsidP="00702486">
      <w:pPr>
        <w:pStyle w:val="Listenabsatz"/>
        <w:numPr>
          <w:ilvl w:val="0"/>
          <w:numId w:val="21"/>
        </w:num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E-Mail ohne persönliche Anrede („Hallo“ statt „Guten Tag Frau …“)</w:t>
      </w:r>
    </w:p>
    <w:p w14:paraId="75462F5E" w14:textId="582EF8FE" w:rsidR="008432AF" w:rsidRPr="004B3962" w:rsidRDefault="008432AF" w:rsidP="00702486">
      <w:pPr>
        <w:spacing w:before="100" w:beforeAutospacing="1" w:after="100" w:afterAutospacing="1"/>
        <w:ind w:left="708" w:hanging="708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Pr="004B3962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="00A64D39">
        <w:rPr>
          <w:color w:val="000000"/>
          <w:szCs w:val="24"/>
        </w:rPr>
        <w:t xml:space="preserve">Öffnen Sie keine </w:t>
      </w:r>
      <w:r w:rsidRPr="009F7CEE">
        <w:rPr>
          <w:b/>
          <w:bCs/>
          <w:color w:val="000000"/>
          <w:szCs w:val="24"/>
        </w:rPr>
        <w:t>E-Mails mit Anhängen</w:t>
      </w:r>
      <w:r w:rsidRPr="004B3962">
        <w:rPr>
          <w:color w:val="000000"/>
          <w:szCs w:val="24"/>
        </w:rPr>
        <w:t xml:space="preserve"> von unbekannten Absendern</w:t>
      </w:r>
      <w:r w:rsidR="00A64D39">
        <w:rPr>
          <w:color w:val="000000"/>
          <w:szCs w:val="24"/>
        </w:rPr>
        <w:t>.</w:t>
      </w:r>
      <w:r w:rsidRPr="004B3962">
        <w:rPr>
          <w:color w:val="000000"/>
          <w:szCs w:val="24"/>
        </w:rPr>
        <w:t xml:space="preserve"> </w:t>
      </w:r>
      <w:r w:rsidR="00702486">
        <w:rPr>
          <w:color w:val="000000"/>
          <w:szCs w:val="24"/>
        </w:rPr>
        <w:t>In den Dateien können sich Schadprogramme (</w:t>
      </w:r>
      <w:r w:rsidR="00A64D39">
        <w:rPr>
          <w:color w:val="000000"/>
          <w:szCs w:val="24"/>
        </w:rPr>
        <w:t>z. B.</w:t>
      </w:r>
      <w:r w:rsidR="00702486">
        <w:rPr>
          <w:color w:val="000000"/>
          <w:szCs w:val="24"/>
        </w:rPr>
        <w:t xml:space="preserve"> Viren) </w:t>
      </w:r>
      <w:r w:rsidRPr="004B3962">
        <w:rPr>
          <w:color w:val="000000"/>
          <w:szCs w:val="24"/>
        </w:rPr>
        <w:t>verstecken und großen Schaden anrichten</w:t>
      </w:r>
      <w:r w:rsidR="00702486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</w:t>
      </w:r>
      <w:r w:rsidR="00A64D39">
        <w:rPr>
          <w:color w:val="000000"/>
          <w:szCs w:val="24"/>
        </w:rPr>
        <w:t>beispielsweise</w:t>
      </w:r>
      <w:r>
        <w:rPr>
          <w:color w:val="000000"/>
          <w:szCs w:val="24"/>
        </w:rPr>
        <w:t xml:space="preserve"> </w:t>
      </w:r>
      <w:r w:rsidR="00702486">
        <w:rPr>
          <w:color w:val="000000"/>
          <w:szCs w:val="24"/>
        </w:rPr>
        <w:t xml:space="preserve">könnte Ihr </w:t>
      </w:r>
      <w:r>
        <w:rPr>
          <w:color w:val="000000"/>
          <w:szCs w:val="24"/>
        </w:rPr>
        <w:t xml:space="preserve">E-Mail-Account </w:t>
      </w:r>
      <w:r w:rsidR="00702486">
        <w:rPr>
          <w:color w:val="000000"/>
          <w:szCs w:val="24"/>
        </w:rPr>
        <w:t>gehackt werden</w:t>
      </w:r>
      <w:r w:rsidR="00691795">
        <w:rPr>
          <w:color w:val="000000"/>
          <w:szCs w:val="24"/>
        </w:rPr>
        <w:t>, d. h. jemand hat sich unerlaubt Zugriff auf Ihr E-Mail-Konto verschafft</w:t>
      </w:r>
      <w:r w:rsidR="00702486">
        <w:rPr>
          <w:color w:val="000000"/>
          <w:szCs w:val="24"/>
        </w:rPr>
        <w:t>.</w:t>
      </w:r>
      <w:r w:rsidRPr="004B3962">
        <w:rPr>
          <w:color w:val="000000"/>
          <w:szCs w:val="24"/>
        </w:rPr>
        <w:t xml:space="preserve">  </w:t>
      </w:r>
    </w:p>
    <w:p w14:paraId="4C3496CC" w14:textId="31990348" w:rsidR="00393B0D" w:rsidRPr="005D71C2" w:rsidRDefault="00393B0D" w:rsidP="00702486">
      <w:pPr>
        <w:pStyle w:val="berschrift1"/>
      </w:pPr>
    </w:p>
    <w:p w14:paraId="1889E0A9" w14:textId="77777777" w:rsidR="00393B0D" w:rsidRPr="005D71C2" w:rsidRDefault="00393B0D" w:rsidP="00AA485C">
      <w:pPr>
        <w:jc w:val="both"/>
      </w:pPr>
    </w:p>
    <w:sectPr w:rsidR="00393B0D" w:rsidRPr="005D71C2" w:rsidSect="000C3A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FFF2" w14:textId="77777777" w:rsidR="000F71D6" w:rsidRDefault="000F71D6" w:rsidP="00F759F3">
      <w:r>
        <w:separator/>
      </w:r>
    </w:p>
  </w:endnote>
  <w:endnote w:type="continuationSeparator" w:id="0">
    <w:p w14:paraId="21343B59" w14:textId="77777777" w:rsidR="000F71D6" w:rsidRDefault="000F71D6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0FBEF881" w:rsidR="005B71B6" w:rsidRPr="006852D5" w:rsidRDefault="00DD24CC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Silke Jamer-Flagel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 bearbeitet von Britta Ungermanns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0FBEF881" w:rsidR="005B71B6" w:rsidRPr="006852D5" w:rsidRDefault="00DD24CC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Silke Jamer-Flagel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; bearbeitet von Britta Ungermanns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4A5EF2C8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406D1" w14:textId="77777777" w:rsidR="000F71D6" w:rsidRDefault="000F71D6" w:rsidP="00F759F3">
      <w:r>
        <w:separator/>
      </w:r>
    </w:p>
  </w:footnote>
  <w:footnote w:type="continuationSeparator" w:id="0">
    <w:p w14:paraId="07450CCB" w14:textId="77777777" w:rsidR="000F71D6" w:rsidRDefault="000F71D6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D004620"/>
    <w:multiLevelType w:val="hybridMultilevel"/>
    <w:tmpl w:val="1A7670C2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3"/>
  </w:num>
  <w:num w:numId="9">
    <w:abstractNumId w:val="18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1D6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453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795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37B3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2486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2A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92A53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4D39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4CC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C782A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mmazon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5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1</Pages>
  <Words>201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/Infoblatt: E-Mail-Sicherheit</vt:lpstr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6</cp:revision>
  <cp:lastPrinted>2019-08-20T13:21:00Z</cp:lastPrinted>
  <dcterms:created xsi:type="dcterms:W3CDTF">2021-07-19T08:16:00Z</dcterms:created>
  <dcterms:modified xsi:type="dcterms:W3CDTF">2021-09-22T05:28:00Z</dcterms:modified>
</cp:coreProperties>
</file>