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17CF" w14:textId="77777777" w:rsidR="005F1887" w:rsidRDefault="005F1887" w:rsidP="005F1887">
      <w:pPr>
        <w:jc w:val="both"/>
      </w:pPr>
    </w:p>
    <w:p w14:paraId="727FD642" w14:textId="7FB8B592" w:rsidR="005F1887" w:rsidRDefault="005F1887" w:rsidP="005F1887">
      <w:pPr>
        <w:pStyle w:val="berschrift1"/>
        <w:rPr>
          <w:lang w:val="de-AT" w:eastAsia="de-AT"/>
        </w:rPr>
      </w:pPr>
      <w:r>
        <w:rPr>
          <w:lang w:val="de-AT" w:eastAsia="de-AT"/>
        </w:rPr>
        <w:t xml:space="preserve">Arbeitsblatt: </w:t>
      </w:r>
      <w:r w:rsidRPr="002B1BB5">
        <w:rPr>
          <w:lang w:val="de-AT" w:eastAsia="de-AT"/>
        </w:rPr>
        <w:t>E-Mail-Adresse</w:t>
      </w:r>
    </w:p>
    <w:p w14:paraId="2D4B87CE" w14:textId="77777777" w:rsidR="005F1887" w:rsidRPr="002B1BB5" w:rsidRDefault="005F1887" w:rsidP="005F1887">
      <w:pPr>
        <w:spacing w:before="0" w:after="200"/>
        <w:rPr>
          <w:rFonts w:eastAsia="Arial"/>
          <w:iCs/>
          <w:sz w:val="10"/>
          <w:szCs w:val="10"/>
          <w:lang w:val="de-AT" w:eastAsia="de-AT"/>
        </w:rPr>
      </w:pPr>
    </w:p>
    <w:p w14:paraId="45A5BDFB" w14:textId="08391827" w:rsidR="005F1887" w:rsidRPr="002B1BB5" w:rsidRDefault="005F1887" w:rsidP="005F1887">
      <w:pPr>
        <w:spacing w:after="120"/>
        <w:jc w:val="both"/>
        <w:rPr>
          <w:bCs/>
          <w:szCs w:val="24"/>
          <w:lang w:val="de-AT" w:eastAsia="de-AT"/>
        </w:rPr>
      </w:pPr>
      <w:r w:rsidRPr="002B1BB5">
        <w:rPr>
          <w:bCs/>
          <w:szCs w:val="24"/>
          <w:lang w:val="de-AT" w:eastAsia="de-AT"/>
        </w:rPr>
        <w:t xml:space="preserve">Wie Sie bereits gelernt haben, setzt sich eine </w:t>
      </w:r>
      <w:r>
        <w:rPr>
          <w:bCs/>
          <w:szCs w:val="24"/>
          <w:lang w:val="de-AT" w:eastAsia="de-AT"/>
        </w:rPr>
        <w:t>E-Mail-Adresse</w:t>
      </w:r>
      <w:r w:rsidRPr="002B1BB5">
        <w:rPr>
          <w:bCs/>
          <w:szCs w:val="24"/>
          <w:lang w:val="de-AT" w:eastAsia="de-AT"/>
        </w:rPr>
        <w:t xml:space="preserve"> aus vier Teilen zusammen. Überprüfen Sie nun Ihr Wissen und wählen Sie alle gültigen E-Mail-Adressen aus. Markieren Sie diese mit einem </w:t>
      </w:r>
      <w:r w:rsidRPr="002B1BB5">
        <w:rPr>
          <w:b/>
          <w:szCs w:val="24"/>
          <w:lang w:val="de-AT" w:eastAsia="de-AT"/>
        </w:rPr>
        <w:t xml:space="preserve">X. </w:t>
      </w:r>
      <w:r w:rsidR="00A41C7D">
        <w:rPr>
          <w:bCs/>
          <w:szCs w:val="24"/>
          <w:lang w:val="de-AT" w:eastAsia="de-AT"/>
        </w:rPr>
        <w:t>W</w:t>
      </w:r>
      <w:r w:rsidRPr="002B1BB5">
        <w:rPr>
          <w:bCs/>
          <w:szCs w:val="24"/>
          <w:lang w:val="de-AT" w:eastAsia="de-AT"/>
        </w:rPr>
        <w:t xml:space="preserve">enn Sie </w:t>
      </w:r>
      <w:r>
        <w:rPr>
          <w:bCs/>
          <w:szCs w:val="24"/>
          <w:lang w:val="de-AT" w:eastAsia="de-AT"/>
        </w:rPr>
        <w:t>digital</w:t>
      </w:r>
      <w:r w:rsidRPr="002B1BB5">
        <w:rPr>
          <w:bCs/>
          <w:szCs w:val="24"/>
          <w:lang w:val="de-AT" w:eastAsia="de-AT"/>
        </w:rPr>
        <w:t xml:space="preserve"> arbeiten, </w:t>
      </w:r>
      <w:r>
        <w:rPr>
          <w:bCs/>
          <w:szCs w:val="24"/>
          <w:lang w:val="de-AT" w:eastAsia="de-AT"/>
        </w:rPr>
        <w:t xml:space="preserve">tippen oder klicken Sie </w:t>
      </w:r>
      <w:r w:rsidRPr="002B1BB5">
        <w:rPr>
          <w:bCs/>
          <w:szCs w:val="24"/>
          <w:lang w:val="de-AT" w:eastAsia="de-AT"/>
        </w:rPr>
        <w:t>auf das Quadrat</w:t>
      </w:r>
      <w:r w:rsidR="00A41C7D">
        <w:rPr>
          <w:bCs/>
          <w:szCs w:val="24"/>
          <w:lang w:val="de-AT" w:eastAsia="de-AT"/>
        </w:rPr>
        <w:t>, um es zu markieren</w:t>
      </w:r>
      <w:r w:rsidRPr="002B1BB5">
        <w:rPr>
          <w:bCs/>
          <w:szCs w:val="24"/>
          <w:lang w:val="de-AT" w:eastAsia="de-AT"/>
        </w:rPr>
        <w:t>.</w:t>
      </w:r>
    </w:p>
    <w:p w14:paraId="02761F5A" w14:textId="77777777" w:rsidR="005F1887" w:rsidRPr="002B1BB5" w:rsidRDefault="005F1887" w:rsidP="005F1887">
      <w:pPr>
        <w:spacing w:after="120"/>
        <w:rPr>
          <w:b/>
          <w:sz w:val="22"/>
          <w:szCs w:val="22"/>
          <w:lang w:val="de-AT" w:eastAsia="de-AT"/>
        </w:rPr>
      </w:pPr>
    </w:p>
    <w:p w14:paraId="089D7905" w14:textId="29C3097D" w:rsidR="005F1887" w:rsidRPr="005F1887" w:rsidRDefault="006954FE" w:rsidP="005F1887">
      <w:pPr>
        <w:pStyle w:val="Listenabsatz"/>
        <w:numPr>
          <w:ilvl w:val="0"/>
          <w:numId w:val="21"/>
        </w:numPr>
        <w:spacing w:before="240" w:after="240"/>
        <w:ind w:left="714" w:hanging="357"/>
        <w:contextualSpacing w:val="0"/>
        <w:rPr>
          <w:b/>
          <w:szCs w:val="24"/>
          <w:lang w:val="de-AT" w:eastAsia="de-AT"/>
        </w:rPr>
      </w:pPr>
      <w:hyperlink r:id="rId8" w:history="1">
        <w:r w:rsidR="005F1887" w:rsidRPr="005F1887">
          <w:rPr>
            <w:rFonts w:eastAsiaTheme="minorEastAsia"/>
            <w:b/>
            <w:szCs w:val="24"/>
            <w:lang w:val="de-AT" w:eastAsia="de-AT"/>
          </w:rPr>
          <w:t>lisa.lernt@lernhausen.at</w:t>
        </w:r>
      </w:hyperlink>
      <w:r w:rsidR="005F1887" w:rsidRPr="005F1887">
        <w:rPr>
          <w:b/>
          <w:szCs w:val="24"/>
          <w:lang w:val="de-AT" w:eastAsia="de-AT"/>
        </w:rPr>
        <w:tab/>
      </w:r>
      <w:r w:rsidR="005F1887">
        <w:rPr>
          <w:b/>
          <w:szCs w:val="24"/>
          <w:lang w:val="de-AT" w:eastAsia="de-AT"/>
        </w:rPr>
        <w:tab/>
      </w:r>
      <w:r w:rsidR="005F1887">
        <w:rPr>
          <w:b/>
          <w:szCs w:val="24"/>
          <w:lang w:val="de-AT" w:eastAsia="de-AT"/>
        </w:rPr>
        <w:tab/>
      </w:r>
      <w:r w:rsidR="005F1887">
        <w:rPr>
          <w:b/>
          <w:szCs w:val="24"/>
          <w:lang w:val="de-AT" w:eastAsia="de-AT"/>
        </w:rPr>
        <w:tab/>
      </w:r>
      <w:sdt>
        <w:sdtPr>
          <w:rPr>
            <w:rFonts w:ascii="MS Gothic" w:eastAsia="MS Gothic" w:hAnsi="MS Gothic"/>
            <w:b/>
            <w:color w:val="993366"/>
            <w:sz w:val="22"/>
            <w:szCs w:val="22"/>
            <w:lang w:val="de-AT" w:eastAsia="de-AT"/>
          </w:rPr>
          <w:id w:val="61225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887">
            <w:rPr>
              <w:rFonts w:ascii="MS Gothic" w:eastAsia="MS Gothic" w:hAnsi="MS Gothic" w:hint="eastAsia"/>
              <w:b/>
              <w:color w:val="993366"/>
              <w:sz w:val="22"/>
              <w:szCs w:val="22"/>
              <w:lang w:val="de-AT" w:eastAsia="de-AT"/>
            </w:rPr>
            <w:t>☐</w:t>
          </w:r>
        </w:sdtContent>
      </w:sdt>
    </w:p>
    <w:p w14:paraId="3AC3D0E3" w14:textId="35A168A6" w:rsidR="005F1887" w:rsidRPr="005F1887" w:rsidRDefault="005F1887" w:rsidP="005F1887">
      <w:pPr>
        <w:pStyle w:val="Listenabsatz"/>
        <w:numPr>
          <w:ilvl w:val="0"/>
          <w:numId w:val="21"/>
        </w:numPr>
        <w:spacing w:before="240" w:after="240"/>
        <w:ind w:left="714" w:hanging="357"/>
        <w:contextualSpacing w:val="0"/>
        <w:rPr>
          <w:rFonts w:eastAsiaTheme="minorEastAsia"/>
          <w:b/>
          <w:szCs w:val="24"/>
          <w:lang w:val="de-AT" w:eastAsia="de-AT"/>
        </w:rPr>
      </w:pPr>
      <w:proofErr w:type="spellStart"/>
      <w:r w:rsidRPr="005F1887">
        <w:rPr>
          <w:rFonts w:eastAsiaTheme="minorEastAsia"/>
          <w:b/>
          <w:szCs w:val="24"/>
          <w:lang w:val="de-AT" w:eastAsia="de-AT"/>
        </w:rPr>
        <w:t>max.com@mail</w:t>
      </w:r>
      <w:proofErr w:type="spellEnd"/>
      <w:r>
        <w:rPr>
          <w:rFonts w:eastAsiaTheme="minorEastAsia"/>
          <w:b/>
          <w:szCs w:val="24"/>
          <w:lang w:val="de-AT" w:eastAsia="de-AT"/>
        </w:rPr>
        <w:tab/>
      </w:r>
      <w:r>
        <w:rPr>
          <w:rFonts w:eastAsiaTheme="minorEastAsia"/>
          <w:b/>
          <w:szCs w:val="24"/>
          <w:lang w:val="de-AT" w:eastAsia="de-AT"/>
        </w:rPr>
        <w:tab/>
      </w:r>
      <w:r>
        <w:rPr>
          <w:rFonts w:eastAsiaTheme="minorEastAsia"/>
          <w:b/>
          <w:szCs w:val="24"/>
          <w:lang w:val="de-AT" w:eastAsia="de-AT"/>
        </w:rPr>
        <w:tab/>
      </w:r>
      <w:r>
        <w:rPr>
          <w:rFonts w:eastAsiaTheme="minorEastAsia"/>
          <w:b/>
          <w:szCs w:val="24"/>
          <w:lang w:val="de-AT" w:eastAsia="de-AT"/>
        </w:rPr>
        <w:tab/>
      </w:r>
      <w:r>
        <w:rPr>
          <w:b/>
          <w:szCs w:val="24"/>
          <w:lang w:val="de-AT" w:eastAsia="de-AT"/>
        </w:rPr>
        <w:tab/>
      </w:r>
      <w:sdt>
        <w:sdtPr>
          <w:rPr>
            <w:rFonts w:ascii="MS Gothic" w:eastAsia="MS Gothic" w:hAnsi="MS Gothic"/>
            <w:b/>
            <w:color w:val="993366"/>
            <w:sz w:val="22"/>
            <w:szCs w:val="22"/>
            <w:lang w:val="de-AT" w:eastAsia="de-AT"/>
          </w:rPr>
          <w:id w:val="-198576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993366"/>
              <w:sz w:val="22"/>
              <w:szCs w:val="22"/>
              <w:lang w:val="de-AT" w:eastAsia="de-AT"/>
            </w:rPr>
            <w:t>☐</w:t>
          </w:r>
        </w:sdtContent>
      </w:sdt>
    </w:p>
    <w:p w14:paraId="5360338B" w14:textId="543F5976" w:rsidR="005F1887" w:rsidRPr="005F1887" w:rsidRDefault="006954FE" w:rsidP="005F1887">
      <w:pPr>
        <w:pStyle w:val="Listenabsatz"/>
        <w:numPr>
          <w:ilvl w:val="0"/>
          <w:numId w:val="21"/>
        </w:numPr>
        <w:spacing w:before="240" w:after="240"/>
        <w:ind w:left="714" w:hanging="357"/>
        <w:contextualSpacing w:val="0"/>
        <w:rPr>
          <w:b/>
          <w:szCs w:val="24"/>
          <w:lang w:val="de-AT" w:eastAsia="de-AT"/>
        </w:rPr>
      </w:pPr>
      <w:hyperlink r:id="rId9" w:history="1">
        <w:r w:rsidR="005F1887" w:rsidRPr="005F1887">
          <w:rPr>
            <w:rFonts w:eastAsiaTheme="minorEastAsia"/>
            <w:b/>
            <w:szCs w:val="24"/>
            <w:lang w:val="de-AT" w:eastAsia="de-AT"/>
          </w:rPr>
          <w:t>mäx.mustermann@learnforever.at</w:t>
        </w:r>
      </w:hyperlink>
      <w:r w:rsidR="005F1887">
        <w:rPr>
          <w:b/>
          <w:szCs w:val="24"/>
          <w:lang w:val="de-AT" w:eastAsia="de-AT"/>
        </w:rPr>
        <w:tab/>
      </w:r>
      <w:r w:rsidR="005F1887">
        <w:rPr>
          <w:b/>
          <w:szCs w:val="24"/>
          <w:lang w:val="de-AT" w:eastAsia="de-AT"/>
        </w:rPr>
        <w:tab/>
      </w:r>
      <w:sdt>
        <w:sdtPr>
          <w:rPr>
            <w:rFonts w:ascii="MS Gothic" w:eastAsia="MS Gothic" w:hAnsi="MS Gothic"/>
            <w:b/>
            <w:color w:val="993366"/>
            <w:sz w:val="22"/>
            <w:szCs w:val="22"/>
            <w:lang w:val="de-AT" w:eastAsia="de-AT"/>
          </w:rPr>
          <w:id w:val="4317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887">
            <w:rPr>
              <w:rFonts w:ascii="MS Gothic" w:eastAsia="MS Gothic" w:hAnsi="MS Gothic" w:hint="eastAsia"/>
              <w:b/>
              <w:color w:val="993366"/>
              <w:sz w:val="22"/>
              <w:szCs w:val="22"/>
              <w:lang w:val="de-AT" w:eastAsia="de-AT"/>
            </w:rPr>
            <w:t>☐</w:t>
          </w:r>
        </w:sdtContent>
      </w:sdt>
    </w:p>
    <w:p w14:paraId="024A1409" w14:textId="38D9EC93" w:rsidR="005F1887" w:rsidRPr="005F1887" w:rsidRDefault="005F1887" w:rsidP="005F1887">
      <w:pPr>
        <w:pStyle w:val="Listenabsatz"/>
        <w:numPr>
          <w:ilvl w:val="0"/>
          <w:numId w:val="21"/>
        </w:numPr>
        <w:spacing w:before="240" w:after="240"/>
        <w:ind w:left="714" w:hanging="357"/>
        <w:contextualSpacing w:val="0"/>
        <w:rPr>
          <w:b/>
          <w:szCs w:val="24"/>
          <w:lang w:val="de-AT" w:eastAsia="de-AT"/>
        </w:rPr>
      </w:pPr>
      <w:r w:rsidRPr="005F1887">
        <w:rPr>
          <w:b/>
          <w:szCs w:val="24"/>
          <w:lang w:val="de-AT" w:eastAsia="de-AT"/>
        </w:rPr>
        <w:t>oogi!maier@mail.com</w:t>
      </w:r>
      <w:r>
        <w:rPr>
          <w:b/>
          <w:szCs w:val="24"/>
          <w:lang w:val="de-AT" w:eastAsia="de-AT"/>
        </w:rPr>
        <w:tab/>
      </w:r>
      <w:r>
        <w:rPr>
          <w:b/>
          <w:szCs w:val="24"/>
          <w:lang w:val="de-AT" w:eastAsia="de-AT"/>
        </w:rPr>
        <w:tab/>
      </w:r>
      <w:r>
        <w:rPr>
          <w:b/>
          <w:szCs w:val="24"/>
          <w:lang w:val="de-AT" w:eastAsia="de-AT"/>
        </w:rPr>
        <w:tab/>
      </w:r>
      <w:r>
        <w:rPr>
          <w:b/>
          <w:szCs w:val="24"/>
          <w:lang w:val="de-AT" w:eastAsia="de-AT"/>
        </w:rPr>
        <w:tab/>
      </w:r>
      <w:sdt>
        <w:sdtPr>
          <w:rPr>
            <w:rFonts w:ascii="MS Gothic" w:eastAsia="MS Gothic" w:hAnsi="MS Gothic"/>
            <w:b/>
            <w:color w:val="993366"/>
            <w:sz w:val="22"/>
            <w:szCs w:val="22"/>
            <w:lang w:val="de-AT" w:eastAsia="de-AT"/>
          </w:rPr>
          <w:id w:val="202072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993366"/>
              <w:sz w:val="22"/>
              <w:szCs w:val="22"/>
              <w:lang w:val="de-AT" w:eastAsia="de-AT"/>
            </w:rPr>
            <w:t>☐</w:t>
          </w:r>
        </w:sdtContent>
      </w:sdt>
    </w:p>
    <w:p w14:paraId="6D138B68" w14:textId="1F001609" w:rsidR="005F1887" w:rsidRPr="005F1887" w:rsidRDefault="005F1887" w:rsidP="005F1887">
      <w:pPr>
        <w:pStyle w:val="Listenabsatz"/>
        <w:numPr>
          <w:ilvl w:val="0"/>
          <w:numId w:val="21"/>
        </w:numPr>
        <w:spacing w:before="240" w:after="240"/>
        <w:ind w:left="714" w:hanging="357"/>
        <w:contextualSpacing w:val="0"/>
        <w:rPr>
          <w:b/>
          <w:szCs w:val="24"/>
          <w:lang w:val="de-AT" w:eastAsia="de-AT"/>
        </w:rPr>
      </w:pPr>
      <w:r w:rsidRPr="005F1887">
        <w:rPr>
          <w:b/>
          <w:szCs w:val="24"/>
          <w:lang w:val="de-AT" w:eastAsia="de-AT"/>
        </w:rPr>
        <w:t>manuela.musterfrau@potmail.de</w:t>
      </w:r>
      <w:r w:rsidRPr="005F1887">
        <w:rPr>
          <w:b/>
          <w:szCs w:val="24"/>
          <w:lang w:val="de-AT" w:eastAsia="de-AT"/>
        </w:rPr>
        <w:tab/>
      </w:r>
      <w:r>
        <w:rPr>
          <w:b/>
          <w:szCs w:val="24"/>
          <w:lang w:val="de-AT" w:eastAsia="de-AT"/>
        </w:rPr>
        <w:tab/>
      </w:r>
      <w:sdt>
        <w:sdtPr>
          <w:rPr>
            <w:rFonts w:ascii="MS Gothic" w:eastAsia="MS Gothic" w:hAnsi="MS Gothic"/>
            <w:b/>
            <w:color w:val="993366"/>
            <w:sz w:val="22"/>
            <w:szCs w:val="22"/>
            <w:lang w:val="de-AT" w:eastAsia="de-AT"/>
          </w:rPr>
          <w:id w:val="-152416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993366"/>
              <w:sz w:val="22"/>
              <w:szCs w:val="22"/>
              <w:lang w:val="de-AT" w:eastAsia="de-AT"/>
            </w:rPr>
            <w:t>☐</w:t>
          </w:r>
        </w:sdtContent>
      </w:sdt>
    </w:p>
    <w:p w14:paraId="74F84F59" w14:textId="32C60638" w:rsidR="005F1887" w:rsidRPr="005F1887" w:rsidRDefault="005F1887" w:rsidP="005F1887">
      <w:pPr>
        <w:pStyle w:val="Listenabsatz"/>
        <w:numPr>
          <w:ilvl w:val="0"/>
          <w:numId w:val="21"/>
        </w:numPr>
        <w:spacing w:before="240" w:after="240"/>
        <w:ind w:left="714" w:hanging="357"/>
        <w:contextualSpacing w:val="0"/>
        <w:rPr>
          <w:b/>
          <w:szCs w:val="24"/>
          <w:lang w:val="de-AT" w:eastAsia="de-AT"/>
        </w:rPr>
      </w:pPr>
      <w:proofErr w:type="gramStart"/>
      <w:r w:rsidRPr="005F1887">
        <w:rPr>
          <w:b/>
          <w:szCs w:val="24"/>
          <w:lang w:val="de-AT" w:eastAsia="de-AT"/>
        </w:rPr>
        <w:t>erika.muster</w:t>
      </w:r>
      <w:proofErr w:type="gramEnd"/>
      <w:r w:rsidRPr="005F1887">
        <w:rPr>
          <w:b/>
          <w:szCs w:val="24"/>
          <w:lang w:val="de-AT" w:eastAsia="de-AT"/>
        </w:rPr>
        <w:t>.learnforever-kurs.@at</w:t>
      </w:r>
      <w:r>
        <w:rPr>
          <w:b/>
          <w:szCs w:val="24"/>
          <w:lang w:val="de-AT" w:eastAsia="de-AT"/>
        </w:rPr>
        <w:tab/>
      </w:r>
      <w:r>
        <w:rPr>
          <w:b/>
          <w:szCs w:val="24"/>
          <w:lang w:val="de-AT" w:eastAsia="de-AT"/>
        </w:rPr>
        <w:tab/>
      </w:r>
      <w:sdt>
        <w:sdtPr>
          <w:rPr>
            <w:rFonts w:ascii="MS Gothic" w:eastAsia="MS Gothic" w:hAnsi="MS Gothic"/>
            <w:b/>
            <w:color w:val="993366"/>
            <w:sz w:val="22"/>
            <w:szCs w:val="22"/>
            <w:lang w:val="de-AT" w:eastAsia="de-AT"/>
          </w:rPr>
          <w:id w:val="-765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993366"/>
              <w:sz w:val="22"/>
              <w:szCs w:val="22"/>
              <w:lang w:val="de-AT" w:eastAsia="de-AT"/>
            </w:rPr>
            <w:t>☐</w:t>
          </w:r>
        </w:sdtContent>
      </w:sdt>
    </w:p>
    <w:p w14:paraId="3B2B3038" w14:textId="60A705B2" w:rsidR="005F1887" w:rsidRPr="005F1887" w:rsidRDefault="005F1887" w:rsidP="005F1887">
      <w:pPr>
        <w:spacing w:after="120"/>
        <w:rPr>
          <w:b/>
          <w:szCs w:val="24"/>
          <w:lang w:val="de-AT" w:eastAsia="de-AT"/>
        </w:rPr>
      </w:pPr>
    </w:p>
    <w:p w14:paraId="798A2392" w14:textId="5A8C5822" w:rsidR="00A41C7D" w:rsidRDefault="00A41C7D" w:rsidP="00A41C7D">
      <w:pPr>
        <w:tabs>
          <w:tab w:val="left" w:pos="8328"/>
        </w:tabs>
        <w:jc w:val="both"/>
      </w:pPr>
    </w:p>
    <w:p w14:paraId="28C247BA" w14:textId="77777777" w:rsidR="00A41C7D" w:rsidRDefault="00A41C7D" w:rsidP="005F1887">
      <w:pPr>
        <w:jc w:val="both"/>
      </w:pPr>
    </w:p>
    <w:p w14:paraId="75090C4E" w14:textId="4881CDEC" w:rsidR="005F1887" w:rsidRDefault="00A41C7D" w:rsidP="005F1887">
      <w:pPr>
        <w:jc w:val="both"/>
      </w:pPr>
      <w:r w:rsidRPr="002B1BB5"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9F9A7" wp14:editId="40690F42">
                <wp:simplePos x="0" y="0"/>
                <wp:positionH relativeFrom="margin">
                  <wp:posOffset>-7620</wp:posOffset>
                </wp:positionH>
                <wp:positionV relativeFrom="paragraph">
                  <wp:posOffset>2560320</wp:posOffset>
                </wp:positionV>
                <wp:extent cx="6210300" cy="320040"/>
                <wp:effectExtent l="0" t="0" r="19050" b="2286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103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4ED94" w14:textId="3599DC68" w:rsidR="005F1887" w:rsidRPr="005F1887" w:rsidRDefault="005F1887" w:rsidP="005F1887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5F1887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Lösung: Nur 2 Adressen sind richtig</w:t>
                            </w:r>
                            <w:r w:rsidR="00A41C7D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Pr="005F1887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Nr. 1 und Nr.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F9A7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-.6pt;margin-top:201.6pt;width:489pt;height:25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" fillcolor="window" strokeweight=".5pt">
                <v:textbox>
                  <w:txbxContent>
                    <w:p w14:paraId="5F14ED94" w14:textId="3599DC68" w:rsidR="005F1887" w:rsidRPr="005F1887" w:rsidRDefault="005F1887" w:rsidP="005F1887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5F1887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Lösung: Nur 2 Adressen sind richtig</w:t>
                      </w:r>
                      <w:r w:rsidR="00A41C7D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:</w:t>
                      </w:r>
                      <w:r w:rsidRPr="005F1887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 Nr. 1 und Nr.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932BF4" wp14:editId="689D550E">
                <wp:simplePos x="0" y="0"/>
                <wp:positionH relativeFrom="column">
                  <wp:posOffset>3808730</wp:posOffset>
                </wp:positionH>
                <wp:positionV relativeFrom="paragraph">
                  <wp:posOffset>1097281</wp:posOffset>
                </wp:positionV>
                <wp:extent cx="156210" cy="521970"/>
                <wp:effectExtent l="57150" t="38100" r="34290" b="1143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" cy="5219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33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299.9pt;margin-top:86.4pt;width:12.3pt;height:41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" strokecolor="#936" strokeweight="2.25pt">
                <v:stroke endarrow="block"/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69F20" wp14:editId="40FDAA70">
                <wp:simplePos x="0" y="0"/>
                <wp:positionH relativeFrom="column">
                  <wp:posOffset>2158364</wp:posOffset>
                </wp:positionH>
                <wp:positionV relativeFrom="paragraph">
                  <wp:posOffset>1047750</wp:posOffset>
                </wp:positionV>
                <wp:extent cx="621665" cy="514350"/>
                <wp:effectExtent l="19050" t="38100" r="45085" b="190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665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4F1C" id="Gerade Verbindung mit Pfeil 12" o:spid="_x0000_s1026" type="#_x0000_t32" style="position:absolute;margin-left:169.95pt;margin-top:82.5pt;width:48.95pt;height:4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" strokecolor="#936" strokeweight="2.25pt">
                <v:stroke endarrow="block"/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3B255D" wp14:editId="683865C4">
                <wp:simplePos x="0" y="0"/>
                <wp:positionH relativeFrom="column">
                  <wp:posOffset>1797050</wp:posOffset>
                </wp:positionH>
                <wp:positionV relativeFrom="paragraph">
                  <wp:posOffset>473710</wp:posOffset>
                </wp:positionV>
                <wp:extent cx="518160" cy="418465"/>
                <wp:effectExtent l="19050" t="19050" r="53340" b="3873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4184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7633" id="Gerade Verbindung mit Pfeil 8" o:spid="_x0000_s1026" type="#_x0000_t32" style="position:absolute;margin-left:141.5pt;margin-top:37.3pt;width:40.8pt;height:3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" strokecolor="#936" strokeweight="2.25pt">
                <v:stroke endarrow="block"/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FB87B" wp14:editId="31E68D7B">
                <wp:simplePos x="0" y="0"/>
                <wp:positionH relativeFrom="column">
                  <wp:posOffset>3359150</wp:posOffset>
                </wp:positionH>
                <wp:positionV relativeFrom="paragraph">
                  <wp:posOffset>450850</wp:posOffset>
                </wp:positionV>
                <wp:extent cx="541020" cy="402590"/>
                <wp:effectExtent l="38100" t="19050" r="11430" b="5461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025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CF95" id="Gerade Verbindung mit Pfeil 13" o:spid="_x0000_s1026" type="#_x0000_t32" style="position:absolute;margin-left:264.5pt;margin-top:35.5pt;width:42.6pt;height:31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" strokecolor="#936" strokeweight="2.25pt">
                <v:stroke endarrow="block"/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D2B4E" wp14:editId="41E074E1">
                <wp:simplePos x="0" y="0"/>
                <wp:positionH relativeFrom="column">
                  <wp:posOffset>3898900</wp:posOffset>
                </wp:positionH>
                <wp:positionV relativeFrom="paragraph">
                  <wp:posOffset>91440</wp:posOffset>
                </wp:positionV>
                <wp:extent cx="2016000" cy="360000"/>
                <wp:effectExtent l="0" t="0" r="22860" b="21590"/>
                <wp:wrapNone/>
                <wp:docPr id="6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E2BC" w14:textId="3B137656" w:rsidR="005F1887" w:rsidRPr="00907FFE" w:rsidRDefault="005F1887" w:rsidP="005F188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Anbieter oder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2B4E" id="Diagonal liegende Ecken des Rechtecks abrunden 3" o:spid="_x0000_s1027" style="position:absolute;left:0;text-align:left;margin-left:307pt;margin-top:7.2pt;width:158.7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6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" adj="-11796480,,5400" path="m88801,l2016000,r,l2016000,271199v,49043,-39758,88801,-88801,88801l,360000r,l,88801c,39758,39758,,88801,xe" filled="f" strokecolor="#936" strokeweight="2pt">
                <v:stroke joinstyle="miter"/>
                <v:formulas/>
                <v:path arrowok="t" o:connecttype="custom" o:connectlocs="88801,0;2016000,0;2016000,0;2016000,271199;1927199,360000;0,360000;0,360000;0,88801;88801,0" o:connectangles="0,0,0,0,0,0,0,0,0" textboxrect="0,0,2016000,360000"/>
                <v:textbox inset="1mm,0,0,0">
                  <w:txbxContent>
                    <w:p w14:paraId="752CE2BC" w14:textId="3B137656" w:rsidR="005F1887" w:rsidRPr="00907FFE" w:rsidRDefault="005F1887" w:rsidP="005F188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Anbieter oder Domain</w:t>
                      </w:r>
                    </w:p>
                  </w:txbxContent>
                </v:textbox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EA745" wp14:editId="66490A99">
                <wp:simplePos x="0" y="0"/>
                <wp:positionH relativeFrom="column">
                  <wp:posOffset>41861</wp:posOffset>
                </wp:positionH>
                <wp:positionV relativeFrom="paragraph">
                  <wp:posOffset>114300</wp:posOffset>
                </wp:positionV>
                <wp:extent cx="2160000" cy="360000"/>
                <wp:effectExtent l="0" t="0" r="12065" b="21590"/>
                <wp:wrapNone/>
                <wp:docPr id="4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0B322" w14:textId="00DCDF3A" w:rsidR="005F1887" w:rsidRPr="00907FFE" w:rsidRDefault="000B52CE" w:rsidP="005F188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E-Mail-</w:t>
                            </w:r>
                            <w:r w:rsidR="005F1887">
                              <w:rPr>
                                <w:color w:val="000000" w:themeColor="text1"/>
                                <w:lang w:val="de-AT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A745" id="_x0000_s1028" style="position:absolute;left:0;text-align:left;margin-left:3.3pt;margin-top:9pt;width:170.1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" adj="-11796480,,5400" path="m88801,l2160000,r,l2160000,271199v,49043,-39758,88801,-88801,88801l,360000r,l,88801c,39758,39758,,88801,xe" filled="f" strokecolor="#936" strokeweight="2pt">
                <v:stroke joinstyle="miter"/>
                <v:formulas/>
                <v:path arrowok="t" o:connecttype="custom" o:connectlocs="88801,0;2160000,0;2160000,0;2160000,271199;2071199,360000;0,360000;0,360000;0,88801;88801,0" o:connectangles="0,0,0,0,0,0,0,0,0" textboxrect="0,0,2160000,360000"/>
                <v:textbox inset="1mm,0,0,0">
                  <w:txbxContent>
                    <w:p w14:paraId="2030B322" w14:textId="00DCDF3A" w:rsidR="005F1887" w:rsidRPr="00907FFE" w:rsidRDefault="000B52CE" w:rsidP="005F188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E-Mail-</w:t>
                      </w:r>
                      <w:r w:rsidR="005F1887">
                        <w:rPr>
                          <w:color w:val="000000" w:themeColor="text1"/>
                          <w:lang w:val="de-AT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C2BB3" wp14:editId="7A676C13">
                <wp:simplePos x="0" y="0"/>
                <wp:positionH relativeFrom="column">
                  <wp:posOffset>1798320</wp:posOffset>
                </wp:positionH>
                <wp:positionV relativeFrom="paragraph">
                  <wp:posOffset>662940</wp:posOffset>
                </wp:positionV>
                <wp:extent cx="2316480" cy="586740"/>
                <wp:effectExtent l="0" t="0" r="26670" b="22860"/>
                <wp:wrapNone/>
                <wp:docPr id="31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8674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F75C2" w14:textId="77777777" w:rsidR="005F1887" w:rsidRPr="00907FFE" w:rsidRDefault="005F1887" w:rsidP="005F188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erika.muster@learnforever.at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2BB3" id="_x0000_s1029" style="position:absolute;left:0;text-align:left;margin-left:141.6pt;margin-top:52.2pt;width:182.4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648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" adj="-11796480,,5400" path="m144731,l2316480,r,l2316480,442009v,79933,-64798,144731,-144731,144731l,586740r,l,144731c,64798,64798,,144731,xe" fillcolor="#f2f2f2 [3052]" strokecolor="#936" strokeweight="2pt">
                <v:stroke joinstyle="miter"/>
                <v:formulas/>
                <v:path arrowok="t" o:connecttype="custom" o:connectlocs="144731,0;2316480,0;2316480,0;2316480,442009;2171749,586740;0,586740;0,586740;0,144731;144731,0" o:connectangles="0,0,0,0,0,0,0,0,0" textboxrect="0,0,2316480,586740"/>
                <v:textbox inset="1mm,0,0,0">
                  <w:txbxContent>
                    <w:p w14:paraId="566F75C2" w14:textId="77777777" w:rsidR="005F1887" w:rsidRPr="00907FFE" w:rsidRDefault="005F1887" w:rsidP="005F188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erika.muster@learnforever.at</w:t>
                      </w:r>
                    </w:p>
                  </w:txbxContent>
                </v:textbox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33289" wp14:editId="31E4FC41">
                <wp:simplePos x="0" y="0"/>
                <wp:positionH relativeFrom="column">
                  <wp:posOffset>3755390</wp:posOffset>
                </wp:positionH>
                <wp:positionV relativeFrom="paragraph">
                  <wp:posOffset>1623060</wp:posOffset>
                </wp:positionV>
                <wp:extent cx="2160000" cy="360000"/>
                <wp:effectExtent l="0" t="0" r="12065" b="21590"/>
                <wp:wrapNone/>
                <wp:docPr id="9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DCDDE" w14:textId="56287B5F" w:rsidR="005F1887" w:rsidRPr="00907FFE" w:rsidRDefault="005F1887" w:rsidP="005F188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Länderkennzeichen, z. B. 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3289" id="_x0000_s1030" style="position:absolute;left:0;text-align:left;margin-left:295.7pt;margin-top:127.8pt;width:170.1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" adj="-11796480,,5400" path="m88801,l2160000,r,l2160000,271199v,49043,-39758,88801,-88801,88801l,360000r,l,88801c,39758,39758,,88801,xe" filled="f" strokecolor="#936" strokeweight="2pt">
                <v:stroke joinstyle="miter"/>
                <v:formulas/>
                <v:path arrowok="t" o:connecttype="custom" o:connectlocs="88801,0;2160000,0;2160000,0;2160000,271199;2071199,360000;0,360000;0,360000;0,88801;88801,0" o:connectangles="0,0,0,0,0,0,0,0,0" textboxrect="0,0,2160000,360000"/>
                <v:textbox inset="1mm,0,0,0">
                  <w:txbxContent>
                    <w:p w14:paraId="757DCDDE" w14:textId="56287B5F" w:rsidR="005F1887" w:rsidRPr="00907FFE" w:rsidRDefault="005F1887" w:rsidP="005F188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Länderkennzeichen, z. B. .at</w:t>
                      </w:r>
                    </w:p>
                  </w:txbxContent>
                </v:textbox>
              </v:shape>
            </w:pict>
          </mc:Fallback>
        </mc:AlternateContent>
      </w:r>
      <w:r w:rsidR="005F1887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44D8D" wp14:editId="0EA6166B">
                <wp:simplePos x="0" y="0"/>
                <wp:positionH relativeFrom="column">
                  <wp:posOffset>-1270</wp:posOffset>
                </wp:positionH>
                <wp:positionV relativeFrom="paragraph">
                  <wp:posOffset>1562100</wp:posOffset>
                </wp:positionV>
                <wp:extent cx="2160000" cy="360000"/>
                <wp:effectExtent l="0" t="0" r="12065" b="21590"/>
                <wp:wrapNone/>
                <wp:docPr id="10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DD7B3" w14:textId="5D3B9629" w:rsidR="005F1887" w:rsidRPr="00907FFE" w:rsidRDefault="005F1887" w:rsidP="005F188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@-Zeichen (Klammeraffe)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4D8D" id="_x0000_s1031" style="position:absolute;left:0;text-align:left;margin-left:-.1pt;margin-top:123pt;width:170.1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" adj="-11796480,,5400" path="m88801,l2160000,r,l2160000,271199v,49043,-39758,88801,-88801,88801l,360000r,l,88801c,39758,39758,,88801,xe" filled="f" strokecolor="#936" strokeweight="2pt">
                <v:stroke joinstyle="miter"/>
                <v:formulas/>
                <v:path arrowok="t" o:connecttype="custom" o:connectlocs="88801,0;2160000,0;2160000,0;2160000,271199;2071199,360000;0,360000;0,360000;0,88801;88801,0" o:connectangles="0,0,0,0,0,0,0,0,0" textboxrect="0,0,2160000,360000"/>
                <v:textbox inset="1mm,0,0,0">
                  <w:txbxContent>
                    <w:p w14:paraId="5E9DD7B3" w14:textId="5D3B9629" w:rsidR="005F1887" w:rsidRPr="00907FFE" w:rsidRDefault="005F1887" w:rsidP="005F188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@-Zeichen (Klammeraffe)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1887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ABBA" w14:textId="77777777" w:rsidR="006954FE" w:rsidRDefault="006954FE" w:rsidP="00F759F3">
      <w:r>
        <w:separator/>
      </w:r>
    </w:p>
  </w:endnote>
  <w:endnote w:type="continuationSeparator" w:id="0">
    <w:p w14:paraId="3E8423E0" w14:textId="77777777" w:rsidR="006954FE" w:rsidRDefault="006954F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2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4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11B24130" w:rsidR="005B71B6" w:rsidRPr="006852D5" w:rsidRDefault="005F1887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5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7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8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11B24130" w:rsidR="005B71B6" w:rsidRPr="006852D5" w:rsidRDefault="005F1887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9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40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1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510D" w14:textId="77777777" w:rsidR="006954FE" w:rsidRDefault="006954FE" w:rsidP="00F759F3">
      <w:r>
        <w:separator/>
      </w:r>
    </w:p>
  </w:footnote>
  <w:footnote w:type="continuationSeparator" w:id="0">
    <w:p w14:paraId="4BE17D8E" w14:textId="77777777" w:rsidR="006954FE" w:rsidRDefault="006954F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514916"/>
    <w:multiLevelType w:val="hybridMultilevel"/>
    <w:tmpl w:val="052A566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52CE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1887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954FE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1C7D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3C6C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lernt@lernhausen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&#228;x.mustermann@learnforever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2022-01-24T09:08:00Z</dcterms:modified>
</cp:coreProperties>
</file>