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F0CB" w14:textId="4DDFBC7C" w:rsidR="001C4C86" w:rsidRPr="001C4C86" w:rsidRDefault="00677A8A" w:rsidP="001C4C86">
      <w:pPr>
        <w:pStyle w:val="berschrift1"/>
      </w:pPr>
      <w:r>
        <w:t xml:space="preserve">Arbeitsblatt: </w:t>
      </w:r>
      <w:r w:rsidR="001C4C86">
        <w:t>E-Mail-Elemente</w:t>
      </w:r>
      <w:r w:rsidR="001C4C86" w:rsidRPr="001C4C86">
        <w:t xml:space="preserve"> zuordnen</w:t>
      </w:r>
    </w:p>
    <w:p w14:paraId="37BD72BA" w14:textId="70A00C14" w:rsidR="001C4C86" w:rsidRDefault="00B03BE1" w:rsidP="00620F89">
      <w:pPr>
        <w:spacing w:before="0" w:after="200"/>
        <w:jc w:val="both"/>
        <w:rPr>
          <w:rFonts w:eastAsia="Arial"/>
          <w:iCs/>
          <w:sz w:val="22"/>
          <w:szCs w:val="22"/>
          <w:lang w:val="de-AT" w:eastAsia="de-AT"/>
        </w:rPr>
      </w:pPr>
      <w:r>
        <w:rPr>
          <w:rFonts w:eastAsia="Arial"/>
          <w:iCs/>
          <w:sz w:val="22"/>
          <w:szCs w:val="22"/>
          <w:lang w:val="de-AT" w:eastAsia="de-AT"/>
        </w:rPr>
        <w:t>In der vorliegenden Übung sollen die einzelnen Elemente einer E-Mail ihren richtigen Platz finden.</w:t>
      </w:r>
    </w:p>
    <w:p w14:paraId="2DE8EE75" w14:textId="2DEAED22" w:rsidR="001C4C86" w:rsidRDefault="001C4C86" w:rsidP="00620F89">
      <w:pPr>
        <w:spacing w:before="0" w:after="200"/>
        <w:jc w:val="both"/>
        <w:rPr>
          <w:rFonts w:eastAsia="Arial"/>
          <w:iCs/>
          <w:sz w:val="22"/>
          <w:szCs w:val="22"/>
          <w:lang w:val="de-AT" w:eastAsia="de-AT"/>
        </w:rPr>
      </w:pPr>
      <w:r w:rsidRPr="00152E85">
        <w:rPr>
          <w:rFonts w:eastAsia="Arial"/>
          <w:iCs/>
          <w:sz w:val="22"/>
          <w:szCs w:val="22"/>
          <w:lang w:val="de-AT" w:eastAsia="de-AT"/>
        </w:rPr>
        <w:t>Verbinden Sie mit einer Linie die folgenden Felder mit dem richtigen Platz auf der Vorlage</w:t>
      </w:r>
      <w:r w:rsidR="00B03BE1">
        <w:rPr>
          <w:rFonts w:eastAsia="Arial"/>
          <w:iCs/>
          <w:sz w:val="22"/>
          <w:szCs w:val="22"/>
          <w:lang w:val="de-AT" w:eastAsia="de-AT"/>
        </w:rPr>
        <w:t>. Wenn Sie digital arbeiten,</w:t>
      </w:r>
      <w:r w:rsidRPr="00152E85">
        <w:rPr>
          <w:rFonts w:eastAsia="Arial"/>
          <w:iCs/>
          <w:sz w:val="22"/>
          <w:szCs w:val="22"/>
          <w:lang w:val="de-AT" w:eastAsia="de-AT"/>
        </w:rPr>
        <w:t xml:space="preserve"> klicken</w:t>
      </w:r>
      <w:r w:rsidR="00B03BE1">
        <w:rPr>
          <w:rFonts w:eastAsia="Arial"/>
          <w:iCs/>
          <w:sz w:val="22"/>
          <w:szCs w:val="22"/>
          <w:lang w:val="de-AT" w:eastAsia="de-AT"/>
        </w:rPr>
        <w:t xml:space="preserve"> oder tippen</w:t>
      </w:r>
      <w:r w:rsidRPr="00152E85">
        <w:rPr>
          <w:rFonts w:eastAsia="Arial"/>
          <w:iCs/>
          <w:sz w:val="22"/>
          <w:szCs w:val="22"/>
          <w:lang w:val="de-AT" w:eastAsia="de-AT"/>
        </w:rPr>
        <w:t xml:space="preserve"> Sie direkt auf das Feld und schieben Sie </w:t>
      </w:r>
      <w:r w:rsidR="00D3584C">
        <w:rPr>
          <w:rFonts w:eastAsia="Arial"/>
          <w:iCs/>
          <w:sz w:val="22"/>
          <w:szCs w:val="22"/>
          <w:lang w:val="de-AT" w:eastAsia="de-AT"/>
        </w:rPr>
        <w:t>dieses</w:t>
      </w:r>
      <w:r w:rsidRPr="00152E85">
        <w:rPr>
          <w:rFonts w:eastAsia="Arial"/>
          <w:iCs/>
          <w:sz w:val="22"/>
          <w:szCs w:val="22"/>
          <w:lang w:val="de-AT" w:eastAsia="de-AT"/>
        </w:rPr>
        <w:t xml:space="preserve"> an den richtigen Platz. </w:t>
      </w:r>
      <w:r w:rsidR="00B03BE1">
        <w:rPr>
          <w:rFonts w:eastAsia="Arial"/>
          <w:iCs/>
          <w:sz w:val="22"/>
          <w:szCs w:val="22"/>
          <w:lang w:val="de-AT" w:eastAsia="de-AT"/>
        </w:rPr>
        <w:t>Speichern Sie d</w:t>
      </w:r>
      <w:r w:rsidRPr="00152E85">
        <w:rPr>
          <w:rFonts w:eastAsia="Arial"/>
          <w:iCs/>
          <w:sz w:val="22"/>
          <w:szCs w:val="22"/>
          <w:lang w:val="de-AT" w:eastAsia="de-AT"/>
        </w:rPr>
        <w:t>anach das</w:t>
      </w:r>
      <w:r w:rsidR="001B6643">
        <w:rPr>
          <w:rFonts w:eastAsia="Arial"/>
          <w:iCs/>
          <w:sz w:val="22"/>
          <w:szCs w:val="22"/>
          <w:lang w:val="de-AT" w:eastAsia="de-AT"/>
        </w:rPr>
        <w:t xml:space="preserve"> Arbeit</w:t>
      </w:r>
      <w:r w:rsidRPr="00152E85">
        <w:rPr>
          <w:rFonts w:eastAsia="Arial"/>
          <w:iCs/>
          <w:sz w:val="22"/>
          <w:szCs w:val="22"/>
          <w:lang w:val="de-AT" w:eastAsia="de-AT"/>
        </w:rPr>
        <w:t xml:space="preserve">sblatt. </w:t>
      </w:r>
    </w:p>
    <w:p w14:paraId="4D187594" w14:textId="126B3620" w:rsidR="001C4C86" w:rsidRPr="00152E85" w:rsidRDefault="001C4C86" w:rsidP="001C4C86">
      <w:pPr>
        <w:spacing w:before="0" w:after="200" w:line="360" w:lineRule="auto"/>
        <w:jc w:val="both"/>
        <w:rPr>
          <w:rFonts w:eastAsia="Arial"/>
          <w:iCs/>
          <w:sz w:val="22"/>
          <w:szCs w:val="22"/>
          <w:lang w:val="de-AT" w:eastAsia="de-AT"/>
        </w:rPr>
      </w:pPr>
      <w:r w:rsidRPr="00152E85">
        <w:rPr>
          <w:rFonts w:asciiTheme="minorHAnsi" w:eastAsiaTheme="minorEastAsia" w:hAnsiTheme="minorHAnsi" w:cstheme="minorBidi"/>
          <w:noProof/>
          <w:sz w:val="22"/>
          <w:szCs w:val="22"/>
          <w:lang w:val="de-AT" w:eastAsia="de-AT"/>
        </w:rPr>
        <w:drawing>
          <wp:inline distT="0" distB="0" distL="0" distR="0" wp14:anchorId="12E3C7C7" wp14:editId="71C40F6E">
            <wp:extent cx="5759450" cy="3223260"/>
            <wp:effectExtent l="0" t="0" r="0" b="0"/>
            <wp:docPr id="1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25EB0897-F1C2-4DDF-B997-455BF850F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25EB0897-F1C2-4DDF-B997-455BF850FC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4623" b="10352"/>
                    <a:stretch/>
                  </pic:blipFill>
                  <pic:spPr bwMode="auto">
                    <a:xfrm>
                      <a:off x="0" y="0"/>
                      <a:ext cx="5759450" cy="32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39412" w14:textId="57F27FFD" w:rsidR="001C4C86" w:rsidRDefault="001C4C86" w:rsidP="001C4C86">
      <w:pPr>
        <w:spacing w:before="0" w:after="200"/>
        <w:rPr>
          <w:rFonts w:eastAsia="Arial"/>
          <w:iCs/>
          <w:sz w:val="22"/>
          <w:szCs w:val="22"/>
          <w:lang w:val="de-AT" w:eastAsia="de-AT"/>
        </w:rPr>
      </w:pPr>
      <w:r w:rsidRPr="00152E85">
        <w:rPr>
          <w:rFonts w:eastAsia="Arial"/>
          <w:b/>
          <w:bCs/>
          <w:iCs/>
          <w:sz w:val="22"/>
          <w:szCs w:val="22"/>
          <w:lang w:val="de-AT" w:eastAsia="de-AT"/>
        </w:rPr>
        <w:t>(Hinweis</w:t>
      </w:r>
      <w:r w:rsidRPr="00152E85">
        <w:rPr>
          <w:rFonts w:eastAsia="Arial"/>
          <w:iCs/>
          <w:sz w:val="22"/>
          <w:szCs w:val="22"/>
          <w:lang w:val="de-AT" w:eastAsia="de-AT"/>
        </w:rPr>
        <w:t>: Das Vereinsbüro will auch immer informiert werden, ob alles funktioniert! Beachten Sie das C</w:t>
      </w:r>
      <w:r w:rsidR="00924918">
        <w:rPr>
          <w:rFonts w:eastAsia="Arial"/>
          <w:iCs/>
          <w:sz w:val="22"/>
          <w:szCs w:val="22"/>
          <w:lang w:val="de-AT" w:eastAsia="de-AT"/>
        </w:rPr>
        <w:t>C!)</w:t>
      </w:r>
    </w:p>
    <w:p w14:paraId="54596F1C" w14:textId="0D24F344" w:rsidR="00B03BE1" w:rsidRPr="00152E85" w:rsidRDefault="00081D7A" w:rsidP="001C4C86">
      <w:pPr>
        <w:spacing w:before="0" w:after="200"/>
        <w:rPr>
          <w:rFonts w:eastAsia="Arial"/>
          <w:iCs/>
          <w:sz w:val="22"/>
          <w:szCs w:val="22"/>
          <w:lang w:val="de-AT" w:eastAsia="de-AT"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96229" wp14:editId="5F106D54">
                <wp:simplePos x="0" y="0"/>
                <wp:positionH relativeFrom="column">
                  <wp:posOffset>2993390</wp:posOffset>
                </wp:positionH>
                <wp:positionV relativeFrom="paragraph">
                  <wp:posOffset>6985</wp:posOffset>
                </wp:positionV>
                <wp:extent cx="2844000" cy="648000"/>
                <wp:effectExtent l="0" t="0" r="13970" b="19050"/>
                <wp:wrapNone/>
                <wp:docPr id="16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648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1472B" w14:textId="08923FB6" w:rsidR="00924918" w:rsidRDefault="00924918" w:rsidP="00924918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Mit lieben Grüßen,</w:t>
                            </w:r>
                          </w:p>
                          <w:p w14:paraId="6DA2D95E" w14:textId="5FDD1E25" w:rsidR="00924918" w:rsidRPr="00907FFE" w:rsidRDefault="00924918" w:rsidP="00924918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Lisa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6229" id="Diagonal liegende Ecken des Rechtecks abrunden 3" o:spid="_x0000_s1026" style="position:absolute;margin-left:235.7pt;margin-top:.55pt;width:223.9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000,64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" adj="-11796480,,5400" path="m159842,l2844000,r,l2844000,488158v,88278,-71564,159842,-159842,159842l,648000r,l,159842c,71564,71564,,159842,xe" fillcolor="white [3212]" strokecolor="#936" strokeweight="2pt">
                <v:stroke joinstyle="miter"/>
                <v:formulas/>
                <v:path arrowok="t" o:connecttype="custom" o:connectlocs="159842,0;2844000,0;2844000,0;2844000,488158;2684158,648000;0,648000;0,648000;0,159842;159842,0" o:connectangles="0,0,0,0,0,0,0,0,0" textboxrect="0,0,2844000,648000"/>
                <v:textbox inset="1mm,0,0,0">
                  <w:txbxContent>
                    <w:p w14:paraId="7451472B" w14:textId="08923FB6" w:rsidR="00924918" w:rsidRDefault="00924918" w:rsidP="00924918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Mit lieben Grüßen,</w:t>
                      </w:r>
                    </w:p>
                    <w:p w14:paraId="6DA2D95E" w14:textId="5FDD1E25" w:rsidR="00924918" w:rsidRPr="00907FFE" w:rsidRDefault="00924918" w:rsidP="00924918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Lisa Muster</w:t>
                      </w:r>
                    </w:p>
                  </w:txbxContent>
                </v:textbox>
              </v:shape>
            </w:pict>
          </mc:Fallback>
        </mc:AlternateContent>
      </w:r>
      <w:r w:rsidR="00924918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64ED2" wp14:editId="20FA0867">
                <wp:simplePos x="0" y="0"/>
                <wp:positionH relativeFrom="column">
                  <wp:posOffset>-1270</wp:posOffset>
                </wp:positionH>
                <wp:positionV relativeFrom="paragraph">
                  <wp:posOffset>6985</wp:posOffset>
                </wp:positionV>
                <wp:extent cx="2844000" cy="360000"/>
                <wp:effectExtent l="0" t="0" r="13970" b="21590"/>
                <wp:wrapNone/>
                <wp:docPr id="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0439B" w14:textId="1AE4EE88" w:rsidR="00B03BE1" w:rsidRPr="00907FFE" w:rsidRDefault="00924918" w:rsidP="00B03BE1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meine.trainerin</w:t>
                            </w:r>
                            <w:r w:rsidR="00B03BE1">
                              <w:rPr>
                                <w:color w:val="000000" w:themeColor="text1"/>
                                <w:lang w:val="de-AT"/>
                              </w:rPr>
                              <w:t>@learnforever-kurs.at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4ED2" id="_x0000_s1027" style="position:absolute;margin-left:-.1pt;margin-top:.55pt;width:223.9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" adj="-11796480,,5400" path="m88801,l2844000,r,l2844000,271199v,49043,-39758,88801,-88801,88801l,360000r,l,88801c,39758,39758,,88801,xe" fillcolor="white [3212]" strokecolor="#936" strokeweight="2pt">
                <v:stroke joinstyle="miter"/>
                <v:formulas/>
                <v:path arrowok="t" o:connecttype="custom" o:connectlocs="88801,0;2844000,0;2844000,0;2844000,271199;2755199,360000;0,360000;0,360000;0,88801;88801,0" o:connectangles="0,0,0,0,0,0,0,0,0" textboxrect="0,0,2844000,360000"/>
                <v:textbox inset="1mm,0,0,0">
                  <w:txbxContent>
                    <w:p w14:paraId="61E0439B" w14:textId="1AE4EE88" w:rsidR="00B03BE1" w:rsidRPr="00907FFE" w:rsidRDefault="00924918" w:rsidP="00B03BE1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meine.trainerin</w:t>
                      </w:r>
                      <w:r w:rsidR="00B03BE1">
                        <w:rPr>
                          <w:color w:val="000000" w:themeColor="text1"/>
                          <w:lang w:val="de-AT"/>
                        </w:rPr>
                        <w:t>@learnforever-kurs.at</w:t>
                      </w:r>
                    </w:p>
                  </w:txbxContent>
                </v:textbox>
              </v:shape>
            </w:pict>
          </mc:Fallback>
        </mc:AlternateContent>
      </w:r>
    </w:p>
    <w:p w14:paraId="288F86D9" w14:textId="071C251D" w:rsidR="001C4C86" w:rsidRPr="00152E85" w:rsidRDefault="001C4C86" w:rsidP="001C4C86">
      <w:pPr>
        <w:spacing w:after="120"/>
        <w:rPr>
          <w:b/>
          <w:sz w:val="22"/>
          <w:szCs w:val="22"/>
          <w:lang w:val="de-AT" w:eastAsia="de-AT"/>
        </w:rPr>
      </w:pPr>
    </w:p>
    <w:p w14:paraId="2534EDA7" w14:textId="2253B788" w:rsidR="001C4C86" w:rsidRDefault="00924918" w:rsidP="001C4C86">
      <w:pPr>
        <w:jc w:val="both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0A9AA" wp14:editId="459C0DCF">
                <wp:simplePos x="0" y="0"/>
                <wp:positionH relativeFrom="column">
                  <wp:posOffset>-1270</wp:posOffset>
                </wp:positionH>
                <wp:positionV relativeFrom="paragraph">
                  <wp:posOffset>97155</wp:posOffset>
                </wp:positionV>
                <wp:extent cx="2844000" cy="1620000"/>
                <wp:effectExtent l="0" t="0" r="13970" b="18415"/>
                <wp:wrapNone/>
                <wp:docPr id="4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162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3DF5D" w14:textId="280F107D" w:rsidR="00B03BE1" w:rsidRDefault="00B03BE1" w:rsidP="00B03BE1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Hallo liebe Frau </w:t>
                            </w:r>
                            <w:r w:rsidR="001B6643">
                              <w:rPr>
                                <w:color w:val="000000" w:themeColor="text1"/>
                                <w:lang w:val="de-AT"/>
                              </w:rPr>
                              <w:t>Trainerin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,</w:t>
                            </w:r>
                          </w:p>
                          <w:p w14:paraId="39EAE6AF" w14:textId="50EFF198" w:rsidR="00B03BE1" w:rsidRPr="00907FFE" w:rsidRDefault="00B03BE1" w:rsidP="00B03BE1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ich mache gerade die Übung zum Lernpaket und schreibe eine E-Mail an Sie. Ich bin sehr sto</w:t>
                            </w:r>
                            <w:r w:rsidR="00081D7A">
                              <w:rPr>
                                <w:color w:val="000000" w:themeColor="text1"/>
                                <w:lang w:val="de-AT"/>
                              </w:rPr>
                              <w:t>lz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 </w:t>
                            </w:r>
                            <w:r w:rsidR="00081D7A">
                              <w:rPr>
                                <w:color w:val="000000" w:themeColor="text1"/>
                                <w:lang w:val="de-AT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 xml:space="preserve">nd glücklich. Endlich kann ich das ohne Hilfe machen.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A9AA" id="_x0000_s1028" style="position:absolute;left:0;text-align:left;margin-left:-.1pt;margin-top:7.65pt;width:223.9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000,16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" adj="-11796480,,5400" path="m399605,l2844000,r,l2844000,1220395v,220696,-178909,399605,-399605,399605l,1620000r,l,399605c,178909,178909,,399605,xe" fillcolor="white [3212]" strokecolor="#936" strokeweight="2pt">
                <v:stroke joinstyle="miter"/>
                <v:formulas/>
                <v:path arrowok="t" o:connecttype="custom" o:connectlocs="399605,0;2844000,0;2844000,0;2844000,1220395;2444395,1620000;0,1620000;0,1620000;0,399605;399605,0" o:connectangles="0,0,0,0,0,0,0,0,0" textboxrect="0,0,2844000,1620000"/>
                <v:textbox inset="1mm,0,0,0">
                  <w:txbxContent>
                    <w:p w14:paraId="5A03DF5D" w14:textId="280F107D" w:rsidR="00B03BE1" w:rsidRDefault="00B03BE1" w:rsidP="00B03BE1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 xml:space="preserve">Hallo liebe Frau </w:t>
                      </w:r>
                      <w:r w:rsidR="001B6643">
                        <w:rPr>
                          <w:color w:val="000000" w:themeColor="text1"/>
                          <w:lang w:val="de-AT"/>
                        </w:rPr>
                        <w:t>Trainerin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>,</w:t>
                      </w:r>
                    </w:p>
                    <w:p w14:paraId="39EAE6AF" w14:textId="50EFF198" w:rsidR="00B03BE1" w:rsidRPr="00907FFE" w:rsidRDefault="00B03BE1" w:rsidP="00B03BE1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ich mache gerade die Übung zum Lernpaket und schreibe eine E-Mail an Sie. Ich bin sehr sto</w:t>
                      </w:r>
                      <w:r w:rsidR="00081D7A">
                        <w:rPr>
                          <w:color w:val="000000" w:themeColor="text1"/>
                          <w:lang w:val="de-AT"/>
                        </w:rPr>
                        <w:t>lz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 </w:t>
                      </w:r>
                      <w:r w:rsidR="00081D7A">
                        <w:rPr>
                          <w:color w:val="000000" w:themeColor="text1"/>
                          <w:lang w:val="de-AT"/>
                        </w:rPr>
                        <w:t>u</w:t>
                      </w:r>
                      <w:r>
                        <w:rPr>
                          <w:color w:val="000000" w:themeColor="text1"/>
                          <w:lang w:val="de-AT"/>
                        </w:rPr>
                        <w:t xml:space="preserve">nd glücklich. Endlich kann ich das ohne Hilfe machen. </w:t>
                      </w:r>
                    </w:p>
                  </w:txbxContent>
                </v:textbox>
              </v:shape>
            </w:pict>
          </mc:Fallback>
        </mc:AlternateContent>
      </w:r>
    </w:p>
    <w:p w14:paraId="7A8DE9B2" w14:textId="3E1708AF" w:rsidR="001C4C86" w:rsidRDefault="00081D7A" w:rsidP="001C4C86">
      <w:pPr>
        <w:jc w:val="both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E8EDC" wp14:editId="05FC9FD6">
                <wp:simplePos x="0" y="0"/>
                <wp:positionH relativeFrom="column">
                  <wp:posOffset>2993390</wp:posOffset>
                </wp:positionH>
                <wp:positionV relativeFrom="paragraph">
                  <wp:posOffset>123825</wp:posOffset>
                </wp:positionV>
                <wp:extent cx="2844000" cy="360000"/>
                <wp:effectExtent l="0" t="0" r="13970" b="21590"/>
                <wp:wrapNone/>
                <wp:docPr id="10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57F3A" w14:textId="73A1A91D" w:rsidR="00924918" w:rsidRPr="00907FFE" w:rsidRDefault="00924918" w:rsidP="00924918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vereinsbüro@learnforever-kurs.at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EDC" id="_x0000_s1029" style="position:absolute;left:0;text-align:left;margin-left:235.7pt;margin-top:9.75pt;width:223.9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" adj="-11796480,,5400" path="m88801,l2844000,r,l2844000,271199v,49043,-39758,88801,-88801,88801l,360000r,l,88801c,39758,39758,,88801,xe" fillcolor="white [3212]" strokecolor="#936" strokeweight="2pt">
                <v:stroke joinstyle="miter"/>
                <v:formulas/>
                <v:path arrowok="t" o:connecttype="custom" o:connectlocs="88801,0;2844000,0;2844000,0;2844000,271199;2755199,360000;0,360000;0,360000;0,88801;88801,0" o:connectangles="0,0,0,0,0,0,0,0,0" textboxrect="0,0,2844000,360000"/>
                <v:textbox inset="1mm,0,0,0">
                  <w:txbxContent>
                    <w:p w14:paraId="30E57F3A" w14:textId="73A1A91D" w:rsidR="00924918" w:rsidRPr="00907FFE" w:rsidRDefault="00924918" w:rsidP="00924918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vereinsbüro@learnforever-kurs.at</w:t>
                      </w:r>
                    </w:p>
                  </w:txbxContent>
                </v:textbox>
              </v:shape>
            </w:pict>
          </mc:Fallback>
        </mc:AlternateContent>
      </w:r>
    </w:p>
    <w:p w14:paraId="314B3D30" w14:textId="1ABC1FA7" w:rsidR="001C4C86" w:rsidRDefault="001C4C86" w:rsidP="001C4C86">
      <w:pPr>
        <w:jc w:val="both"/>
      </w:pPr>
    </w:p>
    <w:p w14:paraId="2E772717" w14:textId="62A83636" w:rsidR="001C4C86" w:rsidRPr="005D71C2" w:rsidRDefault="001C4C86" w:rsidP="001C4C86">
      <w:pPr>
        <w:jc w:val="both"/>
      </w:pPr>
    </w:p>
    <w:p w14:paraId="2C23703A" w14:textId="3211E633" w:rsidR="001C4C86" w:rsidRPr="005D71C2" w:rsidRDefault="00B03BE1" w:rsidP="001C4C86">
      <w:pPr>
        <w:jc w:val="both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49A3C" wp14:editId="19AA933F">
                <wp:simplePos x="0" y="0"/>
                <wp:positionH relativeFrom="column">
                  <wp:posOffset>2993390</wp:posOffset>
                </wp:positionH>
                <wp:positionV relativeFrom="paragraph">
                  <wp:posOffset>22225</wp:posOffset>
                </wp:positionV>
                <wp:extent cx="2844000" cy="360000"/>
                <wp:effectExtent l="0" t="0" r="13970" b="21590"/>
                <wp:wrapNone/>
                <wp:docPr id="6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36000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8326B" w14:textId="70358C51" w:rsidR="00B03BE1" w:rsidRPr="00907FFE" w:rsidRDefault="00B03BE1" w:rsidP="00B03BE1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AT"/>
                              </w:rPr>
                              <w:t>Unser Kurs für Frauen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9A3C" id="_x0000_s1030" style="position:absolute;left:0;text-align:left;margin-left:235.7pt;margin-top:1.75pt;width:223.9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" adj="-11796480,,5400" path="m88801,l2844000,r,l2844000,271199v,49043,-39758,88801,-88801,88801l,360000r,l,88801c,39758,39758,,88801,xe" fillcolor="white [3212]" strokecolor="#936" strokeweight="2pt">
                <v:stroke joinstyle="miter"/>
                <v:formulas/>
                <v:path arrowok="t" o:connecttype="custom" o:connectlocs="88801,0;2844000,0;2844000,0;2844000,271199;2755199,360000;0,360000;0,360000;0,88801;88801,0" o:connectangles="0,0,0,0,0,0,0,0,0" textboxrect="0,0,2844000,360000"/>
                <v:textbox inset="1mm,0,0,0">
                  <w:txbxContent>
                    <w:p w14:paraId="34C8326B" w14:textId="70358C51" w:rsidR="00B03BE1" w:rsidRPr="00907FFE" w:rsidRDefault="00B03BE1" w:rsidP="00B03BE1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lang w:val="de-AT"/>
                        </w:rPr>
                        <w:t>Unser Kurs für Frauen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C86" w:rsidRPr="005D71C2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F63E" w14:textId="77777777" w:rsidR="00F05F43" w:rsidRDefault="00F05F43" w:rsidP="00F759F3">
      <w:r>
        <w:separator/>
      </w:r>
    </w:p>
  </w:endnote>
  <w:endnote w:type="continuationSeparator" w:id="0">
    <w:p w14:paraId="11EBAEBB" w14:textId="77777777" w:rsidR="00F05F43" w:rsidRDefault="00F05F43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31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3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74A0C2FD" w:rsidR="005B71B6" w:rsidRPr="006852D5" w:rsidRDefault="001C4C86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Jamer-Flagel/Verein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4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5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6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7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74A0C2FD" w:rsidR="005B71B6" w:rsidRPr="006852D5" w:rsidRDefault="001C4C86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Jamer-Flagel/Verein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8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9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0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4850" w14:textId="77777777" w:rsidR="00F05F43" w:rsidRDefault="00F05F43" w:rsidP="00F759F3">
      <w:r>
        <w:separator/>
      </w:r>
    </w:p>
  </w:footnote>
  <w:footnote w:type="continuationSeparator" w:id="0">
    <w:p w14:paraId="6DCCC633" w14:textId="77777777" w:rsidR="00F05F43" w:rsidRDefault="00F05F43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1D7A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5B90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6643"/>
    <w:rsid w:val="001B798A"/>
    <w:rsid w:val="001C0E27"/>
    <w:rsid w:val="001C2F13"/>
    <w:rsid w:val="001C438C"/>
    <w:rsid w:val="001C4704"/>
    <w:rsid w:val="001C4C86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1C30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0F89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7A8A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6816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24918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3BE1"/>
    <w:rsid w:val="00B045F8"/>
    <w:rsid w:val="00B0576A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3584C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05F43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4809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E-Mail-Elemente zuordnen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10</cp:revision>
  <cp:lastPrinted>2019-08-20T13:21:00Z</cp:lastPrinted>
  <dcterms:created xsi:type="dcterms:W3CDTF">2021-07-19T08:16:00Z</dcterms:created>
  <dcterms:modified xsi:type="dcterms:W3CDTF">2022-03-09T09:24:00Z</dcterms:modified>
</cp:coreProperties>
</file>