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B974" w14:textId="12329F86" w:rsidR="004D0BAE" w:rsidRPr="004D0BAE" w:rsidRDefault="004D0BAE" w:rsidP="004D0BAE">
      <w:pPr>
        <w:pStyle w:val="berschrift1"/>
      </w:pPr>
      <w:r w:rsidRPr="004D0BAE">
        <w:rPr>
          <w:noProof/>
        </w:rPr>
        <w:drawing>
          <wp:anchor distT="0" distB="0" distL="114300" distR="114300" simplePos="0" relativeHeight="251674624" behindDoc="0" locked="0" layoutInCell="1" allowOverlap="1" wp14:anchorId="4C0A2997" wp14:editId="3CEA6012">
            <wp:simplePos x="0" y="0"/>
            <wp:positionH relativeFrom="column">
              <wp:posOffset>4433570</wp:posOffset>
            </wp:positionH>
            <wp:positionV relativeFrom="paragraph">
              <wp:posOffset>265430</wp:posOffset>
            </wp:positionV>
            <wp:extent cx="365760" cy="43434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AE">
        <w:rPr>
          <w:noProof/>
        </w:rPr>
        <w:drawing>
          <wp:anchor distT="0" distB="0" distL="114300" distR="114300" simplePos="0" relativeHeight="251673600" behindDoc="1" locked="0" layoutInCell="1" allowOverlap="1" wp14:anchorId="067460B1" wp14:editId="39AE2B16">
            <wp:simplePos x="0" y="0"/>
            <wp:positionH relativeFrom="column">
              <wp:posOffset>4074861</wp:posOffset>
            </wp:positionH>
            <wp:positionV relativeFrom="paragraph">
              <wp:posOffset>12675</wp:posOffset>
            </wp:positionV>
            <wp:extent cx="1233253" cy="1110772"/>
            <wp:effectExtent l="0" t="0" r="508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3253" cy="111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Infoblatt: </w:t>
      </w:r>
      <w:r w:rsidRPr="004D0BAE">
        <w:t>E-Mail</w:t>
      </w:r>
    </w:p>
    <w:p w14:paraId="26CE2311" w14:textId="77777777" w:rsidR="004D0BAE" w:rsidRPr="00C05501" w:rsidRDefault="004D0BAE" w:rsidP="004D0BAE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 xml:space="preserve">Was ist eine E-Mail? </w:t>
      </w:r>
    </w:p>
    <w:p w14:paraId="4D241885" w14:textId="38580B80" w:rsidR="004D0BAE" w:rsidRPr="00C05501" w:rsidRDefault="004D0BAE" w:rsidP="0004538B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Eine E-Mail ist ein elektronischer Brief. Das </w:t>
      </w:r>
      <w:r w:rsidRPr="00F7558F">
        <w:rPr>
          <w:rFonts w:eastAsia="Arial"/>
          <w:b/>
          <w:bCs/>
          <w:iCs/>
          <w:szCs w:val="24"/>
          <w:lang w:val="de-AT" w:eastAsia="de-AT"/>
        </w:rPr>
        <w:t>E-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steht für elektronisch und </w:t>
      </w:r>
      <w:r w:rsidRPr="00F7558F">
        <w:rPr>
          <w:rFonts w:eastAsia="Arial"/>
          <w:b/>
          <w:bCs/>
          <w:iCs/>
          <w:szCs w:val="24"/>
          <w:lang w:val="de-AT" w:eastAsia="de-AT"/>
        </w:rPr>
        <w:t>Mail</w:t>
      </w:r>
      <w:r w:rsidRPr="00C05501">
        <w:rPr>
          <w:rFonts w:eastAsia="Arial"/>
          <w:b/>
          <w:bCs/>
          <w:iCs/>
          <w:color w:val="FF0000"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ist der englische Begriff für Post. </w:t>
      </w:r>
    </w:p>
    <w:p w14:paraId="73CFB3AF" w14:textId="77777777" w:rsidR="004D0BAE" w:rsidRPr="00C05501" w:rsidRDefault="004D0BAE" w:rsidP="004D0BAE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>Wie ist eine E-Mail aufgebaut?</w:t>
      </w:r>
    </w:p>
    <w:p w14:paraId="022D2ECC" w14:textId="77777777" w:rsidR="004D0BAE" w:rsidRPr="00C05501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Ähnlich wie beim Brief gibt es die Kopfzeile und den Textkörper.</w:t>
      </w:r>
    </w:p>
    <w:p w14:paraId="49A7EE3C" w14:textId="65AF3EC3" w:rsidR="004D0BAE" w:rsidRPr="00C05501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Die Kopfzeile wird </w:t>
      </w:r>
      <w:r w:rsidRPr="00C05501">
        <w:rPr>
          <w:rFonts w:eastAsia="Arial"/>
          <w:b/>
          <w:bCs/>
          <w:iCs/>
          <w:szCs w:val="24"/>
          <w:lang w:val="de-AT" w:eastAsia="de-AT"/>
        </w:rPr>
        <w:t>„</w:t>
      </w:r>
      <w:r w:rsidRPr="00223417">
        <w:rPr>
          <w:rFonts w:eastAsia="Arial"/>
          <w:iCs/>
          <w:szCs w:val="24"/>
          <w:lang w:val="de-AT" w:eastAsia="de-AT"/>
        </w:rPr>
        <w:t>Header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“ </w:t>
      </w:r>
      <w:r w:rsidRPr="00C05501">
        <w:rPr>
          <w:rFonts w:eastAsia="Arial"/>
          <w:iCs/>
          <w:szCs w:val="24"/>
          <w:lang w:val="de-AT" w:eastAsia="de-AT"/>
        </w:rPr>
        <w:t xml:space="preserve">genannt und besteht aus </w:t>
      </w:r>
      <w:r>
        <w:rPr>
          <w:rFonts w:eastAsia="Arial"/>
          <w:iCs/>
          <w:szCs w:val="24"/>
          <w:lang w:val="de-AT" w:eastAsia="de-AT"/>
        </w:rPr>
        <w:t xml:space="preserve">der </w:t>
      </w:r>
      <w:r w:rsidRPr="00C05501">
        <w:rPr>
          <w:rFonts w:eastAsia="Arial"/>
          <w:iCs/>
          <w:szCs w:val="24"/>
          <w:lang w:val="de-AT" w:eastAsia="de-AT"/>
        </w:rPr>
        <w:t>Absender</w:t>
      </w:r>
      <w:r>
        <w:rPr>
          <w:rFonts w:eastAsia="Arial"/>
          <w:iCs/>
          <w:szCs w:val="24"/>
          <w:lang w:val="de-AT" w:eastAsia="de-AT"/>
        </w:rPr>
        <w:t>angabe</w:t>
      </w:r>
      <w:r w:rsidRPr="00C05501">
        <w:rPr>
          <w:rFonts w:eastAsia="Arial"/>
          <w:iCs/>
          <w:szCs w:val="24"/>
          <w:lang w:val="de-AT" w:eastAsia="de-AT"/>
        </w:rPr>
        <w:t>,</w:t>
      </w:r>
      <w:r>
        <w:rPr>
          <w:rFonts w:eastAsia="Arial"/>
          <w:iCs/>
          <w:szCs w:val="24"/>
          <w:lang w:val="de-AT" w:eastAsia="de-AT"/>
        </w:rPr>
        <w:t xml:space="preserve"> einem </w:t>
      </w:r>
      <w:r w:rsidRPr="00C05501">
        <w:rPr>
          <w:rFonts w:eastAsia="Arial"/>
          <w:iCs/>
          <w:szCs w:val="24"/>
          <w:lang w:val="de-AT" w:eastAsia="de-AT"/>
        </w:rPr>
        <w:t xml:space="preserve">Datum und </w:t>
      </w:r>
      <w:r>
        <w:rPr>
          <w:rFonts w:eastAsia="Arial"/>
          <w:iCs/>
          <w:szCs w:val="24"/>
          <w:lang w:val="de-AT" w:eastAsia="de-AT"/>
        </w:rPr>
        <w:t xml:space="preserve">der </w:t>
      </w:r>
      <w:r w:rsidRPr="00C05501">
        <w:rPr>
          <w:rFonts w:eastAsia="Arial"/>
          <w:iCs/>
          <w:szCs w:val="24"/>
          <w:lang w:val="de-AT" w:eastAsia="de-AT"/>
        </w:rPr>
        <w:t>Betreff</w:t>
      </w:r>
      <w:r>
        <w:rPr>
          <w:rFonts w:eastAsia="Arial"/>
          <w:iCs/>
          <w:szCs w:val="24"/>
          <w:lang w:val="de-AT" w:eastAsia="de-AT"/>
        </w:rPr>
        <w:t>-Zeile</w:t>
      </w:r>
      <w:r w:rsidRPr="00C05501">
        <w:rPr>
          <w:rFonts w:eastAsia="Arial"/>
          <w:iCs/>
          <w:szCs w:val="24"/>
          <w:lang w:val="de-AT" w:eastAsia="de-AT"/>
        </w:rPr>
        <w:t xml:space="preserve">. </w:t>
      </w:r>
    </w:p>
    <w:p w14:paraId="4A6B47B7" w14:textId="3037206F" w:rsidR="004D0BAE" w:rsidRPr="00C05501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Im Textkörper, </w:t>
      </w:r>
      <w:r w:rsidRPr="00C05501">
        <w:rPr>
          <w:rFonts w:eastAsia="Arial"/>
          <w:b/>
          <w:bCs/>
          <w:iCs/>
          <w:szCs w:val="24"/>
          <w:lang w:val="de-AT" w:eastAsia="de-AT"/>
        </w:rPr>
        <w:t>„</w:t>
      </w:r>
      <w:r w:rsidRPr="00223417">
        <w:rPr>
          <w:rFonts w:eastAsia="Arial"/>
          <w:iCs/>
          <w:szCs w:val="24"/>
          <w:lang w:val="de-AT" w:eastAsia="de-AT"/>
        </w:rPr>
        <w:t>Body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“ </w:t>
      </w:r>
      <w:r w:rsidRPr="00C05501">
        <w:rPr>
          <w:rFonts w:eastAsia="Arial"/>
          <w:iCs/>
          <w:szCs w:val="24"/>
          <w:lang w:val="de-AT" w:eastAsia="de-AT"/>
        </w:rPr>
        <w:t>genannt, steht der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Inhalt der E-Mail und die Signatur. </w:t>
      </w:r>
      <w:r w:rsidR="00223417">
        <w:rPr>
          <w:rFonts w:eastAsia="Arial"/>
          <w:iCs/>
          <w:szCs w:val="24"/>
          <w:lang w:val="de-AT" w:eastAsia="de-AT"/>
        </w:rPr>
        <w:t>Die Signatur besteht in der Regel u</w:t>
      </w:r>
      <w:r w:rsidR="00AA21AC">
        <w:rPr>
          <w:rFonts w:eastAsia="Arial"/>
          <w:iCs/>
          <w:szCs w:val="24"/>
          <w:lang w:val="de-AT" w:eastAsia="de-AT"/>
        </w:rPr>
        <w:t>nter anderem</w:t>
      </w:r>
      <w:r w:rsidR="00223417">
        <w:rPr>
          <w:rFonts w:eastAsia="Arial"/>
          <w:iCs/>
          <w:szCs w:val="24"/>
          <w:lang w:val="de-AT" w:eastAsia="de-AT"/>
        </w:rPr>
        <w:t xml:space="preserve"> aus der </w:t>
      </w:r>
      <w:r w:rsidR="00223417" w:rsidRPr="00223417">
        <w:rPr>
          <w:rFonts w:eastAsia="Arial"/>
          <w:iCs/>
          <w:szCs w:val="24"/>
          <w:lang w:val="de-AT" w:eastAsia="de-AT"/>
        </w:rPr>
        <w:t>Anschrift und der Telefonnummer.</w:t>
      </w:r>
    </w:p>
    <w:p w14:paraId="10AB221B" w14:textId="36C964FD" w:rsidR="004D0BAE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Zusätzlich gibt es</w:t>
      </w:r>
      <w:r w:rsidRPr="00C05501">
        <w:rPr>
          <w:rFonts w:eastAsia="Arial"/>
          <w:iCs/>
          <w:szCs w:val="24"/>
          <w:lang w:val="de-AT" w:eastAsia="de-AT"/>
        </w:rPr>
        <w:t xml:space="preserve"> noch Anhänge einer E-Mail, die </w:t>
      </w:r>
      <w:r>
        <w:rPr>
          <w:rFonts w:eastAsia="Arial"/>
          <w:iCs/>
          <w:szCs w:val="24"/>
          <w:lang w:val="de-AT" w:eastAsia="de-AT"/>
        </w:rPr>
        <w:t>„</w:t>
      </w:r>
      <w:r w:rsidRPr="00223417">
        <w:rPr>
          <w:rFonts w:eastAsia="Arial"/>
          <w:iCs/>
          <w:szCs w:val="24"/>
          <w:lang w:val="de-AT" w:eastAsia="de-AT"/>
        </w:rPr>
        <w:t>Attachments</w:t>
      </w:r>
      <w:r>
        <w:rPr>
          <w:rFonts w:eastAsia="Arial"/>
          <w:b/>
          <w:bCs/>
          <w:iCs/>
          <w:szCs w:val="24"/>
          <w:lang w:val="de-AT" w:eastAsia="de-AT"/>
        </w:rPr>
        <w:t>“</w:t>
      </w:r>
      <w:r w:rsidRPr="00C05501">
        <w:rPr>
          <w:rFonts w:eastAsia="Arial"/>
          <w:iCs/>
          <w:szCs w:val="24"/>
          <w:lang w:val="de-AT" w:eastAsia="de-AT"/>
        </w:rPr>
        <w:t>.</w:t>
      </w:r>
    </w:p>
    <w:p w14:paraId="673419EC" w14:textId="77777777" w:rsidR="002F0257" w:rsidRPr="00C05501" w:rsidRDefault="002F0257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</w:p>
    <w:p w14:paraId="10482B7F" w14:textId="56543E4B" w:rsidR="004D0BAE" w:rsidRPr="00C05501" w:rsidRDefault="00533034" w:rsidP="00223417">
      <w:pPr>
        <w:spacing w:after="120"/>
        <w:jc w:val="center"/>
        <w:rPr>
          <w:rFonts w:eastAsia="Arial"/>
          <w:iCs/>
          <w:szCs w:val="24"/>
          <w:lang w:val="de-AT" w:eastAsia="de-AT"/>
        </w:rPr>
      </w:pPr>
      <w:r w:rsidRPr="00F7558F">
        <w:rPr>
          <w:rFonts w:eastAsia="Arial"/>
          <w:iCs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42353" wp14:editId="2A55237E">
                <wp:simplePos x="0" y="0"/>
                <wp:positionH relativeFrom="column">
                  <wp:posOffset>-54610</wp:posOffset>
                </wp:positionH>
                <wp:positionV relativeFrom="paragraph">
                  <wp:posOffset>3069590</wp:posOffset>
                </wp:positionV>
                <wp:extent cx="1150620" cy="624840"/>
                <wp:effectExtent l="0" t="0" r="11430" b="22860"/>
                <wp:wrapNone/>
                <wp:docPr id="29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2484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85C49" w14:textId="51E89B0F" w:rsidR="00F7558F" w:rsidRPr="00223417" w:rsidRDefault="00F7558F" w:rsidP="00F7558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 xml:space="preserve">Signatur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br/>
                              <w:t>(Unterschrift)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2353" id="Diagonal liegende Ecken des Rechtecks abrunden 3" o:spid="_x0000_s1026" style="position:absolute;left:0;text-align:left;margin-left:-4.3pt;margin-top:241.7pt;width:90.6pt;height:4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620,624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" adj="-11796480,,5400" path="m154129,r996491,l1150620,r,470711c1150620,555834,1081614,624840,996491,624840l,624840r,l,154129c,69006,69006,,154129,xe" filled="f" strokecolor="#936" strokeweight="2pt">
                <v:stroke joinstyle="miter"/>
                <v:formulas/>
                <v:path arrowok="t" o:connecttype="custom" o:connectlocs="154129,0;1150620,0;1150620,0;1150620,470711;996491,624840;0,624840;0,624840;0,154129;154129,0" o:connectangles="0,0,0,0,0,0,0,0,0" textboxrect="0,0,1150620,624840"/>
                <v:textbox inset="1mm,0,0,0">
                  <w:txbxContent>
                    <w:p w14:paraId="4B585C49" w14:textId="51E89B0F" w:rsidR="00F7558F" w:rsidRPr="00223417" w:rsidRDefault="00F7558F" w:rsidP="00F7558F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 xml:space="preserve">Signatur </w:t>
                      </w: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br/>
                        <w:t>(Unterschrift)</w:t>
                      </w:r>
                    </w:p>
                  </w:txbxContent>
                </v:textbox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D705E" wp14:editId="0D0B4D32">
                <wp:simplePos x="0" y="0"/>
                <wp:positionH relativeFrom="column">
                  <wp:posOffset>-367030</wp:posOffset>
                </wp:positionH>
                <wp:positionV relativeFrom="paragraph">
                  <wp:posOffset>231775</wp:posOffset>
                </wp:positionV>
                <wp:extent cx="781050" cy="1303020"/>
                <wp:effectExtent l="0" t="0" r="19050" b="11430"/>
                <wp:wrapNone/>
                <wp:docPr id="25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3030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9FA40" w14:textId="648183D3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Header (Kopfzeile)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705E" id="_x0000_s1027" style="position:absolute;left:0;text-align:left;margin-left:-28.9pt;margin-top:18.25pt;width:61.5pt;height:10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1303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" adj="-11796480,,5400" path="m192662,l781050,r,l781050,1110358v,106404,-86258,192662,-192662,192662l,1303020r,l,192662c,86258,86258,,192662,xe" filled="f" strokecolor="#936" strokeweight="2pt">
                <v:stroke joinstyle="miter"/>
                <v:formulas/>
                <v:path arrowok="t" o:connecttype="custom" o:connectlocs="192662,0;781050,0;781050,0;781050,1110358;588388,1303020;0,1303020;0,1303020;0,192662;192662,0" o:connectangles="0,0,0,0,0,0,0,0,0" textboxrect="0,0,781050,1303020"/>
                <v:textbox inset="1mm,0,0,0">
                  <w:txbxContent>
                    <w:p w14:paraId="1079FA40" w14:textId="648183D3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Header (Kopfzeile)</w:t>
                      </w:r>
                    </w:p>
                  </w:txbxContent>
                </v:textbox>
              </v:shape>
            </w:pict>
          </mc:Fallback>
        </mc:AlternateContent>
      </w:r>
      <w:r w:rsidR="00F7558F" w:rsidRPr="00F7558F">
        <w:rPr>
          <w:rFonts w:eastAsia="Arial"/>
          <w:iCs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E3CCF" wp14:editId="78E698BC">
                <wp:simplePos x="0" y="0"/>
                <wp:positionH relativeFrom="column">
                  <wp:posOffset>600710</wp:posOffset>
                </wp:positionH>
                <wp:positionV relativeFrom="paragraph">
                  <wp:posOffset>2193290</wp:posOffset>
                </wp:positionV>
                <wp:extent cx="3710940" cy="457200"/>
                <wp:effectExtent l="0" t="0" r="22860" b="19050"/>
                <wp:wrapNone/>
                <wp:docPr id="30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4572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E845D" w14:textId="52EB1989" w:rsidR="00F7558F" w:rsidRPr="00223417" w:rsidRDefault="00F7558F" w:rsidP="00F7558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Body (Inhalt der E-Mail)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3CCF" id="_x0000_s1028" style="position:absolute;left:0;text-align:left;margin-left:47.3pt;margin-top:172.7pt;width:292.2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094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" adj="-11796480,,5400" path="m112778,l3710940,r,l3710940,344422v,62286,-50492,112778,-112778,112778l,457200r,l,112778c,50492,50492,,112778,xe" filled="f" strokecolor="#936" strokeweight="2pt">
                <v:stroke joinstyle="miter"/>
                <v:formulas/>
                <v:path arrowok="t" o:connecttype="custom" o:connectlocs="112778,0;3710940,0;3710940,0;3710940,344422;3598162,457200;0,457200;0,457200;0,112778;112778,0" o:connectangles="0,0,0,0,0,0,0,0,0" textboxrect="0,0,3710940,457200"/>
                <v:textbox inset="1mm,0,0,0">
                  <w:txbxContent>
                    <w:p w14:paraId="5FAE845D" w14:textId="52EB1989" w:rsidR="00F7558F" w:rsidRPr="00223417" w:rsidRDefault="00F7558F" w:rsidP="00F7558F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Body (Inhalt der E-Mail)</w:t>
                      </w:r>
                    </w:p>
                  </w:txbxContent>
                </v:textbox>
              </v:shape>
            </w:pict>
          </mc:Fallback>
        </mc:AlternateContent>
      </w:r>
      <w:r w:rsidR="00F7558F" w:rsidRPr="00F7558F">
        <w:rPr>
          <w:rFonts w:eastAsia="Arial"/>
          <w:iCs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5A69D6" wp14:editId="026206EF">
                <wp:simplePos x="0" y="0"/>
                <wp:positionH relativeFrom="column">
                  <wp:posOffset>381000</wp:posOffset>
                </wp:positionH>
                <wp:positionV relativeFrom="paragraph">
                  <wp:posOffset>2914015</wp:posOffset>
                </wp:positionV>
                <wp:extent cx="400050" cy="152400"/>
                <wp:effectExtent l="19050" t="57150" r="0" b="190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B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30pt;margin-top:229.45pt;width:31.5pt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" strokecolor="#936" strokeweight="2.25pt">
                <v:stroke endarrow="block"/>
              </v:shape>
            </w:pict>
          </mc:Fallback>
        </mc:AlternateContent>
      </w:r>
      <w:r w:rsidR="00F7558F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83781" wp14:editId="30F1C7FC">
                <wp:simplePos x="0" y="0"/>
                <wp:positionH relativeFrom="column">
                  <wp:posOffset>4952365</wp:posOffset>
                </wp:positionH>
                <wp:positionV relativeFrom="paragraph">
                  <wp:posOffset>1771015</wp:posOffset>
                </wp:positionV>
                <wp:extent cx="937260" cy="571500"/>
                <wp:effectExtent l="0" t="0" r="15240" b="19050"/>
                <wp:wrapNone/>
                <wp:docPr id="9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5715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D175" w14:textId="0FBE25AF" w:rsidR="00223417" w:rsidRPr="00223417" w:rsidRDefault="00D868A7" w:rsidP="0022341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Attachment (Anhang)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3781" id="_x0000_s1029" style="position:absolute;left:0;text-align:left;margin-left:389.95pt;margin-top:139.45pt;width:73.8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26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" adj="-11796480,,5400" path="m140972,l937260,r,l937260,430528v,77857,-63115,140972,-140972,140972l,571500r,l,140972c,63115,63115,,140972,xe" fillcolor="white [3212]" strokecolor="#936" strokeweight="2pt">
                <v:stroke joinstyle="miter"/>
                <v:formulas/>
                <v:path arrowok="t" o:connecttype="custom" o:connectlocs="140972,0;937260,0;937260,0;937260,430528;796288,571500;0,571500;0,571500;0,140972;140972,0" o:connectangles="0,0,0,0,0,0,0,0,0" textboxrect="0,0,937260,571500"/>
                <v:textbox inset="1mm,0,0,0">
                  <w:txbxContent>
                    <w:p w14:paraId="07F6D175" w14:textId="0FBE25AF" w:rsidR="00223417" w:rsidRPr="00223417" w:rsidRDefault="00D868A7" w:rsidP="0022341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Attachment (Anhang)</w:t>
                      </w:r>
                    </w:p>
                  </w:txbxContent>
                </v:textbox>
              </v:shape>
            </w:pict>
          </mc:Fallback>
        </mc:AlternateContent>
      </w:r>
      <w:r w:rsidR="00F7558F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E6375" wp14:editId="7946FF01">
                <wp:simplePos x="0" y="0"/>
                <wp:positionH relativeFrom="column">
                  <wp:posOffset>3694430</wp:posOffset>
                </wp:positionH>
                <wp:positionV relativeFrom="paragraph">
                  <wp:posOffset>1831975</wp:posOffset>
                </wp:positionV>
                <wp:extent cx="1257300" cy="251460"/>
                <wp:effectExtent l="19050" t="57150" r="19050" b="3429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251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C40" id="Gerade Verbindung mit Pfeil 10" o:spid="_x0000_s1026" type="#_x0000_t32" style="position:absolute;margin-left:290.9pt;margin-top:144.25pt;width:99pt;height:19.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" strokecolor="#936" strokeweight="2.25pt">
                <v:stroke endarrow="block"/>
              </v:shape>
            </w:pict>
          </mc:Fallback>
        </mc:AlternateContent>
      </w:r>
      <w:r w:rsidR="00F7558F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513AC" wp14:editId="7D72379B">
                <wp:simplePos x="0" y="0"/>
                <wp:positionH relativeFrom="column">
                  <wp:posOffset>1720850</wp:posOffset>
                </wp:positionH>
                <wp:positionV relativeFrom="paragraph">
                  <wp:posOffset>147955</wp:posOffset>
                </wp:positionV>
                <wp:extent cx="1600200" cy="304800"/>
                <wp:effectExtent l="0" t="0" r="19050" b="19050"/>
                <wp:wrapNone/>
                <wp:docPr id="4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48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DB2CA" w14:textId="53DB81B4" w:rsidR="00223417" w:rsidRPr="00223417" w:rsidRDefault="00223417" w:rsidP="0022341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 w:rsidRPr="00223417"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Absender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13AC" id="_x0000_s1030" style="position:absolute;left:0;text-align:left;margin-left:135.5pt;margin-top:11.65pt;width:12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" adj="-11796480,,5400" path="m75185,l1600200,r,l1600200,229615v,41524,-33661,75185,-75185,75185l,304800r,l,75185c,33661,33661,,75185,xe" fillcolor="white [3212]" strokecolor="#936" strokeweight="2pt">
                <v:stroke joinstyle="miter"/>
                <v:formulas/>
                <v:path arrowok="t" o:connecttype="custom" o:connectlocs="75185,0;1600200,0;1600200,0;1600200,229615;1525015,304800;0,304800;0,304800;0,75185;75185,0" o:connectangles="0,0,0,0,0,0,0,0,0" textboxrect="0,0,1600200,304800"/>
                <v:textbox inset="1mm,0,0,0">
                  <w:txbxContent>
                    <w:p w14:paraId="4BFDB2CA" w14:textId="53DB81B4" w:rsidR="00223417" w:rsidRPr="00223417" w:rsidRDefault="00223417" w:rsidP="0022341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 w:rsidRPr="00223417">
                        <w:rPr>
                          <w:color w:val="000000" w:themeColor="text1"/>
                          <w:sz w:val="20"/>
                          <w:lang w:val="de-AT"/>
                        </w:rPr>
                        <w:t>Absender</w:t>
                      </w:r>
                    </w:p>
                  </w:txbxContent>
                </v:textbox>
              </v:shape>
            </w:pict>
          </mc:Fallback>
        </mc:AlternateContent>
      </w:r>
      <w:r w:rsidR="00F7558F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ECDA3" wp14:editId="39AA8519">
                <wp:simplePos x="0" y="0"/>
                <wp:positionH relativeFrom="column">
                  <wp:posOffset>2208530</wp:posOffset>
                </wp:positionH>
                <wp:positionV relativeFrom="paragraph">
                  <wp:posOffset>498475</wp:posOffset>
                </wp:positionV>
                <wp:extent cx="2034540" cy="647700"/>
                <wp:effectExtent l="0" t="0" r="22860" b="19050"/>
                <wp:wrapNone/>
                <wp:docPr id="27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6477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D3FBA" w14:textId="000B1DDC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Adressaten: An wen wird die E-Mail verschickt?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CDA3" id="_x0000_s1031" style="position:absolute;left:0;text-align:left;margin-left:173.9pt;margin-top:39.25pt;width:160.2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454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" adj="-11796480,,5400" path="m159768,l2034540,r,l2034540,487932v,88237,-71531,159768,-159768,159768l,647700r,l,159768c,71531,71531,,159768,xe" fillcolor="white [3212]" strokecolor="#936" strokeweight="2pt">
                <v:stroke joinstyle="miter"/>
                <v:formulas/>
                <v:path arrowok="t" o:connecttype="custom" o:connectlocs="159768,0;2034540,0;2034540,0;2034540,487932;1874772,647700;0,647700;0,647700;0,159768;159768,0" o:connectangles="0,0,0,0,0,0,0,0,0" textboxrect="0,0,2034540,647700"/>
                <v:textbox inset="1mm,0,0,0">
                  <w:txbxContent>
                    <w:p w14:paraId="48CD3FBA" w14:textId="000B1DDC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Adressaten: An wen wird die E-Mail verschickt?</w:t>
                      </w:r>
                    </w:p>
                  </w:txbxContent>
                </v:textbox>
              </v:shape>
            </w:pict>
          </mc:Fallback>
        </mc:AlternateContent>
      </w:r>
      <w:r w:rsidR="00F7558F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4D237" wp14:editId="7A2DCA92">
                <wp:simplePos x="0" y="0"/>
                <wp:positionH relativeFrom="column">
                  <wp:posOffset>1758950</wp:posOffset>
                </wp:positionH>
                <wp:positionV relativeFrom="paragraph">
                  <wp:posOffset>1184275</wp:posOffset>
                </wp:positionV>
                <wp:extent cx="2179320" cy="304800"/>
                <wp:effectExtent l="0" t="0" r="11430" b="19050"/>
                <wp:wrapNone/>
                <wp:docPr id="26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048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812CA" w14:textId="58DA2BFA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Betreffzeile: Worum geht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D237" id="_x0000_s1032" style="position:absolute;left:0;text-align:left;margin-left:138.5pt;margin-top:93.25pt;width:171.6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932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" adj="-11796480,,5400" path="m75185,l2179320,r,l2179320,229615v,41524,-33661,75185,-75185,75185l,304800r,l,75185c,33661,33661,,75185,xe" fillcolor="white [3212]" strokecolor="#936" strokeweight="2pt">
                <v:stroke joinstyle="miter"/>
                <v:formulas/>
                <v:path arrowok="t" o:connecttype="custom" o:connectlocs="75185,0;2179320,0;2179320,0;2179320,229615;2104135,304800;0,304800;0,304800;0,75185;75185,0" o:connectangles="0,0,0,0,0,0,0,0,0" textboxrect="0,0,2179320,304800"/>
                <v:textbox inset="1mm,0,0,0">
                  <w:txbxContent>
                    <w:p w14:paraId="407812CA" w14:textId="58DA2BFA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Betreffzeile: Worum geht es?</w:t>
                      </w:r>
                    </w:p>
                  </w:txbxContent>
                </v:textbox>
              </v:shape>
            </w:pict>
          </mc:Fallback>
        </mc:AlternateContent>
      </w:r>
      <w:r w:rsidR="00D868A7" w:rsidRPr="00D868A7">
        <w:rPr>
          <w:rFonts w:eastAsia="Arial"/>
          <w:iCs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11CFF" wp14:editId="5D431AF9">
                <wp:simplePos x="0" y="0"/>
                <wp:positionH relativeFrom="column">
                  <wp:posOffset>814070</wp:posOffset>
                </wp:positionH>
                <wp:positionV relativeFrom="paragraph">
                  <wp:posOffset>5984875</wp:posOffset>
                </wp:positionV>
                <wp:extent cx="3429000" cy="365760"/>
                <wp:effectExtent l="0" t="0" r="19050" b="15240"/>
                <wp:wrapNone/>
                <wp:docPr id="18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576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5ACB" w14:textId="0BE81F22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Body (Inhalt der E-Mail)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1CFF" id="_x0000_s1033" style="position:absolute;left:0;text-align:left;margin-left:64.1pt;margin-top:471.25pt;width:270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" adj="-11796480,,5400" path="m90222,l3429000,r,l3429000,275538v,49828,-40394,90222,-90222,90222l,365760r,l,90222c,40394,40394,,90222,xe" fillcolor="white [3212]" strokecolor="#936" strokeweight="2pt">
                <v:stroke joinstyle="miter"/>
                <v:formulas/>
                <v:path arrowok="t" o:connecttype="custom" o:connectlocs="90222,0;3429000,0;3429000,0;3429000,275538;3338778,365760;0,365760;0,365760;0,90222;90222,0" o:connectangles="0,0,0,0,0,0,0,0,0" textboxrect="0,0,3429000,365760"/>
                <v:textbox inset="1mm,0,0,0">
                  <w:txbxContent>
                    <w:p w14:paraId="54CC5ACB" w14:textId="0BE81F22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Body (Inhalt der E-Mail)</w:t>
                      </w:r>
                    </w:p>
                  </w:txbxContent>
                </v:textbox>
              </v:shape>
            </w:pict>
          </mc:Fallback>
        </mc:AlternateContent>
      </w:r>
      <w:r w:rsidR="00D868A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06BEE" wp14:editId="726EAA9A">
                <wp:simplePos x="0" y="0"/>
                <wp:positionH relativeFrom="column">
                  <wp:posOffset>814070</wp:posOffset>
                </wp:positionH>
                <wp:positionV relativeFrom="paragraph">
                  <wp:posOffset>6685915</wp:posOffset>
                </wp:positionV>
                <wp:extent cx="621030" cy="312420"/>
                <wp:effectExtent l="19050" t="38100" r="45720" b="3048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" cy="312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B53C" id="Gerade Verbindung mit Pfeil 17" o:spid="_x0000_s1026" type="#_x0000_t32" style="position:absolute;margin-left:64.1pt;margin-top:526.45pt;width:48.9pt;height:24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" strokecolor="#936" strokeweight="2.25pt">
                <v:stroke endarrow="block"/>
              </v:shape>
            </w:pict>
          </mc:Fallback>
        </mc:AlternateContent>
      </w:r>
      <w:r w:rsidR="00D868A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72A39" wp14:editId="1A93BA94">
                <wp:simplePos x="0" y="0"/>
                <wp:positionH relativeFrom="column">
                  <wp:posOffset>-85090</wp:posOffset>
                </wp:positionH>
                <wp:positionV relativeFrom="paragraph">
                  <wp:posOffset>6731635</wp:posOffset>
                </wp:positionV>
                <wp:extent cx="899160" cy="571500"/>
                <wp:effectExtent l="0" t="0" r="15240" b="19050"/>
                <wp:wrapNone/>
                <wp:docPr id="14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715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6E83F" w14:textId="0B1F1E71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 xml:space="preserve">Signatur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br/>
                              <w:t>(Unterschrift)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2A39" id="_x0000_s1034" style="position:absolute;left:0;text-align:left;margin-left:-6.7pt;margin-top:530.05pt;width:70.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16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" adj="-11796480,,5400" path="m140972,l899160,r,l899160,430528v,77857,-63115,140972,-140972,140972l,571500r,l,140972c,63115,63115,,140972,xe" fillcolor="white [3212]" strokecolor="#936" strokeweight="2pt">
                <v:stroke joinstyle="miter"/>
                <v:formulas/>
                <v:path arrowok="t" o:connecttype="custom" o:connectlocs="140972,0;899160,0;899160,0;899160,430528;758188,571500;0,571500;0,571500;0,140972;140972,0" o:connectangles="0,0,0,0,0,0,0,0,0" textboxrect="0,0,899160,571500"/>
                <v:textbox inset="1mm,0,0,0">
                  <w:txbxContent>
                    <w:p w14:paraId="4AC6E83F" w14:textId="0B1F1E71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 xml:space="preserve">Signatur </w:t>
                      </w: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br/>
                        <w:t>(Unterschrift)</w:t>
                      </w:r>
                    </w:p>
                  </w:txbxContent>
                </v:textbox>
              </v:shape>
            </w:pict>
          </mc:Fallback>
        </mc:AlternateContent>
      </w:r>
      <w:r w:rsidR="00223417" w:rsidRPr="00223417">
        <w:rPr>
          <w:rFonts w:eastAsia="Arial"/>
          <w:iCs/>
          <w:noProof/>
          <w:szCs w:val="24"/>
          <w:lang w:val="de-AT" w:eastAsia="de-AT"/>
        </w:rPr>
        <w:drawing>
          <wp:inline distT="0" distB="0" distL="0" distR="0" wp14:anchorId="31E9AC75" wp14:editId="30697125">
            <wp:extent cx="4602611" cy="2910840"/>
            <wp:effectExtent l="152400" t="152400" r="369570" b="3657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1121" cy="2922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B957C4" w14:textId="6A92646F" w:rsidR="004D0BAE" w:rsidRPr="00C05501" w:rsidRDefault="004D0BAE" w:rsidP="004D0BAE">
      <w:pPr>
        <w:spacing w:after="120"/>
        <w:jc w:val="center"/>
        <w:rPr>
          <w:rFonts w:eastAsia="Arial"/>
          <w:b/>
          <w:bCs/>
          <w:iCs/>
          <w:szCs w:val="24"/>
          <w:lang w:val="de-AT" w:eastAsia="de-AT"/>
        </w:rPr>
      </w:pPr>
    </w:p>
    <w:p w14:paraId="497DF174" w14:textId="77777777" w:rsidR="002F0257" w:rsidRDefault="002F0257">
      <w:pPr>
        <w:spacing w:before="0" w:after="200"/>
        <w:rPr>
          <w:rFonts w:eastAsia="Arial"/>
          <w:b/>
          <w:bCs/>
          <w:iCs/>
          <w:color w:val="993366"/>
          <w:szCs w:val="36"/>
          <w:lang w:val="de-AT" w:eastAsia="de-AT"/>
        </w:rPr>
      </w:pPr>
      <w:r>
        <w:rPr>
          <w:lang w:val="de-AT" w:eastAsia="de-AT"/>
        </w:rPr>
        <w:br w:type="page"/>
      </w:r>
    </w:p>
    <w:p w14:paraId="5068CF9F" w14:textId="54D34EAC" w:rsidR="004D0BAE" w:rsidRPr="00C05501" w:rsidRDefault="004D0BAE" w:rsidP="0004538B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lastRenderedPageBreak/>
        <w:t>Was ist eine E-Mail-Adresse und wie ist sie aufgebaut?</w:t>
      </w:r>
    </w:p>
    <w:p w14:paraId="3E43C8B1" w14:textId="36A680CA" w:rsidR="00D641C3" w:rsidRDefault="004D0BAE" w:rsidP="00D641C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Eine </w:t>
      </w:r>
      <w:r w:rsidR="0004538B">
        <w:rPr>
          <w:rFonts w:eastAsia="Arial"/>
          <w:iCs/>
          <w:szCs w:val="24"/>
          <w:lang w:val="de-AT" w:eastAsia="de-AT"/>
        </w:rPr>
        <w:t>E-Mail-A</w:t>
      </w:r>
      <w:r w:rsidRPr="00C05501">
        <w:rPr>
          <w:rFonts w:eastAsia="Arial"/>
          <w:iCs/>
          <w:szCs w:val="24"/>
          <w:lang w:val="de-AT" w:eastAsia="de-AT"/>
        </w:rPr>
        <w:t xml:space="preserve">dresse ist eine </w:t>
      </w:r>
      <w:r w:rsidR="00F31647">
        <w:rPr>
          <w:rFonts w:eastAsia="Arial"/>
          <w:iCs/>
          <w:szCs w:val="24"/>
          <w:lang w:val="de-AT" w:eastAsia="de-AT"/>
        </w:rPr>
        <w:t xml:space="preserve">Adresse, die für das Versenden und Empfangen von E-Mails genutzt wird. </w:t>
      </w:r>
      <w:r w:rsidR="00D641C3">
        <w:rPr>
          <w:rFonts w:eastAsia="Arial"/>
          <w:iCs/>
          <w:szCs w:val="24"/>
          <w:lang w:val="de-AT" w:eastAsia="de-AT"/>
        </w:rPr>
        <w:t>Sie wird dem Empfänger/der Empfängerin angezeigt, damit diese/r erkennt, von wem die E-Mail kommt. Eine E-Mail-Adresse</w:t>
      </w:r>
      <w:r w:rsidR="00F31647">
        <w:rPr>
          <w:rFonts w:eastAsia="Arial"/>
          <w:iCs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besteht aus </w:t>
      </w:r>
      <w:r w:rsidR="00F31647">
        <w:rPr>
          <w:rFonts w:eastAsia="Arial"/>
          <w:iCs/>
          <w:szCs w:val="24"/>
          <w:lang w:val="de-AT" w:eastAsia="de-AT"/>
        </w:rPr>
        <w:t>vier</w:t>
      </w:r>
      <w:r w:rsidRPr="00C05501">
        <w:rPr>
          <w:rFonts w:eastAsia="Arial"/>
          <w:iCs/>
          <w:szCs w:val="24"/>
          <w:lang w:val="de-AT" w:eastAsia="de-AT"/>
        </w:rPr>
        <w:t xml:space="preserve"> Teilen</w:t>
      </w:r>
      <w:r w:rsidR="00D641C3">
        <w:rPr>
          <w:rFonts w:eastAsia="Arial"/>
          <w:iCs/>
          <w:szCs w:val="24"/>
          <w:lang w:val="de-AT" w:eastAsia="de-AT"/>
        </w:rPr>
        <w:t>:</w:t>
      </w:r>
    </w:p>
    <w:p w14:paraId="1856AD02" w14:textId="025B2C57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E-Mail-Name</w:t>
      </w:r>
    </w:p>
    <w:p w14:paraId="782CE74B" w14:textId="4B3789AF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@-Zeichen (gesprochen </w:t>
      </w:r>
      <w:proofErr w:type="spellStart"/>
      <w:r>
        <w:rPr>
          <w:rFonts w:eastAsia="Arial"/>
          <w:iCs/>
          <w:szCs w:val="24"/>
          <w:lang w:val="de-AT" w:eastAsia="de-AT"/>
        </w:rPr>
        <w:t>ät</w:t>
      </w:r>
      <w:proofErr w:type="spellEnd"/>
      <w:r>
        <w:rPr>
          <w:rFonts w:eastAsia="Arial"/>
          <w:iCs/>
          <w:szCs w:val="24"/>
          <w:lang w:val="de-AT" w:eastAsia="de-AT"/>
        </w:rPr>
        <w:t>; bezeichnet als Klammeraffe)</w:t>
      </w:r>
    </w:p>
    <w:p w14:paraId="0D7EB3D7" w14:textId="230DFB51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Anbieter oder Domain </w:t>
      </w:r>
    </w:p>
    <w:p w14:paraId="2CA7A0F2" w14:textId="3B386009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Länderkennzeichen (z. B. .at für Österreich)</w:t>
      </w:r>
    </w:p>
    <w:p w14:paraId="1B505C71" w14:textId="7EC0B841" w:rsidR="00D641C3" w:rsidRDefault="00C32537" w:rsidP="00D641C3">
      <w:pPr>
        <w:spacing w:after="120"/>
        <w:rPr>
          <w:rFonts w:eastAsia="Arial"/>
          <w:iCs/>
          <w:szCs w:val="24"/>
          <w:lang w:val="de-AT" w:eastAsia="de-AT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CF14E" wp14:editId="5C7A17BB">
                <wp:simplePos x="0" y="0"/>
                <wp:positionH relativeFrom="column">
                  <wp:posOffset>753110</wp:posOffset>
                </wp:positionH>
                <wp:positionV relativeFrom="paragraph">
                  <wp:posOffset>59690</wp:posOffset>
                </wp:positionV>
                <wp:extent cx="2316480" cy="586740"/>
                <wp:effectExtent l="0" t="0" r="26670" b="22860"/>
                <wp:wrapNone/>
                <wp:docPr id="31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8674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A5BE6" w14:textId="3948C7F8" w:rsidR="00D641C3" w:rsidRPr="00907FFE" w:rsidRDefault="00D641C3" w:rsidP="00D641C3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erika.muster@learnforever.at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F14E" id="_x0000_s1035" style="position:absolute;margin-left:59.3pt;margin-top:4.7pt;width:182.4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648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" adj="-11796480,,5400" path="m144731,l2316480,r,l2316480,442009v,79933,-64798,144731,-144731,144731l,586740r,l,144731c,64798,64798,,144731,xe" fillcolor="#f2f2f2 [3052]" strokecolor="#936" strokeweight="2pt">
                <v:stroke joinstyle="miter"/>
                <v:formulas/>
                <v:path arrowok="t" o:connecttype="custom" o:connectlocs="144731,0;2316480,0;2316480,0;2316480,442009;2171749,586740;0,586740;0,586740;0,144731;144731,0" o:connectangles="0,0,0,0,0,0,0,0,0" textboxrect="0,0,2316480,586740"/>
                <v:textbox inset="1mm,0,0,0">
                  <w:txbxContent>
                    <w:p w14:paraId="433A5BE6" w14:textId="3948C7F8" w:rsidR="00D641C3" w:rsidRPr="00907FFE" w:rsidRDefault="00D641C3" w:rsidP="00D641C3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erika.muster@learnforever.at</w:t>
                      </w:r>
                    </w:p>
                  </w:txbxContent>
                </v:textbox>
              </v:shape>
            </w:pict>
          </mc:Fallback>
        </mc:AlternateContent>
      </w:r>
    </w:p>
    <w:p w14:paraId="3D770081" w14:textId="6E4C3FD6" w:rsidR="00D641C3" w:rsidRDefault="00D641C3" w:rsidP="00D641C3">
      <w:p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Beispiel:</w:t>
      </w:r>
    </w:p>
    <w:p w14:paraId="0DB71201" w14:textId="072E005B" w:rsidR="00D641C3" w:rsidRPr="00D641C3" w:rsidRDefault="00D641C3" w:rsidP="00D641C3">
      <w:pPr>
        <w:spacing w:after="120"/>
        <w:rPr>
          <w:rFonts w:eastAsia="Arial"/>
          <w:iCs/>
          <w:szCs w:val="24"/>
          <w:lang w:val="de-AT" w:eastAsia="de-AT"/>
        </w:rPr>
      </w:pPr>
    </w:p>
    <w:p w14:paraId="7B0835E7" w14:textId="0E717CA1" w:rsidR="004D0BAE" w:rsidRPr="00C05501" w:rsidRDefault="004D0BAE" w:rsidP="00C32537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>Wie kann ich E-Mails versenden?</w:t>
      </w:r>
    </w:p>
    <w:p w14:paraId="42476448" w14:textId="0C880662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Um E-Mails zu empfangen und zu versenden, brauchen Sie…</w:t>
      </w:r>
    </w:p>
    <w:p w14:paraId="5091DB29" w14:textId="3C3C22B5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… einen Internetzugang, </w:t>
      </w:r>
    </w:p>
    <w:p w14:paraId="06919634" w14:textId="19D1294C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… eine eigene E-Mail-Adresse   </w:t>
      </w:r>
    </w:p>
    <w:p w14:paraId="1A3C085C" w14:textId="356ED1F9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… und ein E-Mail-Programm oder Webmail</w:t>
      </w:r>
      <w:r w:rsidR="00C32537">
        <w:rPr>
          <w:rFonts w:eastAsia="Arial"/>
          <w:iCs/>
          <w:szCs w:val="24"/>
          <w:lang w:val="de-AT" w:eastAsia="de-AT"/>
        </w:rPr>
        <w:t>.</w:t>
      </w:r>
    </w:p>
    <w:p w14:paraId="4463472F" w14:textId="0A90037E" w:rsidR="004D0BAE" w:rsidRPr="00C05501" w:rsidRDefault="004D0BAE" w:rsidP="00C32537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>Nutze ich ein E</w:t>
      </w:r>
      <w:r w:rsidR="00C32537">
        <w:rPr>
          <w:lang w:val="de-AT" w:eastAsia="de-AT"/>
        </w:rPr>
        <w:t>-</w:t>
      </w:r>
      <w:r w:rsidRPr="00C05501">
        <w:rPr>
          <w:lang w:val="de-AT" w:eastAsia="de-AT"/>
        </w:rPr>
        <w:t>Mail-Programm oder Webmail?</w:t>
      </w:r>
    </w:p>
    <w:p w14:paraId="5D1DC47A" w14:textId="582BAA38" w:rsidR="004D0BAE" w:rsidRPr="00C05501" w:rsidRDefault="00C32537" w:rsidP="004D0BAE">
      <w:p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Ob Sie ein E-Mail-Programm oder Webmail nutzen, das ist Ihre Entscheidung. In den meisten Fällen </w:t>
      </w:r>
      <w:r w:rsidR="00AA21AC">
        <w:rPr>
          <w:rFonts w:eastAsia="Arial"/>
          <w:iCs/>
          <w:szCs w:val="24"/>
          <w:lang w:val="de-AT" w:eastAsia="de-AT"/>
        </w:rPr>
        <w:t xml:space="preserve">(Ausnahme z. B. Outlook) </w:t>
      </w:r>
      <w:r>
        <w:rPr>
          <w:rFonts w:eastAsia="Arial"/>
          <w:iCs/>
          <w:szCs w:val="24"/>
          <w:lang w:val="de-AT" w:eastAsia="de-AT"/>
        </w:rPr>
        <w:t>sind beide kostenlos.</w:t>
      </w:r>
    </w:p>
    <w:p w14:paraId="5A07710F" w14:textId="77777777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Hier sehen Sie die Unterschiede:</w:t>
      </w:r>
    </w:p>
    <w:p w14:paraId="2A88F6D1" w14:textId="77777777" w:rsidR="004D0BAE" w:rsidRPr="00C05501" w:rsidRDefault="004D0BAE" w:rsidP="00C32537">
      <w:pPr>
        <w:pStyle w:val="berschrift3"/>
        <w:ind w:firstLine="360"/>
        <w:rPr>
          <w:lang w:val="de-AT" w:eastAsia="de-AT"/>
        </w:rPr>
      </w:pPr>
      <w:r w:rsidRPr="00C05501">
        <w:rPr>
          <w:lang w:val="de-AT" w:eastAsia="de-AT"/>
        </w:rPr>
        <w:t>E-Mail-Programm</w:t>
      </w:r>
    </w:p>
    <w:p w14:paraId="63716B31" w14:textId="20058E1A" w:rsidR="004D0BAE" w:rsidRPr="00C05501" w:rsidRDefault="004D0BAE" w:rsidP="004D0BAE">
      <w:pPr>
        <w:numPr>
          <w:ilvl w:val="0"/>
          <w:numId w:val="21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E-Mails sind lokal am Computer gespeichert</w:t>
      </w:r>
      <w:r w:rsidR="00C32537">
        <w:rPr>
          <w:rFonts w:eastAsia="Arial"/>
          <w:iCs/>
          <w:szCs w:val="24"/>
          <w:lang w:val="de-AT" w:eastAsia="de-AT"/>
        </w:rPr>
        <w:t>.</w:t>
      </w:r>
    </w:p>
    <w:p w14:paraId="112A2AA5" w14:textId="59FBAB94" w:rsidR="004D0BAE" w:rsidRPr="00C05501" w:rsidRDefault="00D83A48" w:rsidP="004D0BAE">
      <w:pPr>
        <w:numPr>
          <w:ilvl w:val="0"/>
          <w:numId w:val="21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Das </w:t>
      </w:r>
      <w:r w:rsidR="004D0BAE" w:rsidRPr="00C05501">
        <w:rPr>
          <w:rFonts w:eastAsia="Arial"/>
          <w:iCs/>
          <w:szCs w:val="24"/>
          <w:lang w:val="de-AT" w:eastAsia="de-AT"/>
        </w:rPr>
        <w:t>Lesen, Erstellen</w:t>
      </w:r>
      <w:r w:rsidR="00C32537">
        <w:rPr>
          <w:rFonts w:eastAsia="Arial"/>
          <w:iCs/>
          <w:szCs w:val="24"/>
          <w:lang w:val="de-AT" w:eastAsia="de-AT"/>
        </w:rPr>
        <w:t xml:space="preserve"> und</w:t>
      </w:r>
      <w:r w:rsidR="004D0BAE" w:rsidRPr="00C05501">
        <w:rPr>
          <w:rFonts w:eastAsia="Arial"/>
          <w:iCs/>
          <w:szCs w:val="24"/>
          <w:lang w:val="de-AT" w:eastAsia="de-AT"/>
        </w:rPr>
        <w:t xml:space="preserve"> Löschen von E-Mails </w:t>
      </w:r>
      <w:proofErr w:type="gramStart"/>
      <w:r>
        <w:rPr>
          <w:rFonts w:eastAsia="Arial"/>
          <w:iCs/>
          <w:szCs w:val="24"/>
          <w:lang w:val="de-AT" w:eastAsia="de-AT"/>
        </w:rPr>
        <w:t>ist</w:t>
      </w:r>
      <w:proofErr w:type="gramEnd"/>
      <w:r>
        <w:rPr>
          <w:rFonts w:eastAsia="Arial"/>
          <w:iCs/>
          <w:szCs w:val="24"/>
          <w:lang w:val="de-AT" w:eastAsia="de-AT"/>
        </w:rPr>
        <w:t xml:space="preserve"> </w:t>
      </w:r>
      <w:r w:rsidR="004D0BAE" w:rsidRPr="00C05501">
        <w:rPr>
          <w:rFonts w:eastAsia="Arial"/>
          <w:iCs/>
          <w:szCs w:val="24"/>
          <w:lang w:val="de-AT" w:eastAsia="de-AT"/>
        </w:rPr>
        <w:t>auch ohne Internet möglich</w:t>
      </w:r>
      <w:r w:rsidR="00C32537">
        <w:rPr>
          <w:rFonts w:eastAsia="Arial"/>
          <w:iCs/>
          <w:szCs w:val="24"/>
          <w:lang w:val="de-AT" w:eastAsia="de-AT"/>
        </w:rPr>
        <w:t>.</w:t>
      </w:r>
    </w:p>
    <w:p w14:paraId="19B2A860" w14:textId="6590F547" w:rsidR="004D0BAE" w:rsidRPr="00C05501" w:rsidRDefault="00C32537" w:rsidP="004D0BAE">
      <w:pPr>
        <w:numPr>
          <w:ilvl w:val="0"/>
          <w:numId w:val="21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Die </w:t>
      </w:r>
      <w:r w:rsidR="004D0BAE" w:rsidRPr="00C05501">
        <w:rPr>
          <w:rFonts w:eastAsia="Arial"/>
          <w:iCs/>
          <w:szCs w:val="24"/>
          <w:lang w:val="de-AT" w:eastAsia="de-AT"/>
        </w:rPr>
        <w:t>Software für das E-Mail-Programm wird lokal am Computer installiert</w:t>
      </w:r>
      <w:r>
        <w:rPr>
          <w:rFonts w:eastAsia="Arial"/>
          <w:iCs/>
          <w:szCs w:val="24"/>
          <w:lang w:val="de-AT" w:eastAsia="de-AT"/>
        </w:rPr>
        <w:t>.</w:t>
      </w:r>
    </w:p>
    <w:p w14:paraId="689C6529" w14:textId="77777777" w:rsidR="004D0BAE" w:rsidRPr="00C05501" w:rsidRDefault="004D0BAE" w:rsidP="00C32537">
      <w:pPr>
        <w:pStyle w:val="berschrift3"/>
        <w:ind w:firstLine="360"/>
        <w:rPr>
          <w:lang w:val="de-AT" w:eastAsia="de-AT"/>
        </w:rPr>
      </w:pPr>
      <w:r w:rsidRPr="00C05501">
        <w:rPr>
          <w:lang w:val="de-AT" w:eastAsia="de-AT"/>
        </w:rPr>
        <w:t xml:space="preserve">Webmail </w:t>
      </w:r>
    </w:p>
    <w:p w14:paraId="52E1CDB4" w14:textId="26F2233C" w:rsidR="004D0BAE" w:rsidRPr="00C05501" w:rsidRDefault="004D0BAE" w:rsidP="004D0BAE">
      <w:pPr>
        <w:numPr>
          <w:ilvl w:val="0"/>
          <w:numId w:val="22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E-Mails sind in der „Cloud“ (Platz im Internet) gespeichert</w:t>
      </w:r>
      <w:r w:rsidR="00D83A48">
        <w:rPr>
          <w:rFonts w:eastAsia="Arial"/>
          <w:iCs/>
          <w:szCs w:val="24"/>
          <w:lang w:val="de-AT" w:eastAsia="de-AT"/>
        </w:rPr>
        <w:t>.</w:t>
      </w:r>
    </w:p>
    <w:p w14:paraId="3B9D5D3D" w14:textId="4B8D44F7" w:rsidR="004D0BAE" w:rsidRPr="00C05501" w:rsidRDefault="00D83A48" w:rsidP="004D0BAE">
      <w:pPr>
        <w:numPr>
          <w:ilvl w:val="0"/>
          <w:numId w:val="22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Eine </w:t>
      </w:r>
      <w:r w:rsidR="004D0BAE" w:rsidRPr="00C05501">
        <w:rPr>
          <w:rFonts w:eastAsia="Arial"/>
          <w:iCs/>
          <w:szCs w:val="24"/>
          <w:lang w:val="de-AT" w:eastAsia="de-AT"/>
        </w:rPr>
        <w:t>Internet</w:t>
      </w:r>
      <w:r>
        <w:rPr>
          <w:rFonts w:eastAsia="Arial"/>
          <w:iCs/>
          <w:szCs w:val="24"/>
          <w:lang w:val="de-AT" w:eastAsia="de-AT"/>
        </w:rPr>
        <w:t>v</w:t>
      </w:r>
      <w:r w:rsidR="004D0BAE" w:rsidRPr="00C05501">
        <w:rPr>
          <w:rFonts w:eastAsia="Arial"/>
          <w:iCs/>
          <w:szCs w:val="24"/>
          <w:lang w:val="de-AT" w:eastAsia="de-AT"/>
        </w:rPr>
        <w:t>erbindung und ein Web-Browser müssen vorhanden sein</w:t>
      </w:r>
      <w:r>
        <w:rPr>
          <w:rFonts w:eastAsia="Arial"/>
          <w:iCs/>
          <w:szCs w:val="24"/>
          <w:lang w:val="de-AT" w:eastAsia="de-AT"/>
        </w:rPr>
        <w:t>,</w:t>
      </w:r>
      <w:r w:rsidR="004D0BAE" w:rsidRPr="00C05501">
        <w:rPr>
          <w:rFonts w:eastAsia="Arial"/>
          <w:iCs/>
          <w:szCs w:val="24"/>
          <w:lang w:val="de-AT" w:eastAsia="de-AT"/>
        </w:rPr>
        <w:t xml:space="preserve"> um E-Mails zu bearbeiten.</w:t>
      </w:r>
    </w:p>
    <w:p w14:paraId="1511DB62" w14:textId="6FEAF81C" w:rsidR="004D0BAE" w:rsidRPr="00C32537" w:rsidRDefault="00D83A48" w:rsidP="00C32537">
      <w:pPr>
        <w:numPr>
          <w:ilvl w:val="0"/>
          <w:numId w:val="22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Es muss kein</w:t>
      </w:r>
      <w:r w:rsidR="004D0BAE" w:rsidRPr="00C05501">
        <w:rPr>
          <w:rFonts w:eastAsia="Arial"/>
          <w:iCs/>
          <w:szCs w:val="24"/>
          <w:lang w:val="de-AT" w:eastAsia="de-AT"/>
        </w:rPr>
        <w:t xml:space="preserve"> E-Mail-Programm lokal installiert werden</w:t>
      </w:r>
      <w:r>
        <w:rPr>
          <w:rFonts w:eastAsia="Arial"/>
          <w:iCs/>
          <w:szCs w:val="24"/>
          <w:lang w:val="de-AT" w:eastAsia="de-AT"/>
        </w:rPr>
        <w:t>.</w:t>
      </w:r>
    </w:p>
    <w:sectPr w:rsidR="004D0BAE" w:rsidRPr="00C32537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53BE" w14:textId="77777777" w:rsidR="00C64D37" w:rsidRDefault="00C64D37" w:rsidP="00F759F3">
      <w:r>
        <w:separator/>
      </w:r>
    </w:p>
  </w:endnote>
  <w:endnote w:type="continuationSeparator" w:id="0">
    <w:p w14:paraId="4242F142" w14:textId="77777777" w:rsidR="00C64D37" w:rsidRDefault="00C64D37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08BDF7B3" w:rsidR="005B71B6" w:rsidRPr="00DC18C9" w:rsidRDefault="005B71B6" w:rsidP="0004538B">
    <w:pPr>
      <w:pStyle w:val="Fuzeile"/>
      <w:tabs>
        <w:tab w:val="clear" w:pos="4536"/>
        <w:tab w:val="clear" w:pos="9072"/>
        <w:tab w:val="left" w:pos="1896"/>
      </w:tabs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EFE22A1" w:rsidR="005B71B6" w:rsidRPr="006852D5" w:rsidRDefault="0004538B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4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EFE22A1" w:rsidR="005B71B6" w:rsidRPr="006852D5" w:rsidRDefault="0004538B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4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C4EA" w14:textId="77777777" w:rsidR="00C64D37" w:rsidRDefault="00C64D37" w:rsidP="00F759F3">
      <w:r>
        <w:separator/>
      </w:r>
    </w:p>
  </w:footnote>
  <w:footnote w:type="continuationSeparator" w:id="0">
    <w:p w14:paraId="0E064706" w14:textId="77777777" w:rsidR="00C64D37" w:rsidRDefault="00C64D37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695B4F"/>
    <w:multiLevelType w:val="hybridMultilevel"/>
    <w:tmpl w:val="FF32AA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4C07A45"/>
    <w:multiLevelType w:val="hybridMultilevel"/>
    <w:tmpl w:val="EBF0E2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75A0"/>
    <w:multiLevelType w:val="hybridMultilevel"/>
    <w:tmpl w:val="8996C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20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4538B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3417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025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0BAE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3034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1A42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1AC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2537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4D37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1C3"/>
    <w:rsid w:val="00D64C33"/>
    <w:rsid w:val="00D66E4D"/>
    <w:rsid w:val="00D7216F"/>
    <w:rsid w:val="00D73214"/>
    <w:rsid w:val="00D74AC1"/>
    <w:rsid w:val="00D7689B"/>
    <w:rsid w:val="00D77947"/>
    <w:rsid w:val="00D803B5"/>
    <w:rsid w:val="00D83A48"/>
    <w:rsid w:val="00D83BD5"/>
    <w:rsid w:val="00D85CC6"/>
    <w:rsid w:val="00D86367"/>
    <w:rsid w:val="00D868A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1647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58F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31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7</cp:revision>
  <cp:lastPrinted>2019-08-20T13:21:00Z</cp:lastPrinted>
  <dcterms:created xsi:type="dcterms:W3CDTF">2021-07-19T08:16:00Z</dcterms:created>
  <dcterms:modified xsi:type="dcterms:W3CDTF">2021-09-22T15:02:00Z</dcterms:modified>
</cp:coreProperties>
</file>