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07080" w:rsidP="00907080" w:rsidRDefault="00907080" w14:paraId="3C615BF0" w14:textId="77777777">
      <w:pPr>
        <w:pStyle w:val="berschrift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8049F" wp14:editId="3F35FD56">
            <wp:simplePos x="0" y="0"/>
            <wp:positionH relativeFrom="margin">
              <wp:posOffset>4754212</wp:posOffset>
            </wp:positionH>
            <wp:positionV relativeFrom="paragraph">
              <wp:posOffset>536575</wp:posOffset>
            </wp:positionV>
            <wp:extent cx="967105" cy="316427"/>
            <wp:effectExtent l="0" t="0" r="444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11943" r="66774" b="75995"/>
                    <a:stretch/>
                  </pic:blipFill>
                  <pic:spPr bwMode="auto">
                    <a:xfrm>
                      <a:off x="0" y="0"/>
                      <a:ext cx="967105" cy="31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vhs</w:t>
      </w:r>
      <w:proofErr w:type="spellEnd"/>
      <w:r>
        <w:t>-Lernportal</w:t>
      </w:r>
    </w:p>
    <w:p w:rsidRPr="005D71C2" w:rsidR="00907080" w:rsidP="00907080" w:rsidRDefault="00907080" w14:paraId="7E10CA72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07080" w:rsidTr="13108FBB" w14:paraId="7F7B7D01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907080" w:rsidP="00CE2944" w:rsidRDefault="00907080" w14:paraId="65336375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907080" w:rsidTr="13108FBB" w14:paraId="4A053A19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3F779915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907080" w:rsidP="00CE2944" w:rsidRDefault="00907080" w14:paraId="6A388F12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8443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907080" w:rsidP="00CE2944" w:rsidRDefault="00907080" w14:paraId="16D59A94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797215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907080" w:rsidP="00CE2944" w:rsidRDefault="00907080" w14:paraId="1B97EEF8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1048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Pr="000C6D47" w:rsidR="00907080" w:rsidP="00CE2944" w:rsidRDefault="00907080" w14:paraId="2EB75359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4191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</w:tc>
      </w:tr>
      <w:tr w:rsidR="00907080" w:rsidTr="13108FBB" w14:paraId="5DFCC0C9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4592B6D6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907080" w:rsidP="00CE2944" w:rsidRDefault="00907080" w14:paraId="287CFCD8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Sprache</w:t>
            </w:r>
          </w:p>
        </w:tc>
      </w:tr>
      <w:tr w:rsidR="00907080" w:rsidTr="13108FBB" w14:paraId="7084D1DA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447CC273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="00907080" w:rsidP="00CE2944" w:rsidRDefault="00907080" w14:paraId="013C910B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Erwachsene, </w:t>
            </w:r>
            <w:proofErr w:type="gramStart"/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die Deutsch</w:t>
            </w:r>
            <w:proofErr w:type="gramEnd"/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als Zweitsprache auf den Niveaustufen</w:t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907080" w:rsidP="00CE2944" w:rsidRDefault="00907080" w14:paraId="68A7BEDE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A1, A2, B1 oder B2 lernen möchten</w:t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.</w:t>
            </w:r>
          </w:p>
          <w:p w:rsidRPr="004546F3" w:rsidR="00907080" w:rsidP="00CE2944" w:rsidRDefault="00907080" w14:paraId="0B950F9E" w14:textId="66F53965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907080" w:rsidTr="13108FBB" w14:paraId="361CB786" w14:textId="77777777">
        <w:trPr>
          <w:trHeight w:val="510"/>
        </w:trPr>
        <w:tc>
          <w:tcPr>
            <w:tcW w:w="1555" w:type="dxa"/>
            <w:tcMar/>
          </w:tcPr>
          <w:p w:rsidRPr="00A85D55" w:rsidR="00907080" w:rsidP="00CE2944" w:rsidRDefault="00907080" w14:paraId="3273790B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Pr="004546F3" w:rsidR="00907080" w:rsidP="00CE2944" w:rsidRDefault="00907080" w14:paraId="12F758F7" w14:textId="77777777">
            <w:pPr>
              <w:spacing w:after="120"/>
              <w:rPr>
                <w:sz w:val="22"/>
                <w:szCs w:val="22"/>
              </w:rPr>
            </w:pPr>
            <w:hyperlink w:history="1" w:anchor="/wws/home.php" r:id="rId9">
              <w:r w:rsidRPr="004546F3">
                <w:rPr>
                  <w:color w:val="0000FF"/>
                  <w:sz w:val="22"/>
                  <w:szCs w:val="22"/>
                  <w:u w:val="single"/>
                </w:rPr>
                <w:t>https://www.vhs-lernportal.de/wws/9.php#/wws/home.php</w:t>
              </w:r>
            </w:hyperlink>
          </w:p>
        </w:tc>
      </w:tr>
      <w:tr w:rsidR="00907080" w:rsidTr="13108FBB" w14:paraId="2063D625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06B96793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0C6D47" w:rsidR="00907080" w:rsidP="00CE2944" w:rsidRDefault="00907080" w14:paraId="11C7285B" w14:textId="77777777">
            <w:pPr>
              <w:jc w:val="both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Deutscher Volkshochschul-Verband e.V. (DVV)</w:t>
            </w:r>
            <w:r w:rsidRPr="004546F3"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  <w:t xml:space="preserve"> </w:t>
            </w:r>
          </w:p>
        </w:tc>
      </w:tr>
      <w:tr w:rsidR="00907080" w:rsidTr="13108FBB" w14:paraId="63838590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311B0DED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="00907080" w:rsidP="00CE2944" w:rsidRDefault="00907080" w14:paraId="7D73AB3C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VHS-Lernportal </w:t>
            </w:r>
            <w:r w:rsidRPr="004546F3">
              <w:rPr>
                <w:sz w:val="22"/>
                <w:szCs w:val="22"/>
              </w:rPr>
              <w:t>ist ein kostenfreies digitales Lernangebot für Deutsch als Zweitsprache, Alphabetisierung und Grundbildung</w:t>
            </w:r>
            <w:r>
              <w:rPr>
                <w:sz w:val="22"/>
                <w:szCs w:val="22"/>
              </w:rPr>
              <w:t>.</w:t>
            </w:r>
          </w:p>
          <w:p w:rsidR="00907080" w:rsidP="00CE2944" w:rsidRDefault="00907080" w14:paraId="31B424D1" w14:textId="77777777">
            <w:pPr>
              <w:jc w:val="both"/>
              <w:rPr>
                <w:sz w:val="22"/>
                <w:szCs w:val="22"/>
              </w:rPr>
            </w:pPr>
          </w:p>
          <w:p w:rsidRPr="004546F3" w:rsidR="00907080" w:rsidP="00CE2944" w:rsidRDefault="00907080" w14:paraId="75F217AF" w14:textId="597D29A9">
            <w:pPr>
              <w:jc w:val="both"/>
              <w:rPr>
                <w:sz w:val="22"/>
                <w:szCs w:val="22"/>
              </w:rPr>
            </w:pPr>
          </w:p>
        </w:tc>
      </w:tr>
      <w:tr w:rsidR="00907080" w:rsidTr="13108FBB" w14:paraId="5C99C73A" w14:textId="77777777">
        <w:trPr>
          <w:trHeight w:val="510"/>
        </w:trPr>
        <w:tc>
          <w:tcPr>
            <w:tcW w:w="1555" w:type="dxa"/>
            <w:tcMar/>
          </w:tcPr>
          <w:p w:rsidRPr="004546F3" w:rsidR="00907080" w:rsidP="00CE2944" w:rsidRDefault="00907080" w14:paraId="47A7E238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="00907080" w:rsidP="00CE2944" w:rsidRDefault="00907080" w14:paraId="0E9E5052" w14:textId="7085B541">
            <w:pPr>
              <w:jc w:val="both"/>
              <w:rPr>
                <w:sz w:val="22"/>
                <w:szCs w:val="22"/>
              </w:rPr>
            </w:pPr>
            <w:r w:rsidRPr="00E05825">
              <w:rPr>
                <w:sz w:val="22"/>
                <w:szCs w:val="22"/>
              </w:rPr>
              <w:t>Kursleiter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innen </w:t>
            </w:r>
            <w:r w:rsidRPr="00E05825">
              <w:rPr>
                <w:sz w:val="22"/>
                <w:szCs w:val="22"/>
              </w:rPr>
              <w:t>können sich kostenfrei registrieren, eigene Kurse anlegen und ihre Lernenden online begleiten</w:t>
            </w:r>
            <w:r>
              <w:rPr>
                <w:sz w:val="22"/>
                <w:szCs w:val="22"/>
              </w:rPr>
              <w:t>.</w:t>
            </w:r>
          </w:p>
          <w:p w:rsidR="00907080" w:rsidP="00CE2944" w:rsidRDefault="00907080" w14:paraId="6A7C0253" w14:textId="77777777">
            <w:pPr>
              <w:jc w:val="both"/>
              <w:rPr>
                <w:sz w:val="22"/>
                <w:szCs w:val="22"/>
              </w:rPr>
            </w:pPr>
          </w:p>
          <w:p w:rsidRPr="004546F3" w:rsidR="00907080" w:rsidP="00CE2944" w:rsidRDefault="00907080" w14:paraId="32720E42" w14:textId="50C99867">
            <w:pPr>
              <w:spacing w:after="120"/>
              <w:rPr>
                <w:sz w:val="22"/>
                <w:szCs w:val="22"/>
              </w:rPr>
            </w:pPr>
            <w:r w:rsidRPr="13108FBB" w:rsidR="13108FBB">
              <w:rPr>
                <w:sz w:val="22"/>
                <w:szCs w:val="22"/>
              </w:rPr>
              <w:t>Lernende müssen sich registrieren, um die Kurse nutzen zu können.</w:t>
            </w:r>
          </w:p>
        </w:tc>
      </w:tr>
    </w:tbl>
    <w:p w:rsidR="00907080" w:rsidP="00907080" w:rsidRDefault="00907080" w14:paraId="127CE054" w14:textId="77777777">
      <w:pPr>
        <w:jc w:val="both"/>
      </w:pPr>
    </w:p>
    <w:p w:rsidRPr="005D71C2" w:rsidR="00907080" w:rsidP="00907080" w:rsidRDefault="00907080" w14:paraId="5BB6AB57" w14:textId="77777777">
      <w:pPr>
        <w:jc w:val="both"/>
      </w:pPr>
    </w:p>
    <w:sectPr w:rsidRPr="005D71C2" w:rsidR="00907080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907080" w14:paraId="2CD3B7CB" w14:textId="28A41F9A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Silke Jamer-Flagel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Verein für Bildung und Lernen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907080" w14:paraId="2CD3B7CB" w14:textId="28A41F9A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Silke Jamer-Flagel</w:t>
                    </w:r>
                    <w:r w:rsidRPr="006852D5" w:rsidR="00340D98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Verein für Bildung und Lernen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11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080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13108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vhs-lernportal.de/wws/9.php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aad7f801759413a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a399-a6fb-4fbe-aec1-4f1a6770c87a}"/>
      </w:docPartPr>
      <w:docPartBody>
        <w:p w14:paraId="280212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3</revision>
  <lastPrinted>2020-08-12T10:33:00.0000000Z</lastPrinted>
  <dcterms:created xsi:type="dcterms:W3CDTF">2021-08-09T08:55:00.0000000Z</dcterms:created>
  <dcterms:modified xsi:type="dcterms:W3CDTF">2021-09-06T11:18:32.7685440Z</dcterms:modified>
</coreProperties>
</file>