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01936" w:rsidP="00101936" w:rsidRDefault="00101936" w14:paraId="127C2376" w14:textId="77777777">
      <w:pPr>
        <w:pStyle w:val="berschrift1"/>
      </w:pPr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317FD492" wp14:editId="100AA82E">
            <wp:simplePos x="0" y="0"/>
            <wp:positionH relativeFrom="margin">
              <wp:align>right</wp:align>
            </wp:positionH>
            <wp:positionV relativeFrom="paragraph">
              <wp:posOffset>300355</wp:posOffset>
            </wp:positionV>
            <wp:extent cx="570865" cy="683260"/>
            <wp:effectExtent l="0" t="0" r="0" b="2540"/>
            <wp:wrapThrough wrapText="bothSides">
              <wp:wrapPolygon edited="0">
                <wp:start x="2883" y="0"/>
                <wp:lineTo x="1442" y="9033"/>
                <wp:lineTo x="1442" y="17465"/>
                <wp:lineTo x="3604" y="19874"/>
                <wp:lineTo x="9370" y="21078"/>
                <wp:lineTo x="18741" y="21078"/>
                <wp:lineTo x="19462" y="19874"/>
                <wp:lineTo x="18741" y="0"/>
                <wp:lineTo x="2883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m2go.pn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29191" r="6860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82" t="17574" r="36588" b="16317"/>
                    <a:stretch/>
                  </pic:blipFill>
                  <pic:spPr bwMode="auto">
                    <a:xfrm>
                      <a:off x="0" y="0"/>
                      <a:ext cx="570865" cy="68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UISEL Game</w:t>
      </w:r>
    </w:p>
    <w:p w:rsidR="00101936" w:rsidP="00101936" w:rsidRDefault="00101936" w14:paraId="3F693212" w14:textId="77777777"/>
    <w:p w:rsidRPr="001272EC" w:rsidR="00101936" w:rsidP="00101936" w:rsidRDefault="00101936" w14:paraId="41B2ABF7" w14:textId="7777777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101936" w:rsidTr="1F685D82" w14:paraId="72EEDD3B" w14:textId="77777777">
        <w:trPr>
          <w:trHeight w:val="813"/>
        </w:trPr>
        <w:tc>
          <w:tcPr>
            <w:tcW w:w="9060" w:type="dxa"/>
            <w:gridSpan w:val="2"/>
            <w:tcMar/>
            <w:vAlign w:val="center"/>
          </w:tcPr>
          <w:p w:rsidRPr="000C6D47" w:rsidR="00101936" w:rsidP="00137B38" w:rsidRDefault="00101936" w14:paraId="7E7BEAE2" w14:textId="77777777">
            <w:pPr>
              <w:spacing w:after="120"/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</w:pPr>
            <w:r w:rsidRPr="005429E6"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  <w:t>Informationen zum recherchierten Tool</w:t>
            </w:r>
          </w:p>
        </w:tc>
      </w:tr>
      <w:tr w:rsidR="00101936" w:rsidTr="1F685D82" w14:paraId="0D06E6B7" w14:textId="77777777">
        <w:trPr>
          <w:trHeight w:val="510"/>
        </w:trPr>
        <w:tc>
          <w:tcPr>
            <w:tcW w:w="1555" w:type="dxa"/>
            <w:tcMar/>
          </w:tcPr>
          <w:p w:rsidRPr="004546F3" w:rsidR="00101936" w:rsidP="00137B38" w:rsidRDefault="00101936" w14:paraId="50AA0776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>Kategorie:</w:t>
            </w:r>
          </w:p>
        </w:tc>
        <w:tc>
          <w:tcPr>
            <w:tcW w:w="7505" w:type="dxa"/>
            <w:tcMar/>
          </w:tcPr>
          <w:p w:rsidRPr="00CC3515" w:rsidR="00101936" w:rsidP="00137B38" w:rsidRDefault="00101936" w14:paraId="25ED0A6B" w14:textId="77777777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45822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Lernsoftware</w:t>
            </w:r>
          </w:p>
          <w:p w:rsidRPr="00CC3515" w:rsidR="00101936" w:rsidP="00137B38" w:rsidRDefault="00101936" w14:paraId="11B56877" w14:textId="77777777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53974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Lernportal</w:t>
            </w:r>
            <w:r w:rsidRPr="00CC3515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 </w:t>
            </w:r>
          </w:p>
          <w:p w:rsidR="00101936" w:rsidP="00137B38" w:rsidRDefault="00101936" w14:paraId="77755C8B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13079340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☒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App</w:t>
            </w:r>
          </w:p>
          <w:p w:rsidRPr="000C6D47" w:rsidR="00101936" w:rsidP="00137B38" w:rsidRDefault="00101936" w14:paraId="6C6C2CFD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39767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954FAA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Sonstige</w:t>
            </w:r>
          </w:p>
        </w:tc>
      </w:tr>
      <w:tr w:rsidR="00101936" w:rsidTr="1F685D82" w14:paraId="09A64DAF" w14:textId="77777777">
        <w:trPr>
          <w:trHeight w:val="510"/>
        </w:trPr>
        <w:tc>
          <w:tcPr>
            <w:tcW w:w="1555" w:type="dxa"/>
            <w:tcMar/>
          </w:tcPr>
          <w:p w:rsidRPr="004546F3" w:rsidR="00101936" w:rsidP="00137B38" w:rsidRDefault="00101936" w14:paraId="5CCDB73F" w14:textId="77777777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Lernfeld:</w:t>
            </w:r>
          </w:p>
        </w:tc>
        <w:tc>
          <w:tcPr>
            <w:tcW w:w="7505" w:type="dxa"/>
            <w:tcMar/>
          </w:tcPr>
          <w:p w:rsidRPr="004546F3" w:rsidR="00101936" w:rsidP="00137B38" w:rsidRDefault="00101936" w14:paraId="5AFBD1A3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Digitale Kompetenzen</w:t>
            </w:r>
          </w:p>
        </w:tc>
      </w:tr>
      <w:tr w:rsidR="00101936" w:rsidTr="1F685D82" w14:paraId="56945538" w14:textId="77777777">
        <w:trPr>
          <w:trHeight w:val="510"/>
        </w:trPr>
        <w:tc>
          <w:tcPr>
            <w:tcW w:w="1555" w:type="dxa"/>
            <w:tcMar/>
          </w:tcPr>
          <w:p w:rsidRPr="004546F3" w:rsidR="00101936" w:rsidP="00137B38" w:rsidRDefault="00101936" w14:paraId="4BFEE287" w14:textId="77777777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Zielgruppe:</w:t>
            </w:r>
          </w:p>
        </w:tc>
        <w:tc>
          <w:tcPr>
            <w:tcW w:w="7505" w:type="dxa"/>
            <w:tcMar/>
          </w:tcPr>
          <w:p w:rsidRPr="004546F3" w:rsidR="00101936" w:rsidP="00137B38" w:rsidRDefault="00101936" w14:paraId="0C45387A" w14:textId="77777777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Erwachsene</w:t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, Seniorinnen und Senioren</w:t>
            </w:r>
          </w:p>
        </w:tc>
      </w:tr>
      <w:tr w:rsidR="00101936" w:rsidTr="1F685D82" w14:paraId="48583270" w14:textId="77777777">
        <w:trPr>
          <w:trHeight w:val="510"/>
        </w:trPr>
        <w:tc>
          <w:tcPr>
            <w:tcW w:w="1555" w:type="dxa"/>
            <w:tcMar/>
          </w:tcPr>
          <w:p w:rsidRPr="00A85D55" w:rsidR="00101936" w:rsidP="00137B38" w:rsidRDefault="00101936" w14:paraId="13962854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85D55">
              <w:rPr>
                <w:b/>
                <w:bCs/>
                <w:sz w:val="22"/>
                <w:szCs w:val="22"/>
              </w:rPr>
              <w:t>Link:</w:t>
            </w:r>
          </w:p>
        </w:tc>
        <w:tc>
          <w:tcPr>
            <w:tcW w:w="7505" w:type="dxa"/>
            <w:tcMar/>
          </w:tcPr>
          <w:p w:rsidRPr="004546F3" w:rsidR="00101936" w:rsidP="00137B38" w:rsidRDefault="00101936" w14:paraId="0295CFF9" w14:textId="77777777">
            <w:pPr>
              <w:rPr>
                <w:sz w:val="22"/>
                <w:szCs w:val="22"/>
              </w:rPr>
            </w:pPr>
            <w:hyperlink w:history="1" r:id="rId10">
              <w:r w:rsidRPr="00F1607A">
                <w:rPr>
                  <w:rStyle w:val="Hyperlink"/>
                  <w:sz w:val="22"/>
                  <w:szCs w:val="22"/>
                </w:rPr>
                <w:t>http://uisel.eu/de/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01936" w:rsidTr="1F685D82" w14:paraId="635DB266" w14:textId="77777777">
        <w:trPr>
          <w:trHeight w:val="510"/>
        </w:trPr>
        <w:tc>
          <w:tcPr>
            <w:tcW w:w="1555" w:type="dxa"/>
            <w:tcMar/>
          </w:tcPr>
          <w:p w:rsidRPr="004546F3" w:rsidR="00101936" w:rsidP="00137B38" w:rsidRDefault="00101936" w14:paraId="7A93C841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>Anbieter*in:</w:t>
            </w:r>
          </w:p>
        </w:tc>
        <w:tc>
          <w:tcPr>
            <w:tcW w:w="7505" w:type="dxa"/>
            <w:tcMar/>
          </w:tcPr>
          <w:p w:rsidRPr="000C6D47" w:rsidR="00101936" w:rsidP="00137B38" w:rsidRDefault="00101936" w14:paraId="12766718" w14:textId="77777777">
            <w:pPr>
              <w:rPr>
                <w:rFonts w:ascii="Verdana" w:hAnsi="Verdana"/>
                <w:b/>
                <w:bCs/>
                <w:color w:val="333333"/>
                <w:sz w:val="22"/>
                <w:szCs w:val="22"/>
                <w:shd w:val="clear" w:color="auto" w:fill="F0F0F0"/>
              </w:rPr>
            </w:pPr>
            <w:r w:rsidRPr="007D53AD">
              <w:rPr>
                <w:sz w:val="22"/>
                <w:szCs w:val="22"/>
              </w:rPr>
              <w:t xml:space="preserve">Virtual Campus </w:t>
            </w:r>
            <w:proofErr w:type="spellStart"/>
            <w:r w:rsidRPr="007D53AD">
              <w:rPr>
                <w:sz w:val="22"/>
                <w:szCs w:val="22"/>
              </w:rPr>
              <w:t>Lda</w:t>
            </w:r>
            <w:proofErr w:type="spellEnd"/>
          </w:p>
        </w:tc>
      </w:tr>
      <w:tr w:rsidR="00101936" w:rsidTr="1F685D82" w14:paraId="7B9624E6" w14:textId="77777777">
        <w:trPr>
          <w:trHeight w:val="510"/>
        </w:trPr>
        <w:tc>
          <w:tcPr>
            <w:tcW w:w="1555" w:type="dxa"/>
            <w:tcMar/>
          </w:tcPr>
          <w:p w:rsidRPr="004546F3" w:rsidR="00101936" w:rsidP="00137B38" w:rsidRDefault="00101936" w14:paraId="1C91D31E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 xml:space="preserve">Kurzbeschreibung: </w:t>
            </w:r>
          </w:p>
        </w:tc>
        <w:tc>
          <w:tcPr>
            <w:tcW w:w="7505" w:type="dxa"/>
            <w:tcMar/>
          </w:tcPr>
          <w:p w:rsidR="00101936" w:rsidP="00137B38" w:rsidRDefault="00101936" w14:paraId="469720E3" w14:textId="7777777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App wurde im Rahmen des Projekts </w:t>
            </w:r>
            <w:proofErr w:type="spellStart"/>
            <w:r w:rsidRPr="000501C2">
              <w:rPr>
                <w:sz w:val="22"/>
                <w:szCs w:val="22"/>
              </w:rPr>
              <w:t>Ubiquitous</w:t>
            </w:r>
            <w:proofErr w:type="spellEnd"/>
            <w:r>
              <w:rPr>
                <w:sz w:val="22"/>
                <w:szCs w:val="22"/>
              </w:rPr>
              <w:t xml:space="preserve"> Information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Seniors' Life entwickelt und dient der praktischen Unterstützung in der Anwendung mobiler Geräte. </w:t>
            </w:r>
          </w:p>
          <w:p w:rsidR="00101936" w:rsidP="00137B38" w:rsidRDefault="00101936" w14:paraId="215CD422" w14:textId="0D530FF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975F9">
              <w:rPr>
                <w:sz w:val="22"/>
                <w:szCs w:val="22"/>
              </w:rPr>
              <w:t xml:space="preserve">Die UISEL </w:t>
            </w:r>
            <w:r>
              <w:rPr>
                <w:sz w:val="22"/>
                <w:szCs w:val="22"/>
              </w:rPr>
              <w:t>App</w:t>
            </w:r>
            <w:r w:rsidRPr="004975F9">
              <w:rPr>
                <w:sz w:val="22"/>
                <w:szCs w:val="22"/>
              </w:rPr>
              <w:t xml:space="preserve"> zielt darauf ab, </w:t>
            </w:r>
            <w:r>
              <w:rPr>
                <w:sz w:val="22"/>
                <w:szCs w:val="22"/>
              </w:rPr>
              <w:t>Personen mit Gesten auf</w:t>
            </w:r>
            <w:r w:rsidRPr="004975F9">
              <w:rPr>
                <w:sz w:val="22"/>
                <w:szCs w:val="22"/>
              </w:rPr>
              <w:t xml:space="preserve"> Touch-Gerät</w:t>
            </w:r>
            <w:r>
              <w:rPr>
                <w:sz w:val="22"/>
                <w:szCs w:val="22"/>
              </w:rPr>
              <w:t>en vert</w:t>
            </w:r>
            <w:r w:rsidRPr="004975F9">
              <w:rPr>
                <w:sz w:val="22"/>
                <w:szCs w:val="22"/>
              </w:rPr>
              <w:t xml:space="preserve">raut zu </w:t>
            </w:r>
            <w:r>
              <w:rPr>
                <w:sz w:val="22"/>
                <w:szCs w:val="22"/>
              </w:rPr>
              <w:t>machen</w:t>
            </w:r>
            <w:r w:rsidRPr="004975F9">
              <w:rPr>
                <w:sz w:val="22"/>
                <w:szCs w:val="22"/>
              </w:rPr>
              <w:t>.</w:t>
            </w:r>
          </w:p>
          <w:p w:rsidRPr="004546F3" w:rsidR="00101936" w:rsidP="00137B38" w:rsidRDefault="00101936" w14:paraId="0142D29B" w14:textId="777777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01936" w:rsidTr="1F685D82" w14:paraId="7C116AF8" w14:textId="77777777">
        <w:trPr>
          <w:trHeight w:val="510"/>
        </w:trPr>
        <w:tc>
          <w:tcPr>
            <w:tcW w:w="1555" w:type="dxa"/>
            <w:tcMar/>
          </w:tcPr>
          <w:p w:rsidRPr="004546F3" w:rsidR="00101936" w:rsidP="00137B38" w:rsidRDefault="00101936" w14:paraId="4A128C48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954FAA">
              <w:rPr>
                <w:b/>
                <w:bCs/>
                <w:sz w:val="22"/>
                <w:szCs w:val="22"/>
              </w:rPr>
              <w:t>Zugang und Nutzungshinweise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05" w:type="dxa"/>
            <w:tcMar/>
          </w:tcPr>
          <w:p w:rsidR="1F685D82" w:rsidP="1F685D82" w:rsidRDefault="1F685D82" w14:paraId="33CBAFA8" w14:textId="7B872F5C">
            <w:pPr>
              <w:pStyle w:val="Standard"/>
              <w:bidi w:val="0"/>
              <w:spacing w:before="120" w:beforeAutospacing="off" w:after="120" w:afterAutospacing="off"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1F685D82" w:rsidR="1F685D82">
              <w:rPr>
                <w:sz w:val="22"/>
                <w:szCs w:val="22"/>
              </w:rPr>
              <w:t>Kostenfreie App für Android und iOS mit etwas Werbung am Ende</w:t>
            </w:r>
          </w:p>
          <w:p w:rsidRPr="004546F3" w:rsidR="00101936" w:rsidP="00137B38" w:rsidRDefault="00101936" w14:paraId="44F81383" w14:textId="77777777">
            <w:pPr>
              <w:spacing w:after="120"/>
              <w:rPr>
                <w:sz w:val="22"/>
                <w:szCs w:val="22"/>
              </w:rPr>
            </w:pPr>
          </w:p>
        </w:tc>
      </w:tr>
    </w:tbl>
    <w:p w:rsidRPr="005D71C2" w:rsidR="00101936" w:rsidP="00101936" w:rsidRDefault="00101936" w14:paraId="434198E4" w14:textId="77777777">
      <w:pPr>
        <w:jc w:val="both"/>
      </w:pPr>
    </w:p>
    <w:p w:rsidR="00101936" w:rsidP="00101936" w:rsidRDefault="00101936" w14:paraId="469332C7" w14:textId="77777777">
      <w:pPr>
        <w:jc w:val="both"/>
      </w:pPr>
    </w:p>
    <w:sectPr w:rsidR="00101936" w:rsidSect="000C3ADB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A1C" w:rsidP="00F759F3" w:rsidRDefault="00645A1C" w14:paraId="35074E41" w14:textId="77777777">
      <w:r>
        <w:separator/>
      </w:r>
    </w:p>
  </w:endnote>
  <w:endnote w:type="continuationSeparator" w:id="0">
    <w:p w:rsidR="00645A1C" w:rsidP="00F759F3" w:rsidRDefault="00645A1C" w14:paraId="06DE43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DC18C9" w:rsidR="005B71B6" w:rsidP="00F759F3" w:rsidRDefault="005B71B6" w14:paraId="3646FC88" w14:textId="77777777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F759F3" w:rsidRDefault="005B71B6" w14:paraId="03E4B934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F759F3" w:rsidRDefault="005B71B6" w14:paraId="78A1BF80" w14:textId="66E337A9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241" style="position:absolute;margin-left:421.1pt;margin-top:-20.5pt;width:42.65pt;height:52.1pt;z-index:251656704" coordsize="5416,6615" o:spid="_x0000_s1026" w14:anchorId="5672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position:absolute;left:666;top:1809;width:4750;height:3080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>
                <v:textbox inset="0,0,0,0">
                  <w:txbxContent>
                    <w:p w:rsidRPr="00F759F3" w:rsidR="005B71B6" w:rsidP="00F759F3" w:rsidRDefault="005B71B6" w14:paraId="03E4B934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F759F3" w:rsidRDefault="005B71B6" w14:paraId="78A1BF80" w14:textId="66E337A9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style="position:absolute;flip:y;visibility:visible;mso-wrap-style:square" o:spid="_x0000_s1028" strokecolor="#a5a5a5 [2092]" strokeweight="1pt" o:connectortype="straight" from="0,0" to="0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C18C9" w:rsidR="005B71B6" w:rsidP="000C3ADB" w:rsidRDefault="005B71B6" w14:paraId="48EEA72D" w14:textId="1A0A4D94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7967989A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1585"/>
              <wp:effectExtent l="0" t="0" r="13335" b="2476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1585"/>
                        <a:chOff x="0" y="34506"/>
                        <a:chExt cx="5892368" cy="661585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0C3ADB" w:rsidRDefault="005B71B6" w14:paraId="5FE7C9F7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0C3ADB" w:rsidRDefault="005B71B6" w14:paraId="5A3BED5C" w14:textId="43347618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Grafik 2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32" y="406685"/>
                          <a:ext cx="714344" cy="2481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32" style="position:absolute;margin-left:-.1pt;margin-top:-.55pt;width:463.95pt;height:52.1pt;z-index:251657728;mso-position-horizontal-relative:margin;mso-width-relative:margin;mso-height-relative:margin" coordsize="58923,6615" coordorigin=",345" o:spid="_x0000_s1029" w14:anchorId="09A4CAD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style="position:absolute;left:54173;top:2156;width:4750;height:3080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>
                <v:textbox inset="0,0,0,0">
                  <w:txbxContent>
                    <w:p w:rsidRPr="00F759F3" w:rsidR="005B71B6" w:rsidP="000C3ADB" w:rsidRDefault="005B71B6" w14:paraId="5FE7C9F7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0C3ADB" w:rsidRDefault="005B71B6" w14:paraId="5A3BED5C" w14:textId="43347618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236" style="position:absolute;left:431;top:4066;width:7143;height:248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<v:imagedata o:title="" r:id="rId2"/>
              </v:shape>
              <v:line id="Gerader Verbinder 238" style="position:absolute;flip:y;visibility:visible;mso-wrap-style:square" o:spid="_x0000_s1032" strokecolor="#a5a5a5 [2092]" strokeweight="1pt" o:connectortype="straight" from="53483,345" to="53483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/>
              <v:line id="Gerader Verbinder 239" style="position:absolute;visibility:visible;mso-wrap-style:square" o:spid="_x0000_s1033" strokecolor="#d8d8d8 [2732]" strokeweight="1.5pt" o:connectortype="straight" from="0,3364" to="52705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/>
              <w10:wrap anchorx="margin"/>
            </v:group>
          </w:pict>
        </mc:Fallback>
      </mc:AlternateContent>
    </w:r>
  </w:p>
  <w:p w:rsidR="005B71B6" w:rsidRDefault="00340D98" w14:paraId="069047FC" w14:textId="184EF0B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8636A3" wp14:editId="55EFF9E5">
              <wp:simplePos x="0" y="0"/>
              <wp:positionH relativeFrom="column">
                <wp:posOffset>798830</wp:posOffset>
              </wp:positionH>
              <wp:positionV relativeFrom="paragraph">
                <wp:posOffset>84455</wp:posOffset>
              </wp:positionV>
              <wp:extent cx="4490170" cy="343568"/>
              <wp:effectExtent l="0" t="0" r="0" b="0"/>
              <wp:wrapNone/>
              <wp:docPr id="23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170" cy="3435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6852D5" w:rsidR="00340D98" w:rsidP="00340D98" w:rsidRDefault="00101936" w14:paraId="2CD3B7CB" w14:textId="2DE38ADD">
                          <w:pPr>
                            <w:spacing w:before="0"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101936">
                            <w:rPr>
                              <w:sz w:val="16"/>
                              <w:szCs w:val="16"/>
                            </w:rPr>
                            <w:t>Mag.a</w:t>
                          </w:r>
                          <w:proofErr w:type="spellEnd"/>
                          <w:r w:rsidRPr="00101936">
                            <w:rPr>
                              <w:sz w:val="16"/>
                              <w:szCs w:val="16"/>
                            </w:rPr>
                            <w:t xml:space="preserve"> Susanne Gaulhofer/akzente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(</w:t>
                          </w:r>
                          <w:hyperlink w:history="1" r:id="rId3">
                            <w:r w:rsidRPr="002F3F24" w:rsidR="00340D9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www.learnforever.at</w:t>
                            </w:r>
                          </w:hyperlink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CC BY 4.0 Internationa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>l-Lizenz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w:history="1" r:id="rId4">
                            <w:r w:rsidRPr="006852D5" w:rsidR="00340D9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https://creativecommons.org/licenses/by/4.0/deed.de</w:t>
                            </w:r>
                          </w:hyperlink>
                          <w:r w:rsidRPr="006852D5"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feld 2" style="position:absolute;margin-left:62.9pt;margin-top:6.65pt;width:353.55pt;height:27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" w14:anchorId="6E8636A3">
              <v:textbox inset="1mm,1mm,1mm,1mm">
                <w:txbxContent>
                  <w:p w:rsidRPr="006852D5" w:rsidR="00340D98" w:rsidP="00340D98" w:rsidRDefault="00101936" w14:paraId="2CD3B7CB" w14:textId="2DE38ADD">
                    <w:pPr>
                      <w:spacing w:before="0" w:line="240" w:lineRule="auto"/>
                      <w:rPr>
                        <w:sz w:val="16"/>
                        <w:szCs w:val="16"/>
                      </w:rPr>
                    </w:pPr>
                    <w:proofErr w:type="spellStart"/>
                    <w:r w:rsidRPr="00101936">
                      <w:rPr>
                        <w:sz w:val="16"/>
                        <w:szCs w:val="16"/>
                      </w:rPr>
                      <w:t>Mag.a</w:t>
                    </w:r>
                    <w:proofErr w:type="spellEnd"/>
                    <w:r w:rsidRPr="00101936">
                      <w:rPr>
                        <w:sz w:val="16"/>
                        <w:szCs w:val="16"/>
                      </w:rPr>
                      <w:t xml:space="preserve"> Susanne Gaulhofer/akzente</w:t>
                    </w:r>
                    <w:r w:rsidR="00340D98">
                      <w:rPr>
                        <w:sz w:val="16"/>
                        <w:szCs w:val="16"/>
                      </w:rPr>
                      <w:t xml:space="preserve"> </w:t>
                    </w:r>
                    <w:r w:rsidRPr="006852D5" w:rsidR="00340D98">
                      <w:rPr>
                        <w:sz w:val="16"/>
                        <w:szCs w:val="16"/>
                      </w:rPr>
                      <w:t>(</w:t>
                    </w:r>
                    <w:hyperlink w:history="1" r:id="rId5">
                      <w:r w:rsidRPr="002F3F24" w:rsidR="00340D98">
                        <w:rPr>
                          <w:rStyle w:val="Hyperlink"/>
                          <w:sz w:val="16"/>
                          <w:szCs w:val="16"/>
                        </w:rPr>
                        <w:t>www.learnforever.at</w:t>
                      </w:r>
                    </w:hyperlink>
                    <w:r w:rsidRPr="006852D5" w:rsidR="00340D98">
                      <w:rPr>
                        <w:sz w:val="16"/>
                        <w:szCs w:val="16"/>
                      </w:rPr>
                      <w:t>)</w:t>
                    </w:r>
                    <w:r w:rsidR="00340D98">
                      <w:rPr>
                        <w:sz w:val="16"/>
                        <w:szCs w:val="16"/>
                      </w:rPr>
                      <w:t xml:space="preserve">, </w:t>
                    </w:r>
                    <w:r w:rsidRPr="006852D5" w:rsidR="00340D98">
                      <w:rPr>
                        <w:sz w:val="16"/>
                        <w:szCs w:val="16"/>
                      </w:rPr>
                      <w:t>CC BY 4.0 Internationa</w:t>
                    </w:r>
                    <w:r w:rsidR="00340D98">
                      <w:rPr>
                        <w:sz w:val="16"/>
                        <w:szCs w:val="16"/>
                      </w:rPr>
                      <w:t>l-Lizenz</w:t>
                    </w:r>
                    <w:r w:rsidRPr="006852D5" w:rsidR="00340D98">
                      <w:rPr>
                        <w:sz w:val="16"/>
                        <w:szCs w:val="16"/>
                      </w:rPr>
                      <w:t xml:space="preserve"> </w:t>
                    </w:r>
                    <w:hyperlink w:history="1" r:id="rId6">
                      <w:r w:rsidRPr="006852D5" w:rsidR="00340D98">
                        <w:rPr>
                          <w:rStyle w:val="Hyperlink"/>
                          <w:sz w:val="16"/>
                          <w:szCs w:val="16"/>
                        </w:rPr>
                        <w:t>https://creativecommons.org/licenses/by/4.0/deed.de</w:t>
                      </w:r>
                    </w:hyperlink>
                    <w:r w:rsidRPr="006852D5" w:rsidR="00340D98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A1C" w:rsidP="00F759F3" w:rsidRDefault="00645A1C" w14:paraId="264A80C7" w14:textId="77777777">
      <w:r>
        <w:separator/>
      </w:r>
    </w:p>
  </w:footnote>
  <w:footnote w:type="continuationSeparator" w:id="0">
    <w:p w:rsidR="00645A1C" w:rsidP="00F759F3" w:rsidRDefault="00645A1C" w14:paraId="5BFFB5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577103" w:rsidRDefault="005B71B6" w14:paraId="4D690B41" w14:textId="77777777">
    <w:pPr>
      <w:pStyle w:val="KeinLeerraum"/>
      <w:tabs>
        <w:tab w:val="left" w:pos="9356"/>
      </w:tabs>
    </w:pPr>
  </w:p>
  <w:p w:rsidR="005B71B6" w:rsidP="00B309FF" w:rsidRDefault="005B71B6" w14:paraId="51E1A86F" w14:textId="13830369">
    <w:pPr>
      <w:pStyle w:val="KeinLeerraum"/>
      <w:tabs>
        <w:tab w:val="left" w:pos="9356"/>
      </w:tabs>
      <w:jc w:val="center"/>
    </w:pPr>
  </w:p>
  <w:p w:rsidR="005B71B6" w:rsidP="00B309FF" w:rsidRDefault="00B309FF" w14:paraId="590792C6" w14:textId="7BC007EA">
    <w:pPr>
      <w:pStyle w:val="KeinLeerraum"/>
      <w:tabs>
        <w:tab w:val="left" w:pos="5650"/>
        <w:tab w:val="left" w:pos="9356"/>
      </w:tabs>
    </w:pPr>
    <w:r>
      <w:tab/>
    </w:r>
    <w:r>
      <w:rPr>
        <w:noProof/>
      </w:rPr>
      <w:drawing>
        <wp:anchor distT="0" distB="0" distL="114300" distR="114300" simplePos="0" relativeHeight="251660800" behindDoc="1" locked="1" layoutInCell="1" allowOverlap="1" wp14:anchorId="10FCA475" wp14:editId="42C3A6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29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8A016E" w:rsidRDefault="0054164C" w14:paraId="6C6827F0" w14:textId="1A46D23C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42B1C1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8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P="000C3ADB" w:rsidRDefault="005B71B6" w14:paraId="72D11EA4" w14:textId="6811D912">
    <w:pPr>
      <w:pStyle w:val="KeinLeerraum"/>
      <w:tabs>
        <w:tab w:val="left" w:pos="9356"/>
      </w:tabs>
      <w:jc w:val="right"/>
    </w:pPr>
  </w:p>
  <w:p w:rsidRPr="000C3ADB" w:rsidR="005B71B6" w:rsidP="000C3ADB" w:rsidRDefault="005B71B6" w14:paraId="5B916E8A" w14:textId="4E03BB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hint="default" w:ascii="Symbol" w:hAnsi="Symbol" w:eastAsia="Times New Roman"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42898"/>
    <w:multiLevelType w:val="multilevel"/>
    <w:tmpl w:val="F20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hint="default" w:ascii="Wingdings" w:hAnsi="Wingdings" w:cs="Arial" w:eastAsiaTheme="minorEastAsi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C6D47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1936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274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0D98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0EC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3F6B42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36900"/>
    <w:rsid w:val="00440096"/>
    <w:rsid w:val="00447B3C"/>
    <w:rsid w:val="004546F3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429E6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633F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D7DE3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5A1C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65887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B1B15"/>
    <w:rsid w:val="008B3CF2"/>
    <w:rsid w:val="008B5414"/>
    <w:rsid w:val="008B6B10"/>
    <w:rsid w:val="008B7754"/>
    <w:rsid w:val="008B7E1F"/>
    <w:rsid w:val="008C0744"/>
    <w:rsid w:val="008C24E6"/>
    <w:rsid w:val="008C42E1"/>
    <w:rsid w:val="008D0AD8"/>
    <w:rsid w:val="008D2ACF"/>
    <w:rsid w:val="008D32C0"/>
    <w:rsid w:val="008D51EF"/>
    <w:rsid w:val="008D6389"/>
    <w:rsid w:val="008D74EA"/>
    <w:rsid w:val="008E0C41"/>
    <w:rsid w:val="008E2B1B"/>
    <w:rsid w:val="008E41E7"/>
    <w:rsid w:val="008E4B7B"/>
    <w:rsid w:val="008E5DC4"/>
    <w:rsid w:val="008F017B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54FAA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C5834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148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85D55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9FF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84D14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424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4807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469E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3515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1210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689B"/>
    <w:rsid w:val="00D77947"/>
    <w:rsid w:val="00D803B5"/>
    <w:rsid w:val="00D83BD5"/>
    <w:rsid w:val="00D85CC6"/>
    <w:rsid w:val="00D86367"/>
    <w:rsid w:val="00D92470"/>
    <w:rsid w:val="00D97C99"/>
    <w:rsid w:val="00DA0E04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5825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512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4AE1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399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  <w:rsid w:val="1F68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6660B4"/>
    <w:pPr>
      <w:spacing w:before="120" w:after="0"/>
    </w:pPr>
    <w:rPr>
      <w:rFonts w:ascii="Arial" w:hAnsi="Arial" w:eastAsia="Times New Roman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12D"/>
    <w:pPr>
      <w:spacing w:before="60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E9512D"/>
    <w:rPr>
      <w:rFonts w:ascii="Arial" w:hAnsi="Arial" w:eastAsia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6660B4"/>
    <w:rPr>
      <w:rFonts w:ascii="Arial" w:hAnsi="Arial" w:eastAsia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styleId="Text" w:customStyle="1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hAnsi="Arial Unicode MS" w:eastAsia="Arial Unicode MS" w:cs="Arial Unicode MS"/>
      <w:color w:val="000000"/>
      <w:bdr w:val="nil"/>
      <w:lang w:val="de-DE"/>
    </w:rPr>
  </w:style>
  <w:style w:type="numbering" w:styleId="Strich" w:customStyle="1">
    <w:name w:val="Strich"/>
    <w:rsid w:val="00145AD6"/>
    <w:pPr>
      <w:numPr>
        <w:numId w:val="1"/>
      </w:numPr>
    </w:pPr>
  </w:style>
  <w:style w:type="numbering" w:styleId="List0" w:customStyle="1">
    <w:name w:val="List 0"/>
    <w:basedOn w:val="KeineListe"/>
    <w:rsid w:val="00E60AAE"/>
    <w:pPr>
      <w:numPr>
        <w:numId w:val="2"/>
      </w:numPr>
    </w:pPr>
  </w:style>
  <w:style w:type="table" w:styleId="TableNormal" w:customStyle="1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ummeriert" w:customStyle="1">
    <w:name w:val="Nummeriert"/>
    <w:rsid w:val="00D86367"/>
    <w:pPr>
      <w:numPr>
        <w:numId w:val="4"/>
      </w:numPr>
    </w:pPr>
  </w:style>
  <w:style w:type="numbering" w:styleId="List1" w:customStyle="1">
    <w:name w:val="List 1"/>
    <w:basedOn w:val="KeineListe"/>
    <w:rsid w:val="00D86367"/>
    <w:pPr>
      <w:numPr>
        <w:numId w:val="3"/>
      </w:numPr>
    </w:pPr>
  </w:style>
  <w:style w:type="character" w:styleId="berschrift2Zchn" w:customStyle="1">
    <w:name w:val="Überschrift 2 Zchn"/>
    <w:basedOn w:val="Absatz-Standardschriftart"/>
    <w:link w:val="berschrift2"/>
    <w:uiPriority w:val="9"/>
    <w:rsid w:val="007A3F28"/>
    <w:rPr>
      <w:rFonts w:ascii="Arial" w:hAnsi="Arial" w:eastAsia="Arial" w:cs="Arial"/>
      <w:b/>
      <w:bCs/>
      <w:iCs/>
      <w:color w:val="993366"/>
      <w:sz w:val="32"/>
      <w:szCs w:val="36"/>
      <w:lang w:val="de-DE" w:eastAsia="de-DE"/>
    </w:rPr>
  </w:style>
  <w:style w:type="paragraph" w:styleId="Standard-zentriert" w:customStyle="1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styleId="StandardFett" w:customStyle="1">
    <w:name w:val="Standard Fett"/>
    <w:rsid w:val="00EE6A1B"/>
    <w:rPr>
      <w:rFonts w:hint="default" w:ascii="Arial" w:hAnsi="Arial" w:cs="Arial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hAnsi="Calibri" w:cs="Calibri" w:eastAsiaTheme="minorHAns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://uisel.eu/de/" TargetMode="External" Id="rId10" /><Relationship Type="http://schemas.openxmlformats.org/officeDocument/2006/relationships/settings" Target="settings.xml" Id="rId4" /><Relationship Type="http://schemas.microsoft.com/office/2007/relationships/hdphoto" Target="media/hdphoto1.wdp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83971894d0434c0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rnforever.a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s://creativecommons.org/licenses/by/4.0/deed.de" TargetMode="External"/><Relationship Id="rId5" Type="http://schemas.openxmlformats.org/officeDocument/2006/relationships/hyperlink" Target="http://www.learnforever.at" TargetMode="External"/><Relationship Id="rId4" Type="http://schemas.openxmlformats.org/officeDocument/2006/relationships/hyperlink" Target="https://creativecommons.org/licenses/by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dbe6-e7ac-4f9a-b55d-26aef6099d5e}"/>
      </w:docPartPr>
      <w:docPartBody>
        <w:p w14:paraId="6B0326E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2AAD-98E0-4DAC-8C3E-61E43990BE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lfeZW2_Tagesordnung.dotx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Beneke Elke / EP-Projektmanagement;Dipl.-Ing. (FH) Eva Brenner MSc/akzente</dc:creator>
  <lastModifiedBy>Guest User</lastModifiedBy>
  <revision>4</revision>
  <lastPrinted>2020-08-12T10:33:00.0000000Z</lastPrinted>
  <dcterms:created xsi:type="dcterms:W3CDTF">2021-08-09T08:58:00.0000000Z</dcterms:created>
  <dcterms:modified xsi:type="dcterms:W3CDTF">2021-09-06T11:33:33.1300901Z</dcterms:modified>
</coreProperties>
</file>