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F433D" w:rsidP="00DF433D" w:rsidRDefault="00DF433D" w14:paraId="6CA9995B" w14:textId="0937A0E8">
      <w:pPr>
        <w:pStyle w:val="berschrift1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CD444C" wp14:editId="1F39D89C">
            <wp:simplePos x="0" y="0"/>
            <wp:positionH relativeFrom="column">
              <wp:posOffset>4273550</wp:posOffset>
            </wp:positionH>
            <wp:positionV relativeFrom="paragraph">
              <wp:posOffset>753110</wp:posOffset>
            </wp:positionV>
            <wp:extent cx="805815" cy="32702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4C1DF8B" wp14:editId="1062FA94">
            <wp:simplePos x="0" y="0"/>
            <wp:positionH relativeFrom="column">
              <wp:posOffset>5187950</wp:posOffset>
            </wp:positionH>
            <wp:positionV relativeFrom="paragraph">
              <wp:posOffset>647700</wp:posOffset>
            </wp:positionV>
            <wp:extent cx="520065" cy="432435"/>
            <wp:effectExtent l="0" t="0" r="0" b="5715"/>
            <wp:wrapTight wrapText="bothSides">
              <wp:wrapPolygon edited="0">
                <wp:start x="5538" y="0"/>
                <wp:lineTo x="0" y="6661"/>
                <wp:lineTo x="0" y="20934"/>
                <wp:lineTo x="20571" y="20934"/>
                <wp:lineTo x="20571" y="4758"/>
                <wp:lineTo x="11868" y="0"/>
                <wp:lineTo x="5538" y="0"/>
              </wp:wrapPolygon>
            </wp:wrapTight>
            <wp:docPr id="1" name="Grafik 1" descr="https://demo.typingclub.com/m/corp2/img/typingclu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https://demo.typingclub.com/m/corp2/img/typingclub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432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Typing</w:t>
      </w:r>
      <w:proofErr w:type="spellEnd"/>
      <w:r>
        <w:t xml:space="preserve"> Club</w:t>
      </w:r>
    </w:p>
    <w:p w:rsidR="00DF433D" w:rsidP="00DF433D" w:rsidRDefault="00DF433D" w14:paraId="416D2B4C" w14:textId="77777777">
      <w:pPr>
        <w:rPr>
          <w:rFonts w:eastAsia="Arial"/>
          <w:b/>
          <w:bCs/>
          <w:iCs/>
          <w:color w:val="993366"/>
          <w:sz w:val="40"/>
          <w:szCs w:val="36"/>
        </w:rPr>
      </w:pPr>
      <w:r>
        <w:rPr>
          <w:rFonts w:eastAsia="Arial"/>
          <w:b/>
          <w:bCs/>
          <w:iCs/>
          <w:color w:val="993366"/>
          <w:sz w:val="36"/>
          <w:szCs w:val="36"/>
        </w:rPr>
        <w:t xml:space="preserve">Mit dem 10-Finger-System </w:t>
      </w:r>
      <w:r>
        <w:rPr>
          <w:rFonts w:eastAsia="Arial"/>
          <w:b/>
          <w:bCs/>
          <w:iCs/>
          <w:color w:val="993366"/>
          <w:sz w:val="36"/>
          <w:szCs w:val="36"/>
        </w:rPr>
        <w:br/>
      </w:r>
      <w:r>
        <w:rPr>
          <w:rFonts w:eastAsia="Arial"/>
          <w:b/>
          <w:bCs/>
          <w:iCs/>
          <w:color w:val="993366"/>
          <w:sz w:val="36"/>
          <w:szCs w:val="36"/>
        </w:rPr>
        <w:t>schreiben lernen</w:t>
      </w:r>
    </w:p>
    <w:p w:rsidR="00DF433D" w:rsidP="00DF433D" w:rsidRDefault="00DF433D" w14:paraId="1422EA8A" w14:textId="77777777">
      <w:pPr>
        <w:rPr>
          <w:rFonts w:eastAsia="Arial"/>
          <w:b/>
          <w:bCs/>
          <w:iCs/>
          <w:color w:val="993366"/>
          <w:sz w:val="40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F433D" w:rsidTr="74AF1723" w14:paraId="16774D9D" w14:textId="77777777">
        <w:trPr>
          <w:trHeight w:val="813"/>
        </w:trPr>
        <w:tc>
          <w:tcPr>
            <w:tcW w:w="9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="00DF433D" w:rsidRDefault="00DF433D" w14:paraId="1A8C6123" w14:textId="77777777">
            <w:pPr>
              <w:spacing w:after="120"/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</w:pPr>
            <w:r>
              <w:rPr>
                <w:rFonts w:eastAsiaTheme="minorEastAsia"/>
                <w:b/>
                <w:color w:val="993366"/>
                <w:sz w:val="32"/>
                <w:szCs w:val="32"/>
                <w:lang w:val="de-AT" w:eastAsia="de-AT"/>
              </w:rPr>
              <w:t>Informationen zum Tool</w:t>
            </w:r>
          </w:p>
        </w:tc>
      </w:tr>
      <w:tr w:rsidR="00DF433D" w:rsidTr="74AF1723" w14:paraId="7A7882F1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79E947F7" w14:textId="77777777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>Kategorie: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057AB6F6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9473846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☒</w:t>
                </w:r>
              </w:sdtContent>
            </w:sdt>
            <w:r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Lernsoftware</w:t>
            </w:r>
          </w:p>
          <w:p w:rsidR="00DF433D" w:rsidRDefault="00DF433D" w14:paraId="4FC9A1F4" w14:textId="77777777">
            <w:pPr>
              <w:spacing w:after="120"/>
              <w:ind w:left="457" w:hanging="457"/>
              <w:rPr>
                <w:rFonts w:eastAsiaTheme="minorEastAsia"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-174139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 xml:space="preserve">Lernportal </w:t>
            </w:r>
          </w:p>
          <w:p w:rsidR="00DF433D" w:rsidRDefault="00DF433D" w14:paraId="0556FC63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20547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App</w:t>
            </w:r>
          </w:p>
          <w:p w:rsidR="00DF433D" w:rsidRDefault="00DF433D" w14:paraId="751D2745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sdt>
              <w:sdtPr>
                <w:rPr>
                  <w:rFonts w:eastAsiaTheme="minorEastAsia"/>
                  <w:b/>
                  <w:color w:val="993366"/>
                  <w:sz w:val="22"/>
                  <w:szCs w:val="22"/>
                  <w:lang w:val="de-AT" w:eastAsia="de-AT"/>
                </w:rPr>
                <w:id w:val="18668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  <w:b/>
                    <w:color w:val="993366"/>
                    <w:sz w:val="22"/>
                    <w:szCs w:val="22"/>
                    <w:lang w:val="de-AT" w:eastAsia="de-AT"/>
                  </w:rPr>
                  <w:t>☐</w:t>
                </w:r>
              </w:sdtContent>
            </w:sdt>
            <w:r>
              <w:rPr>
                <w:rFonts w:eastAsiaTheme="minorEastAsia"/>
                <w:b/>
                <w:color w:val="993366"/>
                <w:sz w:val="22"/>
                <w:szCs w:val="22"/>
                <w:lang w:val="de-AT" w:eastAsia="de-AT"/>
              </w:rPr>
              <w:tab/>
            </w: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Sonstige</w:t>
            </w:r>
          </w:p>
        </w:tc>
      </w:tr>
      <w:tr w:rsidR="00DF433D" w:rsidTr="74AF1723" w14:paraId="18DE60B9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7C444192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Lernfeld: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61947F24" w14:textId="77777777">
            <w:pPr>
              <w:spacing w:after="120"/>
              <w:ind w:left="457" w:hanging="457"/>
              <w:rPr>
                <w:rFonts w:eastAsiaTheme="minorEastAsia"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Cs/>
                <w:sz w:val="22"/>
                <w:szCs w:val="22"/>
                <w:lang w:val="de-AT" w:eastAsia="de-AT"/>
              </w:rPr>
              <w:t>Digitale Kompetenzen</w:t>
            </w:r>
          </w:p>
        </w:tc>
      </w:tr>
      <w:tr w:rsidR="00DF433D" w:rsidTr="74AF1723" w14:paraId="12F0B9F3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2631481D" w14:textId="77777777">
            <w:pPr>
              <w:spacing w:after="120"/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  <w:lang w:val="de-AT" w:eastAsia="de-AT"/>
              </w:rPr>
              <w:t>Zielgruppe: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4BA84F22" w14:textId="77777777">
            <w:pPr>
              <w:spacing w:after="120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>Alle, die das 10-Finger-System lernen wollen</w:t>
            </w:r>
          </w:p>
        </w:tc>
      </w:tr>
      <w:tr w:rsidR="00DF433D" w:rsidTr="74AF1723" w14:paraId="3AE485B9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381A56A6" w14:textId="77777777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>Link: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657B010F" w14:textId="77777777">
            <w:pPr>
              <w:spacing w:after="120"/>
              <w:rPr>
                <w:sz w:val="22"/>
                <w:szCs w:val="22"/>
                <w:lang w:val="de-AT" w:eastAsia="de-AT"/>
              </w:rPr>
            </w:pPr>
            <w:hyperlink w:history="1" r:id="rId10">
              <w:r>
                <w:rPr>
                  <w:rStyle w:val="Hyperlink"/>
                  <w:color w:val="0000FF"/>
                  <w:sz w:val="22"/>
                  <w:szCs w:val="18"/>
                  <w:lang w:val="de-AT" w:eastAsia="de-AT"/>
                </w:rPr>
                <w:t>https://www.typingclub.com/tipptrainer</w:t>
              </w:r>
            </w:hyperlink>
          </w:p>
        </w:tc>
      </w:tr>
      <w:tr w:rsidR="00DF433D" w:rsidTr="74AF1723" w14:paraId="1773E4E5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6BEAEBE9" w14:textId="77777777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>Anbieter*in: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2E694474" w14:textId="77777777">
            <w:pPr>
              <w:spacing w:after="120"/>
              <w:rPr>
                <w:b/>
                <w:bCs/>
                <w:color w:val="333333"/>
                <w:sz w:val="22"/>
                <w:szCs w:val="22"/>
                <w:shd w:val="clear" w:color="auto" w:fill="F0F0F0"/>
                <w:lang w:val="de-AT" w:eastAsia="de-AT"/>
              </w:rPr>
            </w:pPr>
            <w:r>
              <w:rPr>
                <w:color w:val="000000"/>
                <w:spacing w:val="-5"/>
                <w:sz w:val="23"/>
                <w:szCs w:val="23"/>
                <w:shd w:val="clear" w:color="auto" w:fill="FFFFFF"/>
                <w:lang w:val="de-AT" w:eastAsia="de-AT"/>
              </w:rPr>
              <w:t> </w:t>
            </w:r>
            <w:proofErr w:type="spellStart"/>
            <w:r>
              <w:rPr>
                <w:color w:val="000000"/>
                <w:spacing w:val="-5"/>
                <w:sz w:val="23"/>
                <w:szCs w:val="23"/>
                <w:shd w:val="clear" w:color="auto" w:fill="FFFFFF"/>
                <w:lang w:val="de-AT" w:eastAsia="de-AT"/>
              </w:rPr>
              <w:t>EdClub</w:t>
            </w:r>
            <w:proofErr w:type="spellEnd"/>
            <w:r>
              <w:rPr>
                <w:color w:val="000000"/>
                <w:spacing w:val="-5"/>
                <w:sz w:val="23"/>
                <w:szCs w:val="23"/>
                <w:shd w:val="clear" w:color="auto" w:fill="FFFFFF"/>
                <w:lang w:val="de-AT" w:eastAsia="de-AT"/>
              </w:rPr>
              <w:t xml:space="preserve">, Inc./Washington, DC; </w:t>
            </w:r>
            <w:r>
              <w:rPr>
                <w:sz w:val="22"/>
                <w:szCs w:val="22"/>
                <w:lang w:val="de-AT" w:eastAsia="de-AT"/>
              </w:rPr>
              <w:t>TYPINGCLUB - 2011-2020, USA</w:t>
            </w:r>
          </w:p>
        </w:tc>
      </w:tr>
      <w:tr w:rsidR="00DF433D" w:rsidTr="74AF1723" w14:paraId="328950E6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5420D4FF" w14:textId="77777777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 xml:space="preserve">Kurzbeschreibung: 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P="00DF433D" w:rsidRDefault="00DF433D" w14:paraId="0A981022" w14:textId="4057A39A">
            <w:pPr>
              <w:pStyle w:val="Listenabsatz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>Das 10-Finger-System am Computer über den Webbrowser</w:t>
            </w:r>
            <w:r>
              <w:rPr>
                <w:sz w:val="22"/>
                <w:szCs w:val="22"/>
                <w:lang w:val="de-AT" w:eastAsia="de-AT"/>
              </w:rPr>
              <w:t xml:space="preserve"> </w:t>
            </w:r>
            <w:r>
              <w:rPr>
                <w:sz w:val="22"/>
                <w:szCs w:val="22"/>
                <w:lang w:val="de-AT" w:eastAsia="de-AT"/>
              </w:rPr>
              <w:t xml:space="preserve">systematisch erlernen </w:t>
            </w:r>
          </w:p>
          <w:p w:rsidR="00DF433D" w:rsidP="00DF433D" w:rsidRDefault="00DF433D" w14:paraId="06AFA57F" w14:textId="77777777">
            <w:pPr>
              <w:pStyle w:val="Listenabsatz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 xml:space="preserve">Audiovisuelle Unterstützung </w:t>
            </w:r>
          </w:p>
          <w:p w:rsidR="00DF433D" w:rsidP="00DF433D" w:rsidRDefault="00DF433D" w14:paraId="1B6CB502" w14:textId="77777777">
            <w:pPr>
              <w:pStyle w:val="Listenabsatz"/>
              <w:numPr>
                <w:ilvl w:val="0"/>
                <w:numId w:val="22"/>
              </w:numPr>
              <w:jc w:val="both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 xml:space="preserve">Achtung: Hohe Sprachgeschwindigkeit zu Beginn der Einschulung – Sollte ev. mit Teilnehmenden gemeinsam angeschaut und besprochen werden. </w:t>
            </w:r>
          </w:p>
          <w:p w:rsidR="00DF433D" w:rsidP="00DF433D" w:rsidRDefault="00DF433D" w14:paraId="3468C639" w14:textId="77777777">
            <w:pPr>
              <w:pStyle w:val="Listenabsatz"/>
              <w:numPr>
                <w:ilvl w:val="0"/>
                <w:numId w:val="22"/>
              </w:numPr>
              <w:spacing w:after="120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>Tastaturton und Begleitkommentar sind über die Menüleiste ausblendbar</w:t>
            </w:r>
          </w:p>
        </w:tc>
      </w:tr>
      <w:tr w:rsidR="00DF433D" w:rsidTr="74AF1723" w14:paraId="6D7A70BF" w14:textId="77777777">
        <w:trPr>
          <w:trHeight w:val="510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58F15960" w14:textId="77777777">
            <w:pPr>
              <w:spacing w:after="120"/>
              <w:rPr>
                <w:b/>
                <w:bCs/>
                <w:sz w:val="22"/>
                <w:szCs w:val="22"/>
                <w:lang w:val="de-AT" w:eastAsia="de-AT"/>
              </w:rPr>
            </w:pPr>
            <w:r>
              <w:rPr>
                <w:b/>
                <w:bCs/>
                <w:sz w:val="22"/>
                <w:szCs w:val="22"/>
                <w:lang w:val="de-AT" w:eastAsia="de-AT"/>
              </w:rPr>
              <w:t>Zugang und Nutzungshinweise:</w:t>
            </w:r>
          </w:p>
        </w:tc>
        <w:tc>
          <w:tcPr>
            <w:tcW w:w="7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DF433D" w:rsidRDefault="00DF433D" w14:paraId="309D6FCC" w14:textId="77777777">
            <w:pPr>
              <w:spacing w:after="120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 xml:space="preserve">Der Zugang ist kostenlos und auch ohne Login möglich! </w:t>
            </w:r>
          </w:p>
          <w:p w:rsidR="00DF433D" w:rsidRDefault="00DF433D" w14:paraId="3DFE9F34" w14:textId="22D6AB18">
            <w:pPr>
              <w:spacing w:after="120"/>
              <w:rPr>
                <w:sz w:val="22"/>
                <w:szCs w:val="22"/>
                <w:lang w:val="de-AT" w:eastAsia="de-AT"/>
              </w:rPr>
            </w:pPr>
            <w:r>
              <w:rPr>
                <w:sz w:val="22"/>
                <w:szCs w:val="22"/>
                <w:lang w:val="de-AT" w:eastAsia="de-AT"/>
              </w:rPr>
              <w:t xml:space="preserve">Im Inkognito-Modus ist </w:t>
            </w:r>
            <w:proofErr w:type="spellStart"/>
            <w:r>
              <w:rPr>
                <w:sz w:val="22"/>
                <w:szCs w:val="22"/>
                <w:lang w:val="de-AT" w:eastAsia="de-AT"/>
              </w:rPr>
              <w:t>Typingclub</w:t>
            </w:r>
            <w:proofErr w:type="spellEnd"/>
            <w:r>
              <w:rPr>
                <w:sz w:val="22"/>
                <w:szCs w:val="22"/>
                <w:lang w:val="de-AT" w:eastAsia="de-AT"/>
              </w:rPr>
              <w:t xml:space="preserve"> werbefrei nutzbar (sollte den Teilnehmenden gezeigt werden)</w:t>
            </w:r>
            <w:r>
              <w:rPr>
                <w:sz w:val="22"/>
                <w:szCs w:val="22"/>
                <w:lang w:val="de-AT" w:eastAsia="de-AT"/>
              </w:rPr>
              <w:t>.</w:t>
            </w:r>
          </w:p>
          <w:p w:rsidR="00DF433D" w:rsidRDefault="00DF433D" w14:paraId="485484E0" w14:textId="0438F167">
            <w:pPr>
              <w:spacing w:after="120"/>
              <w:rPr>
                <w:sz w:val="22"/>
                <w:szCs w:val="22"/>
                <w:lang w:val="de-AT" w:eastAsia="de-AT"/>
              </w:rPr>
            </w:pPr>
            <w:r w:rsidRPr="74AF1723" w:rsidR="74AF1723">
              <w:rPr>
                <w:sz w:val="22"/>
                <w:szCs w:val="22"/>
                <w:lang w:val="de-AT" w:eastAsia="de-AT"/>
              </w:rPr>
              <w:t xml:space="preserve">Um den Fortschritt zu speichern, ist ein Benutzerkonto notwendig. </w:t>
            </w:r>
          </w:p>
        </w:tc>
      </w:tr>
    </w:tbl>
    <w:p w:rsidR="00DF433D" w:rsidP="00DF433D" w:rsidRDefault="00DF433D" w14:paraId="0D443465" w14:textId="77777777">
      <w:pPr>
        <w:jc w:val="center"/>
      </w:pPr>
    </w:p>
    <w:sectPr w:rsidR="00DF433D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A1C" w:rsidP="00F759F3" w:rsidRDefault="00645A1C" w14:paraId="35074E41" w14:textId="77777777">
      <w:r>
        <w:separator/>
      </w:r>
    </w:p>
  </w:endnote>
  <w:endnote w:type="continuationSeparator" w:id="0">
    <w:p w:rsidR="00645A1C" w:rsidP="00F759F3" w:rsidRDefault="00645A1C" w14:paraId="06DE438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C18C9" w:rsidR="005B71B6" w:rsidP="00F759F3" w:rsidRDefault="005B71B6" w14:paraId="3646FC88" w14:textId="77777777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F759F3" w:rsidRDefault="005B71B6" w14:paraId="03E4B934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F759F3" w:rsidRDefault="005B71B6" w14:paraId="78A1BF80" w14:textId="66E337A9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 w14:anchorId="6CDF0139">
            <v:group id="Gruppieren 241" style="position:absolute;margin-left:421.1pt;margin-top:-20.5pt;width:42.65pt;height:52.1pt;z-index:251656704" coordsize="5416,6615" o:spid="_x0000_s1026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position:absolute;left:666;top:1809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375EA59D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670429C3" w14:textId="66E337A9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8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18C9" w:rsidR="005B71B6" w:rsidP="000C3ADB" w:rsidRDefault="005B71B6" w14:paraId="48EEA72D" w14:textId="1A0A4D94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7967989A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1585"/>
              <wp:effectExtent l="0" t="0" r="13335" b="2476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1585"/>
                        <a:chOff x="0" y="34506"/>
                        <a:chExt cx="5892368" cy="661585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0C3ADB" w:rsidRDefault="005B71B6" w14:paraId="5FE7C9F7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0C3ADB" w:rsidRDefault="005B71B6" w14:paraId="5A3BED5C" w14:textId="43347618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9512D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6" name="Grafik 23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132" y="406685"/>
                          <a:ext cx="714344" cy="24816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590B86D">
            <v:group id="Gruppieren 232" style="position:absolute;margin-left:-.1pt;margin-top:-.55pt;width:463.95pt;height:52.1pt;z-index:251657728;mso-position-horizontal-relative:margin;mso-width-relative:margin;mso-height-relative:margin" coordsize="58923,6615" coordorigin=",345" o:spid="_x0000_s1029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style="position:absolute;left:54173;top:2156;width:4750;height:3080;visibility:visible;mso-wrap-style:square;v-text-anchor:top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112A5B0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4E3686AB" w14:textId="43347618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9512D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Grafik 236" style="position:absolute;left:431;top:4066;width:7143;height:248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<v:imagedata o:title="" r:id="rId2"/>
              </v:shape>
              <v:line id="Gerader Verbinder 238" style="position:absolute;flip:y;visibility:visible;mso-wrap-style:square" o:spid="_x0000_s1032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3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:rsidR="005B71B6" w:rsidRDefault="00340D98" w14:paraId="069047FC" w14:textId="184EF0B9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8636A3" wp14:editId="55EFF9E5">
              <wp:simplePos x="0" y="0"/>
              <wp:positionH relativeFrom="column">
                <wp:posOffset>798830</wp:posOffset>
              </wp:positionH>
              <wp:positionV relativeFrom="paragraph">
                <wp:posOffset>84455</wp:posOffset>
              </wp:positionV>
              <wp:extent cx="4490170" cy="343568"/>
              <wp:effectExtent l="0" t="0" r="0" b="0"/>
              <wp:wrapNone/>
              <wp:docPr id="23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0170" cy="34356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852D5" w:rsidR="00340D98" w:rsidP="00340D98" w:rsidRDefault="00DF433D" w14:paraId="2CD3B7CB" w14:textId="2495469D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Silke Jamer-Flagel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t>Verein für Bildung und Lernen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(</w:t>
                          </w:r>
                          <w:hyperlink w:history="1" r:id="rId3">
                            <w:r w:rsidRPr="002F3F24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www.learnforever.at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)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>CC BY 4.0 Internationa</w:t>
                          </w:r>
                          <w:r w:rsidR="00340D98">
                            <w:rPr>
                              <w:sz w:val="16"/>
                              <w:szCs w:val="16"/>
                            </w:rPr>
                            <w:t>l-Lizenz</w:t>
                          </w:r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hyperlink w:history="1" r:id="rId4">
                            <w:r w:rsidRPr="006852D5" w:rsidR="00340D9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https://creativecommons.org/licenses/by/4.0/deed.de</w:t>
                            </w:r>
                          </w:hyperlink>
                          <w:r w:rsidRPr="006852D5" w:rsidR="00340D9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04E9066D">
            <v:shape id="Textfeld 2" style="position:absolute;margin-left:62.9pt;margin-top:6.65pt;width:353.55pt;height:27.0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" w14:anchorId="6E8636A3">
              <v:textbox inset="1mm,1mm,1mm,1mm">
                <w:txbxContent>
                  <w:p w:rsidRPr="006852D5" w:rsidR="00340D98" w:rsidP="00340D98" w:rsidRDefault="00DF433D" w14:paraId="0CA04A75" w14:textId="2495469D">
                    <w:pPr>
                      <w:spacing w:before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Silke Jamer-Flagel</w:t>
                    </w:r>
                    <w:r w:rsidRPr="006852D5" w:rsidR="00340D98"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t>Verein für Bildung und Lernen</w:t>
                    </w:r>
                    <w:r w:rsidR="00340D98">
                      <w:rPr>
                        <w:sz w:val="16"/>
                        <w:szCs w:val="16"/>
                      </w:rPr>
                      <w:t xml:space="preserve"> </w:t>
                    </w:r>
                    <w:r w:rsidRPr="006852D5" w:rsidR="00340D98">
                      <w:rPr>
                        <w:sz w:val="16"/>
                        <w:szCs w:val="16"/>
                      </w:rPr>
                      <w:t>(</w:t>
                    </w:r>
                    <w:hyperlink w:history="1" r:id="rId5">
                      <w:r w:rsidRPr="002F3F24" w:rsidR="00340D98">
                        <w:rPr>
                          <w:rStyle w:val="Hyperlink"/>
                          <w:sz w:val="16"/>
                          <w:szCs w:val="16"/>
                        </w:rPr>
                        <w:t>www.learnforever.at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>)</w:t>
                    </w:r>
                    <w:r w:rsidR="00340D98">
                      <w:rPr>
                        <w:sz w:val="16"/>
                        <w:szCs w:val="16"/>
                      </w:rPr>
                      <w:t xml:space="preserve">, </w:t>
                    </w:r>
                    <w:r w:rsidRPr="006852D5" w:rsidR="00340D98">
                      <w:rPr>
                        <w:sz w:val="16"/>
                        <w:szCs w:val="16"/>
                      </w:rPr>
                      <w:t>CC BY 4.0 Internationa</w:t>
                    </w:r>
                    <w:r w:rsidR="00340D98">
                      <w:rPr>
                        <w:sz w:val="16"/>
                        <w:szCs w:val="16"/>
                      </w:rPr>
                      <w:t>l-Lizenz</w:t>
                    </w:r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  <w:hyperlink w:history="1" r:id="rId6">
                      <w:r w:rsidRPr="006852D5" w:rsidR="00340D98">
                        <w:rPr>
                          <w:rStyle w:val="Hyperlink"/>
                          <w:sz w:val="16"/>
                          <w:szCs w:val="16"/>
                        </w:rPr>
                        <w:t>https://creativecommons.org/licenses/by/4.0/deed.de</w:t>
                      </w:r>
                    </w:hyperlink>
                    <w:r w:rsidRPr="006852D5" w:rsidR="00340D98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A1C" w:rsidP="00F759F3" w:rsidRDefault="00645A1C" w14:paraId="264A80C7" w14:textId="77777777">
      <w:r>
        <w:separator/>
      </w:r>
    </w:p>
  </w:footnote>
  <w:footnote w:type="continuationSeparator" w:id="0">
    <w:p w:rsidR="00645A1C" w:rsidP="00F759F3" w:rsidRDefault="00645A1C" w14:paraId="5BFFB53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577103" w:rsidRDefault="005B71B6" w14:paraId="4D690B41" w14:textId="77777777">
    <w:pPr>
      <w:pStyle w:val="KeinLeerraum"/>
      <w:tabs>
        <w:tab w:val="left" w:pos="9356"/>
      </w:tabs>
    </w:pPr>
  </w:p>
  <w:p w:rsidR="005B71B6" w:rsidP="00B309FF" w:rsidRDefault="005B71B6" w14:paraId="51E1A86F" w14:textId="13830369">
    <w:pPr>
      <w:pStyle w:val="KeinLeerraum"/>
      <w:tabs>
        <w:tab w:val="left" w:pos="9356"/>
      </w:tabs>
      <w:jc w:val="center"/>
    </w:pPr>
  </w:p>
  <w:p w:rsidR="005B71B6" w:rsidP="00B309FF" w:rsidRDefault="00B309FF" w14:paraId="590792C6" w14:textId="7BC007EA">
    <w:pPr>
      <w:pStyle w:val="KeinLeerraum"/>
      <w:tabs>
        <w:tab w:val="left" w:pos="5650"/>
        <w:tab w:val="left" w:pos="9356"/>
      </w:tabs>
    </w:pPr>
    <w:r>
      <w:tab/>
    </w:r>
    <w:r>
      <w:rPr>
        <w:noProof/>
      </w:rPr>
      <w:drawing>
        <wp:anchor distT="0" distB="0" distL="114300" distR="114300" simplePos="0" relativeHeight="251660800" behindDoc="1" locked="1" layoutInCell="1" allowOverlap="1" wp14:anchorId="10FCA475" wp14:editId="42C3A6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1495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2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8A016E" w:rsidRDefault="0054164C" w14:paraId="6C6827F0" w14:textId="1A46D23C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42B1C1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49" cy="1068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P="000C3ADB" w:rsidRDefault="005B71B6" w14:paraId="72D11EA4" w14:textId="6811D912">
    <w:pPr>
      <w:pStyle w:val="KeinLeerraum"/>
      <w:tabs>
        <w:tab w:val="left" w:pos="9356"/>
      </w:tabs>
      <w:jc w:val="right"/>
    </w:pPr>
  </w:p>
  <w:p w:rsidRPr="000C3ADB" w:rsidR="005B71B6" w:rsidP="000C3ADB" w:rsidRDefault="005B71B6" w14:paraId="5B916E8A" w14:textId="4E03BB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4F3B50"/>
    <w:multiLevelType w:val="hybridMultilevel"/>
    <w:tmpl w:val="6AB058E6"/>
    <w:lvl w:ilvl="0" w:tplc="04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hint="default" w:ascii="Symbol" w:hAnsi="Symbol" w:eastAsia="Times New Roman"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42898"/>
    <w:multiLevelType w:val="multilevel"/>
    <w:tmpl w:val="F208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hint="default" w:ascii="Wingdings" w:hAnsi="Wingdings" w:cs="Arial" w:eastAsiaTheme="minor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8"/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2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C6D47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274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0D98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0EC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3F6B42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36900"/>
    <w:rsid w:val="00440096"/>
    <w:rsid w:val="00447B3C"/>
    <w:rsid w:val="004546F3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429E6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633F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D7DE3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5A1C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65887"/>
    <w:rsid w:val="00767D17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B1B15"/>
    <w:rsid w:val="008B3CF2"/>
    <w:rsid w:val="008B5414"/>
    <w:rsid w:val="008B6B10"/>
    <w:rsid w:val="008B7754"/>
    <w:rsid w:val="008B7E1F"/>
    <w:rsid w:val="008C0744"/>
    <w:rsid w:val="008C24E6"/>
    <w:rsid w:val="008C42E1"/>
    <w:rsid w:val="008D0AD8"/>
    <w:rsid w:val="008D2ACF"/>
    <w:rsid w:val="008D32C0"/>
    <w:rsid w:val="008D51EF"/>
    <w:rsid w:val="008D6389"/>
    <w:rsid w:val="008D74EA"/>
    <w:rsid w:val="008E0C41"/>
    <w:rsid w:val="008E2B1B"/>
    <w:rsid w:val="008E41E7"/>
    <w:rsid w:val="008E4B7B"/>
    <w:rsid w:val="008E5DC4"/>
    <w:rsid w:val="008F017B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54FAA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C5834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148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85D55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9FF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84D14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424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4807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469E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3515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1210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689B"/>
    <w:rsid w:val="00D77947"/>
    <w:rsid w:val="00D803B5"/>
    <w:rsid w:val="00D83BD5"/>
    <w:rsid w:val="00D85CC6"/>
    <w:rsid w:val="00D86367"/>
    <w:rsid w:val="00D92470"/>
    <w:rsid w:val="00D97C99"/>
    <w:rsid w:val="00DA0E04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433D"/>
    <w:rsid w:val="00DF52BA"/>
    <w:rsid w:val="00DF5BBE"/>
    <w:rsid w:val="00DF6CB6"/>
    <w:rsid w:val="00E00516"/>
    <w:rsid w:val="00E05825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12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4AE1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74AF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60B4"/>
    <w:pPr>
      <w:spacing w:before="120" w:after="0"/>
    </w:pPr>
    <w:rPr>
      <w:rFonts w:ascii="Arial" w:hAnsi="Arial" w:eastAsia="Times New Roman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512D"/>
    <w:pPr>
      <w:spacing w:before="60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E9512D"/>
    <w:rPr>
      <w:rFonts w:ascii="Arial" w:hAnsi="Arial" w:eastAsia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660B4"/>
    <w:rPr>
      <w:rFonts w:ascii="Arial" w:hAnsi="Arial" w:eastAsia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styleId="Text" w:customStyle="1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hAnsi="Arial Unicode MS" w:eastAsia="Arial Unicode MS" w:cs="Arial Unicode MS"/>
      <w:color w:val="000000"/>
      <w:bdr w:val="nil"/>
      <w:lang w:val="de-DE"/>
    </w:rPr>
  </w:style>
  <w:style w:type="numbering" w:styleId="Strich" w:customStyle="1">
    <w:name w:val="Strich"/>
    <w:rsid w:val="00145AD6"/>
    <w:pPr>
      <w:numPr>
        <w:numId w:val="1"/>
      </w:numPr>
    </w:pPr>
  </w:style>
  <w:style w:type="numbering" w:styleId="List0" w:customStyle="1">
    <w:name w:val="List 0"/>
    <w:basedOn w:val="KeineListe"/>
    <w:rsid w:val="00E60AAE"/>
    <w:pPr>
      <w:numPr>
        <w:numId w:val="2"/>
      </w:numPr>
    </w:pPr>
  </w:style>
  <w:style w:type="table" w:styleId="TableNormal" w:customStyle="1">
    <w:name w:val="Normal Table0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ummeriert" w:customStyle="1">
    <w:name w:val="Nummeriert"/>
    <w:rsid w:val="00D86367"/>
    <w:pPr>
      <w:numPr>
        <w:numId w:val="4"/>
      </w:numPr>
    </w:pPr>
  </w:style>
  <w:style w:type="numbering" w:styleId="List1" w:customStyle="1">
    <w:name w:val="List 1"/>
    <w:basedOn w:val="KeineListe"/>
    <w:rsid w:val="00D86367"/>
    <w:pPr>
      <w:numPr>
        <w:numId w:val="3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7A3F28"/>
    <w:rPr>
      <w:rFonts w:ascii="Arial" w:hAnsi="Arial" w:eastAsia="Arial" w:cs="Arial"/>
      <w:b/>
      <w:bCs/>
      <w:iCs/>
      <w:color w:val="993366"/>
      <w:sz w:val="32"/>
      <w:szCs w:val="36"/>
      <w:lang w:val="de-DE" w:eastAsia="de-DE"/>
    </w:rPr>
  </w:style>
  <w:style w:type="paragraph" w:styleId="Standard-zentriert" w:customStyle="1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styleId="StandardFett" w:customStyle="1">
    <w:name w:val="Standard Fett"/>
    <w:rsid w:val="00EE6A1B"/>
    <w:rPr>
      <w:rFonts w:hint="default" w:ascii="Arial" w:hAnsi="Arial" w:cs="Arial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typingclub.com/tipptrainer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63e97027160d46c0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forever.at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hyperlink" Target="https://creativecommons.org/licenses/by/4.0/deed.de" TargetMode="External"/><Relationship Id="rId5" Type="http://schemas.openxmlformats.org/officeDocument/2006/relationships/hyperlink" Target="http://www.learnforever.at" TargetMode="External"/><Relationship Id="rId4" Type="http://schemas.openxmlformats.org/officeDocument/2006/relationships/hyperlink" Target="https://creativecommons.org/licenses/by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446a-627a-4e95-a889-c0d44da8b08c}"/>
      </w:docPartPr>
      <w:docPartBody>
        <w:p w14:paraId="09A0999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2AAD-98E0-4DAC-8C3E-61E43990BE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lfeZW2_Tagesordnung.dotx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Beneke Elke / EP-Projektmanagement;Dipl.-Ing. (FH) Eva Brenner MSc/akzente</dc:creator>
  <lastModifiedBy>Guest User</lastModifiedBy>
  <revision>3</revision>
  <lastPrinted>2020-08-12T10:33:00.0000000Z</lastPrinted>
  <dcterms:created xsi:type="dcterms:W3CDTF">2021-08-09T08:45:00.0000000Z</dcterms:created>
  <dcterms:modified xsi:type="dcterms:W3CDTF">2021-09-06T11:17:50.3400224Z</dcterms:modified>
</coreProperties>
</file>