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220D" w14:textId="77777777" w:rsidR="0034425A" w:rsidRDefault="0034425A" w:rsidP="0034425A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5F21E19A" wp14:editId="31D8AA30">
            <wp:simplePos x="0" y="0"/>
            <wp:positionH relativeFrom="column">
              <wp:posOffset>5073650</wp:posOffset>
            </wp:positionH>
            <wp:positionV relativeFrom="paragraph">
              <wp:posOffset>192405</wp:posOffset>
            </wp:positionV>
            <wp:extent cx="678180" cy="602615"/>
            <wp:effectExtent l="0" t="0" r="7620" b="6985"/>
            <wp:wrapTight wrapText="bothSides">
              <wp:wrapPolygon edited="0">
                <wp:start x="0" y="0"/>
                <wp:lineTo x="0" y="21168"/>
                <wp:lineTo x="21236" y="21168"/>
                <wp:lineTo x="212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t xml:space="preserve">OLi-Mathe: Maße </w:t>
      </w:r>
    </w:p>
    <w:p w14:paraId="595C0E5C" w14:textId="77777777" w:rsidR="0034425A" w:rsidRPr="005D71C2" w:rsidRDefault="0034425A" w:rsidP="003442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4425A" w14:paraId="7A3F94B7" w14:textId="77777777" w:rsidTr="352267C5">
        <w:trPr>
          <w:trHeight w:val="813"/>
        </w:trPr>
        <w:tc>
          <w:tcPr>
            <w:tcW w:w="9060" w:type="dxa"/>
            <w:gridSpan w:val="2"/>
            <w:vAlign w:val="center"/>
          </w:tcPr>
          <w:p w14:paraId="3B9FBDC2" w14:textId="77777777" w:rsidR="0034425A" w:rsidRPr="000C6D47" w:rsidRDefault="0034425A" w:rsidP="008D07EC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34425A" w14:paraId="60AB61D9" w14:textId="77777777" w:rsidTr="352267C5">
        <w:trPr>
          <w:trHeight w:val="510"/>
        </w:trPr>
        <w:tc>
          <w:tcPr>
            <w:tcW w:w="1555" w:type="dxa"/>
          </w:tcPr>
          <w:p w14:paraId="74391721" w14:textId="77777777" w:rsidR="0034425A" w:rsidRPr="004546F3" w:rsidRDefault="0034425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</w:tcPr>
          <w:p w14:paraId="4D39477F" w14:textId="77777777" w:rsidR="0034425A" w:rsidRPr="00CC3515" w:rsidRDefault="00A144CB" w:rsidP="008D07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5591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5A"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="0034425A"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="0034425A"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14:paraId="2978AC61" w14:textId="77777777" w:rsidR="0034425A" w:rsidRPr="00CC3515" w:rsidRDefault="00A144CB" w:rsidP="008D07EC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221840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5A"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="0034425A"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="0034425A"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="0034425A"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14:paraId="1579C588" w14:textId="77777777" w:rsidR="0034425A" w:rsidRDefault="00A144CB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7119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5A"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="0034425A"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="0034425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14:paraId="7B9BA009" w14:textId="77777777" w:rsidR="0034425A" w:rsidRDefault="00A144CB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129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5A"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="0034425A"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="0034425A"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  <w:p w14:paraId="1C576ADD" w14:textId="77777777" w:rsidR="0034425A" w:rsidRPr="000C6D47" w:rsidRDefault="0034425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34425A" w14:paraId="2CBA1C88" w14:textId="77777777" w:rsidTr="352267C5">
        <w:trPr>
          <w:trHeight w:val="510"/>
        </w:trPr>
        <w:tc>
          <w:tcPr>
            <w:tcW w:w="1555" w:type="dxa"/>
          </w:tcPr>
          <w:p w14:paraId="29D59933" w14:textId="77777777" w:rsidR="0034425A" w:rsidRPr="004546F3" w:rsidRDefault="0034425A" w:rsidP="008D07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</w:tcPr>
          <w:p w14:paraId="02630B6E" w14:textId="77777777" w:rsidR="0034425A" w:rsidRPr="004546F3" w:rsidRDefault="0034425A" w:rsidP="008D07EC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Mathematische Kompetenzen</w:t>
            </w:r>
          </w:p>
        </w:tc>
      </w:tr>
      <w:tr w:rsidR="0034425A" w14:paraId="1F9B3BB3" w14:textId="77777777" w:rsidTr="352267C5">
        <w:trPr>
          <w:trHeight w:val="510"/>
        </w:trPr>
        <w:tc>
          <w:tcPr>
            <w:tcW w:w="1555" w:type="dxa"/>
          </w:tcPr>
          <w:p w14:paraId="7AE54F44" w14:textId="77777777" w:rsidR="0034425A" w:rsidRPr="004546F3" w:rsidRDefault="0034425A" w:rsidP="008D07EC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</w:tcPr>
          <w:p w14:paraId="4A1EEDF2" w14:textId="77777777" w:rsidR="0034425A" w:rsidRPr="00D3273A" w:rsidRDefault="0034425A" w:rsidP="008D07EC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D3273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Trainer*innen und Teilnehmende: </w:t>
            </w:r>
            <w:r w:rsidRPr="00D3273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br/>
              <w:t>Maßeinheiten umrechnen üben: Länge, Masse, Raum, Fläche, Zeit</w:t>
            </w:r>
          </w:p>
        </w:tc>
      </w:tr>
      <w:tr w:rsidR="0034425A" w14:paraId="3DBBC2C1" w14:textId="77777777" w:rsidTr="352267C5">
        <w:trPr>
          <w:trHeight w:val="510"/>
        </w:trPr>
        <w:tc>
          <w:tcPr>
            <w:tcW w:w="1555" w:type="dxa"/>
          </w:tcPr>
          <w:p w14:paraId="214E1340" w14:textId="77777777" w:rsidR="0034425A" w:rsidRPr="00A85D55" w:rsidRDefault="0034425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</w:tcPr>
          <w:p w14:paraId="4B455431" w14:textId="77777777" w:rsidR="0034425A" w:rsidRPr="004546F3" w:rsidRDefault="00A144CB" w:rsidP="008D07EC">
            <w:pPr>
              <w:spacing w:after="120"/>
              <w:jc w:val="both"/>
              <w:rPr>
                <w:sz w:val="22"/>
                <w:szCs w:val="22"/>
              </w:rPr>
            </w:pPr>
            <w:hyperlink r:id="rId9" w:history="1">
              <w:r w:rsidR="0034425A" w:rsidRPr="00A85317">
                <w:rPr>
                  <w:rStyle w:val="Hyperlink"/>
                  <w:sz w:val="22"/>
                  <w:szCs w:val="22"/>
                </w:rPr>
                <w:t>http://</w:t>
              </w:r>
              <w:proofErr w:type="spellStart"/>
              <w:r w:rsidR="0034425A" w:rsidRPr="00A85317">
                <w:rPr>
                  <w:rStyle w:val="Hyperlink"/>
                  <w:sz w:val="22"/>
                  <w:szCs w:val="22"/>
                </w:rPr>
                <w:t>mathe.luischa.at</w:t>
              </w:r>
              <w:proofErr w:type="spellEnd"/>
              <w:r w:rsidR="0034425A" w:rsidRPr="00A85317">
                <w:rPr>
                  <w:rStyle w:val="Hyperlink"/>
                  <w:sz w:val="22"/>
                  <w:szCs w:val="22"/>
                </w:rPr>
                <w:t>/</w:t>
              </w:r>
              <w:proofErr w:type="spellStart"/>
              <w:r w:rsidR="0034425A" w:rsidRPr="00A85317">
                <w:rPr>
                  <w:rStyle w:val="Hyperlink"/>
                  <w:sz w:val="22"/>
                  <w:szCs w:val="22"/>
                </w:rPr>
                <w:t>masze</w:t>
              </w:r>
              <w:proofErr w:type="spellEnd"/>
              <w:r w:rsidR="0034425A" w:rsidRPr="00A85317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</w:tr>
      <w:tr w:rsidR="0034425A" w14:paraId="5816BB49" w14:textId="77777777" w:rsidTr="352267C5">
        <w:trPr>
          <w:trHeight w:val="510"/>
        </w:trPr>
        <w:tc>
          <w:tcPr>
            <w:tcW w:w="1555" w:type="dxa"/>
          </w:tcPr>
          <w:p w14:paraId="672B2F9E" w14:textId="77777777" w:rsidR="0034425A" w:rsidRPr="004546F3" w:rsidRDefault="0034425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</w:tcPr>
          <w:p w14:paraId="7ECEA181" w14:textId="77777777" w:rsidR="0034425A" w:rsidRPr="000C6D47" w:rsidRDefault="0034425A" w:rsidP="008D07EC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 w:rsidRPr="00D3273A">
              <w:rPr>
                <w:sz w:val="22"/>
                <w:szCs w:val="18"/>
              </w:rPr>
              <w:t xml:space="preserve">Alois </w:t>
            </w:r>
            <w:proofErr w:type="spellStart"/>
            <w:r w:rsidRPr="00D3273A">
              <w:rPr>
                <w:sz w:val="22"/>
                <w:szCs w:val="18"/>
              </w:rPr>
              <w:t>Schaberl</w:t>
            </w:r>
            <w:proofErr w:type="spellEnd"/>
          </w:p>
        </w:tc>
      </w:tr>
      <w:tr w:rsidR="0034425A" w14:paraId="2F100235" w14:textId="77777777" w:rsidTr="352267C5">
        <w:trPr>
          <w:trHeight w:val="510"/>
        </w:trPr>
        <w:tc>
          <w:tcPr>
            <w:tcW w:w="1555" w:type="dxa"/>
          </w:tcPr>
          <w:p w14:paraId="7B1BCF3C" w14:textId="77777777" w:rsidR="0034425A" w:rsidRPr="004546F3" w:rsidRDefault="0034425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</w:tcPr>
          <w:p w14:paraId="74EA2A54" w14:textId="350FF8A2" w:rsidR="0034425A" w:rsidRPr="00D3273A" w:rsidRDefault="352267C5" w:rsidP="008D07EC">
            <w:pPr>
              <w:spacing w:after="120"/>
              <w:rPr>
                <w:sz w:val="22"/>
                <w:szCs w:val="22"/>
              </w:rPr>
            </w:pPr>
            <w:proofErr w:type="spellStart"/>
            <w:r w:rsidRPr="352267C5">
              <w:rPr>
                <w:sz w:val="22"/>
                <w:szCs w:val="22"/>
              </w:rPr>
              <w:t>www.luischa.at</w:t>
            </w:r>
            <w:proofErr w:type="spellEnd"/>
            <w:r w:rsidRPr="352267C5">
              <w:rPr>
                <w:sz w:val="22"/>
                <w:szCs w:val="22"/>
              </w:rPr>
              <w:t xml:space="preserve"> ist eine private Webseite mit einem für alle zugänglichen Online-Angebot.</w:t>
            </w:r>
          </w:p>
          <w:p w14:paraId="5666CA55" w14:textId="77777777" w:rsidR="0034425A" w:rsidRPr="00D3273A" w:rsidRDefault="0034425A" w:rsidP="008D07EC">
            <w:pPr>
              <w:spacing w:after="120"/>
              <w:rPr>
                <w:sz w:val="22"/>
                <w:szCs w:val="22"/>
              </w:rPr>
            </w:pPr>
            <w:r w:rsidRPr="00D3273A">
              <w:rPr>
                <w:sz w:val="22"/>
                <w:szCs w:val="22"/>
              </w:rPr>
              <w:t>Im Rahmen des Projekts Online-Lernen interaktiv (</w:t>
            </w:r>
            <w:proofErr w:type="spellStart"/>
            <w:r w:rsidRPr="00D3273A">
              <w:rPr>
                <w:sz w:val="22"/>
                <w:szCs w:val="22"/>
              </w:rPr>
              <w:t>OLi</w:t>
            </w:r>
            <w:proofErr w:type="spellEnd"/>
            <w:r w:rsidRPr="00D3273A">
              <w:rPr>
                <w:sz w:val="22"/>
                <w:szCs w:val="22"/>
              </w:rPr>
              <w:t xml:space="preserve">) gibt es einen Bereich </w:t>
            </w:r>
            <w:r>
              <w:rPr>
                <w:sz w:val="22"/>
                <w:szCs w:val="22"/>
              </w:rPr>
              <w:t>für das</w:t>
            </w:r>
            <w:r w:rsidRPr="00D3273A">
              <w:rPr>
                <w:sz w:val="22"/>
                <w:szCs w:val="22"/>
              </w:rPr>
              <w:t xml:space="preserve"> Umrechnen von Maßeinheiten</w:t>
            </w:r>
            <w:r>
              <w:rPr>
                <w:sz w:val="22"/>
                <w:szCs w:val="22"/>
              </w:rPr>
              <w:t xml:space="preserve">: zum Online-Üben und </w:t>
            </w:r>
            <w:r w:rsidRPr="00D3273A">
              <w:rPr>
                <w:sz w:val="22"/>
                <w:szCs w:val="22"/>
              </w:rPr>
              <w:t>zum Er</w:t>
            </w:r>
            <w:r>
              <w:rPr>
                <w:sz w:val="22"/>
                <w:szCs w:val="22"/>
              </w:rPr>
              <w:t>stellen von Arbeitsblättern.</w:t>
            </w:r>
          </w:p>
          <w:p w14:paraId="406CF56C" w14:textId="77777777" w:rsidR="0034425A" w:rsidRPr="004546F3" w:rsidRDefault="0034425A" w:rsidP="008D07EC">
            <w:pPr>
              <w:spacing w:after="120"/>
              <w:rPr>
                <w:sz w:val="22"/>
                <w:szCs w:val="22"/>
              </w:rPr>
            </w:pPr>
            <w:r w:rsidRPr="00D3273A">
              <w:rPr>
                <w:sz w:val="22"/>
                <w:szCs w:val="22"/>
              </w:rPr>
              <w:t>Ist allerdings nur eine sehr trockene Übungsmöglichkeit.</w:t>
            </w:r>
          </w:p>
        </w:tc>
      </w:tr>
      <w:tr w:rsidR="0034425A" w14:paraId="3093CB6B" w14:textId="77777777" w:rsidTr="352267C5">
        <w:trPr>
          <w:trHeight w:val="510"/>
        </w:trPr>
        <w:tc>
          <w:tcPr>
            <w:tcW w:w="1555" w:type="dxa"/>
          </w:tcPr>
          <w:p w14:paraId="14317A28" w14:textId="77777777" w:rsidR="0034425A" w:rsidRPr="004546F3" w:rsidRDefault="0034425A" w:rsidP="008D07EC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</w:tcPr>
          <w:p w14:paraId="49280E46" w14:textId="77777777" w:rsidR="0034425A" w:rsidRDefault="0034425A" w:rsidP="008D07E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 der Webseite muss zuerst die </w:t>
            </w:r>
            <w:proofErr w:type="spellStart"/>
            <w:r>
              <w:rPr>
                <w:sz w:val="22"/>
                <w:szCs w:val="22"/>
              </w:rPr>
              <w:t>Maßart</w:t>
            </w:r>
            <w:proofErr w:type="spellEnd"/>
            <w:r>
              <w:rPr>
                <w:sz w:val="22"/>
                <w:szCs w:val="22"/>
              </w:rPr>
              <w:t xml:space="preserve"> ausgewählt werden, dann können der Schwierigkeitsgrad und die Maßgrößen gewählt werden.</w:t>
            </w:r>
          </w:p>
          <w:p w14:paraId="20B860AF" w14:textId="34EE76ED" w:rsidR="0034425A" w:rsidRDefault="352267C5" w:rsidP="008D07EC">
            <w:pPr>
              <w:spacing w:after="120"/>
              <w:rPr>
                <w:sz w:val="22"/>
                <w:szCs w:val="22"/>
              </w:rPr>
            </w:pPr>
            <w:r w:rsidRPr="352267C5">
              <w:rPr>
                <w:sz w:val="22"/>
                <w:szCs w:val="22"/>
              </w:rPr>
              <w:t>Mit „Prüfen“ zeigt ein Haken oder ein X nur an, ob die Lösung richtig oder falsch ist.</w:t>
            </w:r>
          </w:p>
          <w:p w14:paraId="5C61D777" w14:textId="14996E6A" w:rsidR="0034425A" w:rsidRPr="004546F3" w:rsidRDefault="006D5D74" w:rsidP="006D5D7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Videoanleitung zur Nutzung finden Sie hier:</w:t>
            </w:r>
            <w:r>
              <w:rPr>
                <w:sz w:val="22"/>
                <w:szCs w:val="22"/>
              </w:rPr>
              <w:br/>
            </w:r>
            <w:r>
              <w:rPr>
                <w:rFonts w:eastAsia="Calibri"/>
                <w:lang w:eastAsia="en-US"/>
              </w:rPr>
              <w:br/>
            </w:r>
            <w:hyperlink r:id="rId10" w:tgtFrame="_blank" w:history="1">
              <w:r>
                <w:rPr>
                  <w:rStyle w:val="Hyperlink"/>
                </w:rPr>
                <w:t>https://</w:t>
              </w:r>
              <w:proofErr w:type="spellStart"/>
              <w:r>
                <w:rPr>
                  <w:rStyle w:val="Hyperlink"/>
                </w:rPr>
                <w:t>youtu.be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CBUohqTh</w:t>
              </w:r>
              <w:r>
                <w:rPr>
                  <w:rStyle w:val="Hyperlink"/>
                </w:rPr>
                <w:t>V</w:t>
              </w:r>
              <w:r>
                <w:rPr>
                  <w:rStyle w:val="Hyperlink"/>
                </w:rPr>
                <w:t>pg</w:t>
              </w:r>
              <w:proofErr w:type="spellEnd"/>
            </w:hyperlink>
            <w:bookmarkStart w:id="0" w:name="_GoBack"/>
            <w:bookmarkEnd w:id="0"/>
          </w:p>
        </w:tc>
      </w:tr>
    </w:tbl>
    <w:p w14:paraId="30EFA3E2" w14:textId="77777777" w:rsidR="0034425A" w:rsidRPr="005D71C2" w:rsidRDefault="0034425A" w:rsidP="0034425A">
      <w:pPr>
        <w:jc w:val="both"/>
      </w:pPr>
    </w:p>
    <w:p w14:paraId="746EF109" w14:textId="77777777" w:rsidR="0034425A" w:rsidRPr="005D71C2" w:rsidRDefault="0034425A" w:rsidP="0034425A">
      <w:pPr>
        <w:jc w:val="both"/>
      </w:pPr>
    </w:p>
    <w:sectPr w:rsidR="0034425A" w:rsidRPr="005D71C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F6A5" w14:textId="77777777" w:rsidR="00A144CB" w:rsidRDefault="00A144CB" w:rsidP="00F759F3">
      <w:r>
        <w:separator/>
      </w:r>
    </w:p>
  </w:endnote>
  <w:endnote w:type="continuationSeparator" w:id="0">
    <w:p w14:paraId="29EC1406" w14:textId="77777777" w:rsidR="00A144CB" w:rsidRDefault="00A144C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66E337A9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BA44EDB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112A5B0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670429C3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1A0A4D94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21069A3F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5D7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5D7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pt;z-index:251657728;mso-position-horizontal-relative:margin;mso-width-relative:margin;mso-height-relative:margin" coordorigin=",345" coordsize="58923,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21069A3F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5D7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5D7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6" o:spid="_x0000_s1031" type="#_x0000_t75" style="position:absolute;left:431;top:4066;width:7143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<v:imagedata r:id="rId2" o:title=""/>
                <v:path arrowok="t"/>
              </v:shape>
              <v:line id="Gerader Verbinder 238" o:spid="_x0000_s103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184EF0B9" w:rsidR="005B71B6" w:rsidRDefault="00340D98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7AE2852A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3B7CB" w14:textId="63464532" w:rsidR="00340D98" w:rsidRPr="006852D5" w:rsidRDefault="0034425A" w:rsidP="00340D98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4425A">
                            <w:rPr>
                              <w:sz w:val="16"/>
                              <w:szCs w:val="16"/>
                            </w:rPr>
                            <w:t xml:space="preserve">Anna Stiftinger/Bildungszentrum Saalfelden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="00A144CB">
                            <w:fldChar w:fldCharType="begin"/>
                          </w:r>
                          <w:r w:rsidR="00A144CB">
                            <w:instrText xml:space="preserve"> HYPERLINK "http://www.learnforever.at" </w:instrText>
                          </w:r>
                          <w:r w:rsidR="00A144CB">
                            <w:fldChar w:fldCharType="separate"/>
                          </w:r>
                          <w:r w:rsidR="00340D98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  <w:proofErr w:type="spellEnd"/>
                          <w:r w:rsidR="00A144CB">
                            <w:rPr>
                              <w:rStyle w:val="Hyperlink"/>
                              <w:sz w:val="16"/>
                              <w:szCs w:val="16"/>
                            </w:rPr>
                            <w:fldChar w:fldCharType="end"/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</w:t>
                            </w:r>
                            <w:proofErr w:type="spellStart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creativecommons.org</w:t>
                            </w:r>
                            <w:proofErr w:type="spellEnd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licenses</w:t>
                            </w:r>
                            <w:proofErr w:type="spellEnd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by</w:t>
                            </w:r>
                            <w:proofErr w:type="spellEnd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/4.0/</w:t>
                            </w:r>
                            <w:proofErr w:type="spellStart"/>
                            <w:r w:rsidR="00340D98"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deed.de</w:t>
                            </w:r>
                            <w:proofErr w:type="spellEnd"/>
                          </w:hyperlink>
                          <w:r w:rsidR="00340D98"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3F5F92C"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34425A" w14:paraId="037487D5" w14:textId="63464532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 w:rsidRPr="0034425A">
                      <w:rPr>
                        <w:sz w:val="16"/>
                        <w:szCs w:val="16"/>
                      </w:rPr>
                      <w:t>Anna Stiftinger/Bildungszentrum Saalfelden</w:t>
                    </w:r>
                    <w:r w:rsidRPr="0034425A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312F" w14:textId="77777777" w:rsidR="00A144CB" w:rsidRDefault="00A144CB" w:rsidP="00F759F3">
      <w:r>
        <w:separator/>
      </w:r>
    </w:p>
  </w:footnote>
  <w:footnote w:type="continuationSeparator" w:id="0">
    <w:p w14:paraId="00FB9021" w14:textId="77777777" w:rsidR="00A144CB" w:rsidRDefault="00A144C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13830369" w:rsidR="005B71B6" w:rsidRDefault="005B71B6" w:rsidP="00B309FF">
    <w:pPr>
      <w:pStyle w:val="KeinLeerraum"/>
      <w:tabs>
        <w:tab w:val="left" w:pos="9356"/>
      </w:tabs>
      <w:jc w:val="center"/>
    </w:pPr>
  </w:p>
  <w:p w14:paraId="590792C6" w14:textId="7BC007EA" w:rsidR="005B71B6" w:rsidRDefault="00B309FF" w:rsidP="00B309FF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1A46D23C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4E03BB0C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425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D5D74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4CB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3522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12D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D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BUohqThV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.luischa.at/masz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74C"/>
    <w:rsid w:val="00BA4EC5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0317-C83C-4F3A-8F35-1F0E8519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anna stiftinger</cp:lastModifiedBy>
  <cp:revision>2</cp:revision>
  <cp:lastPrinted>2020-08-12T10:33:00Z</cp:lastPrinted>
  <dcterms:created xsi:type="dcterms:W3CDTF">2022-04-13T08:25:00Z</dcterms:created>
  <dcterms:modified xsi:type="dcterms:W3CDTF">2022-04-13T08:25:00Z</dcterms:modified>
</cp:coreProperties>
</file>