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13C92" w:rsidP="00F13C92" w:rsidRDefault="00F13C92" w14:paraId="662DFF0B" w14:textId="77777777">
      <w:pPr>
        <w:pStyle w:val="berschrift1"/>
      </w:pPr>
      <w:r w:rsidRPr="004C3BB0">
        <w:rPr>
          <w:noProof/>
        </w:rPr>
        <w:drawing>
          <wp:anchor distT="0" distB="0" distL="114300" distR="114300" simplePos="0" relativeHeight="251662336" behindDoc="0" locked="0" layoutInCell="1" allowOverlap="1" wp14:anchorId="2EB2D237" wp14:editId="1D374A38">
            <wp:simplePos x="0" y="0"/>
            <wp:positionH relativeFrom="margin">
              <wp:align>right</wp:align>
            </wp:positionH>
            <wp:positionV relativeFrom="paragraph">
              <wp:posOffset>391795</wp:posOffset>
            </wp:positionV>
            <wp:extent cx="695325" cy="695325"/>
            <wp:effectExtent l="0" t="0" r="9525" b="9525"/>
            <wp:wrapThrough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Mindmeister</w:t>
      </w:r>
      <w:proofErr w:type="spellEnd"/>
    </w:p>
    <w:p w:rsidRPr="004C3BB0" w:rsidR="00F13C92" w:rsidP="00F13C92" w:rsidRDefault="00F13C92" w14:paraId="0D9E2709" w14:textId="77777777">
      <w:proofErr w:type="spellStart"/>
      <w:r>
        <w:t>Mindmapping</w:t>
      </w:r>
      <w:proofErr w:type="spellEnd"/>
      <w:r>
        <w:t xml:space="preserve"> Online Tool</w:t>
      </w:r>
    </w:p>
    <w:p w:rsidR="00F13C92" w:rsidP="00F13C92" w:rsidRDefault="00F13C92" w14:paraId="074C362D" w14:textId="77777777"/>
    <w:p w:rsidRPr="005D71C2" w:rsidR="00F13C92" w:rsidP="00F13C92" w:rsidRDefault="00F13C92" w14:paraId="11C70EC7" w14:textId="777777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F13C92" w:rsidTr="2BA2B1D5" w14:paraId="2761F613" w14:textId="77777777">
        <w:trPr>
          <w:trHeight w:val="813"/>
        </w:trPr>
        <w:tc>
          <w:tcPr>
            <w:tcW w:w="9060" w:type="dxa"/>
            <w:gridSpan w:val="2"/>
            <w:tcMar/>
            <w:vAlign w:val="center"/>
          </w:tcPr>
          <w:p w:rsidRPr="000C6D47" w:rsidR="00F13C92" w:rsidP="00702C4F" w:rsidRDefault="00F13C92" w14:paraId="1C8EA523" w14:textId="77777777">
            <w:pPr>
              <w:spacing w:after="120"/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</w:pPr>
            <w:r w:rsidRPr="005429E6"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  <w:t>Informationen zum Tool</w:t>
            </w:r>
          </w:p>
        </w:tc>
      </w:tr>
      <w:tr w:rsidR="00F13C92" w:rsidTr="2BA2B1D5" w14:paraId="25A2FF6B" w14:textId="77777777">
        <w:trPr>
          <w:trHeight w:val="510"/>
        </w:trPr>
        <w:tc>
          <w:tcPr>
            <w:tcW w:w="1555" w:type="dxa"/>
            <w:tcMar/>
          </w:tcPr>
          <w:p w:rsidRPr="004546F3" w:rsidR="00F13C92" w:rsidP="00702C4F" w:rsidRDefault="00F13C92" w14:paraId="7429FFE1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Kategorie:</w:t>
            </w:r>
          </w:p>
        </w:tc>
        <w:tc>
          <w:tcPr>
            <w:tcW w:w="7505" w:type="dxa"/>
            <w:tcMar/>
          </w:tcPr>
          <w:p w:rsidRPr="00CC3515" w:rsidR="00F13C92" w:rsidP="00702C4F" w:rsidRDefault="00F13C92" w14:paraId="0A4A57CC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161587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Lernsoftware</w:t>
            </w:r>
          </w:p>
          <w:p w:rsidRPr="00CC3515" w:rsidR="00F13C92" w:rsidP="00702C4F" w:rsidRDefault="00F13C92" w14:paraId="6116E6BA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68467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Lernportal</w:t>
            </w:r>
            <w:r w:rsidRPr="00CC3515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 </w:t>
            </w:r>
          </w:p>
          <w:p w:rsidR="00F13C92" w:rsidP="00702C4F" w:rsidRDefault="00F13C92" w14:paraId="469E618F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618590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☒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App</w:t>
            </w:r>
          </w:p>
          <w:p w:rsidR="00F13C92" w:rsidP="00702C4F" w:rsidRDefault="00F13C92" w14:paraId="45118BAF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87204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954FAA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Sonstige</w:t>
            </w:r>
          </w:p>
          <w:p w:rsidRPr="000C6D47" w:rsidR="00F13C92" w:rsidP="00702C4F" w:rsidRDefault="00F13C92" w14:paraId="4D287F28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</w:p>
        </w:tc>
      </w:tr>
      <w:tr w:rsidR="00F13C92" w:rsidTr="2BA2B1D5" w14:paraId="3C24477B" w14:textId="77777777">
        <w:trPr>
          <w:trHeight w:val="510"/>
        </w:trPr>
        <w:tc>
          <w:tcPr>
            <w:tcW w:w="1555" w:type="dxa"/>
            <w:tcMar/>
          </w:tcPr>
          <w:p w:rsidRPr="004546F3" w:rsidR="00F13C92" w:rsidP="00702C4F" w:rsidRDefault="00F13C92" w14:paraId="792D7632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Lernfeld:</w:t>
            </w:r>
          </w:p>
        </w:tc>
        <w:tc>
          <w:tcPr>
            <w:tcW w:w="7505" w:type="dxa"/>
            <w:tcMar/>
          </w:tcPr>
          <w:p w:rsidRPr="004546F3" w:rsidR="00F13C92" w:rsidP="00702C4F" w:rsidRDefault="00F13C92" w14:paraId="601C638F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Digitale Kompetenzen, Lernkompetenzen</w:t>
            </w:r>
          </w:p>
        </w:tc>
      </w:tr>
      <w:tr w:rsidR="00F13C92" w:rsidTr="2BA2B1D5" w14:paraId="0B029D12" w14:textId="77777777">
        <w:trPr>
          <w:trHeight w:val="510"/>
        </w:trPr>
        <w:tc>
          <w:tcPr>
            <w:tcW w:w="1555" w:type="dxa"/>
            <w:tcMar/>
          </w:tcPr>
          <w:p w:rsidRPr="004546F3" w:rsidR="00F13C92" w:rsidP="00702C4F" w:rsidRDefault="00F13C92" w14:paraId="56D70E0D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Zielgruppe:</w:t>
            </w:r>
          </w:p>
        </w:tc>
        <w:tc>
          <w:tcPr>
            <w:tcW w:w="7505" w:type="dxa"/>
            <w:tcMar/>
          </w:tcPr>
          <w:p w:rsidRPr="004546F3" w:rsidR="00F13C92" w:rsidP="00702C4F" w:rsidRDefault="00F13C92" w14:paraId="1342F6CC" w14:textId="77777777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Alle Altersgruppen</w:t>
            </w:r>
          </w:p>
        </w:tc>
      </w:tr>
      <w:tr w:rsidR="00F13C92" w:rsidTr="2BA2B1D5" w14:paraId="5ABA5C0A" w14:textId="77777777">
        <w:trPr>
          <w:trHeight w:val="510"/>
        </w:trPr>
        <w:tc>
          <w:tcPr>
            <w:tcW w:w="1555" w:type="dxa"/>
            <w:tcMar/>
          </w:tcPr>
          <w:p w:rsidRPr="00A85D55" w:rsidR="00F13C92" w:rsidP="00702C4F" w:rsidRDefault="00F13C92" w14:paraId="7E506E69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85D55">
              <w:rPr>
                <w:b/>
                <w:bCs/>
                <w:sz w:val="22"/>
                <w:szCs w:val="22"/>
              </w:rPr>
              <w:t>Link:</w:t>
            </w:r>
          </w:p>
        </w:tc>
        <w:tc>
          <w:tcPr>
            <w:tcW w:w="7505" w:type="dxa"/>
            <w:tcMar/>
          </w:tcPr>
          <w:p w:rsidRPr="004546F3" w:rsidR="00F13C92" w:rsidP="00702C4F" w:rsidRDefault="00F13C92" w14:paraId="6EA8BF28" w14:textId="77777777">
            <w:pPr>
              <w:spacing w:after="120"/>
              <w:rPr>
                <w:sz w:val="22"/>
                <w:szCs w:val="22"/>
              </w:rPr>
            </w:pPr>
            <w:hyperlink w:history="1" r:id="rId9">
              <w:r w:rsidRPr="000C7EE0">
                <w:rPr>
                  <w:rStyle w:val="Hyperlink"/>
                  <w:sz w:val="22"/>
                  <w:szCs w:val="22"/>
                </w:rPr>
                <w:t>https://www.mindmeister.com/de</w:t>
              </w:r>
            </w:hyperlink>
          </w:p>
        </w:tc>
      </w:tr>
      <w:tr w:rsidR="00F13C92" w:rsidTr="2BA2B1D5" w14:paraId="09BE9EC2" w14:textId="77777777">
        <w:trPr>
          <w:trHeight w:val="510"/>
        </w:trPr>
        <w:tc>
          <w:tcPr>
            <w:tcW w:w="1555" w:type="dxa"/>
            <w:tcMar/>
          </w:tcPr>
          <w:p w:rsidRPr="004546F3" w:rsidR="00F13C92" w:rsidP="00702C4F" w:rsidRDefault="00F13C92" w14:paraId="3A69C4E0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Anbieter*in:</w:t>
            </w:r>
          </w:p>
        </w:tc>
        <w:tc>
          <w:tcPr>
            <w:tcW w:w="7505" w:type="dxa"/>
            <w:tcMar/>
          </w:tcPr>
          <w:p w:rsidRPr="004C3BB0" w:rsidR="00F13C92" w:rsidP="00702C4F" w:rsidRDefault="00F13C92" w14:paraId="06B285AB" w14:textId="77777777">
            <w:pPr>
              <w:spacing w:after="120"/>
              <w:rPr>
                <w:sz w:val="22"/>
                <w:szCs w:val="22"/>
              </w:rPr>
            </w:pPr>
            <w:proofErr w:type="spellStart"/>
            <w:r w:rsidRPr="004C3BB0">
              <w:rPr>
                <w:sz w:val="22"/>
                <w:szCs w:val="22"/>
              </w:rPr>
              <w:t>MeisterLabs</w:t>
            </w:r>
            <w:proofErr w:type="spellEnd"/>
            <w:r w:rsidRPr="004C3BB0">
              <w:rPr>
                <w:sz w:val="22"/>
                <w:szCs w:val="22"/>
              </w:rPr>
              <w:t xml:space="preserve"> GmbH</w:t>
            </w:r>
          </w:p>
        </w:tc>
      </w:tr>
      <w:tr w:rsidR="00F13C92" w:rsidTr="2BA2B1D5" w14:paraId="7BD999B4" w14:textId="77777777">
        <w:trPr>
          <w:trHeight w:val="510"/>
        </w:trPr>
        <w:tc>
          <w:tcPr>
            <w:tcW w:w="1555" w:type="dxa"/>
            <w:tcMar/>
          </w:tcPr>
          <w:p w:rsidRPr="004546F3" w:rsidR="00F13C92" w:rsidP="00702C4F" w:rsidRDefault="00F13C92" w14:paraId="70DD1D57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 xml:space="preserve">Kurzbeschreibung: </w:t>
            </w:r>
          </w:p>
        </w:tc>
        <w:tc>
          <w:tcPr>
            <w:tcW w:w="7505" w:type="dxa"/>
            <w:tcMar/>
          </w:tcPr>
          <w:p w:rsidR="00F13C92" w:rsidP="00702C4F" w:rsidRDefault="00F13C92" w14:paraId="4C588AD9" w14:textId="7777777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eignet</w:t>
            </w:r>
            <w:r w:rsidRPr="009914D6">
              <w:rPr>
                <w:sz w:val="22"/>
                <w:szCs w:val="22"/>
              </w:rPr>
              <w:t xml:space="preserve"> sich für das Sortieren und Strukturieren von </w:t>
            </w:r>
            <w:r>
              <w:rPr>
                <w:sz w:val="22"/>
                <w:szCs w:val="22"/>
              </w:rPr>
              <w:t>Gedanken, für</w:t>
            </w:r>
            <w:r w:rsidRPr="009914D6">
              <w:rPr>
                <w:sz w:val="22"/>
                <w:szCs w:val="22"/>
              </w:rPr>
              <w:t xml:space="preserve"> den Aufbau</w:t>
            </w:r>
            <w:r>
              <w:rPr>
                <w:sz w:val="22"/>
                <w:szCs w:val="22"/>
              </w:rPr>
              <w:t xml:space="preserve"> von</w:t>
            </w:r>
            <w:r w:rsidRPr="009914D6">
              <w:rPr>
                <w:sz w:val="22"/>
                <w:szCs w:val="22"/>
              </w:rPr>
              <w:t xml:space="preserve"> Texte</w:t>
            </w:r>
            <w:r>
              <w:rPr>
                <w:sz w:val="22"/>
                <w:szCs w:val="22"/>
              </w:rPr>
              <w:t>n</w:t>
            </w:r>
            <w:r w:rsidRPr="009914D6">
              <w:rPr>
                <w:sz w:val="22"/>
                <w:szCs w:val="22"/>
              </w:rPr>
              <w:t xml:space="preserve"> oder für das </w:t>
            </w:r>
            <w:r>
              <w:rPr>
                <w:sz w:val="22"/>
                <w:szCs w:val="22"/>
              </w:rPr>
              <w:t xml:space="preserve">Monitoren </w:t>
            </w:r>
            <w:r w:rsidRPr="009914D6">
              <w:rPr>
                <w:sz w:val="22"/>
                <w:szCs w:val="22"/>
              </w:rPr>
              <w:t>von Lerninhalten</w:t>
            </w:r>
            <w:r>
              <w:rPr>
                <w:sz w:val="22"/>
                <w:szCs w:val="22"/>
              </w:rPr>
              <w:t xml:space="preserve">. </w:t>
            </w:r>
          </w:p>
          <w:p w:rsidRPr="004546F3" w:rsidR="00F13C92" w:rsidP="00702C4F" w:rsidRDefault="00F13C92" w14:paraId="7BD37FC5" w14:textId="77777777">
            <w:pPr>
              <w:spacing w:after="120"/>
              <w:rPr>
                <w:sz w:val="22"/>
                <w:szCs w:val="22"/>
              </w:rPr>
            </w:pPr>
          </w:p>
        </w:tc>
      </w:tr>
      <w:tr w:rsidR="00F13C92" w:rsidTr="2BA2B1D5" w14:paraId="183CE567" w14:textId="77777777">
        <w:trPr>
          <w:trHeight w:val="510"/>
        </w:trPr>
        <w:tc>
          <w:tcPr>
            <w:tcW w:w="1555" w:type="dxa"/>
            <w:tcMar/>
          </w:tcPr>
          <w:p w:rsidRPr="004546F3" w:rsidR="00F13C92" w:rsidP="00702C4F" w:rsidRDefault="00F13C92" w14:paraId="65EA9961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954FAA">
              <w:rPr>
                <w:b/>
                <w:bCs/>
                <w:sz w:val="22"/>
                <w:szCs w:val="22"/>
              </w:rPr>
              <w:t>Zugang und Nutzungshinweise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05" w:type="dxa"/>
            <w:tcMar/>
          </w:tcPr>
          <w:p w:rsidR="00F13C92" w:rsidP="00702C4F" w:rsidRDefault="00F13C92" w14:paraId="740B1C57" w14:textId="77777777">
            <w:pPr>
              <w:spacing w:after="120"/>
              <w:rPr>
                <w:sz w:val="22"/>
                <w:szCs w:val="22"/>
              </w:rPr>
            </w:pPr>
            <w:r w:rsidRPr="004C3BB0">
              <w:rPr>
                <w:sz w:val="22"/>
                <w:szCs w:val="22"/>
              </w:rPr>
              <w:t>Online-Version und kostenlose Apps für iPhone, iPad und Android</w:t>
            </w:r>
            <w:r>
              <w:rPr>
                <w:sz w:val="22"/>
                <w:szCs w:val="22"/>
              </w:rPr>
              <w:t xml:space="preserve"> (3 Maps sind gratis)</w:t>
            </w:r>
          </w:p>
          <w:p w:rsidR="00F13C92" w:rsidP="00702C4F" w:rsidRDefault="00F13C92" w14:paraId="694B2A57" w14:textId="77777777">
            <w:pPr>
              <w:spacing w:after="120"/>
              <w:rPr>
                <w:sz w:val="22"/>
                <w:szCs w:val="22"/>
              </w:rPr>
            </w:pPr>
          </w:p>
          <w:p w:rsidR="00F13C92" w:rsidP="00702C4F" w:rsidRDefault="00F13C92" w14:paraId="03A44BD0" w14:textId="77777777">
            <w:pPr>
              <w:spacing w:after="120"/>
              <w:rPr>
                <w:sz w:val="22"/>
                <w:szCs w:val="22"/>
              </w:rPr>
            </w:pPr>
          </w:p>
          <w:p w:rsidRPr="004546F3" w:rsidR="00F13C92" w:rsidP="00702C4F" w:rsidRDefault="00F13C92" w14:paraId="50FD15DF" w14:textId="77777777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F13C92" w:rsidP="00F13C92" w:rsidRDefault="00F13C92" w14:paraId="73396EA4" w14:textId="77777777">
      <w:pPr>
        <w:jc w:val="center"/>
      </w:pPr>
    </w:p>
    <w:p w:rsidRPr="005D71C2" w:rsidR="00F13C92" w:rsidP="00F13C92" w:rsidRDefault="00F13C92" w14:paraId="7D567BB1" w14:textId="77777777">
      <w:pPr>
        <w:jc w:val="both"/>
      </w:pPr>
    </w:p>
    <w:p w:rsidRPr="005D71C2" w:rsidR="00F13C92" w:rsidP="00F13C92" w:rsidRDefault="00F13C92" w14:paraId="35E1B393" w14:textId="77777777">
      <w:pPr>
        <w:jc w:val="both"/>
      </w:pPr>
    </w:p>
    <w:p w:rsidRPr="005D71C2" w:rsidR="00393B0D" w:rsidP="00AA485C" w:rsidRDefault="00393B0D" w14:paraId="669061DD" w14:textId="77777777">
      <w:pPr>
        <w:jc w:val="both"/>
      </w:pPr>
    </w:p>
    <w:sectPr w:rsidRPr="005D71C2" w:rsidR="00393B0D" w:rsidSect="000C3ADB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A1C" w:rsidP="00F759F3" w:rsidRDefault="00645A1C" w14:paraId="35074E41" w14:textId="77777777">
      <w:r>
        <w:separator/>
      </w:r>
    </w:p>
  </w:endnote>
  <w:endnote w:type="continuationSeparator" w:id="0">
    <w:p w:rsidR="00645A1C" w:rsidP="00F759F3" w:rsidRDefault="00645A1C" w14:paraId="06DE43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DC18C9" w:rsidR="005B71B6" w:rsidP="00F759F3" w:rsidRDefault="005B71B6" w14:paraId="3646FC88" w14:textId="77777777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F759F3" w:rsidRDefault="005B71B6" w14:paraId="03E4B934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F759F3" w:rsidRDefault="005B71B6" w14:paraId="78A1BF80" w14:textId="66E337A9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left:666;top:1809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03E4B934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8A1BF80" w14:textId="66E337A9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C18C9" w:rsidR="005B71B6" w:rsidP="000C3ADB" w:rsidRDefault="005B71B6" w14:paraId="48EEA72D" w14:textId="1A0A4D94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7967989A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1585"/>
              <wp:effectExtent l="0" t="0" r="13335" b="2476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1585"/>
                        <a:chOff x="0" y="34506"/>
                        <a:chExt cx="5892368" cy="661585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0C3ADB" w:rsidRDefault="005B71B6" w14:paraId="5FE7C9F7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0C3ADB" w:rsidRDefault="005B71B6" w14:paraId="5A3BED5C" w14:textId="43347618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32" y="406685"/>
                          <a:ext cx="714344" cy="2481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32" style="position:absolute;margin-left:-.1pt;margin-top:-.55pt;width:463.95pt;height:52.1pt;z-index:251657728;mso-position-horizontal-relative:margin;mso-width-relative:margin;mso-height-relative:margin" coordsize="58923,6615" coordorigin=",345" o:spid="_x0000_s1029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style="position:absolute;left:54173;top:2156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5FE7C9F7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5A3BED5C" w14:textId="43347618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236" style="position:absolute;left:431;top:4066;width:7143;height:248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o:title="" r:id="rId2"/>
              </v:shape>
              <v:line id="Gerader Verbinder 238" style="position:absolute;flip:y;visibility:visible;mso-wrap-style:square" o:spid="_x0000_s1032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33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:rsidR="005B71B6" w:rsidRDefault="00340D98" w14:paraId="069047FC" w14:textId="184EF0B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8636A3" wp14:editId="55EFF9E5">
              <wp:simplePos x="0" y="0"/>
              <wp:positionH relativeFrom="column">
                <wp:posOffset>798830</wp:posOffset>
              </wp:positionH>
              <wp:positionV relativeFrom="paragraph">
                <wp:posOffset>84455</wp:posOffset>
              </wp:positionV>
              <wp:extent cx="4490170" cy="343568"/>
              <wp:effectExtent l="0" t="0" r="0" b="0"/>
              <wp:wrapNone/>
              <wp:docPr id="2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170" cy="3435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852D5" w:rsidR="00340D98" w:rsidP="00340D98" w:rsidRDefault="00F13C92" w14:paraId="2CD3B7CB" w14:textId="4180645E">
                          <w:pPr>
                            <w:spacing w:before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Silke Jamer-Flagel/Verein für Bildung und Lernen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(</w:t>
                          </w:r>
                          <w:hyperlink w:history="1" r:id="rId3">
                            <w:r w:rsidRPr="002F3F24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www.learnforever.at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CC BY 4.0 Internationa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>l-Lizenz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w:history="1" r:id="rId4">
                            <w:r w:rsidRPr="006852D5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https://creativecommons.org/licenses/by/4.0/deed.de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2" style="position:absolute;margin-left:62.9pt;margin-top:6.65pt;width:353.55pt;height:27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" w14:anchorId="6E8636A3">
              <v:textbox inset="1mm,1mm,1mm,1mm">
                <w:txbxContent>
                  <w:p w:rsidRPr="006852D5" w:rsidR="00340D98" w:rsidP="00340D98" w:rsidRDefault="00F13C92" w14:paraId="2CD3B7CB" w14:textId="4180645E">
                    <w:pPr>
                      <w:spacing w:before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Silke Jamer-Flagel/Verein für Bildung und Lernen</w:t>
                    </w:r>
                    <w:r w:rsidR="00340D98">
                      <w:rPr>
                        <w:sz w:val="16"/>
                        <w:szCs w:val="16"/>
                      </w:rPr>
                      <w:t xml:space="preserve"> </w:t>
                    </w:r>
                    <w:r w:rsidRPr="006852D5" w:rsidR="00340D98">
                      <w:rPr>
                        <w:sz w:val="16"/>
                        <w:szCs w:val="16"/>
                      </w:rPr>
                      <w:t>(</w:t>
                    </w:r>
                    <w:hyperlink w:history="1" r:id="rId5">
                      <w:r w:rsidRPr="002F3F24" w:rsidR="00340D98">
                        <w:rPr>
                          <w:rStyle w:val="Hyperlink"/>
                          <w:sz w:val="16"/>
                          <w:szCs w:val="16"/>
                        </w:rPr>
                        <w:t>www.learnforever.at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>)</w:t>
                    </w:r>
                    <w:r w:rsidR="00340D98">
                      <w:rPr>
                        <w:sz w:val="16"/>
                        <w:szCs w:val="16"/>
                      </w:rPr>
                      <w:t xml:space="preserve">, </w:t>
                    </w:r>
                    <w:r w:rsidRPr="006852D5" w:rsidR="00340D98">
                      <w:rPr>
                        <w:sz w:val="16"/>
                        <w:szCs w:val="16"/>
                      </w:rPr>
                      <w:t>CC BY 4.0 Internationa</w:t>
                    </w:r>
                    <w:r w:rsidR="00340D98">
                      <w:rPr>
                        <w:sz w:val="16"/>
                        <w:szCs w:val="16"/>
                      </w:rPr>
                      <w:t>l-Lizenz</w:t>
                    </w:r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  <w:hyperlink w:history="1" r:id="rId6">
                      <w:r w:rsidRPr="006852D5" w:rsidR="00340D98">
                        <w:rPr>
                          <w:rStyle w:val="Hyperlink"/>
                          <w:sz w:val="16"/>
                          <w:szCs w:val="16"/>
                        </w:rPr>
                        <w:t>https://creativecommons.org/licenses/by/4.0/deed.de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A1C" w:rsidP="00F759F3" w:rsidRDefault="00645A1C" w14:paraId="264A80C7" w14:textId="77777777">
      <w:r>
        <w:separator/>
      </w:r>
    </w:p>
  </w:footnote>
  <w:footnote w:type="continuationSeparator" w:id="0">
    <w:p w:rsidR="00645A1C" w:rsidP="00F759F3" w:rsidRDefault="00645A1C" w14:paraId="5BFFB5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577103" w:rsidRDefault="005B71B6" w14:paraId="4D690B41" w14:textId="77777777">
    <w:pPr>
      <w:pStyle w:val="KeinLeerraum"/>
      <w:tabs>
        <w:tab w:val="left" w:pos="9356"/>
      </w:tabs>
    </w:pPr>
  </w:p>
  <w:p w:rsidR="005B71B6" w:rsidP="00B309FF" w:rsidRDefault="005B71B6" w14:paraId="51E1A86F" w14:textId="13830369">
    <w:pPr>
      <w:pStyle w:val="KeinLeerraum"/>
      <w:tabs>
        <w:tab w:val="left" w:pos="9356"/>
      </w:tabs>
      <w:jc w:val="center"/>
    </w:pPr>
  </w:p>
  <w:p w:rsidR="005B71B6" w:rsidP="00B309FF" w:rsidRDefault="00B309FF" w14:paraId="590792C6" w14:textId="7BC007EA">
    <w:pPr>
      <w:pStyle w:val="KeinLeerraum"/>
      <w:tabs>
        <w:tab w:val="left" w:pos="5650"/>
        <w:tab w:val="left" w:pos="9356"/>
      </w:tabs>
    </w:pPr>
    <w:r>
      <w:tab/>
    </w:r>
    <w:r>
      <w:rPr>
        <w:noProof/>
      </w:rPr>
      <w:drawing>
        <wp:anchor distT="0" distB="0" distL="114300" distR="114300" simplePos="0" relativeHeight="251660800" behindDoc="1" locked="1" layoutInCell="1" allowOverlap="1" wp14:anchorId="10FCA475" wp14:editId="42C3A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2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8A016E" w:rsidRDefault="0054164C" w14:paraId="6C6827F0" w14:textId="1A46D23C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42B1C1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8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P="000C3ADB" w:rsidRDefault="005B71B6" w14:paraId="72D11EA4" w14:textId="6811D912">
    <w:pPr>
      <w:pStyle w:val="KeinLeerraum"/>
      <w:tabs>
        <w:tab w:val="left" w:pos="9356"/>
      </w:tabs>
      <w:jc w:val="right"/>
    </w:pPr>
  </w:p>
  <w:p w:rsidRPr="000C3ADB" w:rsidR="005B71B6" w:rsidP="000C3ADB" w:rsidRDefault="005B71B6" w14:paraId="5B916E8A" w14:textId="4E03BB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hint="default" w:ascii="Symbol" w:hAnsi="Symbol" w:eastAsia="Times New Roman"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42898"/>
    <w:multiLevelType w:val="multilevel"/>
    <w:tmpl w:val="F20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hint="default" w:ascii="Wingdings" w:hAnsi="Wingdings" w:cs="Arial" w:eastAsiaTheme="minor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6D47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274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0D98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0EC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46A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3F6B42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36900"/>
    <w:rsid w:val="00440096"/>
    <w:rsid w:val="00447B3C"/>
    <w:rsid w:val="004546F3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29E6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633F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D7DE3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5A1C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65887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B1B15"/>
    <w:rsid w:val="008B3CF2"/>
    <w:rsid w:val="008B5414"/>
    <w:rsid w:val="008B6B10"/>
    <w:rsid w:val="008B7754"/>
    <w:rsid w:val="008B7E1F"/>
    <w:rsid w:val="008C0744"/>
    <w:rsid w:val="008C24E6"/>
    <w:rsid w:val="008C42E1"/>
    <w:rsid w:val="008D0AD8"/>
    <w:rsid w:val="008D2ACF"/>
    <w:rsid w:val="008D32C0"/>
    <w:rsid w:val="008D51EF"/>
    <w:rsid w:val="008D6389"/>
    <w:rsid w:val="008D74EA"/>
    <w:rsid w:val="008E0C41"/>
    <w:rsid w:val="008E2B1B"/>
    <w:rsid w:val="008E41E7"/>
    <w:rsid w:val="008E4B7B"/>
    <w:rsid w:val="008E5DC4"/>
    <w:rsid w:val="008F017B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4FAA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C5834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148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85D55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9FF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84D14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424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4807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469E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3515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1210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689B"/>
    <w:rsid w:val="00D77947"/>
    <w:rsid w:val="00D803B5"/>
    <w:rsid w:val="00D83BD5"/>
    <w:rsid w:val="00D85CC6"/>
    <w:rsid w:val="00D86367"/>
    <w:rsid w:val="00D92470"/>
    <w:rsid w:val="00D97C99"/>
    <w:rsid w:val="00DA0E04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5825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512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4AE1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3C92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2BA2B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660B4"/>
    <w:pPr>
      <w:spacing w:before="120" w:after="0"/>
    </w:pPr>
    <w:rPr>
      <w:rFonts w:ascii="Arial" w:hAnsi="Arial" w:eastAsia="Times New Roman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12D"/>
    <w:pPr>
      <w:spacing w:before="60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E9512D"/>
    <w:rPr>
      <w:rFonts w:ascii="Arial" w:hAnsi="Arial" w:eastAsia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660B4"/>
    <w:rPr>
      <w:rFonts w:ascii="Arial" w:hAnsi="Arial" w:eastAsia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styleId="Text" w:customStyle="1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hAnsi="Arial Unicode MS" w:eastAsia="Arial Unicode MS" w:cs="Arial Unicode MS"/>
      <w:color w:val="000000"/>
      <w:bdr w:val="nil"/>
      <w:lang w:val="de-DE"/>
    </w:rPr>
  </w:style>
  <w:style w:type="numbering" w:styleId="Strich" w:customStyle="1">
    <w:name w:val="Strich"/>
    <w:rsid w:val="00145AD6"/>
    <w:pPr>
      <w:numPr>
        <w:numId w:val="1"/>
      </w:numPr>
    </w:pPr>
  </w:style>
  <w:style w:type="numbering" w:styleId="List0" w:customStyle="1">
    <w:name w:val="List 0"/>
    <w:basedOn w:val="KeineListe"/>
    <w:rsid w:val="00E60AAE"/>
    <w:pPr>
      <w:numPr>
        <w:numId w:val="2"/>
      </w:numPr>
    </w:pPr>
  </w:style>
  <w:style w:type="table" w:styleId="TableNormal" w:customStyle="1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ummeriert" w:customStyle="1">
    <w:name w:val="Nummeriert"/>
    <w:rsid w:val="00D86367"/>
    <w:pPr>
      <w:numPr>
        <w:numId w:val="4"/>
      </w:numPr>
    </w:pPr>
  </w:style>
  <w:style w:type="numbering" w:styleId="List1" w:customStyle="1">
    <w:name w:val="List 1"/>
    <w:basedOn w:val="KeineListe"/>
    <w:rsid w:val="00D86367"/>
    <w:pPr>
      <w:numPr>
        <w:numId w:val="3"/>
      </w:numPr>
    </w:pPr>
  </w:style>
  <w:style w:type="character" w:styleId="berschrift2Zchn" w:customStyle="1">
    <w:name w:val="Überschrift 2 Zchn"/>
    <w:basedOn w:val="Absatz-Standardschriftart"/>
    <w:link w:val="berschrift2"/>
    <w:uiPriority w:val="9"/>
    <w:rsid w:val="007A3F28"/>
    <w:rPr>
      <w:rFonts w:ascii="Arial" w:hAnsi="Arial" w:eastAsia="Arial" w:cs="Arial"/>
      <w:b/>
      <w:bCs/>
      <w:iCs/>
      <w:color w:val="993366"/>
      <w:sz w:val="32"/>
      <w:szCs w:val="36"/>
      <w:lang w:val="de-DE" w:eastAsia="de-DE"/>
    </w:rPr>
  </w:style>
  <w:style w:type="paragraph" w:styleId="Standard-zentriert" w:customStyle="1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styleId="StandardFett" w:customStyle="1">
    <w:name w:val="Standard Fett"/>
    <w:rsid w:val="00EE6A1B"/>
    <w:rPr>
      <w:rFonts w:hint="default" w:ascii="Arial" w:hAnsi="Arial" w:cs="Arial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hAnsi="Calibri" w:cs="Calibri" w:eastAsiaTheme="minorHAns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mindmeister.com/de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3f71a22bd54744e8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rnforever.a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://www.learnforever.at" TargetMode="External"/><Relationship Id="rId4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c1d8-e94b-4e1e-a84c-162c5f3d79a8}"/>
      </w:docPartPr>
      <w:docPartBody>
        <w:p w14:paraId="7DB55F1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2AAD-98E0-4DAC-8C3E-61E43990BE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lfeZW2_Tagesordnung.dotx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Beneke Elke / EP-Projektmanagement;Dipl.-Ing. (FH) Eva Brenner MSc/akzente</dc:creator>
  <lastModifiedBy>Guest User</lastModifiedBy>
  <revision>3</revision>
  <lastPrinted>2020-08-12T10:33:00.0000000Z</lastPrinted>
  <dcterms:created xsi:type="dcterms:W3CDTF">2021-08-09T09:22:00.0000000Z</dcterms:created>
  <dcterms:modified xsi:type="dcterms:W3CDTF">2021-09-06T11:13:09.0502652Z</dcterms:modified>
</coreProperties>
</file>