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3348D4" w:rsidP="003348D4" w:rsidRDefault="003348D4" w14:paraId="638C9026" w14:textId="77777777">
      <w:pPr>
        <w:pStyle w:val="berschrift1"/>
      </w:pPr>
      <w:r>
        <w:rPr>
          <w:noProof/>
          <w:lang w:val="de-AT" w:eastAsia="de-AT"/>
        </w:rPr>
        <w:drawing>
          <wp:anchor distT="0" distB="0" distL="114300" distR="114300" simplePos="0" relativeHeight="251662336" behindDoc="0" locked="0" layoutInCell="1" allowOverlap="1" wp14:anchorId="52A648BB" wp14:editId="50411509">
            <wp:simplePos x="0" y="0"/>
            <wp:positionH relativeFrom="margin">
              <wp:align>right</wp:align>
            </wp:positionH>
            <wp:positionV relativeFrom="paragraph">
              <wp:posOffset>280670</wp:posOffset>
            </wp:positionV>
            <wp:extent cx="982980" cy="422275"/>
            <wp:effectExtent l="0" t="0" r="7620" b="0"/>
            <wp:wrapTight wrapText="bothSides">
              <wp:wrapPolygon edited="0">
                <wp:start x="0" y="0"/>
                <wp:lineTo x="0" y="20463"/>
                <wp:lineTo x="21349" y="20463"/>
                <wp:lineTo x="21349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42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Mental-aktiv.de</w:t>
      </w:r>
    </w:p>
    <w:p w:rsidRPr="005D71C2" w:rsidR="003348D4" w:rsidP="003348D4" w:rsidRDefault="003348D4" w14:paraId="2282FD24" w14:textId="7777777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3348D4" w:rsidTr="6D27AE62" w14:paraId="30C9B78D" w14:textId="77777777">
        <w:trPr>
          <w:trHeight w:val="813"/>
        </w:trPr>
        <w:tc>
          <w:tcPr>
            <w:tcW w:w="9060" w:type="dxa"/>
            <w:gridSpan w:val="2"/>
            <w:tcMar/>
            <w:vAlign w:val="center"/>
          </w:tcPr>
          <w:p w:rsidRPr="000C6D47" w:rsidR="003348D4" w:rsidP="00306B4D" w:rsidRDefault="003348D4" w14:paraId="163600CF" w14:textId="77777777">
            <w:pPr>
              <w:spacing w:after="120"/>
              <w:rPr>
                <w:rFonts w:eastAsiaTheme="minorEastAsia"/>
                <w:b/>
                <w:color w:val="993366"/>
                <w:sz w:val="32"/>
                <w:szCs w:val="32"/>
                <w:lang w:val="de-AT" w:eastAsia="de-AT"/>
              </w:rPr>
            </w:pPr>
            <w:r w:rsidRPr="005429E6">
              <w:rPr>
                <w:rFonts w:eastAsiaTheme="minorEastAsia"/>
                <w:b/>
                <w:color w:val="993366"/>
                <w:sz w:val="32"/>
                <w:szCs w:val="32"/>
                <w:lang w:val="de-AT" w:eastAsia="de-AT"/>
              </w:rPr>
              <w:t>Informationen zum Tool</w:t>
            </w:r>
          </w:p>
        </w:tc>
      </w:tr>
      <w:tr w:rsidR="003348D4" w:rsidTr="6D27AE62" w14:paraId="400E94C0" w14:textId="77777777">
        <w:trPr>
          <w:trHeight w:val="510"/>
        </w:trPr>
        <w:tc>
          <w:tcPr>
            <w:tcW w:w="1555" w:type="dxa"/>
            <w:tcMar/>
          </w:tcPr>
          <w:p w:rsidRPr="004546F3" w:rsidR="003348D4" w:rsidP="00306B4D" w:rsidRDefault="003348D4" w14:paraId="45937876" w14:textId="77777777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4546F3">
              <w:rPr>
                <w:b/>
                <w:bCs/>
                <w:sz w:val="22"/>
                <w:szCs w:val="22"/>
              </w:rPr>
              <w:t>Kategorie:</w:t>
            </w:r>
          </w:p>
        </w:tc>
        <w:tc>
          <w:tcPr>
            <w:tcW w:w="7505" w:type="dxa"/>
            <w:tcMar/>
          </w:tcPr>
          <w:p w:rsidRPr="00CC3515" w:rsidR="003348D4" w:rsidP="00306B4D" w:rsidRDefault="003348D4" w14:paraId="45811159" w14:textId="77777777">
            <w:pPr>
              <w:spacing w:after="120"/>
              <w:ind w:left="457" w:hanging="457"/>
              <w:rPr>
                <w:rFonts w:eastAsiaTheme="minorEastAsia"/>
                <w:sz w:val="22"/>
                <w:szCs w:val="22"/>
                <w:lang w:val="de-AT" w:eastAsia="de-AT"/>
              </w:rPr>
            </w:pPr>
            <w:sdt>
              <w:sdtPr>
                <w:rPr>
                  <w:rFonts w:eastAsiaTheme="minorEastAsia"/>
                  <w:b/>
                  <w:color w:val="993366"/>
                  <w:sz w:val="22"/>
                  <w:szCs w:val="22"/>
                  <w:lang w:val="de-AT" w:eastAsia="de-AT"/>
                </w:rPr>
                <w:id w:val="1561601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  <w:b/>
                    <w:color w:val="993366"/>
                    <w:sz w:val="22"/>
                    <w:szCs w:val="22"/>
                    <w:lang w:val="de-AT" w:eastAsia="de-AT"/>
                  </w:rPr>
                  <w:t>☐</w:t>
                </w:r>
              </w:sdtContent>
            </w:sdt>
            <w:r w:rsidRPr="00CC3515">
              <w:rPr>
                <w:rFonts w:eastAsiaTheme="minorEastAsia"/>
                <w:b/>
                <w:color w:val="993366"/>
                <w:sz w:val="22"/>
                <w:szCs w:val="22"/>
                <w:lang w:val="de-AT" w:eastAsia="de-AT"/>
              </w:rPr>
              <w:tab/>
            </w:r>
            <w:r w:rsidRPr="004546F3">
              <w:rPr>
                <w:rFonts w:eastAsiaTheme="minorEastAsia"/>
                <w:bCs/>
                <w:sz w:val="22"/>
                <w:szCs w:val="22"/>
                <w:lang w:val="de-AT" w:eastAsia="de-AT"/>
              </w:rPr>
              <w:t>Lernsoftware</w:t>
            </w:r>
          </w:p>
          <w:p w:rsidRPr="00CC3515" w:rsidR="003348D4" w:rsidP="00306B4D" w:rsidRDefault="003348D4" w14:paraId="03834BF1" w14:textId="77777777">
            <w:pPr>
              <w:spacing w:after="120"/>
              <w:ind w:left="457" w:hanging="457"/>
              <w:rPr>
                <w:rFonts w:eastAsiaTheme="minorEastAsia"/>
                <w:sz w:val="22"/>
                <w:szCs w:val="22"/>
                <w:lang w:val="de-AT" w:eastAsia="de-AT"/>
              </w:rPr>
            </w:pPr>
            <w:sdt>
              <w:sdtPr>
                <w:rPr>
                  <w:rFonts w:eastAsiaTheme="minorEastAsia"/>
                  <w:b/>
                  <w:color w:val="993366"/>
                  <w:sz w:val="22"/>
                  <w:szCs w:val="22"/>
                  <w:lang w:val="de-AT" w:eastAsia="de-AT"/>
                </w:rPr>
                <w:id w:val="-91320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  <w:b/>
                    <w:color w:val="993366"/>
                    <w:sz w:val="22"/>
                    <w:szCs w:val="22"/>
                    <w:lang w:val="de-AT" w:eastAsia="de-AT"/>
                  </w:rPr>
                  <w:t>☒</w:t>
                </w:r>
              </w:sdtContent>
            </w:sdt>
            <w:r w:rsidRPr="00CC3515">
              <w:rPr>
                <w:rFonts w:eastAsiaTheme="minorEastAsia"/>
                <w:b/>
                <w:color w:val="993366"/>
                <w:sz w:val="22"/>
                <w:szCs w:val="22"/>
                <w:lang w:val="de-AT" w:eastAsia="de-AT"/>
              </w:rPr>
              <w:tab/>
            </w:r>
            <w:r w:rsidRPr="004546F3">
              <w:rPr>
                <w:rFonts w:eastAsiaTheme="minorEastAsia"/>
                <w:bCs/>
                <w:sz w:val="22"/>
                <w:szCs w:val="22"/>
                <w:lang w:val="de-AT" w:eastAsia="de-AT"/>
              </w:rPr>
              <w:t>Lernportal</w:t>
            </w:r>
            <w:r w:rsidRPr="00CC3515">
              <w:rPr>
                <w:rFonts w:eastAsiaTheme="minorEastAsia"/>
                <w:bCs/>
                <w:sz w:val="22"/>
                <w:szCs w:val="22"/>
                <w:lang w:val="de-AT" w:eastAsia="de-AT"/>
              </w:rPr>
              <w:t xml:space="preserve"> </w:t>
            </w:r>
          </w:p>
          <w:p w:rsidR="003348D4" w:rsidP="00306B4D" w:rsidRDefault="003348D4" w14:paraId="5F051066" w14:textId="77777777">
            <w:pPr>
              <w:spacing w:after="120"/>
              <w:ind w:left="457" w:hanging="457"/>
              <w:rPr>
                <w:rFonts w:eastAsiaTheme="minorEastAsia"/>
                <w:bCs/>
                <w:sz w:val="22"/>
                <w:szCs w:val="22"/>
                <w:lang w:val="de-AT" w:eastAsia="de-AT"/>
              </w:rPr>
            </w:pPr>
            <w:sdt>
              <w:sdtPr>
                <w:rPr>
                  <w:rFonts w:eastAsiaTheme="minorEastAsia"/>
                  <w:b/>
                  <w:color w:val="993366"/>
                  <w:sz w:val="22"/>
                  <w:szCs w:val="22"/>
                  <w:lang w:val="de-AT" w:eastAsia="de-AT"/>
                </w:rPr>
                <w:id w:val="2116398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  <w:b/>
                    <w:color w:val="993366"/>
                    <w:sz w:val="22"/>
                    <w:szCs w:val="22"/>
                    <w:lang w:val="de-AT" w:eastAsia="de-AT"/>
                  </w:rPr>
                  <w:t>☐</w:t>
                </w:r>
              </w:sdtContent>
            </w:sdt>
            <w:r w:rsidRPr="00CC3515">
              <w:rPr>
                <w:rFonts w:eastAsiaTheme="minorEastAsia"/>
                <w:b/>
                <w:color w:val="993366"/>
                <w:sz w:val="22"/>
                <w:szCs w:val="22"/>
                <w:lang w:val="de-AT" w:eastAsia="de-AT"/>
              </w:rPr>
              <w:tab/>
            </w:r>
            <w:r>
              <w:rPr>
                <w:rFonts w:eastAsiaTheme="minorEastAsia"/>
                <w:bCs/>
                <w:sz w:val="22"/>
                <w:szCs w:val="22"/>
                <w:lang w:val="de-AT" w:eastAsia="de-AT"/>
              </w:rPr>
              <w:t>App</w:t>
            </w:r>
          </w:p>
          <w:p w:rsidR="003348D4" w:rsidP="00306B4D" w:rsidRDefault="003348D4" w14:paraId="60530D91" w14:textId="77777777">
            <w:pPr>
              <w:spacing w:after="120"/>
              <w:ind w:left="457" w:hanging="457"/>
              <w:rPr>
                <w:rFonts w:eastAsiaTheme="minorEastAsia"/>
                <w:bCs/>
                <w:sz w:val="22"/>
                <w:szCs w:val="22"/>
                <w:lang w:val="de-AT" w:eastAsia="de-AT"/>
              </w:rPr>
            </w:pPr>
            <w:sdt>
              <w:sdtPr>
                <w:rPr>
                  <w:rFonts w:eastAsiaTheme="minorEastAsia"/>
                  <w:b/>
                  <w:color w:val="993366"/>
                  <w:sz w:val="22"/>
                  <w:szCs w:val="22"/>
                  <w:lang w:val="de-AT" w:eastAsia="de-AT"/>
                </w:rPr>
                <w:id w:val="188597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  <w:b/>
                    <w:color w:val="993366"/>
                    <w:sz w:val="22"/>
                    <w:szCs w:val="22"/>
                    <w:lang w:val="de-AT" w:eastAsia="de-AT"/>
                  </w:rPr>
                  <w:t>☐</w:t>
                </w:r>
              </w:sdtContent>
            </w:sdt>
            <w:r w:rsidRPr="00CC3515">
              <w:rPr>
                <w:rFonts w:eastAsiaTheme="minorEastAsia"/>
                <w:b/>
                <w:color w:val="993366"/>
                <w:sz w:val="22"/>
                <w:szCs w:val="22"/>
                <w:lang w:val="de-AT" w:eastAsia="de-AT"/>
              </w:rPr>
              <w:tab/>
            </w:r>
            <w:r w:rsidRPr="00954FAA">
              <w:rPr>
                <w:rFonts w:eastAsiaTheme="minorEastAsia"/>
                <w:bCs/>
                <w:sz w:val="22"/>
                <w:szCs w:val="22"/>
                <w:lang w:val="de-AT" w:eastAsia="de-AT"/>
              </w:rPr>
              <w:t>Sonstige</w:t>
            </w:r>
          </w:p>
          <w:p w:rsidRPr="000C6D47" w:rsidR="003348D4" w:rsidP="00306B4D" w:rsidRDefault="003348D4" w14:paraId="6D3C5ED2" w14:textId="77777777">
            <w:pPr>
              <w:spacing w:after="120"/>
              <w:ind w:left="457" w:hanging="457"/>
              <w:rPr>
                <w:rFonts w:eastAsiaTheme="minorEastAsia"/>
                <w:bCs/>
                <w:sz w:val="22"/>
                <w:szCs w:val="22"/>
                <w:lang w:val="de-AT" w:eastAsia="de-AT"/>
              </w:rPr>
            </w:pPr>
          </w:p>
        </w:tc>
      </w:tr>
      <w:tr w:rsidR="003348D4" w:rsidTr="6D27AE62" w14:paraId="4DA87397" w14:textId="77777777">
        <w:trPr>
          <w:trHeight w:val="510"/>
        </w:trPr>
        <w:tc>
          <w:tcPr>
            <w:tcW w:w="1555" w:type="dxa"/>
            <w:tcMar/>
          </w:tcPr>
          <w:p w:rsidRPr="004546F3" w:rsidR="003348D4" w:rsidP="00306B4D" w:rsidRDefault="003348D4" w14:paraId="0A6D6A56" w14:textId="77777777">
            <w:pPr>
              <w:spacing w:after="120"/>
              <w:rPr>
                <w:rFonts w:eastAsiaTheme="minorEastAsia"/>
                <w:b/>
                <w:bCs/>
                <w:sz w:val="22"/>
                <w:szCs w:val="22"/>
                <w:lang w:val="de-AT" w:eastAsia="de-AT"/>
              </w:rPr>
            </w:pPr>
            <w:r w:rsidRPr="004546F3">
              <w:rPr>
                <w:rFonts w:eastAsiaTheme="minorEastAsia"/>
                <w:b/>
                <w:bCs/>
                <w:sz w:val="22"/>
                <w:szCs w:val="22"/>
                <w:lang w:val="de-AT" w:eastAsia="de-AT"/>
              </w:rPr>
              <w:t>Lernfeld:</w:t>
            </w:r>
          </w:p>
        </w:tc>
        <w:tc>
          <w:tcPr>
            <w:tcW w:w="7505" w:type="dxa"/>
            <w:tcMar/>
          </w:tcPr>
          <w:p w:rsidRPr="004546F3" w:rsidR="003348D4" w:rsidP="00306B4D" w:rsidRDefault="003348D4" w14:paraId="22951DE4" w14:textId="77777777">
            <w:pPr>
              <w:spacing w:after="120"/>
              <w:ind w:left="457" w:hanging="457"/>
              <w:rPr>
                <w:rFonts w:eastAsiaTheme="minorEastAsia"/>
                <w:bCs/>
                <w:sz w:val="22"/>
                <w:szCs w:val="22"/>
                <w:lang w:val="de-AT" w:eastAsia="de-AT"/>
              </w:rPr>
            </w:pPr>
            <w:r>
              <w:rPr>
                <w:rFonts w:eastAsiaTheme="minorEastAsia"/>
                <w:bCs/>
                <w:sz w:val="22"/>
                <w:szCs w:val="22"/>
                <w:lang w:val="de-AT" w:eastAsia="de-AT"/>
              </w:rPr>
              <w:t>Lernkompetenz, mathematische Kompetenzen</w:t>
            </w:r>
          </w:p>
        </w:tc>
      </w:tr>
      <w:tr w:rsidR="003348D4" w:rsidTr="6D27AE62" w14:paraId="682AFFE4" w14:textId="77777777">
        <w:trPr>
          <w:trHeight w:val="510"/>
        </w:trPr>
        <w:tc>
          <w:tcPr>
            <w:tcW w:w="1555" w:type="dxa"/>
            <w:tcMar/>
          </w:tcPr>
          <w:p w:rsidRPr="004546F3" w:rsidR="003348D4" w:rsidP="00306B4D" w:rsidRDefault="003348D4" w14:paraId="526757CC" w14:textId="77777777">
            <w:pPr>
              <w:spacing w:after="120"/>
              <w:rPr>
                <w:rFonts w:eastAsiaTheme="minorEastAsia"/>
                <w:b/>
                <w:bCs/>
                <w:sz w:val="22"/>
                <w:szCs w:val="22"/>
                <w:lang w:val="de-AT" w:eastAsia="de-AT"/>
              </w:rPr>
            </w:pPr>
            <w:r w:rsidRPr="004546F3">
              <w:rPr>
                <w:rFonts w:eastAsiaTheme="minorEastAsia"/>
                <w:b/>
                <w:bCs/>
                <w:sz w:val="22"/>
                <w:szCs w:val="22"/>
                <w:lang w:val="de-AT" w:eastAsia="de-AT"/>
              </w:rPr>
              <w:t>Zielgruppe:</w:t>
            </w:r>
          </w:p>
        </w:tc>
        <w:tc>
          <w:tcPr>
            <w:tcW w:w="7505" w:type="dxa"/>
            <w:tcMar/>
          </w:tcPr>
          <w:p w:rsidR="003348D4" w:rsidP="003348D4" w:rsidRDefault="003348D4" w14:paraId="61A0152F" w14:textId="363DE3FB">
            <w:pPr>
              <w:pStyle w:val="Listenabsatz"/>
              <w:numPr>
                <w:ilvl w:val="0"/>
                <w:numId w:val="22"/>
              </w:numPr>
              <w:spacing w:after="120"/>
              <w:rPr>
                <w:rFonts w:eastAsiaTheme="minorEastAsia"/>
                <w:bCs/>
                <w:sz w:val="22"/>
                <w:szCs w:val="22"/>
                <w:lang w:val="de-AT" w:eastAsia="de-AT"/>
              </w:rPr>
            </w:pPr>
            <w:r>
              <w:rPr>
                <w:rFonts w:eastAsiaTheme="minorEastAsia"/>
                <w:bCs/>
                <w:sz w:val="22"/>
                <w:szCs w:val="22"/>
                <w:lang w:val="de-AT" w:eastAsia="de-AT"/>
              </w:rPr>
              <w:t>ä</w:t>
            </w:r>
            <w:r w:rsidRPr="0045686F">
              <w:rPr>
                <w:rFonts w:eastAsiaTheme="minorEastAsia"/>
                <w:bCs/>
                <w:sz w:val="22"/>
                <w:szCs w:val="22"/>
                <w:lang w:val="de-AT" w:eastAsia="de-AT"/>
              </w:rPr>
              <w:t xml:space="preserve">ltere Personen </w:t>
            </w:r>
          </w:p>
          <w:p w:rsidRPr="0045686F" w:rsidR="003348D4" w:rsidP="003348D4" w:rsidRDefault="003348D4" w14:paraId="55599160" w14:textId="77777777">
            <w:pPr>
              <w:pStyle w:val="Listenabsatz"/>
              <w:numPr>
                <w:ilvl w:val="0"/>
                <w:numId w:val="22"/>
              </w:numPr>
              <w:spacing w:after="120"/>
              <w:rPr>
                <w:rFonts w:eastAsiaTheme="minorEastAsia"/>
                <w:bCs/>
                <w:sz w:val="22"/>
                <w:szCs w:val="22"/>
                <w:lang w:val="de-AT" w:eastAsia="de-AT"/>
              </w:rPr>
            </w:pPr>
            <w:r w:rsidRPr="0045686F">
              <w:rPr>
                <w:rFonts w:eastAsiaTheme="minorEastAsia"/>
                <w:bCs/>
                <w:sz w:val="22"/>
                <w:szCs w:val="22"/>
                <w:lang w:val="de-AT" w:eastAsia="de-AT"/>
              </w:rPr>
              <w:t xml:space="preserve">Personen, die ihre Konzentrationsfähigkeit, Logik, Merkfähigkeit trainieren wollen </w:t>
            </w:r>
          </w:p>
        </w:tc>
      </w:tr>
      <w:tr w:rsidR="003348D4" w:rsidTr="6D27AE62" w14:paraId="6BAC8031" w14:textId="77777777">
        <w:trPr>
          <w:trHeight w:val="510"/>
        </w:trPr>
        <w:tc>
          <w:tcPr>
            <w:tcW w:w="1555" w:type="dxa"/>
            <w:tcMar/>
          </w:tcPr>
          <w:p w:rsidRPr="00A85D55" w:rsidR="003348D4" w:rsidP="00306B4D" w:rsidRDefault="003348D4" w14:paraId="54A7BCDF" w14:textId="77777777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A85D55">
              <w:rPr>
                <w:b/>
                <w:bCs/>
                <w:sz w:val="22"/>
                <w:szCs w:val="22"/>
              </w:rPr>
              <w:t>Link:</w:t>
            </w:r>
          </w:p>
        </w:tc>
        <w:tc>
          <w:tcPr>
            <w:tcW w:w="7505" w:type="dxa"/>
            <w:tcMar/>
          </w:tcPr>
          <w:p w:rsidRPr="004546F3" w:rsidR="003348D4" w:rsidP="00306B4D" w:rsidRDefault="003348D4" w14:paraId="42059832" w14:textId="77777777">
            <w:pPr>
              <w:spacing w:after="120"/>
              <w:rPr>
                <w:sz w:val="22"/>
                <w:szCs w:val="22"/>
              </w:rPr>
            </w:pPr>
            <w:hyperlink w:history="1" r:id="rId9">
              <w:r w:rsidRPr="0045686F">
                <w:rPr>
                  <w:rStyle w:val="Hyperlink"/>
                  <w:sz w:val="22"/>
                  <w:szCs w:val="22"/>
                </w:rPr>
                <w:t>https://www.mental-aktiv.de</w:t>
              </w:r>
            </w:hyperlink>
          </w:p>
        </w:tc>
      </w:tr>
      <w:tr w:rsidR="003348D4" w:rsidTr="6D27AE62" w14:paraId="45FC98B5" w14:textId="77777777">
        <w:trPr>
          <w:trHeight w:val="510"/>
        </w:trPr>
        <w:tc>
          <w:tcPr>
            <w:tcW w:w="1555" w:type="dxa"/>
            <w:tcMar/>
          </w:tcPr>
          <w:p w:rsidRPr="004546F3" w:rsidR="003348D4" w:rsidP="00306B4D" w:rsidRDefault="003348D4" w14:paraId="53BEC352" w14:textId="77777777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4546F3">
              <w:rPr>
                <w:b/>
                <w:bCs/>
                <w:sz w:val="22"/>
                <w:szCs w:val="22"/>
              </w:rPr>
              <w:t>Anbieter*in:</w:t>
            </w:r>
          </w:p>
        </w:tc>
        <w:tc>
          <w:tcPr>
            <w:tcW w:w="7505" w:type="dxa"/>
            <w:tcMar/>
          </w:tcPr>
          <w:p w:rsidRPr="000C6D47" w:rsidR="003348D4" w:rsidP="00306B4D" w:rsidRDefault="003348D4" w14:paraId="585813CE" w14:textId="77777777">
            <w:pPr>
              <w:spacing w:after="120"/>
              <w:rPr>
                <w:rFonts w:ascii="Verdana" w:hAnsi="Verdana"/>
                <w:b/>
                <w:bCs/>
                <w:color w:val="333333"/>
                <w:sz w:val="22"/>
                <w:szCs w:val="22"/>
                <w:shd w:val="clear" w:color="auto" w:fill="F0F0F0"/>
              </w:rPr>
            </w:pPr>
            <w:r w:rsidRPr="00E93ABE">
              <w:rPr>
                <w:sz w:val="22"/>
                <w:szCs w:val="22"/>
              </w:rPr>
              <w:t>Dr. Willmar Schwabe GmbH &amp; Co. KG</w:t>
            </w:r>
          </w:p>
        </w:tc>
      </w:tr>
      <w:tr w:rsidR="003348D4" w:rsidTr="6D27AE62" w14:paraId="54EE85DD" w14:textId="77777777">
        <w:trPr>
          <w:trHeight w:val="510"/>
        </w:trPr>
        <w:tc>
          <w:tcPr>
            <w:tcW w:w="1555" w:type="dxa"/>
            <w:tcMar/>
          </w:tcPr>
          <w:p w:rsidRPr="004546F3" w:rsidR="003348D4" w:rsidP="00306B4D" w:rsidRDefault="003348D4" w14:paraId="067B2D8D" w14:textId="77777777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4546F3">
              <w:rPr>
                <w:b/>
                <w:bCs/>
                <w:sz w:val="22"/>
                <w:szCs w:val="22"/>
              </w:rPr>
              <w:t xml:space="preserve">Kurzbeschreibung: </w:t>
            </w:r>
          </w:p>
        </w:tc>
        <w:tc>
          <w:tcPr>
            <w:tcW w:w="7505" w:type="dxa"/>
            <w:tcMar/>
          </w:tcPr>
          <w:p w:rsidR="003348D4" w:rsidP="00306B4D" w:rsidRDefault="003348D4" w14:paraId="4F786330" w14:textId="77777777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Portal mit unterschiedlichen Übungen zur Merk-, Konzentrationsfähigkeit und Logik. </w:t>
            </w:r>
          </w:p>
          <w:p w:rsidR="003348D4" w:rsidP="00306B4D" w:rsidRDefault="003348D4" w14:paraId="3E8F2CE0" w14:textId="3399E7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 Seite b</w:t>
            </w:r>
            <w:r>
              <w:rPr>
                <w:sz w:val="22"/>
                <w:szCs w:val="22"/>
              </w:rPr>
              <w:t>ietet auch</w:t>
            </w:r>
            <w:r>
              <w:rPr>
                <w:sz w:val="22"/>
                <w:szCs w:val="22"/>
              </w:rPr>
              <w:t xml:space="preserve"> gute</w:t>
            </w:r>
            <w:r>
              <w:rPr>
                <w:sz w:val="22"/>
                <w:szCs w:val="22"/>
              </w:rPr>
              <w:t xml:space="preserve"> Selbsttests an. </w:t>
            </w:r>
          </w:p>
          <w:p w:rsidR="003348D4" w:rsidP="00306B4D" w:rsidRDefault="003348D4" w14:paraId="15B95F20" w14:textId="77777777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 Übungen sind durchaus anspruchsvoll.</w:t>
            </w:r>
          </w:p>
          <w:p w:rsidRPr="004546F3" w:rsidR="003348D4" w:rsidP="00306B4D" w:rsidRDefault="003348D4" w14:paraId="038308A0" w14:textId="77777777">
            <w:pPr>
              <w:spacing w:after="120"/>
              <w:rPr>
                <w:sz w:val="22"/>
                <w:szCs w:val="22"/>
              </w:rPr>
            </w:pPr>
          </w:p>
        </w:tc>
      </w:tr>
      <w:tr w:rsidR="003348D4" w:rsidTr="6D27AE62" w14:paraId="55D11F30" w14:textId="77777777">
        <w:trPr>
          <w:trHeight w:val="510"/>
        </w:trPr>
        <w:tc>
          <w:tcPr>
            <w:tcW w:w="1555" w:type="dxa"/>
            <w:tcMar/>
          </w:tcPr>
          <w:p w:rsidRPr="004546F3" w:rsidR="003348D4" w:rsidP="00306B4D" w:rsidRDefault="003348D4" w14:paraId="5D9261C6" w14:textId="77777777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954FAA">
              <w:rPr>
                <w:b/>
                <w:bCs/>
                <w:sz w:val="22"/>
                <w:szCs w:val="22"/>
              </w:rPr>
              <w:t>Zugang und Nutzungshinweise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505" w:type="dxa"/>
            <w:tcMar/>
          </w:tcPr>
          <w:p w:rsidR="003348D4" w:rsidP="00306B4D" w:rsidRDefault="003348D4" w14:paraId="53BDD7BF" w14:textId="1573BA2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Österreich ist nur die Webseite nutzbar, in Deutschland funktioniert auch die bereitgestellte App für Tablets und Smartphones.</w:t>
            </w:r>
          </w:p>
          <w:p w:rsidR="003348D4" w:rsidP="00306B4D" w:rsidRDefault="003348D4" w14:paraId="350AAD07" w14:textId="24615747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Wer sich registriert, hat Zugang zu vielen weiteren Übungen.</w:t>
            </w:r>
            <w:r>
              <w:rPr>
                <w:sz w:val="22"/>
                <w:szCs w:val="22"/>
              </w:rPr>
              <w:t xml:space="preserve"> Diese können </w:t>
            </w:r>
            <w:r>
              <w:rPr>
                <w:sz w:val="22"/>
                <w:szCs w:val="22"/>
              </w:rPr>
              <w:t>heruntergeladen und ausgedruckt werden.</w:t>
            </w:r>
          </w:p>
          <w:p w:rsidR="003348D4" w:rsidP="00306B4D" w:rsidRDefault="003348D4" w14:paraId="759CBBEF" w14:textId="18A7ED1F">
            <w:pPr>
              <w:spacing w:after="120"/>
              <w:rPr>
                <w:sz w:val="22"/>
                <w:szCs w:val="22"/>
              </w:rPr>
            </w:pPr>
            <w:r w:rsidRPr="6D27AE62" w:rsidR="6D27AE62">
              <w:rPr>
                <w:sz w:val="22"/>
                <w:szCs w:val="22"/>
              </w:rPr>
              <w:t>Teilnehmer*innen können die Seite, nach einer Einschulung durch die Trainer*in, auch selbst nutzen.</w:t>
            </w:r>
          </w:p>
          <w:p w:rsidR="003348D4" w:rsidP="00306B4D" w:rsidRDefault="003348D4" w14:paraId="18E2AA3A" w14:textId="77777777">
            <w:pPr>
              <w:spacing w:after="120"/>
              <w:rPr>
                <w:sz w:val="22"/>
                <w:szCs w:val="22"/>
              </w:rPr>
            </w:pPr>
          </w:p>
          <w:p w:rsidRPr="004546F3" w:rsidR="003348D4" w:rsidP="00306B4D" w:rsidRDefault="003348D4" w14:paraId="4AA923D9" w14:textId="77777777">
            <w:pPr>
              <w:spacing w:after="120"/>
              <w:rPr>
                <w:sz w:val="22"/>
                <w:szCs w:val="22"/>
              </w:rPr>
            </w:pPr>
          </w:p>
        </w:tc>
      </w:tr>
    </w:tbl>
    <w:p w:rsidRPr="005D71C2" w:rsidR="00393B0D" w:rsidP="003348D4" w:rsidRDefault="00393B0D" w14:paraId="669061DD" w14:textId="77777777">
      <w:pPr>
        <w:pStyle w:val="berschrift1"/>
      </w:pPr>
    </w:p>
    <w:sectPr w:rsidRPr="005D71C2" w:rsidR="00393B0D" w:rsidSect="000C3ADB">
      <w:headerReference w:type="default" r:id="rId10"/>
      <w:footerReference w:type="default" r:id="rId11"/>
      <w:headerReference w:type="first" r:id="rId12"/>
      <w:footerReference w:type="first" r:id="rId13"/>
      <w:pgSz w:w="11906" w:h="16838" w:orient="portrait" w:code="9"/>
      <w:pgMar w:top="1843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45A1C" w:rsidP="00F759F3" w:rsidRDefault="00645A1C" w14:paraId="35074E41" w14:textId="77777777">
      <w:r>
        <w:separator/>
      </w:r>
    </w:p>
  </w:endnote>
  <w:endnote w:type="continuationSeparator" w:id="0">
    <w:p w:rsidR="00645A1C" w:rsidP="00F759F3" w:rsidRDefault="00645A1C" w14:paraId="06DE438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Pr="00DC18C9" w:rsidR="005B71B6" w:rsidP="00F759F3" w:rsidRDefault="005B71B6" w14:paraId="3646FC88" w14:textId="77777777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6722274" wp14:editId="73A0A1D1">
              <wp:simplePos x="0" y="0"/>
              <wp:positionH relativeFrom="column">
                <wp:posOffset>5347970</wp:posOffset>
              </wp:positionH>
              <wp:positionV relativeFrom="paragraph">
                <wp:posOffset>-260350</wp:posOffset>
              </wp:positionV>
              <wp:extent cx="541655" cy="661585"/>
              <wp:effectExtent l="0" t="0" r="10795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655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975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759F3" w:rsidR="005B71B6" w:rsidP="00F759F3" w:rsidRDefault="005B71B6" w14:paraId="03E4B934" w14:textId="77777777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:rsidRPr="00F759F3" w:rsidR="005B71B6" w:rsidP="00F759F3" w:rsidRDefault="005B71B6" w14:paraId="78A1BF80" w14:textId="66E337A9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E9512D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uppieren 241" style="position:absolute;margin-left:421.1pt;margin-top:-20.5pt;width:42.65pt;height:52.1pt;z-index:251656704" coordsize="5416,6615" o:spid="_x0000_s1026" w14:anchorId="56722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style="position:absolute;left:666;top:1809;width:4750;height:3080;visibility:visible;mso-wrap-style:square;v-text-anchor:top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>
                <v:textbox inset="0,0,0,0">
                  <w:txbxContent>
                    <w:p w:rsidRPr="00F759F3" w:rsidR="005B71B6" w:rsidP="00F759F3" w:rsidRDefault="005B71B6" w14:paraId="03E4B934" w14:textId="77777777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:rsidRPr="00F759F3" w:rsidR="005B71B6" w:rsidP="00F759F3" w:rsidRDefault="005B71B6" w14:paraId="78A1BF80" w14:textId="66E337A9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E9512D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style="position:absolute;flip:y;visibility:visible;mso-wrap-style:square" o:spid="_x0000_s1028" strokecolor="#a5a5a5 [2092]" strokeweight="1pt" o:connectortype="straight" from="0,0" to="0,6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DC18C9" w:rsidR="005B71B6" w:rsidP="000C3ADB" w:rsidRDefault="005B71B6" w14:paraId="48EEA72D" w14:textId="1A0A4D94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9A4CAD9" wp14:editId="7967989A">
              <wp:simplePos x="0" y="0"/>
              <wp:positionH relativeFrom="margin">
                <wp:posOffset>-1270</wp:posOffset>
              </wp:positionH>
              <wp:positionV relativeFrom="paragraph">
                <wp:posOffset>-6985</wp:posOffset>
              </wp:positionV>
              <wp:extent cx="5892368" cy="661585"/>
              <wp:effectExtent l="0" t="0" r="13335" b="2476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2368" cy="661585"/>
                        <a:chOff x="0" y="34506"/>
                        <a:chExt cx="5892368" cy="661585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1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759F3" w:rsidR="005B71B6" w:rsidP="000C3ADB" w:rsidRDefault="005B71B6" w14:paraId="5FE7C9F7" w14:textId="77777777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:rsidRPr="00F759F3" w:rsidR="005B71B6" w:rsidP="000C3ADB" w:rsidRDefault="005B71B6" w14:paraId="5A3BED5C" w14:textId="43347618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E9512D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E9512D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6" name="Grafik 23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132" y="406685"/>
                          <a:ext cx="714344" cy="248161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232" style="position:absolute;margin-left:-.1pt;margin-top:-.55pt;width:463.95pt;height:52.1pt;z-index:251657728;mso-position-horizontal-relative:margin;mso-width-relative:margin;mso-height-relative:margin" coordsize="58923,6615" coordorigin=",345" o:spid="_x0000_s1029" w14:anchorId="09A4CAD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style="position:absolute;left:54173;top:2156;width:4750;height:3080;visibility:visible;mso-wrap-style:square;v-text-anchor:top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>
                <v:textbox inset="0,0,0,0">
                  <w:txbxContent>
                    <w:p w:rsidRPr="00F759F3" w:rsidR="005B71B6" w:rsidP="000C3ADB" w:rsidRDefault="005B71B6" w14:paraId="5FE7C9F7" w14:textId="77777777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:rsidRPr="00F759F3" w:rsidR="005B71B6" w:rsidP="000C3ADB" w:rsidRDefault="005B71B6" w14:paraId="5A3BED5C" w14:textId="43347618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E9512D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E9512D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Grafik 236" style="position:absolute;left:431;top:4066;width:7143;height:2482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">
                <v:imagedata o:title="" r:id="rId2"/>
              </v:shape>
              <v:line id="Gerader Verbinder 238" style="position:absolute;flip:y;visibility:visible;mso-wrap-style:square" o:spid="_x0000_s1032" strokecolor="#a5a5a5 [2092]" strokeweight="1pt" o:connectortype="straight" from="53483,345" to="53483,6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/>
              <v:line id="Gerader Verbinder 239" style="position:absolute;visibility:visible;mso-wrap-style:square" o:spid="_x0000_s1033" strokecolor="#d8d8d8 [2732]" strokeweight="1.5pt" o:connectortype="straight" from="0,3364" to="52705,3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/>
              <w10:wrap anchorx="margin"/>
            </v:group>
          </w:pict>
        </mc:Fallback>
      </mc:AlternateContent>
    </w:r>
  </w:p>
  <w:p w:rsidR="005B71B6" w:rsidRDefault="00340D98" w14:paraId="069047FC" w14:textId="184EF0B9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E8636A3" wp14:editId="55EFF9E5">
              <wp:simplePos x="0" y="0"/>
              <wp:positionH relativeFrom="column">
                <wp:posOffset>798830</wp:posOffset>
              </wp:positionH>
              <wp:positionV relativeFrom="paragraph">
                <wp:posOffset>84455</wp:posOffset>
              </wp:positionV>
              <wp:extent cx="4490170" cy="343568"/>
              <wp:effectExtent l="0" t="0" r="0" b="0"/>
              <wp:wrapNone/>
              <wp:docPr id="23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0170" cy="34356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6852D5" w:rsidR="00340D98" w:rsidP="00340D98" w:rsidRDefault="003348D4" w14:paraId="2CD3B7CB" w14:textId="36C9081C">
                          <w:pPr>
                            <w:spacing w:before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3348D4">
                            <w:rPr>
                              <w:sz w:val="16"/>
                              <w:szCs w:val="16"/>
                            </w:rPr>
                            <w:t>Anna Stiftinger/Bildungszentrum Saalfelden</w:t>
                          </w:r>
                          <w:r w:rsidR="00340D9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6852D5" w:rsidR="00340D98">
                            <w:rPr>
                              <w:sz w:val="16"/>
                              <w:szCs w:val="16"/>
                            </w:rPr>
                            <w:t>(</w:t>
                          </w:r>
                          <w:hyperlink w:history="1" r:id="rId3">
                            <w:r w:rsidRPr="002F3F24" w:rsidR="00340D98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www.learnforever.at</w:t>
                            </w:r>
                          </w:hyperlink>
                          <w:r w:rsidRPr="006852D5" w:rsidR="00340D98">
                            <w:rPr>
                              <w:sz w:val="16"/>
                              <w:szCs w:val="16"/>
                            </w:rPr>
                            <w:t>)</w:t>
                          </w:r>
                          <w:r w:rsidR="00340D98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 w:rsidRPr="006852D5" w:rsidR="00340D98">
                            <w:rPr>
                              <w:sz w:val="16"/>
                              <w:szCs w:val="16"/>
                            </w:rPr>
                            <w:t>CC BY 4.0 Internationa</w:t>
                          </w:r>
                          <w:r w:rsidR="00340D98">
                            <w:rPr>
                              <w:sz w:val="16"/>
                              <w:szCs w:val="16"/>
                            </w:rPr>
                            <w:t>l-Lizenz</w:t>
                          </w:r>
                          <w:r w:rsidRPr="006852D5" w:rsidR="00340D9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hyperlink w:history="1" r:id="rId4">
                            <w:r w:rsidRPr="006852D5" w:rsidR="00340D98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https://creativecommons.org/licenses/by/4.0/deed.de</w:t>
                            </w:r>
                          </w:hyperlink>
                          <w:r w:rsidRPr="006852D5" w:rsidR="00340D9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36000" tIns="36000" rIns="36000" bIns="360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feld 2" style="position:absolute;margin-left:62.9pt;margin-top:6.65pt;width:353.55pt;height:27.0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4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" w14:anchorId="6E8636A3">
              <v:textbox inset="1mm,1mm,1mm,1mm">
                <w:txbxContent>
                  <w:p w:rsidRPr="006852D5" w:rsidR="00340D98" w:rsidP="00340D98" w:rsidRDefault="003348D4" w14:paraId="2CD3B7CB" w14:textId="36C9081C">
                    <w:pPr>
                      <w:spacing w:before="0" w:line="240" w:lineRule="auto"/>
                      <w:rPr>
                        <w:sz w:val="16"/>
                        <w:szCs w:val="16"/>
                      </w:rPr>
                    </w:pPr>
                    <w:r w:rsidRPr="003348D4">
                      <w:rPr>
                        <w:sz w:val="16"/>
                        <w:szCs w:val="16"/>
                      </w:rPr>
                      <w:t>Anna Stiftinger/Bildungszentrum Saalfelden</w:t>
                    </w:r>
                    <w:r w:rsidR="00340D98">
                      <w:rPr>
                        <w:sz w:val="16"/>
                        <w:szCs w:val="16"/>
                      </w:rPr>
                      <w:t xml:space="preserve"> </w:t>
                    </w:r>
                    <w:r w:rsidRPr="006852D5" w:rsidR="00340D98">
                      <w:rPr>
                        <w:sz w:val="16"/>
                        <w:szCs w:val="16"/>
                      </w:rPr>
                      <w:t>(</w:t>
                    </w:r>
                    <w:hyperlink w:history="1" r:id="rId5">
                      <w:r w:rsidRPr="002F3F24" w:rsidR="00340D98">
                        <w:rPr>
                          <w:rStyle w:val="Hyperlink"/>
                          <w:sz w:val="16"/>
                          <w:szCs w:val="16"/>
                        </w:rPr>
                        <w:t>www.learnforever.at</w:t>
                      </w:r>
                    </w:hyperlink>
                    <w:r w:rsidRPr="006852D5" w:rsidR="00340D98">
                      <w:rPr>
                        <w:sz w:val="16"/>
                        <w:szCs w:val="16"/>
                      </w:rPr>
                      <w:t>)</w:t>
                    </w:r>
                    <w:r w:rsidR="00340D98">
                      <w:rPr>
                        <w:sz w:val="16"/>
                        <w:szCs w:val="16"/>
                      </w:rPr>
                      <w:t xml:space="preserve">, </w:t>
                    </w:r>
                    <w:r w:rsidRPr="006852D5" w:rsidR="00340D98">
                      <w:rPr>
                        <w:sz w:val="16"/>
                        <w:szCs w:val="16"/>
                      </w:rPr>
                      <w:t>CC BY 4.0 Internationa</w:t>
                    </w:r>
                    <w:r w:rsidR="00340D98">
                      <w:rPr>
                        <w:sz w:val="16"/>
                        <w:szCs w:val="16"/>
                      </w:rPr>
                      <w:t>l-Lizenz</w:t>
                    </w:r>
                    <w:r w:rsidRPr="006852D5" w:rsidR="00340D98">
                      <w:rPr>
                        <w:sz w:val="16"/>
                        <w:szCs w:val="16"/>
                      </w:rPr>
                      <w:t xml:space="preserve"> </w:t>
                    </w:r>
                    <w:hyperlink w:history="1" r:id="rId6">
                      <w:r w:rsidRPr="006852D5" w:rsidR="00340D98">
                        <w:rPr>
                          <w:rStyle w:val="Hyperlink"/>
                          <w:sz w:val="16"/>
                          <w:szCs w:val="16"/>
                        </w:rPr>
                        <w:t>https://creativecommons.org/licenses/by/4.0/deed.de</w:t>
                      </w:r>
                    </w:hyperlink>
                    <w:r w:rsidRPr="006852D5" w:rsidR="00340D98">
                      <w:rPr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45A1C" w:rsidP="00F759F3" w:rsidRDefault="00645A1C" w14:paraId="264A80C7" w14:textId="77777777">
      <w:r>
        <w:separator/>
      </w:r>
    </w:p>
  </w:footnote>
  <w:footnote w:type="continuationSeparator" w:id="0">
    <w:p w:rsidR="00645A1C" w:rsidP="00F759F3" w:rsidRDefault="00645A1C" w14:paraId="5BFFB53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B71B6" w:rsidP="00577103" w:rsidRDefault="005B71B6" w14:paraId="4D690B41" w14:textId="77777777">
    <w:pPr>
      <w:pStyle w:val="KeinLeerraum"/>
      <w:tabs>
        <w:tab w:val="left" w:pos="9356"/>
      </w:tabs>
    </w:pPr>
  </w:p>
  <w:p w:rsidR="005B71B6" w:rsidP="00B309FF" w:rsidRDefault="005B71B6" w14:paraId="51E1A86F" w14:textId="13830369">
    <w:pPr>
      <w:pStyle w:val="KeinLeerraum"/>
      <w:tabs>
        <w:tab w:val="left" w:pos="9356"/>
      </w:tabs>
      <w:jc w:val="center"/>
    </w:pPr>
  </w:p>
  <w:p w:rsidR="005B71B6" w:rsidP="00B309FF" w:rsidRDefault="00B309FF" w14:paraId="590792C6" w14:textId="7BC007EA">
    <w:pPr>
      <w:pStyle w:val="KeinLeerraum"/>
      <w:tabs>
        <w:tab w:val="left" w:pos="5650"/>
        <w:tab w:val="left" w:pos="9356"/>
      </w:tabs>
    </w:pPr>
    <w:r>
      <w:tab/>
    </w:r>
    <w:r>
      <w:rPr>
        <w:noProof/>
      </w:rPr>
      <w:drawing>
        <wp:anchor distT="0" distB="0" distL="114300" distR="114300" simplePos="0" relativeHeight="251660800" behindDoc="1" locked="1" layoutInCell="1" allowOverlap="1" wp14:anchorId="10FCA475" wp14:editId="42C3A6E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1495"/>
          <wp:effectExtent l="0" t="0" r="0" b="190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" r="29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1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B71B6" w:rsidP="008A016E" w:rsidRDefault="0054164C" w14:paraId="6C6827F0" w14:textId="1A46D23C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055064D0" wp14:editId="42B1C1C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2215" cy="10689590"/>
          <wp:effectExtent l="0" t="0" r="0" b="381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49" cy="1068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B71B6" w:rsidP="000C3ADB" w:rsidRDefault="005B71B6" w14:paraId="72D11EA4" w14:textId="6811D912">
    <w:pPr>
      <w:pStyle w:val="KeinLeerraum"/>
      <w:tabs>
        <w:tab w:val="left" w:pos="9356"/>
      </w:tabs>
      <w:jc w:val="right"/>
    </w:pPr>
  </w:p>
  <w:p w:rsidRPr="000C3ADB" w:rsidR="005B71B6" w:rsidP="000C3ADB" w:rsidRDefault="005B71B6" w14:paraId="5B916E8A" w14:textId="4E03BB0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6825771"/>
    <w:multiLevelType w:val="hybridMultilevel"/>
    <w:tmpl w:val="6A8ABDBE"/>
    <w:lvl w:ilvl="0" w:tplc="0C07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hint="default" w:ascii="Symbol" w:hAnsi="Symbol" w:eastAsia="Times New Roman"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F42898"/>
    <w:multiLevelType w:val="multilevel"/>
    <w:tmpl w:val="F208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hint="default" w:ascii="Wingdings" w:hAnsi="Wingdings" w:cs="Arial" w:eastAsiaTheme="minorEastAsia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0"/>
  </w:num>
  <w:num w:numId="2">
    <w:abstractNumId w:val="17"/>
  </w:num>
  <w:num w:numId="3">
    <w:abstractNumId w:val="11"/>
  </w:num>
  <w:num w:numId="4">
    <w:abstractNumId w:val="18"/>
  </w:num>
  <w:num w:numId="5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0"/>
  </w:num>
  <w:num w:numId="8">
    <w:abstractNumId w:val="12"/>
  </w:num>
  <w:num w:numId="9">
    <w:abstractNumId w:val="19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  <w:num w:numId="22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trackRevisions w:val="false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93C"/>
    <w:rsid w:val="00000E64"/>
    <w:rsid w:val="000020BB"/>
    <w:rsid w:val="00005F40"/>
    <w:rsid w:val="000069A9"/>
    <w:rsid w:val="00014C1A"/>
    <w:rsid w:val="000163DA"/>
    <w:rsid w:val="00022F27"/>
    <w:rsid w:val="000235CC"/>
    <w:rsid w:val="00023910"/>
    <w:rsid w:val="00023E66"/>
    <w:rsid w:val="000316FA"/>
    <w:rsid w:val="000326D1"/>
    <w:rsid w:val="00033B67"/>
    <w:rsid w:val="00037AFE"/>
    <w:rsid w:val="00044431"/>
    <w:rsid w:val="00052228"/>
    <w:rsid w:val="00055C28"/>
    <w:rsid w:val="00056788"/>
    <w:rsid w:val="00057BCB"/>
    <w:rsid w:val="00061FBF"/>
    <w:rsid w:val="00067E33"/>
    <w:rsid w:val="000715F1"/>
    <w:rsid w:val="00071683"/>
    <w:rsid w:val="00071B5E"/>
    <w:rsid w:val="000800ED"/>
    <w:rsid w:val="00080B84"/>
    <w:rsid w:val="00083701"/>
    <w:rsid w:val="00086586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A0377"/>
    <w:rsid w:val="000A1DB1"/>
    <w:rsid w:val="000A5A57"/>
    <w:rsid w:val="000A62A4"/>
    <w:rsid w:val="000B337A"/>
    <w:rsid w:val="000B5224"/>
    <w:rsid w:val="000B6417"/>
    <w:rsid w:val="000C22B8"/>
    <w:rsid w:val="000C373A"/>
    <w:rsid w:val="000C3ADB"/>
    <w:rsid w:val="000C6D47"/>
    <w:rsid w:val="000D0DD4"/>
    <w:rsid w:val="000D0FAF"/>
    <w:rsid w:val="000D3763"/>
    <w:rsid w:val="000D669A"/>
    <w:rsid w:val="000E0F42"/>
    <w:rsid w:val="000E4FF2"/>
    <w:rsid w:val="000E5DF6"/>
    <w:rsid w:val="000F3D47"/>
    <w:rsid w:val="000F4D25"/>
    <w:rsid w:val="000F558F"/>
    <w:rsid w:val="000F6B53"/>
    <w:rsid w:val="000F789D"/>
    <w:rsid w:val="000F7FA4"/>
    <w:rsid w:val="00102BBF"/>
    <w:rsid w:val="0010527C"/>
    <w:rsid w:val="00105523"/>
    <w:rsid w:val="00107DA1"/>
    <w:rsid w:val="00111541"/>
    <w:rsid w:val="0011455F"/>
    <w:rsid w:val="0011619F"/>
    <w:rsid w:val="00116A10"/>
    <w:rsid w:val="0012219C"/>
    <w:rsid w:val="001233DB"/>
    <w:rsid w:val="00126274"/>
    <w:rsid w:val="00126A42"/>
    <w:rsid w:val="0013037B"/>
    <w:rsid w:val="00135ED7"/>
    <w:rsid w:val="00137633"/>
    <w:rsid w:val="00145AD6"/>
    <w:rsid w:val="00154DF6"/>
    <w:rsid w:val="00155203"/>
    <w:rsid w:val="00157061"/>
    <w:rsid w:val="001606CA"/>
    <w:rsid w:val="00161355"/>
    <w:rsid w:val="00164144"/>
    <w:rsid w:val="001649C7"/>
    <w:rsid w:val="0016663C"/>
    <w:rsid w:val="00175C9D"/>
    <w:rsid w:val="00181EF6"/>
    <w:rsid w:val="001849DA"/>
    <w:rsid w:val="001850E9"/>
    <w:rsid w:val="0018604E"/>
    <w:rsid w:val="001944C1"/>
    <w:rsid w:val="00195059"/>
    <w:rsid w:val="001A3236"/>
    <w:rsid w:val="001A656A"/>
    <w:rsid w:val="001A6D97"/>
    <w:rsid w:val="001A73F3"/>
    <w:rsid w:val="001A7432"/>
    <w:rsid w:val="001B1945"/>
    <w:rsid w:val="001B3736"/>
    <w:rsid w:val="001B5050"/>
    <w:rsid w:val="001B798A"/>
    <w:rsid w:val="001C0E27"/>
    <w:rsid w:val="001C2F13"/>
    <w:rsid w:val="001C438C"/>
    <w:rsid w:val="001C4704"/>
    <w:rsid w:val="001D01F1"/>
    <w:rsid w:val="001D0547"/>
    <w:rsid w:val="001D1FDE"/>
    <w:rsid w:val="001D2579"/>
    <w:rsid w:val="001D5324"/>
    <w:rsid w:val="001E28FB"/>
    <w:rsid w:val="001E399F"/>
    <w:rsid w:val="001E3AFB"/>
    <w:rsid w:val="001F40E8"/>
    <w:rsid w:val="001F61CE"/>
    <w:rsid w:val="001F622A"/>
    <w:rsid w:val="001F6876"/>
    <w:rsid w:val="00201701"/>
    <w:rsid w:val="00202799"/>
    <w:rsid w:val="002053E2"/>
    <w:rsid w:val="00205CAC"/>
    <w:rsid w:val="00205DE5"/>
    <w:rsid w:val="002102D6"/>
    <w:rsid w:val="002128AA"/>
    <w:rsid w:val="00216E0E"/>
    <w:rsid w:val="002170F9"/>
    <w:rsid w:val="00221221"/>
    <w:rsid w:val="002249F7"/>
    <w:rsid w:val="0022525B"/>
    <w:rsid w:val="0022624F"/>
    <w:rsid w:val="00227375"/>
    <w:rsid w:val="00231C45"/>
    <w:rsid w:val="00233B9C"/>
    <w:rsid w:val="002354F5"/>
    <w:rsid w:val="00242F0E"/>
    <w:rsid w:val="002439B1"/>
    <w:rsid w:val="00243FCB"/>
    <w:rsid w:val="00244A2F"/>
    <w:rsid w:val="002528E5"/>
    <w:rsid w:val="00253D22"/>
    <w:rsid w:val="00257FB8"/>
    <w:rsid w:val="00260F00"/>
    <w:rsid w:val="00263363"/>
    <w:rsid w:val="00264E7E"/>
    <w:rsid w:val="00265BB1"/>
    <w:rsid w:val="00265F68"/>
    <w:rsid w:val="00266D5F"/>
    <w:rsid w:val="00267383"/>
    <w:rsid w:val="00270EE7"/>
    <w:rsid w:val="00271961"/>
    <w:rsid w:val="00271C25"/>
    <w:rsid w:val="002818FF"/>
    <w:rsid w:val="00281A66"/>
    <w:rsid w:val="00284FAA"/>
    <w:rsid w:val="00285250"/>
    <w:rsid w:val="002865B8"/>
    <w:rsid w:val="00286BDD"/>
    <w:rsid w:val="00290D8A"/>
    <w:rsid w:val="002937D7"/>
    <w:rsid w:val="00293E26"/>
    <w:rsid w:val="002947EB"/>
    <w:rsid w:val="002A0779"/>
    <w:rsid w:val="002A189D"/>
    <w:rsid w:val="002A3782"/>
    <w:rsid w:val="002A60F0"/>
    <w:rsid w:val="002A6938"/>
    <w:rsid w:val="002A7FCC"/>
    <w:rsid w:val="002B365A"/>
    <w:rsid w:val="002B39E5"/>
    <w:rsid w:val="002C1225"/>
    <w:rsid w:val="002C355E"/>
    <w:rsid w:val="002C3985"/>
    <w:rsid w:val="002C6EBC"/>
    <w:rsid w:val="002C7C9C"/>
    <w:rsid w:val="002D38CE"/>
    <w:rsid w:val="002E2147"/>
    <w:rsid w:val="002E2D1E"/>
    <w:rsid w:val="002E78D7"/>
    <w:rsid w:val="002F216D"/>
    <w:rsid w:val="002F7D81"/>
    <w:rsid w:val="0030376A"/>
    <w:rsid w:val="00306E21"/>
    <w:rsid w:val="00311CC0"/>
    <w:rsid w:val="003139AB"/>
    <w:rsid w:val="003153D1"/>
    <w:rsid w:val="00322C8C"/>
    <w:rsid w:val="0032353F"/>
    <w:rsid w:val="00323F83"/>
    <w:rsid w:val="003310C0"/>
    <w:rsid w:val="003312EF"/>
    <w:rsid w:val="0033304B"/>
    <w:rsid w:val="003348D4"/>
    <w:rsid w:val="00335075"/>
    <w:rsid w:val="0033694C"/>
    <w:rsid w:val="00340D98"/>
    <w:rsid w:val="00342408"/>
    <w:rsid w:val="00342678"/>
    <w:rsid w:val="0034273A"/>
    <w:rsid w:val="003455F0"/>
    <w:rsid w:val="00346E98"/>
    <w:rsid w:val="00356995"/>
    <w:rsid w:val="00361EBB"/>
    <w:rsid w:val="00363566"/>
    <w:rsid w:val="003667AB"/>
    <w:rsid w:val="00371CDD"/>
    <w:rsid w:val="00372D77"/>
    <w:rsid w:val="00375825"/>
    <w:rsid w:val="00376151"/>
    <w:rsid w:val="00381610"/>
    <w:rsid w:val="003830EC"/>
    <w:rsid w:val="00383641"/>
    <w:rsid w:val="00387CB7"/>
    <w:rsid w:val="00391BDA"/>
    <w:rsid w:val="00391FCF"/>
    <w:rsid w:val="00393B0D"/>
    <w:rsid w:val="00396980"/>
    <w:rsid w:val="003A43BD"/>
    <w:rsid w:val="003A6912"/>
    <w:rsid w:val="003A7051"/>
    <w:rsid w:val="003A7E6A"/>
    <w:rsid w:val="003B0F69"/>
    <w:rsid w:val="003C0A96"/>
    <w:rsid w:val="003C1616"/>
    <w:rsid w:val="003C27DA"/>
    <w:rsid w:val="003D0DE0"/>
    <w:rsid w:val="003D53D1"/>
    <w:rsid w:val="003D5CBD"/>
    <w:rsid w:val="003D6C95"/>
    <w:rsid w:val="003D7CE6"/>
    <w:rsid w:val="003E077F"/>
    <w:rsid w:val="003E3BEF"/>
    <w:rsid w:val="003E67C9"/>
    <w:rsid w:val="003F098D"/>
    <w:rsid w:val="003F1E57"/>
    <w:rsid w:val="003F2472"/>
    <w:rsid w:val="003F4BD8"/>
    <w:rsid w:val="003F52EB"/>
    <w:rsid w:val="003F549A"/>
    <w:rsid w:val="003F6B42"/>
    <w:rsid w:val="00411A49"/>
    <w:rsid w:val="004152B6"/>
    <w:rsid w:val="00415397"/>
    <w:rsid w:val="00416836"/>
    <w:rsid w:val="004179EF"/>
    <w:rsid w:val="00430301"/>
    <w:rsid w:val="004306F2"/>
    <w:rsid w:val="00430FDD"/>
    <w:rsid w:val="004313A8"/>
    <w:rsid w:val="00436900"/>
    <w:rsid w:val="00440096"/>
    <w:rsid w:val="00447B3C"/>
    <w:rsid w:val="004546F3"/>
    <w:rsid w:val="0045778A"/>
    <w:rsid w:val="00460971"/>
    <w:rsid w:val="00460DF6"/>
    <w:rsid w:val="004647E7"/>
    <w:rsid w:val="00464E40"/>
    <w:rsid w:val="00465055"/>
    <w:rsid w:val="00470117"/>
    <w:rsid w:val="0047124E"/>
    <w:rsid w:val="004714F8"/>
    <w:rsid w:val="00472300"/>
    <w:rsid w:val="00472AC4"/>
    <w:rsid w:val="004876A6"/>
    <w:rsid w:val="00487C8B"/>
    <w:rsid w:val="00492FEC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B3150"/>
    <w:rsid w:val="004B77F8"/>
    <w:rsid w:val="004C5F7E"/>
    <w:rsid w:val="004C7EF2"/>
    <w:rsid w:val="004D4B3D"/>
    <w:rsid w:val="004E0560"/>
    <w:rsid w:val="004E3643"/>
    <w:rsid w:val="004E5070"/>
    <w:rsid w:val="004E5F66"/>
    <w:rsid w:val="004E62BB"/>
    <w:rsid w:val="004E7398"/>
    <w:rsid w:val="004E7EBD"/>
    <w:rsid w:val="004F0E6E"/>
    <w:rsid w:val="004F5A54"/>
    <w:rsid w:val="00501DFC"/>
    <w:rsid w:val="00504491"/>
    <w:rsid w:val="005050B1"/>
    <w:rsid w:val="005127CA"/>
    <w:rsid w:val="00514861"/>
    <w:rsid w:val="00514950"/>
    <w:rsid w:val="00516AA8"/>
    <w:rsid w:val="00517270"/>
    <w:rsid w:val="005212E7"/>
    <w:rsid w:val="005215E8"/>
    <w:rsid w:val="005254C0"/>
    <w:rsid w:val="0052650A"/>
    <w:rsid w:val="00527135"/>
    <w:rsid w:val="00530F9F"/>
    <w:rsid w:val="00532B6B"/>
    <w:rsid w:val="00535133"/>
    <w:rsid w:val="00541381"/>
    <w:rsid w:val="0054164C"/>
    <w:rsid w:val="005419BC"/>
    <w:rsid w:val="005429E6"/>
    <w:rsid w:val="005507C4"/>
    <w:rsid w:val="005509B8"/>
    <w:rsid w:val="005511B7"/>
    <w:rsid w:val="00552026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1C7A"/>
    <w:rsid w:val="00590EF1"/>
    <w:rsid w:val="005A1D5E"/>
    <w:rsid w:val="005A1F49"/>
    <w:rsid w:val="005A211B"/>
    <w:rsid w:val="005A2A72"/>
    <w:rsid w:val="005A2B9B"/>
    <w:rsid w:val="005A633F"/>
    <w:rsid w:val="005A7944"/>
    <w:rsid w:val="005B0B73"/>
    <w:rsid w:val="005B1B29"/>
    <w:rsid w:val="005B219D"/>
    <w:rsid w:val="005B6F1A"/>
    <w:rsid w:val="005B71B6"/>
    <w:rsid w:val="005B7AF7"/>
    <w:rsid w:val="005C0DBB"/>
    <w:rsid w:val="005C611A"/>
    <w:rsid w:val="005C7417"/>
    <w:rsid w:val="005D2A4F"/>
    <w:rsid w:val="005D71C2"/>
    <w:rsid w:val="005D7DE3"/>
    <w:rsid w:val="005E0CE0"/>
    <w:rsid w:val="005E39DF"/>
    <w:rsid w:val="005E4E1B"/>
    <w:rsid w:val="005E6395"/>
    <w:rsid w:val="005E6425"/>
    <w:rsid w:val="005E7372"/>
    <w:rsid w:val="005F05ED"/>
    <w:rsid w:val="005F127D"/>
    <w:rsid w:val="005F47D0"/>
    <w:rsid w:val="00612156"/>
    <w:rsid w:val="006127C4"/>
    <w:rsid w:val="00613694"/>
    <w:rsid w:val="00613810"/>
    <w:rsid w:val="00621D2F"/>
    <w:rsid w:val="00621E20"/>
    <w:rsid w:val="00624158"/>
    <w:rsid w:val="0062534A"/>
    <w:rsid w:val="006272FE"/>
    <w:rsid w:val="00627CE0"/>
    <w:rsid w:val="00636B73"/>
    <w:rsid w:val="006437DE"/>
    <w:rsid w:val="00643C3C"/>
    <w:rsid w:val="00644EA4"/>
    <w:rsid w:val="00645A1C"/>
    <w:rsid w:val="00646918"/>
    <w:rsid w:val="0064744B"/>
    <w:rsid w:val="00652668"/>
    <w:rsid w:val="00654C32"/>
    <w:rsid w:val="006560D7"/>
    <w:rsid w:val="00656A19"/>
    <w:rsid w:val="00660C26"/>
    <w:rsid w:val="0066142D"/>
    <w:rsid w:val="006624BC"/>
    <w:rsid w:val="00662B6A"/>
    <w:rsid w:val="00664F33"/>
    <w:rsid w:val="006660B4"/>
    <w:rsid w:val="006807C6"/>
    <w:rsid w:val="006822ED"/>
    <w:rsid w:val="00682BCE"/>
    <w:rsid w:val="006900FD"/>
    <w:rsid w:val="00691E03"/>
    <w:rsid w:val="0069418F"/>
    <w:rsid w:val="00694343"/>
    <w:rsid w:val="0069511C"/>
    <w:rsid w:val="006A1FE5"/>
    <w:rsid w:val="006A29D9"/>
    <w:rsid w:val="006A2A6E"/>
    <w:rsid w:val="006A39EF"/>
    <w:rsid w:val="006A63E9"/>
    <w:rsid w:val="006A7A0A"/>
    <w:rsid w:val="006A7D0B"/>
    <w:rsid w:val="006B19A8"/>
    <w:rsid w:val="006B67C7"/>
    <w:rsid w:val="006C1C3B"/>
    <w:rsid w:val="006C32B4"/>
    <w:rsid w:val="006C643D"/>
    <w:rsid w:val="006D2C8E"/>
    <w:rsid w:val="006D3F91"/>
    <w:rsid w:val="006E0707"/>
    <w:rsid w:val="006E3701"/>
    <w:rsid w:val="006E7491"/>
    <w:rsid w:val="006F0D26"/>
    <w:rsid w:val="006F226F"/>
    <w:rsid w:val="006F2F19"/>
    <w:rsid w:val="006F478F"/>
    <w:rsid w:val="006F75A2"/>
    <w:rsid w:val="006F7C41"/>
    <w:rsid w:val="007043D9"/>
    <w:rsid w:val="0070483B"/>
    <w:rsid w:val="00710CB3"/>
    <w:rsid w:val="00710D53"/>
    <w:rsid w:val="00711785"/>
    <w:rsid w:val="007120F6"/>
    <w:rsid w:val="00712605"/>
    <w:rsid w:val="00716577"/>
    <w:rsid w:val="0071679E"/>
    <w:rsid w:val="00716A53"/>
    <w:rsid w:val="00721DB9"/>
    <w:rsid w:val="007233FC"/>
    <w:rsid w:val="00725678"/>
    <w:rsid w:val="00726C61"/>
    <w:rsid w:val="007270E4"/>
    <w:rsid w:val="0072721E"/>
    <w:rsid w:val="00727C95"/>
    <w:rsid w:val="00727D9F"/>
    <w:rsid w:val="00733E12"/>
    <w:rsid w:val="00735BB1"/>
    <w:rsid w:val="00736C84"/>
    <w:rsid w:val="00737F11"/>
    <w:rsid w:val="0074058A"/>
    <w:rsid w:val="00740F82"/>
    <w:rsid w:val="0074202F"/>
    <w:rsid w:val="007423A3"/>
    <w:rsid w:val="007517D5"/>
    <w:rsid w:val="007554F1"/>
    <w:rsid w:val="00755D8E"/>
    <w:rsid w:val="007614F9"/>
    <w:rsid w:val="00764299"/>
    <w:rsid w:val="00764889"/>
    <w:rsid w:val="0076583C"/>
    <w:rsid w:val="00765887"/>
    <w:rsid w:val="0077573F"/>
    <w:rsid w:val="007762A4"/>
    <w:rsid w:val="0078202B"/>
    <w:rsid w:val="00786435"/>
    <w:rsid w:val="00787519"/>
    <w:rsid w:val="00790BFC"/>
    <w:rsid w:val="007915F6"/>
    <w:rsid w:val="007957CE"/>
    <w:rsid w:val="00795DC0"/>
    <w:rsid w:val="00797D90"/>
    <w:rsid w:val="007A09EE"/>
    <w:rsid w:val="007A3F28"/>
    <w:rsid w:val="007A42AE"/>
    <w:rsid w:val="007A6D30"/>
    <w:rsid w:val="007A7D41"/>
    <w:rsid w:val="007A7FBA"/>
    <w:rsid w:val="007B035C"/>
    <w:rsid w:val="007B144F"/>
    <w:rsid w:val="007B6041"/>
    <w:rsid w:val="007B7133"/>
    <w:rsid w:val="007C1E39"/>
    <w:rsid w:val="007C34FE"/>
    <w:rsid w:val="007C4591"/>
    <w:rsid w:val="007D2F95"/>
    <w:rsid w:val="007D4360"/>
    <w:rsid w:val="007D4D4C"/>
    <w:rsid w:val="007E7AEA"/>
    <w:rsid w:val="007E7D25"/>
    <w:rsid w:val="007F3605"/>
    <w:rsid w:val="00802031"/>
    <w:rsid w:val="0080747F"/>
    <w:rsid w:val="00807AD8"/>
    <w:rsid w:val="00813771"/>
    <w:rsid w:val="00814776"/>
    <w:rsid w:val="008147F6"/>
    <w:rsid w:val="00821AB1"/>
    <w:rsid w:val="0082275C"/>
    <w:rsid w:val="00825531"/>
    <w:rsid w:val="0082679B"/>
    <w:rsid w:val="008319A6"/>
    <w:rsid w:val="00836097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2151"/>
    <w:rsid w:val="008560C2"/>
    <w:rsid w:val="00856702"/>
    <w:rsid w:val="00856C67"/>
    <w:rsid w:val="00860026"/>
    <w:rsid w:val="00861758"/>
    <w:rsid w:val="0086283D"/>
    <w:rsid w:val="008634F0"/>
    <w:rsid w:val="00863E79"/>
    <w:rsid w:val="00865539"/>
    <w:rsid w:val="00867D4C"/>
    <w:rsid w:val="00877436"/>
    <w:rsid w:val="00877AF5"/>
    <w:rsid w:val="00882143"/>
    <w:rsid w:val="00882533"/>
    <w:rsid w:val="00884237"/>
    <w:rsid w:val="0088632F"/>
    <w:rsid w:val="0088736F"/>
    <w:rsid w:val="00894415"/>
    <w:rsid w:val="00897237"/>
    <w:rsid w:val="008A016E"/>
    <w:rsid w:val="008A36ED"/>
    <w:rsid w:val="008A4356"/>
    <w:rsid w:val="008A5D3E"/>
    <w:rsid w:val="008A6C32"/>
    <w:rsid w:val="008B1B15"/>
    <w:rsid w:val="008B3CF2"/>
    <w:rsid w:val="008B5414"/>
    <w:rsid w:val="008B6B10"/>
    <w:rsid w:val="008B7754"/>
    <w:rsid w:val="008B7E1F"/>
    <w:rsid w:val="008C0744"/>
    <w:rsid w:val="008C24E6"/>
    <w:rsid w:val="008C42E1"/>
    <w:rsid w:val="008D0AD8"/>
    <w:rsid w:val="008D2ACF"/>
    <w:rsid w:val="008D32C0"/>
    <w:rsid w:val="008D51EF"/>
    <w:rsid w:val="008D6389"/>
    <w:rsid w:val="008D74EA"/>
    <w:rsid w:val="008E0C41"/>
    <w:rsid w:val="008E2B1B"/>
    <w:rsid w:val="008E41E7"/>
    <w:rsid w:val="008E4B7B"/>
    <w:rsid w:val="008E5DC4"/>
    <w:rsid w:val="008F017B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78CE"/>
    <w:rsid w:val="00931904"/>
    <w:rsid w:val="00937A0A"/>
    <w:rsid w:val="009438BC"/>
    <w:rsid w:val="00951EA0"/>
    <w:rsid w:val="00954FAA"/>
    <w:rsid w:val="0096059C"/>
    <w:rsid w:val="00961335"/>
    <w:rsid w:val="00962B28"/>
    <w:rsid w:val="00964B5A"/>
    <w:rsid w:val="009667A5"/>
    <w:rsid w:val="0097097D"/>
    <w:rsid w:val="00971381"/>
    <w:rsid w:val="0097208E"/>
    <w:rsid w:val="00977297"/>
    <w:rsid w:val="009801C2"/>
    <w:rsid w:val="00980970"/>
    <w:rsid w:val="00982309"/>
    <w:rsid w:val="00982A0D"/>
    <w:rsid w:val="0098424A"/>
    <w:rsid w:val="00984FCB"/>
    <w:rsid w:val="00985D4E"/>
    <w:rsid w:val="009910A5"/>
    <w:rsid w:val="00991FAF"/>
    <w:rsid w:val="009924C4"/>
    <w:rsid w:val="009A10FA"/>
    <w:rsid w:val="009A1CB4"/>
    <w:rsid w:val="009A25F6"/>
    <w:rsid w:val="009A6135"/>
    <w:rsid w:val="009B0D00"/>
    <w:rsid w:val="009B12A8"/>
    <w:rsid w:val="009B40F1"/>
    <w:rsid w:val="009B44C9"/>
    <w:rsid w:val="009B4734"/>
    <w:rsid w:val="009B7CD1"/>
    <w:rsid w:val="009C2F57"/>
    <w:rsid w:val="009C42DD"/>
    <w:rsid w:val="009C4E36"/>
    <w:rsid w:val="009C559B"/>
    <w:rsid w:val="009C5834"/>
    <w:rsid w:val="009D4A34"/>
    <w:rsid w:val="009D63C2"/>
    <w:rsid w:val="009D7C42"/>
    <w:rsid w:val="009E3BD1"/>
    <w:rsid w:val="009E565C"/>
    <w:rsid w:val="009F4240"/>
    <w:rsid w:val="009F7E3F"/>
    <w:rsid w:val="00A001B2"/>
    <w:rsid w:val="00A006C3"/>
    <w:rsid w:val="00A01CC0"/>
    <w:rsid w:val="00A0234C"/>
    <w:rsid w:val="00A035B7"/>
    <w:rsid w:val="00A05140"/>
    <w:rsid w:val="00A0634E"/>
    <w:rsid w:val="00A113D6"/>
    <w:rsid w:val="00A1489B"/>
    <w:rsid w:val="00A174C8"/>
    <w:rsid w:val="00A17DA7"/>
    <w:rsid w:val="00A201C5"/>
    <w:rsid w:val="00A22943"/>
    <w:rsid w:val="00A26BBF"/>
    <w:rsid w:val="00A31434"/>
    <w:rsid w:val="00A31484"/>
    <w:rsid w:val="00A34226"/>
    <w:rsid w:val="00A4054B"/>
    <w:rsid w:val="00A413E0"/>
    <w:rsid w:val="00A4744A"/>
    <w:rsid w:val="00A50089"/>
    <w:rsid w:val="00A5107C"/>
    <w:rsid w:val="00A51340"/>
    <w:rsid w:val="00A5160C"/>
    <w:rsid w:val="00A5518D"/>
    <w:rsid w:val="00A57FCA"/>
    <w:rsid w:val="00A61442"/>
    <w:rsid w:val="00A61BED"/>
    <w:rsid w:val="00A63BC5"/>
    <w:rsid w:val="00A6638F"/>
    <w:rsid w:val="00A67256"/>
    <w:rsid w:val="00A707B2"/>
    <w:rsid w:val="00A70B6C"/>
    <w:rsid w:val="00A70E53"/>
    <w:rsid w:val="00A7159B"/>
    <w:rsid w:val="00A73483"/>
    <w:rsid w:val="00A7423E"/>
    <w:rsid w:val="00A80D74"/>
    <w:rsid w:val="00A8128D"/>
    <w:rsid w:val="00A850DC"/>
    <w:rsid w:val="00A857D1"/>
    <w:rsid w:val="00A8597C"/>
    <w:rsid w:val="00A85D55"/>
    <w:rsid w:val="00A92C87"/>
    <w:rsid w:val="00A932F4"/>
    <w:rsid w:val="00A94662"/>
    <w:rsid w:val="00A94ECC"/>
    <w:rsid w:val="00A96065"/>
    <w:rsid w:val="00AA27CD"/>
    <w:rsid w:val="00AA485C"/>
    <w:rsid w:val="00AB0F90"/>
    <w:rsid w:val="00AB4E70"/>
    <w:rsid w:val="00AC21C5"/>
    <w:rsid w:val="00AC33AF"/>
    <w:rsid w:val="00AD0B4D"/>
    <w:rsid w:val="00AD161C"/>
    <w:rsid w:val="00AD18C6"/>
    <w:rsid w:val="00AD27A3"/>
    <w:rsid w:val="00AD5B90"/>
    <w:rsid w:val="00AD5DA4"/>
    <w:rsid w:val="00AE03AD"/>
    <w:rsid w:val="00AE1ADD"/>
    <w:rsid w:val="00AF62D9"/>
    <w:rsid w:val="00B0061B"/>
    <w:rsid w:val="00B045F8"/>
    <w:rsid w:val="00B125F4"/>
    <w:rsid w:val="00B14F01"/>
    <w:rsid w:val="00B15679"/>
    <w:rsid w:val="00B1623B"/>
    <w:rsid w:val="00B21103"/>
    <w:rsid w:val="00B309FF"/>
    <w:rsid w:val="00B30CF4"/>
    <w:rsid w:val="00B311D2"/>
    <w:rsid w:val="00B35E5D"/>
    <w:rsid w:val="00B36A9B"/>
    <w:rsid w:val="00B401A5"/>
    <w:rsid w:val="00B424E8"/>
    <w:rsid w:val="00B430E2"/>
    <w:rsid w:val="00B46FE4"/>
    <w:rsid w:val="00B5096E"/>
    <w:rsid w:val="00B53FC1"/>
    <w:rsid w:val="00B575F8"/>
    <w:rsid w:val="00B63D24"/>
    <w:rsid w:val="00B65002"/>
    <w:rsid w:val="00B77457"/>
    <w:rsid w:val="00B77CE7"/>
    <w:rsid w:val="00B816CE"/>
    <w:rsid w:val="00B8170B"/>
    <w:rsid w:val="00B84D14"/>
    <w:rsid w:val="00B90497"/>
    <w:rsid w:val="00B93C25"/>
    <w:rsid w:val="00B941E7"/>
    <w:rsid w:val="00B9444F"/>
    <w:rsid w:val="00B954A3"/>
    <w:rsid w:val="00B95B1C"/>
    <w:rsid w:val="00BA1F3C"/>
    <w:rsid w:val="00BA3DE7"/>
    <w:rsid w:val="00BA3FF1"/>
    <w:rsid w:val="00BA4DB7"/>
    <w:rsid w:val="00BA5E50"/>
    <w:rsid w:val="00BA6C26"/>
    <w:rsid w:val="00BB25FB"/>
    <w:rsid w:val="00BB2677"/>
    <w:rsid w:val="00BB6449"/>
    <w:rsid w:val="00BC0813"/>
    <w:rsid w:val="00BC27A5"/>
    <w:rsid w:val="00BC47F1"/>
    <w:rsid w:val="00BC5B42"/>
    <w:rsid w:val="00BC6A48"/>
    <w:rsid w:val="00BD4F7F"/>
    <w:rsid w:val="00BE05B8"/>
    <w:rsid w:val="00BE4813"/>
    <w:rsid w:val="00BE5268"/>
    <w:rsid w:val="00BE557C"/>
    <w:rsid w:val="00BE5FDD"/>
    <w:rsid w:val="00BE739A"/>
    <w:rsid w:val="00BF085F"/>
    <w:rsid w:val="00BF0A0B"/>
    <w:rsid w:val="00BF1C22"/>
    <w:rsid w:val="00BF48BE"/>
    <w:rsid w:val="00BF6FF4"/>
    <w:rsid w:val="00BF7CDB"/>
    <w:rsid w:val="00C03424"/>
    <w:rsid w:val="00C03955"/>
    <w:rsid w:val="00C052A3"/>
    <w:rsid w:val="00C05D42"/>
    <w:rsid w:val="00C05D6F"/>
    <w:rsid w:val="00C10A38"/>
    <w:rsid w:val="00C11682"/>
    <w:rsid w:val="00C16424"/>
    <w:rsid w:val="00C16FA2"/>
    <w:rsid w:val="00C234FD"/>
    <w:rsid w:val="00C23CA4"/>
    <w:rsid w:val="00C26AF4"/>
    <w:rsid w:val="00C2739D"/>
    <w:rsid w:val="00C31809"/>
    <w:rsid w:val="00C33182"/>
    <w:rsid w:val="00C362D9"/>
    <w:rsid w:val="00C36651"/>
    <w:rsid w:val="00C41016"/>
    <w:rsid w:val="00C41EDA"/>
    <w:rsid w:val="00C42287"/>
    <w:rsid w:val="00C51A38"/>
    <w:rsid w:val="00C53C8E"/>
    <w:rsid w:val="00C54807"/>
    <w:rsid w:val="00C557F5"/>
    <w:rsid w:val="00C5593F"/>
    <w:rsid w:val="00C60D3D"/>
    <w:rsid w:val="00C61DCA"/>
    <w:rsid w:val="00C622A0"/>
    <w:rsid w:val="00C66969"/>
    <w:rsid w:val="00C745A0"/>
    <w:rsid w:val="00C75662"/>
    <w:rsid w:val="00C77CA0"/>
    <w:rsid w:val="00C83951"/>
    <w:rsid w:val="00C83E4F"/>
    <w:rsid w:val="00C8469E"/>
    <w:rsid w:val="00C85DF9"/>
    <w:rsid w:val="00C90A81"/>
    <w:rsid w:val="00C91BDB"/>
    <w:rsid w:val="00C9346B"/>
    <w:rsid w:val="00C937BD"/>
    <w:rsid w:val="00C94A92"/>
    <w:rsid w:val="00CA117B"/>
    <w:rsid w:val="00CA531D"/>
    <w:rsid w:val="00CA6F0A"/>
    <w:rsid w:val="00CB2C8F"/>
    <w:rsid w:val="00CB66BC"/>
    <w:rsid w:val="00CB7C7F"/>
    <w:rsid w:val="00CC1ED9"/>
    <w:rsid w:val="00CC3515"/>
    <w:rsid w:val="00CC62C9"/>
    <w:rsid w:val="00CD08FD"/>
    <w:rsid w:val="00CD0FD6"/>
    <w:rsid w:val="00CD3AD2"/>
    <w:rsid w:val="00CD76C1"/>
    <w:rsid w:val="00CE0BA3"/>
    <w:rsid w:val="00CE11B2"/>
    <w:rsid w:val="00CE6D17"/>
    <w:rsid w:val="00CE7100"/>
    <w:rsid w:val="00CF136D"/>
    <w:rsid w:val="00CF1B94"/>
    <w:rsid w:val="00CF2DD1"/>
    <w:rsid w:val="00CF6152"/>
    <w:rsid w:val="00CF7A10"/>
    <w:rsid w:val="00D03CDC"/>
    <w:rsid w:val="00D06A99"/>
    <w:rsid w:val="00D06E28"/>
    <w:rsid w:val="00D1104D"/>
    <w:rsid w:val="00D120AF"/>
    <w:rsid w:val="00D12D45"/>
    <w:rsid w:val="00D12DEA"/>
    <w:rsid w:val="00D15B38"/>
    <w:rsid w:val="00D259F2"/>
    <w:rsid w:val="00D34F0A"/>
    <w:rsid w:val="00D41210"/>
    <w:rsid w:val="00D476D3"/>
    <w:rsid w:val="00D515E0"/>
    <w:rsid w:val="00D55982"/>
    <w:rsid w:val="00D62AC3"/>
    <w:rsid w:val="00D62CB5"/>
    <w:rsid w:val="00D633CC"/>
    <w:rsid w:val="00D64C33"/>
    <w:rsid w:val="00D66E4D"/>
    <w:rsid w:val="00D7216F"/>
    <w:rsid w:val="00D73214"/>
    <w:rsid w:val="00D7689B"/>
    <w:rsid w:val="00D77947"/>
    <w:rsid w:val="00D803B5"/>
    <w:rsid w:val="00D83BD5"/>
    <w:rsid w:val="00D85CC6"/>
    <w:rsid w:val="00D86367"/>
    <w:rsid w:val="00D92470"/>
    <w:rsid w:val="00D97C99"/>
    <w:rsid w:val="00DA0E04"/>
    <w:rsid w:val="00DA10BE"/>
    <w:rsid w:val="00DA337D"/>
    <w:rsid w:val="00DA3CA7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6290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F0EB3"/>
    <w:rsid w:val="00DF0F05"/>
    <w:rsid w:val="00DF0F4B"/>
    <w:rsid w:val="00DF3E7D"/>
    <w:rsid w:val="00DF52BA"/>
    <w:rsid w:val="00DF5BBE"/>
    <w:rsid w:val="00DF6CB6"/>
    <w:rsid w:val="00E00516"/>
    <w:rsid w:val="00E05825"/>
    <w:rsid w:val="00E07A3F"/>
    <w:rsid w:val="00E116F4"/>
    <w:rsid w:val="00E13D44"/>
    <w:rsid w:val="00E15286"/>
    <w:rsid w:val="00E22E56"/>
    <w:rsid w:val="00E24E49"/>
    <w:rsid w:val="00E31FBF"/>
    <w:rsid w:val="00E32C53"/>
    <w:rsid w:val="00E32EC3"/>
    <w:rsid w:val="00E34DF7"/>
    <w:rsid w:val="00E361C6"/>
    <w:rsid w:val="00E41088"/>
    <w:rsid w:val="00E42D1D"/>
    <w:rsid w:val="00E4384B"/>
    <w:rsid w:val="00E45A6E"/>
    <w:rsid w:val="00E4771F"/>
    <w:rsid w:val="00E5390B"/>
    <w:rsid w:val="00E53BEA"/>
    <w:rsid w:val="00E54352"/>
    <w:rsid w:val="00E57E69"/>
    <w:rsid w:val="00E60AAE"/>
    <w:rsid w:val="00E66EBA"/>
    <w:rsid w:val="00E67983"/>
    <w:rsid w:val="00E756D7"/>
    <w:rsid w:val="00E801AE"/>
    <w:rsid w:val="00E80DCC"/>
    <w:rsid w:val="00E824BB"/>
    <w:rsid w:val="00E84F03"/>
    <w:rsid w:val="00E86C47"/>
    <w:rsid w:val="00E87AD6"/>
    <w:rsid w:val="00E91395"/>
    <w:rsid w:val="00E9289D"/>
    <w:rsid w:val="00E9512D"/>
    <w:rsid w:val="00E96068"/>
    <w:rsid w:val="00EA3EE1"/>
    <w:rsid w:val="00EA4CAC"/>
    <w:rsid w:val="00EA615A"/>
    <w:rsid w:val="00EB1645"/>
    <w:rsid w:val="00EB3620"/>
    <w:rsid w:val="00EB3A45"/>
    <w:rsid w:val="00EB5917"/>
    <w:rsid w:val="00EC0E61"/>
    <w:rsid w:val="00EC143C"/>
    <w:rsid w:val="00EC1D8F"/>
    <w:rsid w:val="00EC2B94"/>
    <w:rsid w:val="00EC2D6B"/>
    <w:rsid w:val="00EC4AE1"/>
    <w:rsid w:val="00EC6E47"/>
    <w:rsid w:val="00ED54C7"/>
    <w:rsid w:val="00EE20FA"/>
    <w:rsid w:val="00EE3177"/>
    <w:rsid w:val="00EE4A40"/>
    <w:rsid w:val="00EE6A1B"/>
    <w:rsid w:val="00EE704C"/>
    <w:rsid w:val="00EE7D8B"/>
    <w:rsid w:val="00EF07EA"/>
    <w:rsid w:val="00EF0A5C"/>
    <w:rsid w:val="00EF3236"/>
    <w:rsid w:val="00EF6F0D"/>
    <w:rsid w:val="00EF737B"/>
    <w:rsid w:val="00F03FC2"/>
    <w:rsid w:val="00F10ACD"/>
    <w:rsid w:val="00F11151"/>
    <w:rsid w:val="00F11D7F"/>
    <w:rsid w:val="00F15454"/>
    <w:rsid w:val="00F16FF4"/>
    <w:rsid w:val="00F20CC2"/>
    <w:rsid w:val="00F21F2A"/>
    <w:rsid w:val="00F2274A"/>
    <w:rsid w:val="00F25FAD"/>
    <w:rsid w:val="00F27810"/>
    <w:rsid w:val="00F30546"/>
    <w:rsid w:val="00F31629"/>
    <w:rsid w:val="00F333FE"/>
    <w:rsid w:val="00F335C9"/>
    <w:rsid w:val="00F337AF"/>
    <w:rsid w:val="00F33B37"/>
    <w:rsid w:val="00F35202"/>
    <w:rsid w:val="00F35BE9"/>
    <w:rsid w:val="00F37EB3"/>
    <w:rsid w:val="00F502D0"/>
    <w:rsid w:val="00F57922"/>
    <w:rsid w:val="00F60240"/>
    <w:rsid w:val="00F606E5"/>
    <w:rsid w:val="00F614CB"/>
    <w:rsid w:val="00F6225C"/>
    <w:rsid w:val="00F63AA8"/>
    <w:rsid w:val="00F72F31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22EE"/>
    <w:rsid w:val="00F953A4"/>
    <w:rsid w:val="00F95985"/>
    <w:rsid w:val="00F95A45"/>
    <w:rsid w:val="00FA0837"/>
    <w:rsid w:val="00FA380B"/>
    <w:rsid w:val="00FA3BA8"/>
    <w:rsid w:val="00FA437B"/>
    <w:rsid w:val="00FA55E4"/>
    <w:rsid w:val="00FA6541"/>
    <w:rsid w:val="00FB589B"/>
    <w:rsid w:val="00FB766A"/>
    <w:rsid w:val="00FC1E21"/>
    <w:rsid w:val="00FC3BF7"/>
    <w:rsid w:val="00FC51B2"/>
    <w:rsid w:val="00FC7165"/>
    <w:rsid w:val="00FC74E2"/>
    <w:rsid w:val="00FD10C7"/>
    <w:rsid w:val="00FD13B4"/>
    <w:rsid w:val="00FD6CA0"/>
    <w:rsid w:val="00FE0CD8"/>
    <w:rsid w:val="00FE447B"/>
    <w:rsid w:val="00FE5411"/>
    <w:rsid w:val="00FF0668"/>
    <w:rsid w:val="00FF342F"/>
    <w:rsid w:val="00FF664C"/>
    <w:rsid w:val="6D27A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48DEBE"/>
  <w15:docId w15:val="{476B5D17-3D05-419B-9EAF-B6813B24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6660B4"/>
    <w:pPr>
      <w:spacing w:before="120" w:after="0"/>
    </w:pPr>
    <w:rPr>
      <w:rFonts w:ascii="Arial" w:hAnsi="Arial" w:eastAsia="Times New Roman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9512D"/>
    <w:pPr>
      <w:spacing w:before="60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3F28"/>
    <w:pPr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styleId="berschrift1Zchn" w:customStyle="1">
    <w:name w:val="Überschrift 1 Zchn"/>
    <w:basedOn w:val="Absatz-Standardschriftart"/>
    <w:link w:val="berschrift1"/>
    <w:uiPriority w:val="9"/>
    <w:rsid w:val="00E9512D"/>
    <w:rPr>
      <w:rFonts w:ascii="Arial" w:hAnsi="Arial" w:eastAsia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249F7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styleId="berschrift3Zchn" w:customStyle="1">
    <w:name w:val="Überschrift 3 Zchn"/>
    <w:basedOn w:val="Absatz-Standardschriftart"/>
    <w:link w:val="berschrift3"/>
    <w:uiPriority w:val="9"/>
    <w:rsid w:val="006660B4"/>
    <w:rPr>
      <w:rFonts w:ascii="Arial" w:hAnsi="Arial" w:eastAsia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styleId="KommentartextZchn" w:customStyle="1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styleId="Text" w:customStyle="1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hAnsi="Arial Unicode MS" w:eastAsia="Arial Unicode MS" w:cs="Arial Unicode MS"/>
      <w:color w:val="000000"/>
      <w:bdr w:val="nil"/>
      <w:lang w:val="de-DE"/>
    </w:rPr>
  </w:style>
  <w:style w:type="numbering" w:styleId="Strich" w:customStyle="1">
    <w:name w:val="Strich"/>
    <w:rsid w:val="00145AD6"/>
    <w:pPr>
      <w:numPr>
        <w:numId w:val="1"/>
      </w:numPr>
    </w:pPr>
  </w:style>
  <w:style w:type="numbering" w:styleId="List0" w:customStyle="1">
    <w:name w:val="List 0"/>
    <w:basedOn w:val="KeineListe"/>
    <w:rsid w:val="00E60AAE"/>
    <w:pPr>
      <w:numPr>
        <w:numId w:val="2"/>
      </w:numPr>
    </w:pPr>
  </w:style>
  <w:style w:type="table" w:styleId="TableNormal" w:customStyle="1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Arial Unicode MS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styleId="Nummeriert" w:customStyle="1">
    <w:name w:val="Nummeriert"/>
    <w:rsid w:val="00D86367"/>
    <w:pPr>
      <w:numPr>
        <w:numId w:val="4"/>
      </w:numPr>
    </w:pPr>
  </w:style>
  <w:style w:type="numbering" w:styleId="List1" w:customStyle="1">
    <w:name w:val="List 1"/>
    <w:basedOn w:val="KeineListe"/>
    <w:rsid w:val="00D86367"/>
    <w:pPr>
      <w:numPr>
        <w:numId w:val="3"/>
      </w:numPr>
    </w:pPr>
  </w:style>
  <w:style w:type="character" w:styleId="berschrift2Zchn" w:customStyle="1">
    <w:name w:val="Überschrift 2 Zchn"/>
    <w:basedOn w:val="Absatz-Standardschriftart"/>
    <w:link w:val="berschrift2"/>
    <w:uiPriority w:val="9"/>
    <w:rsid w:val="007A3F28"/>
    <w:rPr>
      <w:rFonts w:ascii="Arial" w:hAnsi="Arial" w:eastAsia="Arial" w:cs="Arial"/>
      <w:b/>
      <w:bCs/>
      <w:iCs/>
      <w:color w:val="993366"/>
      <w:sz w:val="32"/>
      <w:szCs w:val="36"/>
      <w:lang w:val="de-DE" w:eastAsia="de-DE"/>
    </w:rPr>
  </w:style>
  <w:style w:type="paragraph" w:styleId="Standard-zentriert" w:customStyle="1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styleId="StandardFett" w:customStyle="1">
    <w:name w:val="Standard Fett"/>
    <w:rsid w:val="00EE6A1B"/>
    <w:rPr>
      <w:rFonts w:hint="default" w:ascii="Arial" w:hAnsi="Arial" w:cs="Arial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styleId="FunotentextZchn" w:customStyle="1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hAnsi="Calibri" w:cs="Calibri" w:eastAsiaTheme="minorHAns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styleId="Gitternetztabelle5dunkelAkzent2">
    <w:name w:val="Grid Table 5 Dark Accent 2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4Akzent2">
    <w:name w:val="Grid Table 4 Accent 2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color="D99594" w:themeColor="accent2" w:themeTint="99" w:sz="4" w:space="0"/>
        <w:left w:val="single" w:color="D99594" w:themeColor="accent2" w:themeTint="99" w:sz="4" w:space="0"/>
        <w:bottom w:val="single" w:color="D99594" w:themeColor="accent2" w:themeTint="99" w:sz="4" w:space="0"/>
        <w:right w:val="single" w:color="D99594" w:themeColor="accent2" w:themeTint="99" w:sz="4" w:space="0"/>
        <w:insideH w:val="single" w:color="D99594" w:themeColor="accent2" w:themeTint="99" w:sz="4" w:space="0"/>
        <w:insideV w:val="single" w:color="D99594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color="C0504D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footer" Target="footer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https://www.mental-aktiv.de" TargetMode="External" Id="rId9" /><Relationship Type="http://schemas.openxmlformats.org/officeDocument/2006/relationships/fontTable" Target="fontTable.xml" Id="rId14" /><Relationship Type="http://schemas.openxmlformats.org/officeDocument/2006/relationships/glossaryDocument" Target="/word/glossary/document.xml" Id="R5c1e3cc285014f85" 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arnforever.at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hyperlink" Target="https://creativecommons.org/licenses/by/4.0/deed.de" TargetMode="External"/><Relationship Id="rId5" Type="http://schemas.openxmlformats.org/officeDocument/2006/relationships/hyperlink" Target="http://www.learnforever.at" TargetMode="External"/><Relationship Id="rId4" Type="http://schemas.openxmlformats.org/officeDocument/2006/relationships/hyperlink" Target="https://creativecommons.org/licenses/by/4.0/deed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ildung%20und%20Lernen\2_Projekte\2.%20Genehmigte%20Projekte\lfe%20ZW2\6%20Vorlagen\6.2%20Arbeitsdokumente\lfeZW2_Tagesordnung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09b7c-c830-4203-9524-348e72b60b75}"/>
      </w:docPartPr>
      <w:docPartBody>
        <w:p w14:paraId="021930D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82AAD-98E0-4DAC-8C3E-61E43990BEF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lfeZW2_Tagesordnung.dotx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Beneke Elke / EP-Projektmanagement;Dipl.-Ing. (FH) Eva Brenner MSc/akzente</dc:creator>
  <lastModifiedBy>Guest User</lastModifiedBy>
  <revision>4</revision>
  <lastPrinted>2020-08-12T10:33:00.0000000Z</lastPrinted>
  <dcterms:created xsi:type="dcterms:W3CDTF">2021-08-09T07:53:00.0000000Z</dcterms:created>
  <dcterms:modified xsi:type="dcterms:W3CDTF">2021-09-01T10:38:11.9190316Z</dcterms:modified>
</coreProperties>
</file>