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B3BCD" w:rsidP="00EB3BCD" w:rsidRDefault="00EB3BCD" w14:paraId="2E6FE2FD" w14:textId="77777777">
      <w:pPr>
        <w:pStyle w:val="berschrift1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8B32BEB" wp14:editId="1CA8B888">
            <wp:simplePos x="0" y="0"/>
            <wp:positionH relativeFrom="column">
              <wp:posOffset>4799330</wp:posOffset>
            </wp:positionH>
            <wp:positionV relativeFrom="paragraph">
              <wp:posOffset>475615</wp:posOffset>
            </wp:positionV>
            <wp:extent cx="911317" cy="259715"/>
            <wp:effectExtent l="0" t="0" r="3175" b="698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17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Mein Sprachportal</w:t>
      </w:r>
      <w:r w:rsidRPr="00FF4D34">
        <w:rPr>
          <w:noProof/>
        </w:rPr>
        <w:t xml:space="preserve"> </w:t>
      </w:r>
    </w:p>
    <w:p w:rsidRPr="005D71C2" w:rsidR="00EB3BCD" w:rsidP="00EB3BCD" w:rsidRDefault="00EB3BCD" w14:paraId="1563D19D" w14:textId="7777777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EB3BCD" w:rsidTr="0B469076" w14:paraId="45A56656" w14:textId="77777777">
        <w:trPr>
          <w:trHeight w:val="813"/>
        </w:trPr>
        <w:tc>
          <w:tcPr>
            <w:tcW w:w="9060" w:type="dxa"/>
            <w:gridSpan w:val="2"/>
            <w:tcMar/>
            <w:vAlign w:val="center"/>
          </w:tcPr>
          <w:p w:rsidRPr="000C6D47" w:rsidR="00EB3BCD" w:rsidP="009A1D5F" w:rsidRDefault="00EB3BCD" w14:paraId="316D3560" w14:textId="77777777">
            <w:pPr>
              <w:spacing w:after="120"/>
              <w:rPr>
                <w:rFonts w:eastAsiaTheme="minorEastAsia"/>
                <w:b/>
                <w:color w:val="993366"/>
                <w:sz w:val="32"/>
                <w:szCs w:val="32"/>
                <w:lang w:val="de-AT" w:eastAsia="de-AT"/>
              </w:rPr>
            </w:pPr>
            <w:r w:rsidRPr="005429E6">
              <w:rPr>
                <w:rFonts w:eastAsiaTheme="minorEastAsia"/>
                <w:b/>
                <w:color w:val="993366"/>
                <w:sz w:val="32"/>
                <w:szCs w:val="32"/>
                <w:lang w:val="de-AT" w:eastAsia="de-AT"/>
              </w:rPr>
              <w:t>Informationen zum Tool</w:t>
            </w:r>
          </w:p>
        </w:tc>
      </w:tr>
      <w:tr w:rsidR="00EB3BCD" w:rsidTr="0B469076" w14:paraId="58550DED" w14:textId="77777777">
        <w:trPr>
          <w:trHeight w:val="510"/>
        </w:trPr>
        <w:tc>
          <w:tcPr>
            <w:tcW w:w="1555" w:type="dxa"/>
            <w:tcMar/>
          </w:tcPr>
          <w:p w:rsidRPr="004546F3" w:rsidR="00EB3BCD" w:rsidP="009A1D5F" w:rsidRDefault="00EB3BCD" w14:paraId="7553CF80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4546F3">
              <w:rPr>
                <w:b/>
                <w:bCs/>
                <w:sz w:val="22"/>
                <w:szCs w:val="22"/>
              </w:rPr>
              <w:t>Kategorie:</w:t>
            </w:r>
          </w:p>
        </w:tc>
        <w:tc>
          <w:tcPr>
            <w:tcW w:w="7505" w:type="dxa"/>
            <w:tcMar/>
          </w:tcPr>
          <w:p w:rsidRPr="00CC3515" w:rsidR="00EB3BCD" w:rsidP="009A1D5F" w:rsidRDefault="00EB3BCD" w14:paraId="2B4C4EAC" w14:textId="77777777">
            <w:pPr>
              <w:spacing w:after="120"/>
              <w:ind w:left="457" w:hanging="457"/>
              <w:rPr>
                <w:rFonts w:eastAsiaTheme="minorEastAsia"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-153395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 w:rsidRPr="004546F3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Lernsoftware</w:t>
            </w:r>
          </w:p>
          <w:p w:rsidRPr="00CC3515" w:rsidR="00EB3BCD" w:rsidP="009A1D5F" w:rsidRDefault="00EB3BCD" w14:paraId="2972E8FD" w14:textId="77777777">
            <w:pPr>
              <w:spacing w:after="120"/>
              <w:ind w:left="457" w:hanging="457"/>
              <w:rPr>
                <w:rFonts w:eastAsiaTheme="minorEastAsia"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-20153017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☒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 w:rsidRPr="004546F3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Lernportal</w:t>
            </w:r>
            <w:r w:rsidRPr="00CC3515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 xml:space="preserve"> </w:t>
            </w:r>
          </w:p>
          <w:p w:rsidR="00EB3BCD" w:rsidP="009A1D5F" w:rsidRDefault="00EB3BCD" w14:paraId="3860F6D8" w14:textId="77777777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-26654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App</w:t>
            </w:r>
          </w:p>
          <w:p w:rsidR="00EB3BCD" w:rsidP="009A1D5F" w:rsidRDefault="00EB3BCD" w14:paraId="7AEA9A80" w14:textId="77777777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174576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 w:rsidRPr="00954FAA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Sonstige</w:t>
            </w:r>
          </w:p>
          <w:p w:rsidRPr="000C6D47" w:rsidR="00EB3BCD" w:rsidP="009A1D5F" w:rsidRDefault="00EB3BCD" w14:paraId="15361F22" w14:textId="77777777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</w:p>
        </w:tc>
      </w:tr>
      <w:tr w:rsidR="00EB3BCD" w:rsidTr="0B469076" w14:paraId="04946350" w14:textId="77777777">
        <w:trPr>
          <w:trHeight w:val="510"/>
        </w:trPr>
        <w:tc>
          <w:tcPr>
            <w:tcW w:w="1555" w:type="dxa"/>
            <w:tcMar/>
          </w:tcPr>
          <w:p w:rsidRPr="004546F3" w:rsidR="00EB3BCD" w:rsidP="009A1D5F" w:rsidRDefault="00EB3BCD" w14:paraId="52042E3D" w14:textId="77777777">
            <w:pPr>
              <w:spacing w:after="120"/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</w:pPr>
            <w:r w:rsidRPr="004546F3"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  <w:t>Lernfeld:</w:t>
            </w:r>
          </w:p>
        </w:tc>
        <w:tc>
          <w:tcPr>
            <w:tcW w:w="7505" w:type="dxa"/>
            <w:tcMar/>
          </w:tcPr>
          <w:p w:rsidRPr="004546F3" w:rsidR="00EB3BCD" w:rsidP="009A1D5F" w:rsidRDefault="00EB3BCD" w14:paraId="056EBEA5" w14:textId="77777777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Sprache</w:t>
            </w:r>
          </w:p>
        </w:tc>
      </w:tr>
      <w:tr w:rsidR="00EB3BCD" w:rsidTr="0B469076" w14:paraId="31C1B5B8" w14:textId="77777777">
        <w:trPr>
          <w:trHeight w:val="510"/>
        </w:trPr>
        <w:tc>
          <w:tcPr>
            <w:tcW w:w="1555" w:type="dxa"/>
            <w:tcMar/>
          </w:tcPr>
          <w:p w:rsidRPr="004546F3" w:rsidR="00EB3BCD" w:rsidP="009A1D5F" w:rsidRDefault="00EB3BCD" w14:paraId="4BB29D59" w14:textId="77777777">
            <w:pPr>
              <w:spacing w:after="120"/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</w:pPr>
            <w:r w:rsidRPr="004546F3"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  <w:t>Zielgruppe:</w:t>
            </w:r>
          </w:p>
        </w:tc>
        <w:tc>
          <w:tcPr>
            <w:tcW w:w="7505" w:type="dxa"/>
            <w:tcMar/>
          </w:tcPr>
          <w:p w:rsidR="00EB3BCD" w:rsidP="0B469076" w:rsidRDefault="00EB3BCD" w14:paraId="1E4B3C65" w14:textId="068E075C">
            <w:pPr>
              <w:spacing w:after="120"/>
              <w:rPr>
                <w:rFonts w:eastAsia="" w:eastAsiaTheme="minorEastAsia"/>
                <w:sz w:val="22"/>
                <w:szCs w:val="22"/>
                <w:lang w:val="de-AT" w:eastAsia="de-AT"/>
              </w:rPr>
            </w:pPr>
            <w:r w:rsidRPr="0B469076" w:rsidR="0B469076">
              <w:rPr>
                <w:rFonts w:eastAsia="" w:eastAsiaTheme="minorEastAsia"/>
                <w:sz w:val="22"/>
                <w:szCs w:val="22"/>
                <w:lang w:val="de-AT" w:eastAsia="de-AT"/>
              </w:rPr>
              <w:t>Migrant*innen</w:t>
            </w:r>
          </w:p>
          <w:p w:rsidRPr="004546F3" w:rsidR="00EB3BCD" w:rsidP="009A1D5F" w:rsidRDefault="00EB3BCD" w14:paraId="4758B918" w14:textId="77777777">
            <w:pPr>
              <w:spacing w:after="120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</w:p>
        </w:tc>
      </w:tr>
      <w:tr w:rsidR="00EB3BCD" w:rsidTr="0B469076" w14:paraId="2FFD63ED" w14:textId="77777777">
        <w:trPr>
          <w:trHeight w:val="510"/>
        </w:trPr>
        <w:tc>
          <w:tcPr>
            <w:tcW w:w="1555" w:type="dxa"/>
            <w:tcMar/>
          </w:tcPr>
          <w:p w:rsidRPr="00A85D55" w:rsidR="00EB3BCD" w:rsidP="009A1D5F" w:rsidRDefault="00EB3BCD" w14:paraId="6F65322D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85D55">
              <w:rPr>
                <w:b/>
                <w:bCs/>
                <w:sz w:val="22"/>
                <w:szCs w:val="22"/>
              </w:rPr>
              <w:t>Link:</w:t>
            </w:r>
          </w:p>
        </w:tc>
        <w:tc>
          <w:tcPr>
            <w:tcW w:w="7505" w:type="dxa"/>
            <w:tcMar/>
          </w:tcPr>
          <w:p w:rsidR="00EB3BCD" w:rsidP="009A1D5F" w:rsidRDefault="00EB3BCD" w14:paraId="1842DC7D" w14:textId="77777777">
            <w:pPr>
              <w:spacing w:line="276" w:lineRule="auto"/>
              <w:rPr>
                <w:lang w:val="de-AT" w:eastAsia="de-AT"/>
              </w:rPr>
            </w:pPr>
            <w:hyperlink w:history="1" r:id="rId9">
              <w:r w:rsidRPr="001D6DEF">
                <w:rPr>
                  <w:rStyle w:val="Hyperlink"/>
                  <w:lang w:val="de-AT" w:eastAsia="de-AT"/>
                </w:rPr>
                <w:t>https://sprachportal.integrationsfonds.at/online-lernangebote-fuer-erwachsene</w:t>
              </w:r>
            </w:hyperlink>
          </w:p>
          <w:p w:rsidRPr="00FF4D34" w:rsidR="00EB3BCD" w:rsidP="009A1D5F" w:rsidRDefault="00EB3BCD" w14:paraId="58116FDD" w14:textId="77777777">
            <w:pPr>
              <w:spacing w:line="276" w:lineRule="auto"/>
              <w:rPr>
                <w:lang w:val="de-AT" w:eastAsia="de-AT"/>
              </w:rPr>
            </w:pPr>
          </w:p>
        </w:tc>
      </w:tr>
      <w:tr w:rsidR="00EB3BCD" w:rsidTr="0B469076" w14:paraId="57DC6657" w14:textId="77777777">
        <w:trPr>
          <w:trHeight w:val="510"/>
        </w:trPr>
        <w:tc>
          <w:tcPr>
            <w:tcW w:w="1555" w:type="dxa"/>
            <w:tcMar/>
          </w:tcPr>
          <w:p w:rsidRPr="004546F3" w:rsidR="00EB3BCD" w:rsidP="009A1D5F" w:rsidRDefault="00EB3BCD" w14:paraId="26EF517E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4546F3">
              <w:rPr>
                <w:b/>
                <w:bCs/>
                <w:sz w:val="22"/>
                <w:szCs w:val="22"/>
              </w:rPr>
              <w:t>Anbieter*in:</w:t>
            </w:r>
          </w:p>
        </w:tc>
        <w:tc>
          <w:tcPr>
            <w:tcW w:w="7505" w:type="dxa"/>
            <w:tcMar/>
          </w:tcPr>
          <w:p w:rsidRPr="00C61654" w:rsidR="00EB3BCD" w:rsidP="0B469076" w:rsidRDefault="00EB3BCD" w14:paraId="461612CF" w14:textId="77777777" w14:noSpellErr="1">
            <w:pPr>
              <w:spacing w:after="120"/>
              <w:rPr>
                <w:rFonts w:ascii="Arial Unicode MS" w:hAnsi="Arial Unicode MS" w:eastAsia="Arial Unicode MS" w:cs="Arial Unicode MS"/>
                <w:sz w:val="22"/>
                <w:szCs w:val="22"/>
                <w:lang w:val="de-AT" w:eastAsia="de-AT"/>
              </w:rPr>
            </w:pPr>
            <w:r w:rsidRPr="0B469076" w:rsidR="0B469076">
              <w:rPr>
                <w:rFonts w:ascii="Arial Unicode MS" w:hAnsi="Arial Unicode MS" w:eastAsia="Arial Unicode MS" w:cs="Arial Unicode MS"/>
                <w:sz w:val="22"/>
                <w:szCs w:val="22"/>
                <w:lang w:val="de-AT" w:eastAsia="de-AT"/>
              </w:rPr>
              <w:t>Österr. Integrationsfonds Wien</w:t>
            </w:r>
          </w:p>
        </w:tc>
      </w:tr>
      <w:tr w:rsidR="00EB3BCD" w:rsidTr="0B469076" w14:paraId="243A8FFF" w14:textId="77777777">
        <w:trPr>
          <w:trHeight w:val="510"/>
        </w:trPr>
        <w:tc>
          <w:tcPr>
            <w:tcW w:w="1555" w:type="dxa"/>
            <w:tcMar/>
          </w:tcPr>
          <w:p w:rsidRPr="004546F3" w:rsidR="00EB3BCD" w:rsidP="009A1D5F" w:rsidRDefault="00EB3BCD" w14:paraId="3D4EFAF6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4546F3">
              <w:rPr>
                <w:b/>
                <w:bCs/>
                <w:sz w:val="22"/>
                <w:szCs w:val="22"/>
              </w:rPr>
              <w:t xml:space="preserve">Kurzbeschreibung: </w:t>
            </w:r>
          </w:p>
        </w:tc>
        <w:tc>
          <w:tcPr>
            <w:tcW w:w="7505" w:type="dxa"/>
            <w:tcMar/>
          </w:tcPr>
          <w:p w:rsidRPr="00C61654" w:rsidR="00EB3BCD" w:rsidP="00EB3BCD" w:rsidRDefault="00EB3BCD" w14:paraId="19FE83AA" w14:textId="77777777">
            <w:pPr>
              <w:pStyle w:val="Listenabsatz"/>
              <w:numPr>
                <w:ilvl w:val="0"/>
                <w:numId w:val="22"/>
              </w:numPr>
              <w:spacing w:after="120" w:line="276" w:lineRule="auto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 w:rsidRPr="00C61654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Online-Deutschkurse (Sprachniveau A1-B1)</w:t>
            </w:r>
          </w:p>
          <w:p w:rsidRPr="00C61654" w:rsidR="00EB3BCD" w:rsidP="00EB3BCD" w:rsidRDefault="00EB3BCD" w14:paraId="540DD17F" w14:textId="77777777">
            <w:pPr>
              <w:pStyle w:val="Listenabsatz"/>
              <w:numPr>
                <w:ilvl w:val="0"/>
                <w:numId w:val="22"/>
              </w:numPr>
              <w:spacing w:after="120" w:line="276" w:lineRule="auto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 w:rsidRPr="00C61654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 xml:space="preserve">Onlinekurse zu Integrationsthemen </w:t>
            </w:r>
          </w:p>
          <w:p w:rsidRPr="00C61654" w:rsidR="00EB3BCD" w:rsidP="00EB3BCD" w:rsidRDefault="00EB3BCD" w14:paraId="312ACC94" w14:textId="77777777">
            <w:pPr>
              <w:pStyle w:val="Listenabsatz"/>
              <w:numPr>
                <w:ilvl w:val="0"/>
                <w:numId w:val="22"/>
              </w:numPr>
              <w:spacing w:after="120" w:line="276" w:lineRule="auto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 w:rsidRPr="00C61654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Lernmaterialien zum Download</w:t>
            </w:r>
          </w:p>
          <w:p w:rsidRPr="00C61654" w:rsidR="00EB3BCD" w:rsidP="009A1D5F" w:rsidRDefault="00EB3BCD" w14:paraId="51F722A1" w14:textId="77777777">
            <w:pPr>
              <w:pStyle w:val="Listenabsatz"/>
              <w:spacing w:after="120" w:line="276" w:lineRule="auto"/>
              <w:ind w:left="360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 w:rsidRPr="00C61654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 xml:space="preserve"> </w:t>
            </w:r>
          </w:p>
          <w:p w:rsidRPr="00C61654" w:rsidR="00EB3BCD" w:rsidP="009A1D5F" w:rsidRDefault="00EB3BCD" w14:paraId="10F864AA" w14:textId="77777777">
            <w:pPr>
              <w:spacing w:after="120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</w:p>
        </w:tc>
      </w:tr>
      <w:tr w:rsidR="00EB3BCD" w:rsidTr="0B469076" w14:paraId="6E3C5C1E" w14:textId="77777777">
        <w:trPr>
          <w:trHeight w:val="510"/>
        </w:trPr>
        <w:tc>
          <w:tcPr>
            <w:tcW w:w="1555" w:type="dxa"/>
            <w:tcMar/>
          </w:tcPr>
          <w:p w:rsidRPr="004546F3" w:rsidR="00EB3BCD" w:rsidP="009A1D5F" w:rsidRDefault="00EB3BCD" w14:paraId="75B2F2FD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954FAA">
              <w:rPr>
                <w:b/>
                <w:bCs/>
                <w:sz w:val="22"/>
                <w:szCs w:val="22"/>
              </w:rPr>
              <w:t>Zugang und Nutzungshinweise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05" w:type="dxa"/>
            <w:tcMar/>
          </w:tcPr>
          <w:p w:rsidRPr="00C61654" w:rsidR="00EB3BCD" w:rsidP="009A1D5F" w:rsidRDefault="00EB3BCD" w14:paraId="6D20CD71" w14:textId="77777777">
            <w:pPr>
              <w:spacing w:after="120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 w:rsidRPr="00C61654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Kein Login erforderlich.</w:t>
            </w:r>
          </w:p>
          <w:p w:rsidR="00EB3BCD" w:rsidP="009A1D5F" w:rsidRDefault="00EB3BCD" w14:paraId="1E7659DF" w14:textId="77777777">
            <w:pPr>
              <w:spacing w:after="120"/>
              <w:rPr>
                <w:sz w:val="22"/>
                <w:szCs w:val="22"/>
              </w:rPr>
            </w:pPr>
          </w:p>
          <w:p w:rsidR="00EB3BCD" w:rsidP="009A1D5F" w:rsidRDefault="00EB3BCD" w14:paraId="3D627031" w14:textId="77777777">
            <w:pPr>
              <w:spacing w:after="120"/>
              <w:rPr>
                <w:sz w:val="22"/>
                <w:szCs w:val="22"/>
              </w:rPr>
            </w:pPr>
          </w:p>
          <w:p w:rsidR="00EB3BCD" w:rsidP="009A1D5F" w:rsidRDefault="00EB3BCD" w14:paraId="0476D9C7" w14:textId="77777777">
            <w:pPr>
              <w:spacing w:after="120"/>
              <w:rPr>
                <w:sz w:val="22"/>
                <w:szCs w:val="22"/>
              </w:rPr>
            </w:pPr>
          </w:p>
          <w:p w:rsidRPr="004546F3" w:rsidR="00EB3BCD" w:rsidP="009A1D5F" w:rsidRDefault="00EB3BCD" w14:paraId="5E8D4FD4" w14:textId="77777777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EB3BCD" w:rsidP="00EB3BCD" w:rsidRDefault="00EB3BCD" w14:paraId="1CA6DE84" w14:textId="77777777">
      <w:pPr>
        <w:jc w:val="center"/>
      </w:pPr>
    </w:p>
    <w:sectPr w:rsidR="00EB3BCD" w:rsidSect="000C3ADB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5A1C" w:rsidP="00F759F3" w:rsidRDefault="00645A1C" w14:paraId="35074E41" w14:textId="77777777">
      <w:r>
        <w:separator/>
      </w:r>
    </w:p>
  </w:endnote>
  <w:endnote w:type="continuationSeparator" w:id="0">
    <w:p w:rsidR="00645A1C" w:rsidP="00F759F3" w:rsidRDefault="00645A1C" w14:paraId="06DE438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DC18C9" w:rsidR="005B71B6" w:rsidP="00F759F3" w:rsidRDefault="005B71B6" w14:paraId="3646FC88" w14:textId="77777777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59F3" w:rsidR="005B71B6" w:rsidP="00F759F3" w:rsidRDefault="005B71B6" w14:paraId="03E4B934" w14:textId="77777777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Pr="00F759F3" w:rsidR="005B71B6" w:rsidP="00F759F3" w:rsidRDefault="005B71B6" w14:paraId="78A1BF80" w14:textId="66E337A9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pieren 241" style="position:absolute;margin-left:421.1pt;margin-top:-20.5pt;width:42.65pt;height:52.1pt;z-index:251656704" coordsize="5416,6615" o:spid="_x0000_s1026" w14:anchorId="5672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position:absolute;left:666;top:1809;width:4750;height:3080;visibility:visible;mso-wrap-style:square;v-text-anchor:top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>
                <v:textbox inset="0,0,0,0">
                  <w:txbxContent>
                    <w:p w:rsidRPr="00F759F3" w:rsidR="005B71B6" w:rsidP="00F759F3" w:rsidRDefault="005B71B6" w14:paraId="03E4B934" w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F759F3" w:rsidRDefault="005B71B6" w14:paraId="78A1BF80" w14:textId="66E337A9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style="position:absolute;flip:y;visibility:visible;mso-wrap-style:square" o:spid="_x0000_s1028" strokecolor="#a5a5a5 [2092]" strokeweight="1pt" o:connectortype="straight" from="0,0" to="0,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C18C9" w:rsidR="005B71B6" w:rsidP="000C3ADB" w:rsidRDefault="005B71B6" w14:paraId="48EEA72D" w14:textId="1A0A4D94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7967989A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1585"/>
              <wp:effectExtent l="0" t="0" r="13335" b="2476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1585"/>
                        <a:chOff x="0" y="34506"/>
                        <a:chExt cx="5892368" cy="661585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59F3" w:rsidR="005B71B6" w:rsidP="000C3ADB" w:rsidRDefault="005B71B6" w14:paraId="5FE7C9F7" w14:textId="77777777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Pr="00F759F3" w:rsidR="005B71B6" w:rsidP="000C3ADB" w:rsidRDefault="005B71B6" w14:paraId="5A3BED5C" w14:textId="43347618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6" name="Grafik 23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132" y="406685"/>
                          <a:ext cx="714344" cy="24816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32" style="position:absolute;margin-left:-.1pt;margin-top:-.55pt;width:463.95pt;height:52.1pt;z-index:251657728;mso-position-horizontal-relative:margin;mso-width-relative:margin;mso-height-relative:margin" coordsize="58923,6615" coordorigin=",345" o:spid="_x0000_s1029" w14:anchorId="09A4CAD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style="position:absolute;left:54173;top:2156;width:4750;height:3080;visibility:visible;mso-wrap-style:square;v-text-anchor:top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>
                <v:textbox inset="0,0,0,0">
                  <w:txbxContent>
                    <w:p w:rsidRPr="00F759F3" w:rsidR="005B71B6" w:rsidP="000C3ADB" w:rsidRDefault="005B71B6" w14:paraId="5FE7C9F7" w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0C3ADB" w:rsidRDefault="005B71B6" w14:paraId="5A3BED5C" w14:textId="43347618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236" style="position:absolute;left:431;top:4066;width:7143;height:2482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<v:imagedata o:title="" r:id="rId2"/>
              </v:shape>
              <v:line id="Gerader Verbinder 238" style="position:absolute;flip:y;visibility:visible;mso-wrap-style:square" o:spid="_x0000_s1032" strokecolor="#a5a5a5 [2092]" strokeweight="1pt" o:connectortype="straight" from="53483,345" to="53483,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/>
              <v:line id="Gerader Verbinder 239" style="position:absolute;visibility:visible;mso-wrap-style:square" o:spid="_x0000_s1033" strokecolor="#d8d8d8 [2732]" strokeweight="1.5pt" o:connectortype="straight" from="0,3364" to="52705,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/>
              <w10:wrap anchorx="margin"/>
            </v:group>
          </w:pict>
        </mc:Fallback>
      </mc:AlternateContent>
    </w:r>
  </w:p>
  <w:p w:rsidR="005B71B6" w:rsidRDefault="00340D98" w14:paraId="069047FC" w14:textId="184EF0B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E8636A3" wp14:editId="2A709110">
              <wp:simplePos x="0" y="0"/>
              <wp:positionH relativeFrom="column">
                <wp:posOffset>798830</wp:posOffset>
              </wp:positionH>
              <wp:positionV relativeFrom="paragraph">
                <wp:posOffset>84455</wp:posOffset>
              </wp:positionV>
              <wp:extent cx="4564380" cy="343568"/>
              <wp:effectExtent l="0" t="0" r="7620" b="0"/>
              <wp:wrapNone/>
              <wp:docPr id="23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4380" cy="34356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6852D5" w:rsidR="00340D98" w:rsidP="00340D98" w:rsidRDefault="000312FD" w14:paraId="2CD3B7CB" w14:textId="1DD5F9E0">
                          <w:pPr>
                            <w:spacing w:before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312FD">
                            <w:rPr>
                              <w:sz w:val="16"/>
                              <w:szCs w:val="16"/>
                            </w:rPr>
                            <w:t>Elisabeth Klug/akzente</w:t>
                          </w:r>
                          <w:r w:rsidR="00340D9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852D5" w:rsidR="00340D98">
                            <w:rPr>
                              <w:sz w:val="16"/>
                              <w:szCs w:val="16"/>
                            </w:rPr>
                            <w:t>(</w:t>
                          </w:r>
                          <w:hyperlink w:history="1" r:id="rId3">
                            <w:r w:rsidRPr="002F3F24" w:rsidR="00340D98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www.learnforever.at</w:t>
                            </w:r>
                          </w:hyperlink>
                          <w:r w:rsidRPr="006852D5" w:rsidR="00340D98">
                            <w:rPr>
                              <w:sz w:val="16"/>
                              <w:szCs w:val="16"/>
                            </w:rPr>
                            <w:t>)</w:t>
                          </w:r>
                          <w:r w:rsidR="00340D98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852D5" w:rsidR="00340D98">
                            <w:rPr>
                              <w:sz w:val="16"/>
                              <w:szCs w:val="16"/>
                            </w:rPr>
                            <w:t>CC BY 4.0 Internationa</w:t>
                          </w:r>
                          <w:r w:rsidR="00340D98">
                            <w:rPr>
                              <w:sz w:val="16"/>
                              <w:szCs w:val="16"/>
                            </w:rPr>
                            <w:t>l-Lizenz</w:t>
                          </w:r>
                          <w:r w:rsidRPr="006852D5" w:rsidR="00340D9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w:history="1" r:id="rId4">
                            <w:r w:rsidRPr="006852D5" w:rsidR="00340D98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https://creativecommons.org/licenses/by/4.0/deed.de</w:t>
                            </w:r>
                          </w:hyperlink>
                          <w:r w:rsidRPr="006852D5" w:rsidR="00340D9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feld 2" style="position:absolute;margin-left:62.9pt;margin-top:6.65pt;width:359.4pt;height:27.0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" w14:anchorId="6E8636A3">
              <v:textbox inset="1mm,1mm,1mm,1mm">
                <w:txbxContent>
                  <w:p w:rsidRPr="006852D5" w:rsidR="00340D98" w:rsidP="00340D98" w:rsidRDefault="000312FD" w14:paraId="2CD3B7CB" w14:textId="1DD5F9E0">
                    <w:pPr>
                      <w:spacing w:before="0" w:line="240" w:lineRule="auto"/>
                      <w:rPr>
                        <w:sz w:val="16"/>
                        <w:szCs w:val="16"/>
                      </w:rPr>
                    </w:pPr>
                    <w:r w:rsidRPr="000312FD">
                      <w:rPr>
                        <w:sz w:val="16"/>
                        <w:szCs w:val="16"/>
                      </w:rPr>
                      <w:t>Elisabeth Klug/akzente</w:t>
                    </w:r>
                    <w:r w:rsidR="00340D98">
                      <w:rPr>
                        <w:sz w:val="16"/>
                        <w:szCs w:val="16"/>
                      </w:rPr>
                      <w:t xml:space="preserve"> </w:t>
                    </w:r>
                    <w:r w:rsidRPr="006852D5" w:rsidR="00340D98">
                      <w:rPr>
                        <w:sz w:val="16"/>
                        <w:szCs w:val="16"/>
                      </w:rPr>
                      <w:t>(</w:t>
                    </w:r>
                    <w:hyperlink w:history="1" r:id="rId5">
                      <w:r w:rsidRPr="002F3F24" w:rsidR="00340D98">
                        <w:rPr>
                          <w:rStyle w:val="Hyperlink"/>
                          <w:sz w:val="16"/>
                          <w:szCs w:val="16"/>
                        </w:rPr>
                        <w:t>www.learnforever.at</w:t>
                      </w:r>
                    </w:hyperlink>
                    <w:r w:rsidRPr="006852D5" w:rsidR="00340D98">
                      <w:rPr>
                        <w:sz w:val="16"/>
                        <w:szCs w:val="16"/>
                      </w:rPr>
                      <w:t>)</w:t>
                    </w:r>
                    <w:r w:rsidR="00340D98">
                      <w:rPr>
                        <w:sz w:val="16"/>
                        <w:szCs w:val="16"/>
                      </w:rPr>
                      <w:t xml:space="preserve">, </w:t>
                    </w:r>
                    <w:r w:rsidRPr="006852D5" w:rsidR="00340D98">
                      <w:rPr>
                        <w:sz w:val="16"/>
                        <w:szCs w:val="16"/>
                      </w:rPr>
                      <w:t>CC BY 4.0 Internationa</w:t>
                    </w:r>
                    <w:r w:rsidR="00340D98">
                      <w:rPr>
                        <w:sz w:val="16"/>
                        <w:szCs w:val="16"/>
                      </w:rPr>
                      <w:t>l-Lizenz</w:t>
                    </w:r>
                    <w:r w:rsidRPr="006852D5" w:rsidR="00340D98">
                      <w:rPr>
                        <w:sz w:val="16"/>
                        <w:szCs w:val="16"/>
                      </w:rPr>
                      <w:t xml:space="preserve"> </w:t>
                    </w:r>
                    <w:hyperlink w:history="1" r:id="rId6">
                      <w:r w:rsidRPr="006852D5" w:rsidR="00340D98">
                        <w:rPr>
                          <w:rStyle w:val="Hyperlink"/>
                          <w:sz w:val="16"/>
                          <w:szCs w:val="16"/>
                        </w:rPr>
                        <w:t>https://creativecommons.org/licenses/by/4.0/deed.de</w:t>
                      </w:r>
                    </w:hyperlink>
                    <w:r w:rsidRPr="006852D5" w:rsidR="00340D98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5A1C" w:rsidP="00F759F3" w:rsidRDefault="00645A1C" w14:paraId="264A80C7" w14:textId="77777777">
      <w:r>
        <w:separator/>
      </w:r>
    </w:p>
  </w:footnote>
  <w:footnote w:type="continuationSeparator" w:id="0">
    <w:p w:rsidR="00645A1C" w:rsidP="00F759F3" w:rsidRDefault="00645A1C" w14:paraId="5BFFB53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71B6" w:rsidP="00577103" w:rsidRDefault="005B71B6" w14:paraId="4D690B41" w14:textId="77777777">
    <w:pPr>
      <w:pStyle w:val="KeinLeerraum"/>
      <w:tabs>
        <w:tab w:val="left" w:pos="9356"/>
      </w:tabs>
    </w:pPr>
  </w:p>
  <w:p w:rsidR="005B71B6" w:rsidP="00B309FF" w:rsidRDefault="005B71B6" w14:paraId="51E1A86F" w14:textId="13830369">
    <w:pPr>
      <w:pStyle w:val="KeinLeerraum"/>
      <w:tabs>
        <w:tab w:val="left" w:pos="9356"/>
      </w:tabs>
      <w:jc w:val="center"/>
    </w:pPr>
  </w:p>
  <w:p w:rsidR="005B71B6" w:rsidP="00B309FF" w:rsidRDefault="00B309FF" w14:paraId="590792C6" w14:textId="7BC007EA">
    <w:pPr>
      <w:pStyle w:val="KeinLeerraum"/>
      <w:tabs>
        <w:tab w:val="left" w:pos="5650"/>
        <w:tab w:val="left" w:pos="9356"/>
      </w:tabs>
    </w:pPr>
    <w:r>
      <w:tab/>
    </w:r>
    <w:r>
      <w:rPr>
        <w:noProof/>
      </w:rPr>
      <w:drawing>
        <wp:anchor distT="0" distB="0" distL="114300" distR="114300" simplePos="0" relativeHeight="251660800" behindDoc="1" locked="1" layoutInCell="1" allowOverlap="1" wp14:anchorId="10FCA475" wp14:editId="42C3A6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1495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 r="29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71B6" w:rsidP="008A016E" w:rsidRDefault="0054164C" w14:paraId="6C6827F0" w14:textId="1A46D23C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42B1C1C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49" cy="1068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P="000C3ADB" w:rsidRDefault="005B71B6" w14:paraId="72D11EA4" w14:textId="6811D912">
    <w:pPr>
      <w:pStyle w:val="KeinLeerraum"/>
      <w:tabs>
        <w:tab w:val="left" w:pos="9356"/>
      </w:tabs>
      <w:jc w:val="right"/>
    </w:pPr>
  </w:p>
  <w:p w:rsidRPr="000C3ADB" w:rsidR="005B71B6" w:rsidP="000C3ADB" w:rsidRDefault="005B71B6" w14:paraId="5B916E8A" w14:textId="4E03BB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FC73D43"/>
    <w:multiLevelType w:val="hybridMultilevel"/>
    <w:tmpl w:val="C842069C"/>
    <w:lvl w:ilvl="0" w:tplc="04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hint="default" w:ascii="Symbol" w:hAnsi="Symbol" w:eastAsia="Times New Roman"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42898"/>
    <w:multiLevelType w:val="multilevel"/>
    <w:tmpl w:val="F208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hint="default" w:ascii="Wingdings" w:hAnsi="Wingdings" w:cs="Arial" w:eastAsiaTheme="minorEastAsi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8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0"/>
  </w:num>
  <w:num w:numId="8">
    <w:abstractNumId w:val="12"/>
  </w:num>
  <w:num w:numId="9">
    <w:abstractNumId w:val="19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 w:val="false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4C1A"/>
    <w:rsid w:val="000163DA"/>
    <w:rsid w:val="00022F27"/>
    <w:rsid w:val="000235CC"/>
    <w:rsid w:val="00023910"/>
    <w:rsid w:val="00023E66"/>
    <w:rsid w:val="000312FD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C6D47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274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0D98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0EC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3F6B42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36900"/>
    <w:rsid w:val="00440096"/>
    <w:rsid w:val="00447B3C"/>
    <w:rsid w:val="004546F3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429E6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633F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D7DE3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5A1C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65887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B1B15"/>
    <w:rsid w:val="008B3CF2"/>
    <w:rsid w:val="008B5414"/>
    <w:rsid w:val="008B6B10"/>
    <w:rsid w:val="008B7754"/>
    <w:rsid w:val="008B7E1F"/>
    <w:rsid w:val="008C0744"/>
    <w:rsid w:val="008C24E6"/>
    <w:rsid w:val="008C42E1"/>
    <w:rsid w:val="008D0AD8"/>
    <w:rsid w:val="008D2ACF"/>
    <w:rsid w:val="008D32C0"/>
    <w:rsid w:val="008D51EF"/>
    <w:rsid w:val="008D6389"/>
    <w:rsid w:val="008D74EA"/>
    <w:rsid w:val="008E0C41"/>
    <w:rsid w:val="008E2B1B"/>
    <w:rsid w:val="008E41E7"/>
    <w:rsid w:val="008E4B7B"/>
    <w:rsid w:val="008E5DC4"/>
    <w:rsid w:val="008F017B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54FAA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C5834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148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85D55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9FF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84D14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424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4807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469E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3515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1210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689B"/>
    <w:rsid w:val="00D77947"/>
    <w:rsid w:val="00D803B5"/>
    <w:rsid w:val="00D83BD5"/>
    <w:rsid w:val="00D85CC6"/>
    <w:rsid w:val="00D86367"/>
    <w:rsid w:val="00D92470"/>
    <w:rsid w:val="00D97C99"/>
    <w:rsid w:val="00DA0E04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5825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512D"/>
    <w:rsid w:val="00E96068"/>
    <w:rsid w:val="00EA3EE1"/>
    <w:rsid w:val="00EA4CAC"/>
    <w:rsid w:val="00EA615A"/>
    <w:rsid w:val="00EB1645"/>
    <w:rsid w:val="00EB3620"/>
    <w:rsid w:val="00EB3A45"/>
    <w:rsid w:val="00EB3BCD"/>
    <w:rsid w:val="00EB5917"/>
    <w:rsid w:val="00EC0E61"/>
    <w:rsid w:val="00EC143C"/>
    <w:rsid w:val="00EC1D8F"/>
    <w:rsid w:val="00EC2B94"/>
    <w:rsid w:val="00EC2D6B"/>
    <w:rsid w:val="00EC4AE1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  <w:rsid w:val="0B469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6660B4"/>
    <w:pPr>
      <w:spacing w:before="120" w:after="0"/>
    </w:pPr>
    <w:rPr>
      <w:rFonts w:ascii="Arial" w:hAnsi="Arial" w:eastAsia="Times New Roman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512D"/>
    <w:pPr>
      <w:spacing w:before="60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E9512D"/>
    <w:rPr>
      <w:rFonts w:ascii="Arial" w:hAnsi="Arial" w:eastAsia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6660B4"/>
    <w:rPr>
      <w:rFonts w:ascii="Arial" w:hAnsi="Arial" w:eastAsia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styleId="Text" w:customStyle="1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hAnsi="Arial Unicode MS" w:eastAsia="Arial Unicode MS" w:cs="Arial Unicode MS"/>
      <w:color w:val="000000"/>
      <w:bdr w:val="nil"/>
      <w:lang w:val="de-DE"/>
    </w:rPr>
  </w:style>
  <w:style w:type="numbering" w:styleId="Strich" w:customStyle="1">
    <w:name w:val="Strich"/>
    <w:rsid w:val="00145AD6"/>
    <w:pPr>
      <w:numPr>
        <w:numId w:val="1"/>
      </w:numPr>
    </w:pPr>
  </w:style>
  <w:style w:type="numbering" w:styleId="List0" w:customStyle="1">
    <w:name w:val="List 0"/>
    <w:basedOn w:val="KeineListe"/>
    <w:rsid w:val="00E60AAE"/>
    <w:pPr>
      <w:numPr>
        <w:numId w:val="2"/>
      </w:numPr>
    </w:pPr>
  </w:style>
  <w:style w:type="table" w:styleId="TableNormal" w:customStyle="1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ummeriert" w:customStyle="1">
    <w:name w:val="Nummeriert"/>
    <w:rsid w:val="00D86367"/>
    <w:pPr>
      <w:numPr>
        <w:numId w:val="4"/>
      </w:numPr>
    </w:pPr>
  </w:style>
  <w:style w:type="numbering" w:styleId="List1" w:customStyle="1">
    <w:name w:val="List 1"/>
    <w:basedOn w:val="KeineListe"/>
    <w:rsid w:val="00D86367"/>
    <w:pPr>
      <w:numPr>
        <w:numId w:val="3"/>
      </w:numPr>
    </w:pPr>
  </w:style>
  <w:style w:type="character" w:styleId="berschrift2Zchn" w:customStyle="1">
    <w:name w:val="Überschrift 2 Zchn"/>
    <w:basedOn w:val="Absatz-Standardschriftart"/>
    <w:link w:val="berschrift2"/>
    <w:uiPriority w:val="9"/>
    <w:rsid w:val="007A3F28"/>
    <w:rPr>
      <w:rFonts w:ascii="Arial" w:hAnsi="Arial" w:eastAsia="Arial" w:cs="Arial"/>
      <w:b/>
      <w:bCs/>
      <w:iCs/>
      <w:color w:val="993366"/>
      <w:sz w:val="32"/>
      <w:szCs w:val="36"/>
      <w:lang w:val="de-DE" w:eastAsia="de-DE"/>
    </w:rPr>
  </w:style>
  <w:style w:type="paragraph" w:styleId="Standard-zentriert" w:customStyle="1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styleId="StandardFett" w:customStyle="1">
    <w:name w:val="Standard Fett"/>
    <w:rsid w:val="00EE6A1B"/>
    <w:rPr>
      <w:rFonts w:hint="default" w:ascii="Arial" w:hAnsi="Arial" w:cs="Arial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hAnsi="Calibri" w:cs="Calibri" w:eastAsiaTheme="minorHAns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sprachportal.integrationsfonds.at/online-lernangebote-fuer-erwachsene" TargetMode="Externa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a33501537e76477c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arnforever.at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https://creativecommons.org/licenses/by/4.0/deed.de" TargetMode="External"/><Relationship Id="rId5" Type="http://schemas.openxmlformats.org/officeDocument/2006/relationships/hyperlink" Target="http://www.learnforever.at" TargetMode="External"/><Relationship Id="rId4" Type="http://schemas.openxmlformats.org/officeDocument/2006/relationships/hyperlink" Target="https://creativecommons.org/licenses/by/4.0/dee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312ff-e5b2-4e1b-9f0f-c227a4984ac3}"/>
      </w:docPartPr>
      <w:docPartBody>
        <w:p w14:paraId="724AC03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2AAD-98E0-4DAC-8C3E-61E43990BEF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lfeZW2_Tagesordnung.dotx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Beneke Elke / EP-Projektmanagement;Dipl.-Ing. (FH) Eva Brenner MSc/akzente</dc:creator>
  <lastModifiedBy>Guest User</lastModifiedBy>
  <revision>4</revision>
  <lastPrinted>2020-08-12T10:33:00.0000000Z</lastPrinted>
  <dcterms:created xsi:type="dcterms:W3CDTF">2021-08-09T08:47:00.0000000Z</dcterms:created>
  <dcterms:modified xsi:type="dcterms:W3CDTF">2021-09-06T11:10:08.4041063Z</dcterms:modified>
</coreProperties>
</file>