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10F71" w:rsidP="00710F71" w:rsidRDefault="00710F71" w14:paraId="3EB9ED7D" w14:textId="77777777">
      <w:pPr>
        <w:pStyle w:val="berschrift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6AD81E" wp14:editId="5AF1CE57">
            <wp:simplePos x="0" y="0"/>
            <wp:positionH relativeFrom="column">
              <wp:posOffset>4860290</wp:posOffset>
            </wp:positionH>
            <wp:positionV relativeFrom="paragraph">
              <wp:posOffset>448945</wp:posOffset>
            </wp:positionV>
            <wp:extent cx="876300" cy="308610"/>
            <wp:effectExtent l="0" t="0" r="0" b="0"/>
            <wp:wrapThrough wrapText="bothSides">
              <wp:wrapPolygon edited="0">
                <wp:start x="0" y="0"/>
                <wp:lineTo x="0" y="20000"/>
                <wp:lineTo x="21130" y="20000"/>
                <wp:lineTo x="2113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Beluga App</w:t>
      </w:r>
    </w:p>
    <w:p w:rsidR="00710F71" w:rsidP="00710F71" w:rsidRDefault="00710F71" w14:paraId="7DD8A4BB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10F71" w:rsidTr="6BF021B1" w14:paraId="2A6C1516" w14:textId="77777777">
        <w:trPr>
          <w:trHeight w:val="813"/>
        </w:trPr>
        <w:tc>
          <w:tcPr>
            <w:tcW w:w="9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710F71" w:rsidP="00702C4F" w:rsidRDefault="00710F71" w14:paraId="7B348F58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710F71" w:rsidTr="6BF021B1" w14:paraId="67FB5D69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0F71B90C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Kategorie: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0F71" w:rsidP="00702C4F" w:rsidRDefault="00710F71" w14:paraId="18D4C2D9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6616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="00710F71" w:rsidP="00702C4F" w:rsidRDefault="00710F71" w14:paraId="3543CF3B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4820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Lernportal </w:t>
            </w:r>
          </w:p>
          <w:p w:rsidR="00710F71" w:rsidP="00702C4F" w:rsidRDefault="00710F71" w14:paraId="0571E075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905374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710F71" w:rsidP="00702C4F" w:rsidRDefault="00710F71" w14:paraId="7CBC89B2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76421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</w:tc>
      </w:tr>
      <w:tr w:rsidR="00710F71" w:rsidTr="6BF021B1" w14:paraId="6931315C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313B66C7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4EE2ADC5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Sprache und mathematische Kompetenzen</w:t>
            </w:r>
          </w:p>
        </w:tc>
      </w:tr>
      <w:tr w:rsidR="00710F71" w:rsidTr="6BF021B1" w14:paraId="7FE72291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1F3F8B9D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6BF021B1" w:rsidRDefault="00710F71" w14:paraId="63DBBCCE" w14:textId="01B2AF1F">
            <w:pPr>
              <w:spacing w:after="120"/>
              <w:rPr>
                <w:rFonts w:eastAsia="" w:eastAsiaTheme="minorEastAsia"/>
                <w:sz w:val="22"/>
                <w:szCs w:val="22"/>
                <w:lang w:val="de-AT" w:eastAsia="de-AT"/>
              </w:rPr>
            </w:pPr>
            <w:r w:rsidRPr="6BF021B1" w:rsidR="6BF021B1">
              <w:rPr>
                <w:rFonts w:eastAsia="" w:eastAsiaTheme="minorEastAsia"/>
                <w:sz w:val="22"/>
                <w:szCs w:val="22"/>
                <w:lang w:val="de-AT" w:eastAsia="de-AT"/>
              </w:rPr>
              <w:t>Beluga richtet sich an Erwachsene mit Basisbildungsbedarf und setzt dabei einen Schwerpunkt auf berufsbezogene Inhalte.</w:t>
            </w:r>
          </w:p>
        </w:tc>
      </w:tr>
      <w:tr w:rsidR="00710F71" w:rsidTr="6BF021B1" w14:paraId="6BE25BC0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61261EEB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Link: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C341E" w:rsidR="00710F71" w:rsidP="00702C4F" w:rsidRDefault="00710F71" w14:paraId="0E7CFC29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hyperlink w:history="1" r:id="rId9">
              <w:r w:rsidRPr="004C341E">
                <w:rPr>
                  <w:rStyle w:val="Hyperlink"/>
                  <w:sz w:val="22"/>
                  <w:szCs w:val="22"/>
                  <w:lang w:val="de-AT" w:eastAsia="de-AT"/>
                </w:rPr>
                <w:t>https://abc-projekt.de/beluga/</w:t>
              </w:r>
            </w:hyperlink>
          </w:p>
        </w:tc>
      </w:tr>
      <w:tr w:rsidR="00710F71" w:rsidTr="6BF021B1" w14:paraId="030B4203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65E6D10E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Anbieter*in: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62EEED1C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VHS Oldenburg</w:t>
            </w:r>
          </w:p>
        </w:tc>
      </w:tr>
      <w:tr w:rsidR="00710F71" w:rsidTr="6BF021B1" w14:paraId="79ED8E01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61F023B6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 xml:space="preserve">Kurzbeschreibung: 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C341E" w:rsidR="00710F71" w:rsidP="00702C4F" w:rsidRDefault="00710F71" w14:paraId="5496E6EB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C341E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Beluga steht für „Berufsbezogenes Lern- und Grundbildungsangebot“ und ist eine berufsorientierte Lernsoftware. </w:t>
            </w:r>
          </w:p>
          <w:p w:rsidRPr="004C341E" w:rsidR="00710F71" w:rsidP="00702C4F" w:rsidRDefault="00710F71" w14:paraId="3C25A222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C341E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Sie bietet Übungen zu den Grundbildungskompetenzen Lesen, Schreiben und Rechnen an. </w:t>
            </w:r>
          </w:p>
          <w:p w:rsidR="00710F71" w:rsidP="00702C4F" w:rsidRDefault="00710F71" w14:paraId="0AC9C740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C341E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Die Inhalte sind jeweils nach Berufsfeldern und nach Schwierigkeitsgrad differenziert, die von den Lernenden frei gewählt werden können.</w:t>
            </w:r>
          </w:p>
        </w:tc>
      </w:tr>
      <w:tr w:rsidR="00710F71" w:rsidTr="6BF021B1" w14:paraId="6E522BE5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10F71" w:rsidP="00702C4F" w:rsidRDefault="00710F71" w14:paraId="296DBF90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Zugang und Nutzungshinweise: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341E" w:rsidR="00710F71" w:rsidP="00702C4F" w:rsidRDefault="00710F71" w14:paraId="725AD33F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004C341E">
              <w:rPr>
                <w:sz w:val="22"/>
                <w:szCs w:val="22"/>
                <w:lang w:val="de-AT" w:eastAsia="de-AT"/>
              </w:rPr>
              <w:t xml:space="preserve">Beluga ist kostenlos. </w:t>
            </w:r>
          </w:p>
          <w:p w:rsidRPr="004C341E" w:rsidR="00710F71" w:rsidP="00702C4F" w:rsidRDefault="00710F71" w14:paraId="21671339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004C341E">
              <w:rPr>
                <w:sz w:val="22"/>
                <w:szCs w:val="22"/>
                <w:lang w:val="de-AT" w:eastAsia="de-AT"/>
              </w:rPr>
              <w:t xml:space="preserve">Es gibt keine besonderen Systemanforderungen. </w:t>
            </w:r>
          </w:p>
          <w:p w:rsidRPr="004C341E" w:rsidR="00710F71" w:rsidP="00702C4F" w:rsidRDefault="00710F71" w14:paraId="0A592496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004C341E">
              <w:rPr>
                <w:sz w:val="22"/>
                <w:szCs w:val="22"/>
                <w:lang w:val="de-AT" w:eastAsia="de-AT"/>
              </w:rPr>
              <w:t xml:space="preserve">Die Webanwendung </w:t>
            </w:r>
            <w:hyperlink w:history="1" r:id="rId10">
              <w:r w:rsidRPr="004C341E">
                <w:rPr>
                  <w:rStyle w:val="Hyperlink"/>
                  <w:color w:val="0000FF"/>
                  <w:sz w:val="22"/>
                  <w:szCs w:val="22"/>
                  <w:lang w:val="de-AT" w:eastAsia="de-AT"/>
                </w:rPr>
                <w:t>https://beluga-lernsoftware.de/</w:t>
              </w:r>
            </w:hyperlink>
            <w:r w:rsidRPr="004C341E">
              <w:rPr>
                <w:sz w:val="22"/>
                <w:szCs w:val="22"/>
                <w:lang w:val="de-AT" w:eastAsia="de-AT"/>
              </w:rPr>
              <w:t xml:space="preserve"> benötigt lediglich einen aktuellen Browser. </w:t>
            </w:r>
          </w:p>
          <w:p w:rsidRPr="004C341E" w:rsidR="00710F71" w:rsidP="00702C4F" w:rsidRDefault="00710F71" w14:paraId="18DD4EC9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004C341E">
              <w:rPr>
                <w:sz w:val="22"/>
                <w:szCs w:val="22"/>
                <w:lang w:val="de-AT" w:eastAsia="de-AT"/>
              </w:rPr>
              <w:t xml:space="preserve">Die Android-App </w:t>
            </w:r>
            <w:hyperlink w:history="1" r:id="rId11">
              <w:r w:rsidRPr="004C341E">
                <w:rPr>
                  <w:rStyle w:val="Hyperlink"/>
                  <w:color w:val="0000FF"/>
                  <w:sz w:val="22"/>
                  <w:szCs w:val="22"/>
                  <w:lang w:val="de-AT" w:eastAsia="de-AT"/>
                </w:rPr>
                <w:t>https://play.google.com/store/apps/details?id=de.vhsoldenburg.beluga</w:t>
              </w:r>
            </w:hyperlink>
            <w:r w:rsidRPr="004C341E">
              <w:rPr>
                <w:sz w:val="22"/>
                <w:szCs w:val="22"/>
                <w:lang w:val="de-AT" w:eastAsia="de-AT"/>
              </w:rPr>
              <w:t xml:space="preserve"> benötigt Android 4.1 oder höher. </w:t>
            </w:r>
          </w:p>
          <w:p w:rsidR="00710F71" w:rsidP="00702C4F" w:rsidRDefault="00710F71" w14:paraId="7D2422A6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004C341E">
              <w:rPr>
                <w:sz w:val="22"/>
                <w:szCs w:val="22"/>
                <w:lang w:val="de-AT" w:eastAsia="de-AT"/>
              </w:rPr>
              <w:t>Die Desktopversionen von Beluga sollten auf allen PCs funktionieren. Je nach Übung wird eine Möglichkeit zur Audioausgabe (Lautsprecher oder Kopfhörer) benötigt bzw. empfohlen.</w:t>
            </w:r>
          </w:p>
        </w:tc>
      </w:tr>
    </w:tbl>
    <w:p w:rsidRPr="005D71C2" w:rsidR="00393B0D" w:rsidP="00AA485C" w:rsidRDefault="00393B0D" w14:paraId="669061DD" w14:textId="77777777">
      <w:pPr>
        <w:jc w:val="both"/>
      </w:pPr>
    </w:p>
    <w:sectPr w:rsidRPr="005D71C2" w:rsidR="00393B0D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710F71" w14:paraId="2CD3B7CB" w14:textId="2121644A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Silke Jamer-Flagel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Verein für Bildung und Lernen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710F71" w14:paraId="2CD3B7CB" w14:textId="2121644A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Silke Jamer-Flagel</w:t>
                    </w:r>
                    <w:r w:rsidRPr="006852D5" w:rsidR="00340D98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Verein für Bildung und Lernen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0F71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B7D86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6BF0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lay.google.com/store/apps/details?id=de.vhsoldenburg.beluga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beluga-lernsoftware.de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bc-projekt.de/beluga/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786c00d6f35045cd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42ef-fdf0-4fd6-a8c0-d2593fb226ed}"/>
      </w:docPartPr>
      <w:docPartBody>
        <w:p w14:paraId="52F451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3</revision>
  <lastPrinted>2020-08-12T10:33:00.0000000Z</lastPrinted>
  <dcterms:created xsi:type="dcterms:W3CDTF">2021-08-09T09:20:00.0000000Z</dcterms:created>
  <dcterms:modified xsi:type="dcterms:W3CDTF">2021-09-06T10:56:02.0932873Z</dcterms:modified>
</coreProperties>
</file>