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E1B98" w14:textId="77777777" w:rsidR="00CC1B8E" w:rsidRDefault="00CC1B8E" w:rsidP="00CC1B8E">
      <w:pPr>
        <w:pStyle w:val="berschrift1"/>
      </w:pPr>
      <w:r>
        <w:t>Infoblatt: Anmeldung zu</w:t>
      </w:r>
      <w:r w:rsidR="008564CA">
        <w:t xml:space="preserve"> einem</w:t>
      </w:r>
      <w:r>
        <w:t xml:space="preserve"> Gratis-WLAN </w:t>
      </w:r>
      <w:r w:rsidR="008564CA">
        <w:t xml:space="preserve">– am Beispiel </w:t>
      </w:r>
      <w:r>
        <w:t>ÖBB</w:t>
      </w:r>
    </w:p>
    <w:p w14:paraId="7015893B" w14:textId="31B65955" w:rsidR="00CC1B8E" w:rsidRDefault="00CC1B8E" w:rsidP="00CC1B8E">
      <w:pPr>
        <w:pStyle w:val="StandardWeb"/>
        <w:spacing w:before="240" w:beforeAutospacing="0" w:after="240" w:afterAutospacing="0" w:line="331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053E95BF" w14:textId="20C6BBB4" w:rsidR="00CC1B8E" w:rsidRDefault="00CC1B8E" w:rsidP="00CC1B8E">
      <w:pPr>
        <w:pStyle w:val="StandardWeb"/>
        <w:spacing w:before="240" w:beforeAutospacing="0" w:after="240" w:afterAutospacing="0" w:line="331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4D0376DC" w14:textId="34CF7DC1" w:rsidR="008564CA" w:rsidRDefault="008E2B88" w:rsidP="00CC1B8E">
      <w:r>
        <w:rPr>
          <w:b/>
          <w:noProof/>
          <w:color w:val="000000"/>
          <w:sz w:val="22"/>
          <w:szCs w:val="22"/>
          <w:lang w:val="de-AT" w:eastAsia="de-AT"/>
        </w:rPr>
        <w:drawing>
          <wp:anchor distT="0" distB="0" distL="114300" distR="114300" simplePos="0" relativeHeight="251658752" behindDoc="0" locked="0" layoutInCell="1" allowOverlap="1" wp14:anchorId="7995B78A" wp14:editId="02DAB8FB">
            <wp:simplePos x="0" y="0"/>
            <wp:positionH relativeFrom="margin">
              <wp:posOffset>5348193</wp:posOffset>
            </wp:positionH>
            <wp:positionV relativeFrom="paragraph">
              <wp:posOffset>10795</wp:posOffset>
            </wp:positionV>
            <wp:extent cx="352800" cy="399600"/>
            <wp:effectExtent l="0" t="0" r="9525" b="635"/>
            <wp:wrapTight wrapText="bothSides">
              <wp:wrapPolygon edited="0">
                <wp:start x="0" y="0"/>
                <wp:lineTo x="0" y="20604"/>
                <wp:lineTo x="21016" y="20604"/>
                <wp:lineTo x="2101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1105-150749_CaptivePortalLog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0" cy="3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79D">
        <w:t xml:space="preserve">Das </w:t>
      </w:r>
      <w:r w:rsidR="00CC1B8E">
        <w:t xml:space="preserve">WLAN-Symbol mit einem Rufzeichen </w:t>
      </w:r>
      <w:r w:rsidR="008564CA">
        <w:t xml:space="preserve">auf Ihrem </w:t>
      </w:r>
      <w:r w:rsidR="00C0379D">
        <w:t xml:space="preserve">Smartphone </w:t>
      </w:r>
      <w:r w:rsidR="008564CA">
        <w:t xml:space="preserve">oder Tablet </w:t>
      </w:r>
      <w:r w:rsidR="00CC1B8E">
        <w:t xml:space="preserve">zeigt ein verfügbares WLAN an. </w:t>
      </w:r>
    </w:p>
    <w:p w14:paraId="18F3B1C9" w14:textId="6AA9F9B2" w:rsidR="00CC1B8E" w:rsidRDefault="00CC1B8E" w:rsidP="00CC1B8E">
      <w:r>
        <w:t xml:space="preserve">Das Rufzeichen bedeutet, </w:t>
      </w:r>
    </w:p>
    <w:p w14:paraId="57F83A05" w14:textId="77777777" w:rsidR="00CC1B8E" w:rsidRDefault="00CC1B8E" w:rsidP="00CC1B8E">
      <w:pPr>
        <w:pStyle w:val="Listenabsatz"/>
        <w:numPr>
          <w:ilvl w:val="0"/>
          <w:numId w:val="21"/>
        </w:numPr>
      </w:pPr>
      <w:r>
        <w:t>dass Sie sich im Netzwerk anmelden müssen oder</w:t>
      </w:r>
    </w:p>
    <w:p w14:paraId="68D6AF06" w14:textId="77777777" w:rsidR="00CC1B8E" w:rsidRDefault="00CC1B8E" w:rsidP="00CC1B8E">
      <w:pPr>
        <w:pStyle w:val="Listenabsatz"/>
        <w:numPr>
          <w:ilvl w:val="0"/>
          <w:numId w:val="21"/>
        </w:numPr>
      </w:pPr>
      <w:r>
        <w:t>dass Sie den Nutzungsbedingungen zustimmen müssen, bevor Sie das WLAN nutzen können.</w:t>
      </w:r>
    </w:p>
    <w:p w14:paraId="085A4BB8" w14:textId="77777777" w:rsidR="00142EBB" w:rsidRDefault="00142EBB" w:rsidP="00CC1B8E"/>
    <w:p w14:paraId="5FD4F8DC" w14:textId="6FBB87EC" w:rsidR="00CC1B8E" w:rsidRDefault="00CC1B8E" w:rsidP="00CC1B8E">
      <w:r>
        <w:t xml:space="preserve">In den neueren Zügen der ÖBB steht Gratis-WLAN zur Verfügung. </w:t>
      </w:r>
    </w:p>
    <w:p w14:paraId="3F66D909" w14:textId="77777777" w:rsidR="008E2B88" w:rsidRDefault="008E2B88" w:rsidP="00CC1B8E"/>
    <w:p w14:paraId="085BEF02" w14:textId="407C343B" w:rsidR="00702098" w:rsidRDefault="008E2B88" w:rsidP="00CC1B8E">
      <w:r>
        <w:t xml:space="preserve">Im Zug </w:t>
      </w:r>
      <w:r w:rsidR="00702098">
        <w:t xml:space="preserve">wird diese Benachrichtigung </w:t>
      </w:r>
      <w:r w:rsidR="00BA4BF8">
        <w:t xml:space="preserve">auf Ihrem Gerät </w:t>
      </w:r>
      <w:r w:rsidR="00702098">
        <w:t>angezeigt:</w:t>
      </w:r>
    </w:p>
    <w:p w14:paraId="49ECE675" w14:textId="77777777" w:rsidR="00702098" w:rsidRDefault="008564CA" w:rsidP="00CC1B8E"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33D832" wp14:editId="0EF9DEB1">
                <wp:simplePos x="0" y="0"/>
                <wp:positionH relativeFrom="margin">
                  <wp:align>left</wp:align>
                </wp:positionH>
                <wp:positionV relativeFrom="paragraph">
                  <wp:posOffset>1092200</wp:posOffset>
                </wp:positionV>
                <wp:extent cx="2186940" cy="350520"/>
                <wp:effectExtent l="0" t="0" r="22860" b="1143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1D1735B" id="Ellipse 14" o:spid="_x0000_s1026" style="position:absolute;margin-left:0;margin-top:86pt;width:172.2pt;height:27.6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" filled="f" strokecolor="#936" strokeweight="2pt">
                <w10:wrap anchorx="margin"/>
              </v:oval>
            </w:pict>
          </mc:Fallback>
        </mc:AlternateContent>
      </w:r>
      <w:r w:rsidR="00702098">
        <w:rPr>
          <w:noProof/>
          <w:lang w:val="de-AT" w:eastAsia="de-AT"/>
        </w:rPr>
        <w:drawing>
          <wp:inline distT="0" distB="0" distL="0" distR="0" wp14:anchorId="22E0EEC4" wp14:editId="2A348D1A">
            <wp:extent cx="3181350" cy="18192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20254" w14:textId="77777777" w:rsidR="00CC1B8E" w:rsidRDefault="00CC1B8E" w:rsidP="00CC1B8E"/>
    <w:p w14:paraId="0530129B" w14:textId="77777777" w:rsidR="00702098" w:rsidRDefault="00702098" w:rsidP="00CC1B8E">
      <w:r>
        <w:t xml:space="preserve">Tippen Sie auf: „Im WLAN-Netzwerk anmelden“. </w:t>
      </w:r>
    </w:p>
    <w:p w14:paraId="20467FBB" w14:textId="77777777" w:rsidR="00702098" w:rsidRDefault="00702098">
      <w:pPr>
        <w:spacing w:before="0" w:after="200"/>
      </w:pPr>
      <w:r>
        <w:br w:type="page"/>
      </w:r>
    </w:p>
    <w:p w14:paraId="4B9EDDFC" w14:textId="0D07FDC9" w:rsidR="00702098" w:rsidRDefault="00376809" w:rsidP="00CC1B8E">
      <w:r>
        <w:rPr>
          <w:noProof/>
          <w:lang w:val="de-AT" w:eastAsia="de-AT"/>
        </w:rPr>
        <w:lastRenderedPageBreak/>
        <w:drawing>
          <wp:anchor distT="0" distB="0" distL="114300" distR="114300" simplePos="0" relativeHeight="251684864" behindDoc="0" locked="0" layoutInCell="1" allowOverlap="1" wp14:anchorId="454497D5" wp14:editId="2FA28D47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1603375" cy="2872740"/>
            <wp:effectExtent l="0" t="0" r="0" b="381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098">
        <w:t xml:space="preserve">Ihre Webbrowser-App öffnet </w:t>
      </w:r>
      <w:r w:rsidR="008564CA">
        <w:t>nun</w:t>
      </w:r>
      <w:r w:rsidR="00702098">
        <w:t xml:space="preserve"> die Webseite, wo Sie Ihr Gerät mit dem WLAN verbinden können. Tippen Sie rechts unten auf „VERBINDEN“</w:t>
      </w:r>
      <w:r w:rsidR="003A3A6C">
        <w:t>.</w:t>
      </w:r>
    </w:p>
    <w:p w14:paraId="28B6D71A" w14:textId="69AD1243" w:rsidR="00702098" w:rsidRDefault="00376809" w:rsidP="00CC1B8E"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6E2A3C" wp14:editId="50733820">
                <wp:simplePos x="0" y="0"/>
                <wp:positionH relativeFrom="column">
                  <wp:posOffset>1637030</wp:posOffset>
                </wp:positionH>
                <wp:positionV relativeFrom="paragraph">
                  <wp:posOffset>61596</wp:posOffset>
                </wp:positionV>
                <wp:extent cx="1341120" cy="2004060"/>
                <wp:effectExtent l="38100" t="19050" r="30480" b="5334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1120" cy="20040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74CC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128.9pt;margin-top:4.85pt;width:105.6pt;height:157.8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" strokecolor="#936" strokeweight="2.25pt">
                <v:stroke endarrow="block"/>
              </v:shape>
            </w:pict>
          </mc:Fallback>
        </mc:AlternateContent>
      </w:r>
    </w:p>
    <w:p w14:paraId="0966D006" w14:textId="476BB959" w:rsidR="00702098" w:rsidRDefault="00702098" w:rsidP="00CC1B8E"/>
    <w:p w14:paraId="301F28F1" w14:textId="77777777" w:rsidR="00376809" w:rsidRDefault="00376809" w:rsidP="00CC1B8E"/>
    <w:p w14:paraId="5A3EE61E" w14:textId="77777777" w:rsidR="00376809" w:rsidRDefault="00376809" w:rsidP="00CC1B8E"/>
    <w:p w14:paraId="66CCFDC2" w14:textId="77777777" w:rsidR="00376809" w:rsidRDefault="00376809" w:rsidP="00CC1B8E"/>
    <w:p w14:paraId="363B0C19" w14:textId="77777777" w:rsidR="00376809" w:rsidRDefault="00376809" w:rsidP="00CC1B8E"/>
    <w:p w14:paraId="475F9B55" w14:textId="77777777" w:rsidR="00376809" w:rsidRDefault="00376809" w:rsidP="00CC1B8E"/>
    <w:p w14:paraId="2D806EE5" w14:textId="77777777" w:rsidR="00376809" w:rsidRDefault="00376809" w:rsidP="00CC1B8E"/>
    <w:p w14:paraId="7E88AF7A" w14:textId="77777777" w:rsidR="00376809" w:rsidRDefault="00376809" w:rsidP="00CC1B8E"/>
    <w:p w14:paraId="11402FBB" w14:textId="77777777" w:rsidR="00376809" w:rsidRDefault="00376809" w:rsidP="00CC1B8E"/>
    <w:p w14:paraId="484725E9" w14:textId="6C6640F5" w:rsidR="00702098" w:rsidRDefault="00376809" w:rsidP="00CC1B8E"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B459F" wp14:editId="686752EB">
                <wp:simplePos x="0" y="0"/>
                <wp:positionH relativeFrom="column">
                  <wp:posOffset>1019810</wp:posOffset>
                </wp:positionH>
                <wp:positionV relativeFrom="paragraph">
                  <wp:posOffset>423545</wp:posOffset>
                </wp:positionV>
                <wp:extent cx="3040380" cy="2834640"/>
                <wp:effectExtent l="38100" t="19050" r="26670" b="4191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0380" cy="28346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0D8C71" id="Gerade Verbindung mit Pfeil 3" o:spid="_x0000_s1026" type="#_x0000_t32" style="position:absolute;margin-left:80.3pt;margin-top:33.35pt;width:239.4pt;height:223.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" strokecolor="#936" strokeweight="2.25pt">
                <v:stroke endarrow="block"/>
              </v:shape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85888" behindDoc="0" locked="0" layoutInCell="1" allowOverlap="1" wp14:anchorId="6C897FBC" wp14:editId="4854850F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2173694" cy="3855720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94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098">
        <w:t xml:space="preserve">Es öffnet sich ein neues Bildschirmfenster, auf dem Sie noch einmal „VERBINDEN“ sehen. </w:t>
      </w:r>
      <w:r w:rsidR="008564CA">
        <w:br/>
      </w:r>
      <w:r w:rsidR="00702098">
        <w:t>Wenn Sie darauf tippen, stimmen Sie den Nutzungsbedingungen der ÖBB für das WLAN zu.</w:t>
      </w:r>
    </w:p>
    <w:p w14:paraId="6C862A2B" w14:textId="0F569B0E" w:rsidR="00702098" w:rsidRPr="00304B9E" w:rsidRDefault="00702098" w:rsidP="00CC1B8E"/>
    <w:p w14:paraId="17B77738" w14:textId="77777777" w:rsidR="00376809" w:rsidRDefault="00376809" w:rsidP="008564CA"/>
    <w:p w14:paraId="256B5102" w14:textId="77777777" w:rsidR="00376809" w:rsidRDefault="00376809" w:rsidP="008564CA"/>
    <w:p w14:paraId="70BB872C" w14:textId="77777777" w:rsidR="00376809" w:rsidRDefault="00376809" w:rsidP="008564CA"/>
    <w:p w14:paraId="6C0995F9" w14:textId="77777777" w:rsidR="00376809" w:rsidRDefault="00376809" w:rsidP="008564CA"/>
    <w:p w14:paraId="4F3CBD4F" w14:textId="77777777" w:rsidR="00376809" w:rsidRDefault="00376809" w:rsidP="008564CA"/>
    <w:p w14:paraId="298D07DE" w14:textId="77777777" w:rsidR="00376809" w:rsidRDefault="00376809" w:rsidP="008564CA"/>
    <w:p w14:paraId="091968B3" w14:textId="77777777" w:rsidR="00376809" w:rsidRDefault="00376809" w:rsidP="008564CA"/>
    <w:p w14:paraId="7D894CFF" w14:textId="77777777" w:rsidR="00376809" w:rsidRDefault="00376809" w:rsidP="008564CA"/>
    <w:p w14:paraId="71CFC13C" w14:textId="77777777" w:rsidR="00376809" w:rsidRDefault="00376809" w:rsidP="008564CA"/>
    <w:p w14:paraId="23457A42" w14:textId="77777777" w:rsidR="00376809" w:rsidRDefault="00376809" w:rsidP="008564CA"/>
    <w:p w14:paraId="1FCCAA07" w14:textId="77777777" w:rsidR="00376809" w:rsidRDefault="00376809" w:rsidP="008564CA"/>
    <w:p w14:paraId="0A749F88" w14:textId="77777777" w:rsidR="00376809" w:rsidRDefault="00376809" w:rsidP="008564CA"/>
    <w:p w14:paraId="4F4E1F43" w14:textId="77777777" w:rsidR="00376809" w:rsidRDefault="00376809" w:rsidP="008564CA"/>
    <w:p w14:paraId="335CBEB3" w14:textId="77777777" w:rsidR="00376809" w:rsidRDefault="00376809" w:rsidP="008564CA"/>
    <w:p w14:paraId="720C9B3F" w14:textId="3FE51A75" w:rsidR="008564CA" w:rsidRDefault="008564CA" w:rsidP="008564CA">
      <w:r>
        <w:lastRenderedPageBreak/>
        <w:t xml:space="preserve">Damit sind Sie mit dem WLAN verbunden. </w:t>
      </w:r>
    </w:p>
    <w:p w14:paraId="68ACA1D1" w14:textId="078853A0" w:rsidR="008564CA" w:rsidRDefault="008564CA" w:rsidP="008564CA">
      <w:r>
        <w:t>Sie erkennen es daran, dass Ihr WLAN-Symbol kein Rufzeichen und kein Fragezeichen mehr zeigt:</w:t>
      </w:r>
    </w:p>
    <w:p w14:paraId="4C551DFA" w14:textId="5334D098" w:rsidR="008564CA" w:rsidRDefault="00376809" w:rsidP="008564CA"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C95A3D" wp14:editId="4131A8BD">
                <wp:simplePos x="0" y="0"/>
                <wp:positionH relativeFrom="column">
                  <wp:posOffset>1347470</wp:posOffset>
                </wp:positionH>
                <wp:positionV relativeFrom="paragraph">
                  <wp:posOffset>-45085</wp:posOffset>
                </wp:positionV>
                <wp:extent cx="358140" cy="350520"/>
                <wp:effectExtent l="0" t="0" r="22860" b="1143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30F8B61" id="Ellipse 7" o:spid="_x0000_s1026" style="position:absolute;margin-left:106.1pt;margin-top:-3.55pt;width:28.2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" filled="f" strokecolor="#936" strokeweight="2pt"/>
            </w:pict>
          </mc:Fallback>
        </mc:AlternateContent>
      </w:r>
      <w:r w:rsidR="008564CA"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AE8E1" wp14:editId="2AEDFC78">
                <wp:simplePos x="0" y="0"/>
                <wp:positionH relativeFrom="column">
                  <wp:posOffset>82550</wp:posOffset>
                </wp:positionH>
                <wp:positionV relativeFrom="paragraph">
                  <wp:posOffset>1021715</wp:posOffset>
                </wp:positionV>
                <wp:extent cx="358140" cy="350520"/>
                <wp:effectExtent l="0" t="0" r="22860" b="1143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1244A00" id="Ellipse 13" o:spid="_x0000_s1026" style="position:absolute;margin-left:6.5pt;margin-top:80.45pt;width:28.2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" filled="f" strokecolor="#936" strokeweight="2pt"/>
            </w:pict>
          </mc:Fallback>
        </mc:AlternateContent>
      </w:r>
      <w:r>
        <w:rPr>
          <w:noProof/>
          <w:lang w:val="de-AT" w:eastAsia="de-AT"/>
        </w:rPr>
        <w:drawing>
          <wp:inline distT="0" distB="0" distL="0" distR="0" wp14:anchorId="700216CF" wp14:editId="4CDE3C18">
            <wp:extent cx="2187079" cy="2156460"/>
            <wp:effectExtent l="0" t="0" r="381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7079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BCC05" w14:textId="77777777" w:rsidR="008564CA" w:rsidRDefault="008564CA" w:rsidP="008564CA"/>
    <w:p w14:paraId="5A7ED19A" w14:textId="77777777" w:rsidR="008564CA" w:rsidRDefault="008564CA" w:rsidP="008564CA">
      <w:r>
        <w:t xml:space="preserve">Andere Gratis WLAN-Netzwerke funktionieren auf ganz ähnliche Weise. </w:t>
      </w:r>
    </w:p>
    <w:p w14:paraId="215F7D57" w14:textId="4800158A" w:rsidR="00D16895" w:rsidRDefault="008564CA" w:rsidP="008564CA">
      <w:r>
        <w:t>Manchmal müssen Sie statt „VERBINDEN“ auf „ZUSTIMMEN“ tippen, um sich wirklich verbinden zu können.</w:t>
      </w:r>
      <w:bookmarkStart w:id="0" w:name="_GoBack"/>
      <w:bookmarkEnd w:id="0"/>
    </w:p>
    <w:p w14:paraId="6C5E7EFF" w14:textId="77777777" w:rsidR="00BA4BF8" w:rsidRDefault="00BA4BF8" w:rsidP="008564CA"/>
    <w:p w14:paraId="003AE384" w14:textId="77777777" w:rsidR="00BA4BF8" w:rsidRDefault="00BA4BF8" w:rsidP="008564CA"/>
    <w:p w14:paraId="6E370190" w14:textId="77777777" w:rsidR="008564CA" w:rsidRDefault="00BA4BF8" w:rsidP="008564CA">
      <w:r>
        <w:t>Probieren Sie es einfach aus!</w:t>
      </w:r>
    </w:p>
    <w:p w14:paraId="4F43DD83" w14:textId="77777777" w:rsidR="00BA4BF8" w:rsidRDefault="00BA4BF8" w:rsidP="008564CA">
      <w:r>
        <w:t>Wir wünschen Ihnen viel Erfolg dabei!</w:t>
      </w:r>
    </w:p>
    <w:sectPr w:rsidR="00BA4BF8" w:rsidSect="000C3A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334F3" w14:textId="77777777" w:rsidR="007A5D73" w:rsidRDefault="007A5D73" w:rsidP="00F759F3">
      <w:r>
        <w:separator/>
      </w:r>
    </w:p>
  </w:endnote>
  <w:endnote w:type="continuationSeparator" w:id="0">
    <w:p w14:paraId="72C0D25C" w14:textId="77777777" w:rsidR="007A5D73" w:rsidRDefault="007A5D73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FD109" w14:textId="77777777" w:rsidR="00D74AC1" w:rsidRDefault="00D74A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34EB9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8E7C17A" wp14:editId="5DF62E39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6EA72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401CE950" w14:textId="467649C5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D16895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D16895">
                              <w:rPr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E7C17A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4EC6EA72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401CE950" w14:textId="467649C5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D16895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D16895">
                        <w:rPr>
                          <w:noProof/>
                          <w:sz w:val="18"/>
                          <w:szCs w:val="18"/>
                        </w:rPr>
                        <w:t>3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6593B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EC0B194" wp14:editId="61693CED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571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571"/>
                        <a:chOff x="0" y="34506"/>
                        <a:chExt cx="5892368" cy="66257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21D80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3A328461" w14:textId="49E4E79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D16895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D16895">
                              <w:rPr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437"/>
                          <a:ext cx="5115607" cy="343640"/>
                          <a:chOff x="53163" y="10384"/>
                          <a:chExt cx="5115832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46" y="10384"/>
                            <a:ext cx="436094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295618" w14:textId="77777777" w:rsidR="00252271" w:rsidRPr="00F759F3" w:rsidRDefault="00252271" w:rsidP="00252271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21AF">
                                <w:rPr>
                                  <w:sz w:val="16"/>
                                  <w:szCs w:val="16"/>
                                </w:rPr>
                                <w:t>Anna Stiftinger/Bildungszentrum Saalfelden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ED8D739" w14:textId="77777777" w:rsidR="005B71B6" w:rsidRPr="00F759F3" w:rsidRDefault="005B71B6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C0B194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26021D80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3A328461" w14:textId="49E4E79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D16895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D16895">
                        <w:rPr>
                          <w:noProof/>
                          <w:sz w:val="18"/>
                          <w:szCs w:val="18"/>
                        </w:rPr>
                        <w:t>3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4;width:51156;height:3436" coordorigin="531,103" coordsize="51158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80;top:103;width:4360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7A295618" w14:textId="77777777" w:rsidR="00252271" w:rsidRPr="00F759F3" w:rsidRDefault="00252271" w:rsidP="00252271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 w:rsidRPr="00C721AF">
                          <w:rPr>
                            <w:sz w:val="16"/>
                            <w:szCs w:val="16"/>
                          </w:rPr>
                          <w:t>Anna Stiftinger/Bildungszentrum Saalfelden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ED8D739" w14:textId="77777777" w:rsidR="005B71B6" w:rsidRPr="00F759F3" w:rsidRDefault="005B71B6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1439D918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6C73C" w14:textId="77777777" w:rsidR="007A5D73" w:rsidRDefault="007A5D73" w:rsidP="00F759F3">
      <w:r>
        <w:separator/>
      </w:r>
    </w:p>
  </w:footnote>
  <w:footnote w:type="continuationSeparator" w:id="0">
    <w:p w14:paraId="471E21BD" w14:textId="77777777" w:rsidR="007A5D73" w:rsidRDefault="007A5D73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CDD4A" w14:textId="77777777" w:rsidR="00D74AC1" w:rsidRDefault="00D74A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B9AFA" w14:textId="77777777" w:rsidR="005B71B6" w:rsidRDefault="005B71B6" w:rsidP="00577103">
    <w:pPr>
      <w:pStyle w:val="KeinLeerraum"/>
      <w:tabs>
        <w:tab w:val="left" w:pos="9356"/>
      </w:tabs>
    </w:pPr>
  </w:p>
  <w:p w14:paraId="08056C19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429998FF" wp14:editId="198F48C7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10B78C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D56BF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485836CB" wp14:editId="7B3AEDC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05AEE9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2B13EC19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85B3AE8"/>
    <w:multiLevelType w:val="hybridMultilevel"/>
    <w:tmpl w:val="4D5660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3"/>
  </w:num>
  <w:num w:numId="9">
    <w:abstractNumId w:val="18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8E"/>
    <w:rsid w:val="00000E64"/>
    <w:rsid w:val="000020BB"/>
    <w:rsid w:val="00005F40"/>
    <w:rsid w:val="000069A9"/>
    <w:rsid w:val="00014C1A"/>
    <w:rsid w:val="000163DA"/>
    <w:rsid w:val="00022130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004E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2EBB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271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3638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76809"/>
    <w:rsid w:val="00381610"/>
    <w:rsid w:val="00383641"/>
    <w:rsid w:val="00387CB7"/>
    <w:rsid w:val="00391BDA"/>
    <w:rsid w:val="00391FCF"/>
    <w:rsid w:val="00393B0D"/>
    <w:rsid w:val="00396980"/>
    <w:rsid w:val="003A3A6C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5E9B"/>
    <w:rsid w:val="003D6C95"/>
    <w:rsid w:val="003D7CE6"/>
    <w:rsid w:val="003E077F"/>
    <w:rsid w:val="003E3BEF"/>
    <w:rsid w:val="003E67C9"/>
    <w:rsid w:val="003E6FEA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36D0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7505F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2098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5D73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4CA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2B88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5691D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32D4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BF8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79D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B8E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22C"/>
    <w:rsid w:val="00D03CDC"/>
    <w:rsid w:val="00D06A99"/>
    <w:rsid w:val="00D06E28"/>
    <w:rsid w:val="00D1104D"/>
    <w:rsid w:val="00D120AF"/>
    <w:rsid w:val="00D12D45"/>
    <w:rsid w:val="00D12DEA"/>
    <w:rsid w:val="00D15B38"/>
    <w:rsid w:val="00D16895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5DED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040E4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A26CB"/>
  <w15:docId w15:val="{A6102ABB-0D3B-4EE1-B5F4-8B0B1674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erarbeitung">
    <w:name w:val="Revision"/>
    <w:hidden/>
    <w:uiPriority w:val="99"/>
    <w:semiHidden/>
    <w:rsid w:val="003A3A6C"/>
    <w:pPr>
      <w:spacing w:after="0" w:line="240" w:lineRule="auto"/>
    </w:pPr>
    <w:rPr>
      <w:rFonts w:ascii="Arial" w:eastAsia="Times New Roman" w:hAnsi="Arial" w:cs="Arial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9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Benutzerdefinierte%20Office-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1107-55D1-4299-9584-09B593DD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3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stiftinger</dc:creator>
  <cp:lastModifiedBy>anna stiftinger</cp:lastModifiedBy>
  <cp:revision>3</cp:revision>
  <cp:lastPrinted>2019-08-20T13:21:00Z</cp:lastPrinted>
  <dcterms:created xsi:type="dcterms:W3CDTF">2022-01-10T10:31:00Z</dcterms:created>
  <dcterms:modified xsi:type="dcterms:W3CDTF">2022-01-10T10:33:00Z</dcterms:modified>
</cp:coreProperties>
</file>