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32065" w14:textId="03085AD4" w:rsidR="00F20351" w:rsidRPr="008F27CF" w:rsidRDefault="00F20351" w:rsidP="008F27CF">
      <w:pPr>
        <w:pStyle w:val="berschrift1"/>
        <w:rPr>
          <w:rFonts w:cs="Arial"/>
          <w:lang w:val="de-DE" w:eastAsia="de-DE"/>
        </w:rPr>
      </w:pPr>
      <w:r w:rsidRPr="008F27CF">
        <w:rPr>
          <w:rFonts w:cs="Arial"/>
          <w:lang w:val="de-DE" w:eastAsia="de-DE"/>
        </w:rPr>
        <w:t xml:space="preserve">Infoblatt: Häufige </w:t>
      </w:r>
      <w:r w:rsidR="00450F1A" w:rsidRPr="008F27CF">
        <w:rPr>
          <w:rFonts w:cs="Arial"/>
          <w:lang w:val="de-DE" w:eastAsia="de-DE"/>
        </w:rPr>
        <w:t xml:space="preserve">Symbole </w:t>
      </w:r>
      <w:r w:rsidR="005205B5">
        <w:rPr>
          <w:rFonts w:cs="Arial"/>
          <w:lang w:val="de-DE" w:eastAsia="de-DE"/>
        </w:rPr>
        <w:t>auf dem</w:t>
      </w:r>
      <w:r w:rsidR="00450F1A" w:rsidRPr="008F27CF">
        <w:rPr>
          <w:rFonts w:cs="Arial"/>
          <w:lang w:val="de-DE" w:eastAsia="de-DE"/>
        </w:rPr>
        <w:t xml:space="preserve"> Tablet oder Smartphone </w:t>
      </w:r>
    </w:p>
    <w:p w14:paraId="562EA3F3" w14:textId="6ECC0816" w:rsidR="00F20351" w:rsidRDefault="00F20351" w:rsidP="00F20351">
      <w:r>
        <w:t xml:space="preserve">Manche Symbole </w:t>
      </w:r>
      <w:r w:rsidR="005205B5">
        <w:t>erscheinen immer wieder</w:t>
      </w:r>
      <w:r>
        <w:t xml:space="preserve"> </w:t>
      </w:r>
      <w:r w:rsidR="005205B5">
        <w:t>auf dem</w:t>
      </w:r>
      <w:r>
        <w:t xml:space="preserve"> Tablet und Handy. Wir erklären, was sie bedeuten</w:t>
      </w:r>
      <w:r w:rsidR="00C278FA">
        <w:t xml:space="preserve">, um </w:t>
      </w:r>
      <w:r>
        <w:t xml:space="preserve">Ihnen das Arbeiten </w:t>
      </w:r>
      <w:r w:rsidR="005205B5">
        <w:t xml:space="preserve">mit dem Tablet oder Smartphone </w:t>
      </w:r>
      <w:r>
        <w:t>leichter</w:t>
      </w:r>
      <w:r w:rsidR="00C278FA">
        <w:t xml:space="preserve"> zu machen</w:t>
      </w:r>
      <w:r>
        <w:t>!</w:t>
      </w:r>
    </w:p>
    <w:p w14:paraId="15ABA8EE" w14:textId="38A4A194" w:rsidR="00C278FA" w:rsidRDefault="00F20351" w:rsidP="00F20351">
      <w:r>
        <w:t xml:space="preserve">ACHTUNG: </w:t>
      </w:r>
      <w:r w:rsidR="00C278FA">
        <w:t>Nachfolgend</w:t>
      </w:r>
      <w:r>
        <w:t xml:space="preserve"> </w:t>
      </w:r>
      <w:r w:rsidR="00C278FA">
        <w:t>befinden sich</w:t>
      </w:r>
      <w:r>
        <w:t xml:space="preserve"> nur Beispielfotos. Die </w:t>
      </w:r>
      <w:r w:rsidR="00C278FA">
        <w:t xml:space="preserve">tatsächlichen </w:t>
      </w:r>
      <w:r>
        <w:t>Symbole können auf Ihrem Tablet oder S</w:t>
      </w:r>
      <w:r w:rsidR="00450F1A">
        <w:t>martphone etwas anders aussehen oder einen anderen Hintergrund als Farbe haben.</w:t>
      </w:r>
    </w:p>
    <w:p w14:paraId="1ED786DB" w14:textId="77777777" w:rsidR="00F12DA8" w:rsidRDefault="00F12DA8" w:rsidP="00F2035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1"/>
        <w:gridCol w:w="4509"/>
      </w:tblGrid>
      <w:tr w:rsidR="00C278FA" w14:paraId="28F03A02" w14:textId="77777777" w:rsidTr="00403627">
        <w:trPr>
          <w:trHeight w:val="915"/>
        </w:trPr>
        <w:tc>
          <w:tcPr>
            <w:tcW w:w="4551" w:type="dxa"/>
            <w:shd w:val="clear" w:color="auto" w:fill="BFBFBF" w:themeFill="background1" w:themeFillShade="BF"/>
            <w:vAlign w:val="center"/>
          </w:tcPr>
          <w:p w14:paraId="74FA49D2" w14:textId="77777777" w:rsidR="00C278FA" w:rsidRDefault="00C278FA" w:rsidP="00F12DA8">
            <w:pPr>
              <w:pStyle w:val="berschrift3"/>
              <w:jc w:val="center"/>
              <w:outlineLvl w:val="2"/>
            </w:pPr>
            <w:r>
              <w:t>Das Symbol</w:t>
            </w:r>
          </w:p>
        </w:tc>
        <w:tc>
          <w:tcPr>
            <w:tcW w:w="4509" w:type="dxa"/>
            <w:shd w:val="clear" w:color="auto" w:fill="BFBFBF" w:themeFill="background1" w:themeFillShade="BF"/>
            <w:vAlign w:val="center"/>
          </w:tcPr>
          <w:p w14:paraId="40EEEC68" w14:textId="77777777" w:rsidR="00C278FA" w:rsidRDefault="00C278FA" w:rsidP="00403627">
            <w:pPr>
              <w:pStyle w:val="berschrift3"/>
              <w:jc w:val="center"/>
              <w:outlineLvl w:val="2"/>
            </w:pPr>
            <w:r>
              <w:t>Seine Bedeutung</w:t>
            </w:r>
          </w:p>
        </w:tc>
      </w:tr>
      <w:tr w:rsidR="00C278FA" w14:paraId="263B74A3" w14:textId="77777777" w:rsidTr="00F12DA8">
        <w:trPr>
          <w:trHeight w:val="1418"/>
        </w:trPr>
        <w:tc>
          <w:tcPr>
            <w:tcW w:w="4551" w:type="dxa"/>
            <w:vAlign w:val="center"/>
          </w:tcPr>
          <w:p w14:paraId="22EE2B9B" w14:textId="77777777" w:rsidR="00C278FA" w:rsidRDefault="00C278FA" w:rsidP="00F12D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5B83C2" wp14:editId="02DA948E">
                  <wp:extent cx="586740" cy="594360"/>
                  <wp:effectExtent l="0" t="0" r="381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vigationsleiste-schliessen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47" t="26383" r="26202" b="7234"/>
                          <a:stretch/>
                        </pic:blipFill>
                        <pic:spPr bwMode="auto">
                          <a:xfrm>
                            <a:off x="0" y="0"/>
                            <a:ext cx="586740" cy="594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  <w:vAlign w:val="center"/>
          </w:tcPr>
          <w:p w14:paraId="260B9AB9" w14:textId="52C0C7B7" w:rsidR="00C278FA" w:rsidRDefault="00C278FA" w:rsidP="000A350D">
            <w:r>
              <w:t>„</w:t>
            </w:r>
            <w:r w:rsidRPr="00F12DA8">
              <w:rPr>
                <w:b/>
                <w:bCs/>
              </w:rPr>
              <w:t>Alle Apps</w:t>
            </w:r>
            <w:r>
              <w:t>“: Es befindet sich auf der Navigationsleiste und bedeutet: Zeige das Fenster mit allen Apps, die geöffnet sind.</w:t>
            </w:r>
          </w:p>
        </w:tc>
      </w:tr>
      <w:tr w:rsidR="00C278FA" w14:paraId="7BE3986D" w14:textId="77777777" w:rsidTr="00F12DA8">
        <w:trPr>
          <w:trHeight w:val="1418"/>
        </w:trPr>
        <w:tc>
          <w:tcPr>
            <w:tcW w:w="4551" w:type="dxa"/>
            <w:vAlign w:val="center"/>
          </w:tcPr>
          <w:p w14:paraId="51F66B5A" w14:textId="77777777" w:rsidR="00C278FA" w:rsidRDefault="00C278FA" w:rsidP="00F12DA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81AE5B" wp14:editId="080A9755">
                  <wp:extent cx="586740" cy="548640"/>
                  <wp:effectExtent l="0" t="0" r="3810" b="381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vigationsleiste-startbildschirm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71" t="30639" r="20808" b="8085"/>
                          <a:stretch/>
                        </pic:blipFill>
                        <pic:spPr bwMode="auto">
                          <a:xfrm>
                            <a:off x="0" y="0"/>
                            <a:ext cx="586740" cy="548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  <w:vAlign w:val="center"/>
          </w:tcPr>
          <w:p w14:paraId="7581493D" w14:textId="77777777" w:rsidR="00C278FA" w:rsidRDefault="00C278FA" w:rsidP="00F12DA8">
            <w:r>
              <w:t>„</w:t>
            </w:r>
            <w:r w:rsidRPr="00F12DA8">
              <w:rPr>
                <w:b/>
                <w:bCs/>
              </w:rPr>
              <w:t>Zum Start</w:t>
            </w:r>
            <w:r>
              <w:t>“: Es befindet sich auf der Navigationsleiste in der Mitte und bedeutet: Zeige den Startbildschirm.</w:t>
            </w:r>
          </w:p>
        </w:tc>
      </w:tr>
      <w:tr w:rsidR="00F20351" w14:paraId="129CDFBD" w14:textId="77777777" w:rsidTr="00F12DA8">
        <w:trPr>
          <w:trHeight w:val="1418"/>
          <w:tblHeader/>
        </w:trPr>
        <w:tc>
          <w:tcPr>
            <w:tcW w:w="4551" w:type="dxa"/>
            <w:vAlign w:val="center"/>
          </w:tcPr>
          <w:p w14:paraId="77325AC0" w14:textId="6927C3A8" w:rsidR="00F20351" w:rsidRDefault="00F20351" w:rsidP="00F12DA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E13589" wp14:editId="67CFC081">
                  <wp:extent cx="525780" cy="472440"/>
                  <wp:effectExtent l="0" t="0" r="7620" b="381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vigationsleiste-zurück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70" t="39148" r="30226" b="8085"/>
                          <a:stretch/>
                        </pic:blipFill>
                        <pic:spPr bwMode="auto">
                          <a:xfrm>
                            <a:off x="0" y="0"/>
                            <a:ext cx="525780" cy="472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  <w:vAlign w:val="center"/>
          </w:tcPr>
          <w:p w14:paraId="61D06418" w14:textId="372FB257" w:rsidR="00F20351" w:rsidRDefault="00450F1A" w:rsidP="00F12DA8">
            <w:r>
              <w:t>„</w:t>
            </w:r>
            <w:r w:rsidRPr="00F12DA8">
              <w:rPr>
                <w:b/>
                <w:bCs/>
              </w:rPr>
              <w:t>Zurück</w:t>
            </w:r>
            <w:r>
              <w:t xml:space="preserve">“: Es befindet sich auf </w:t>
            </w:r>
            <w:r w:rsidR="00F20351">
              <w:t>der Navigationsleiste</w:t>
            </w:r>
            <w:r>
              <w:t xml:space="preserve"> und bedeutet</w:t>
            </w:r>
            <w:r w:rsidR="00F20351">
              <w:t>: Gehe einen Schritt zurück.</w:t>
            </w:r>
          </w:p>
        </w:tc>
      </w:tr>
      <w:tr w:rsidR="00F20351" w14:paraId="1AB09E6E" w14:textId="77777777" w:rsidTr="00F12DA8">
        <w:trPr>
          <w:trHeight w:val="1418"/>
          <w:tblHeader/>
        </w:trPr>
        <w:tc>
          <w:tcPr>
            <w:tcW w:w="4551" w:type="dxa"/>
            <w:vAlign w:val="center"/>
          </w:tcPr>
          <w:p w14:paraId="5DA0016A" w14:textId="696E2062" w:rsidR="00F20351" w:rsidRDefault="00F20351" w:rsidP="00F12D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190449" wp14:editId="62C61BD1">
                  <wp:extent cx="693420" cy="754380"/>
                  <wp:effectExtent l="0" t="0" r="0" b="762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18" t="20492" r="29536" b="16926"/>
                          <a:stretch/>
                        </pic:blipFill>
                        <pic:spPr bwMode="auto">
                          <a:xfrm>
                            <a:off x="0" y="0"/>
                            <a:ext cx="693420" cy="75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  <w:vAlign w:val="center"/>
          </w:tcPr>
          <w:p w14:paraId="5E631885" w14:textId="6ED9231F" w:rsidR="00F20351" w:rsidRDefault="00450F1A" w:rsidP="00F12DA8">
            <w:r>
              <w:t xml:space="preserve">Das Zahnrad ist das Symbol für: Öffne die </w:t>
            </w:r>
            <w:r w:rsidR="00F12DA8">
              <w:t>„</w:t>
            </w:r>
            <w:r w:rsidRPr="00F12DA8">
              <w:rPr>
                <w:b/>
                <w:bCs/>
              </w:rPr>
              <w:t>Geräte-</w:t>
            </w:r>
            <w:r w:rsidR="00F20351" w:rsidRPr="00F12DA8">
              <w:rPr>
                <w:b/>
                <w:bCs/>
              </w:rPr>
              <w:t>Einstellungen</w:t>
            </w:r>
            <w:r w:rsidR="00F12DA8">
              <w:rPr>
                <w:b/>
                <w:bCs/>
              </w:rPr>
              <w:t>“</w:t>
            </w:r>
            <w:r w:rsidR="00F20351">
              <w:t>.</w:t>
            </w:r>
          </w:p>
        </w:tc>
      </w:tr>
      <w:tr w:rsidR="00F20351" w14:paraId="75258E4C" w14:textId="77777777" w:rsidTr="00F12DA8">
        <w:trPr>
          <w:trHeight w:val="1418"/>
          <w:tblHeader/>
        </w:trPr>
        <w:tc>
          <w:tcPr>
            <w:tcW w:w="4551" w:type="dxa"/>
            <w:vAlign w:val="center"/>
          </w:tcPr>
          <w:p w14:paraId="04BA9BF6" w14:textId="358A0642" w:rsidR="00F20351" w:rsidRDefault="00450F1A" w:rsidP="00F12D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25FCB6" wp14:editId="7D5CBF82">
                  <wp:extent cx="685800" cy="619125"/>
                  <wp:effectExtent l="0" t="0" r="0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20351">
              <w:t xml:space="preserve">oder </w:t>
            </w:r>
            <w:r w:rsidR="00F20351">
              <w:rPr>
                <w:noProof/>
              </w:rPr>
              <w:drawing>
                <wp:inline distT="0" distB="0" distL="0" distR="0" wp14:anchorId="6A2BE5EB" wp14:editId="312066C7">
                  <wp:extent cx="815340" cy="548640"/>
                  <wp:effectExtent l="0" t="0" r="3810" b="3810"/>
                  <wp:docPr id="4097" name="Grafik 40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tooth-symbol_blau-rund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  <w:vAlign w:val="center"/>
          </w:tcPr>
          <w:p w14:paraId="05FDD01D" w14:textId="0F93431C" w:rsidR="00812D24" w:rsidRDefault="00F12DA8" w:rsidP="00F12DA8">
            <w:r>
              <w:rPr>
                <w:b/>
                <w:bCs/>
              </w:rPr>
              <w:t>„</w:t>
            </w:r>
            <w:r w:rsidR="00F20351" w:rsidRPr="00F12DA8">
              <w:rPr>
                <w:b/>
                <w:bCs/>
              </w:rPr>
              <w:t>Bluetooth</w:t>
            </w:r>
            <w:r>
              <w:rPr>
                <w:b/>
                <w:bCs/>
              </w:rPr>
              <w:t>“</w:t>
            </w:r>
            <w:r w:rsidR="00F20351">
              <w:t xml:space="preserve">: </w:t>
            </w:r>
            <w:r>
              <w:t xml:space="preserve">Stellt eine </w:t>
            </w:r>
            <w:r w:rsidR="00F20351">
              <w:t xml:space="preserve">Funkverbindung zwischen </w:t>
            </w:r>
            <w:r w:rsidR="00287A2C">
              <w:t>zwei</w:t>
            </w:r>
            <w:r w:rsidR="00F20351">
              <w:t xml:space="preserve"> Geräten</w:t>
            </w:r>
            <w:r>
              <w:t xml:space="preserve"> </w:t>
            </w:r>
            <w:r w:rsidR="00403627">
              <w:t>her, die sich in der Nähe befinden</w:t>
            </w:r>
            <w:r w:rsidR="00F20351">
              <w:t xml:space="preserve">. </w:t>
            </w:r>
          </w:p>
          <w:p w14:paraId="68D77932" w14:textId="77777777" w:rsidR="00812D24" w:rsidRPr="00812D24" w:rsidRDefault="00812D24" w:rsidP="00812D24"/>
          <w:p w14:paraId="245CE185" w14:textId="77777777" w:rsidR="00812D24" w:rsidRPr="00812D24" w:rsidRDefault="00812D24" w:rsidP="00812D24"/>
          <w:p w14:paraId="1F8240C5" w14:textId="54001839" w:rsidR="00812D24" w:rsidRDefault="00812D24" w:rsidP="00812D24"/>
          <w:p w14:paraId="3B213DC7" w14:textId="77777777" w:rsidR="00812D24" w:rsidRPr="00812D24" w:rsidRDefault="00812D24" w:rsidP="00812D24"/>
          <w:p w14:paraId="22AE332D" w14:textId="0FEE117A" w:rsidR="00F20351" w:rsidRPr="00812D24" w:rsidRDefault="00F20351" w:rsidP="00812D24"/>
        </w:tc>
      </w:tr>
      <w:tr w:rsidR="00F20351" w14:paraId="7EFC141A" w14:textId="77777777" w:rsidTr="00F12DA8">
        <w:trPr>
          <w:trHeight w:val="1418"/>
          <w:tblHeader/>
        </w:trPr>
        <w:tc>
          <w:tcPr>
            <w:tcW w:w="4551" w:type="dxa"/>
            <w:vAlign w:val="center"/>
          </w:tcPr>
          <w:p w14:paraId="3CD0E86E" w14:textId="0B1EDFFB" w:rsidR="00F20351" w:rsidRDefault="00F20351" w:rsidP="00F12DA8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313A42E" wp14:editId="638E41EA">
                  <wp:extent cx="926783" cy="800100"/>
                  <wp:effectExtent l="0" t="0" r="6985" b="0"/>
                  <wp:docPr id="4098" name="Grafik 40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wlan-symbol-von-schnelleinstellungen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783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oder </w:t>
            </w:r>
            <w:r>
              <w:rPr>
                <w:noProof/>
              </w:rPr>
              <w:drawing>
                <wp:inline distT="0" distB="0" distL="0" distR="0" wp14:anchorId="6383999A" wp14:editId="4AA8A2DA">
                  <wp:extent cx="640080" cy="726577"/>
                  <wp:effectExtent l="0" t="0" r="7620" b="0"/>
                  <wp:docPr id="4100" name="Grafik 4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91105-150749_CaptivePortalLogin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696" cy="736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719050" w14:textId="77777777" w:rsidR="00287A2C" w:rsidRDefault="00287A2C" w:rsidP="00F12DA8">
            <w:pPr>
              <w:jc w:val="center"/>
            </w:pPr>
            <w:r>
              <w:t xml:space="preserve">oder </w:t>
            </w:r>
            <w:r>
              <w:rPr>
                <w:noProof/>
              </w:rPr>
              <w:drawing>
                <wp:inline distT="0" distB="0" distL="0" distR="0" wp14:anchorId="427C7357" wp14:editId="3B61AAE5">
                  <wp:extent cx="552450" cy="56197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  <w:vAlign w:val="center"/>
          </w:tcPr>
          <w:p w14:paraId="1BD13E2A" w14:textId="77777777" w:rsidR="000A350D" w:rsidRDefault="000A350D" w:rsidP="00F12DA8"/>
          <w:p w14:paraId="2726AC8B" w14:textId="24A6532A" w:rsidR="00826CD9" w:rsidRDefault="00826CD9" w:rsidP="00F12DA8">
            <w:r>
              <w:t>WLAN-Symbol:</w:t>
            </w:r>
          </w:p>
          <w:p w14:paraId="27FCAE4E" w14:textId="64BDDF41" w:rsidR="00403627" w:rsidRDefault="00F20351" w:rsidP="00F12DA8">
            <w:r>
              <w:t xml:space="preserve">Das </w:t>
            </w:r>
            <w:r w:rsidR="00403627">
              <w:t xml:space="preserve">WLAN-Symbol </w:t>
            </w:r>
            <w:r w:rsidR="00826CD9">
              <w:t xml:space="preserve">auf blauem Hintergrund </w:t>
            </w:r>
            <w:r>
              <w:t xml:space="preserve">zeigt an, </w:t>
            </w:r>
            <w:r w:rsidR="00826CD9">
              <w:t xml:space="preserve">dass </w:t>
            </w:r>
            <w:r>
              <w:t xml:space="preserve">eine Verbindung (WLAN) zum Internet besteht. </w:t>
            </w:r>
          </w:p>
          <w:p w14:paraId="60BA2A6C" w14:textId="632AAF0E" w:rsidR="00F20351" w:rsidRDefault="00F20351" w:rsidP="00F12DA8">
            <w:r>
              <w:br/>
              <w:t xml:space="preserve">Das </w:t>
            </w:r>
            <w:r w:rsidR="00403627">
              <w:t xml:space="preserve">WLAN-Symbol </w:t>
            </w:r>
            <w:r>
              <w:t xml:space="preserve">mit dem Rufzeichen bedeutet, dass </w:t>
            </w:r>
            <w:r w:rsidR="00287A2C">
              <w:t>ein</w:t>
            </w:r>
            <w:r>
              <w:t xml:space="preserve"> WLAN verfügbar ist, aber eine Anmeldung notwendig ist.</w:t>
            </w:r>
          </w:p>
          <w:p w14:paraId="5A79D9D9" w14:textId="77777777" w:rsidR="00403627" w:rsidRDefault="00403627" w:rsidP="00F12DA8"/>
          <w:p w14:paraId="60DBDAB3" w14:textId="77777777" w:rsidR="00287A2C" w:rsidRDefault="00287A2C" w:rsidP="00F12DA8">
            <w:r>
              <w:t xml:space="preserve">Das </w:t>
            </w:r>
            <w:r w:rsidR="00826CD9">
              <w:t>WLAN-Symbol auf grauem Hintergrund</w:t>
            </w:r>
            <w:r>
              <w:t xml:space="preserve"> bedeutet, dass die WLAN-Funktion ausgeschalte</w:t>
            </w:r>
            <w:r w:rsidR="00403627">
              <w:t>t</w:t>
            </w:r>
            <w:r>
              <w:t xml:space="preserve"> ist. </w:t>
            </w:r>
          </w:p>
          <w:p w14:paraId="60FA5783" w14:textId="639832A5" w:rsidR="000A350D" w:rsidRDefault="000A350D" w:rsidP="00F12DA8"/>
        </w:tc>
      </w:tr>
      <w:tr w:rsidR="00287A2C" w14:paraId="2EB535F5" w14:textId="77777777" w:rsidTr="00F12DA8">
        <w:trPr>
          <w:trHeight w:val="1418"/>
          <w:tblHeader/>
        </w:trPr>
        <w:tc>
          <w:tcPr>
            <w:tcW w:w="4551" w:type="dxa"/>
            <w:vAlign w:val="center"/>
          </w:tcPr>
          <w:p w14:paraId="279C2FA5" w14:textId="77777777" w:rsidR="00287A2C" w:rsidRDefault="00287A2C" w:rsidP="00F12DA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E5E850" wp14:editId="0B0E05BB">
                  <wp:extent cx="177627" cy="373379"/>
                  <wp:effectExtent l="0" t="0" r="0" b="8255"/>
                  <wp:docPr id="13" name="Grafik 13" descr="Bildergebnis für symbol android 3 punk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ildergebnis für symbol android 3 punk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603" t="7890" r="8531" b="84556"/>
                          <a:stretch/>
                        </pic:blipFill>
                        <pic:spPr bwMode="auto">
                          <a:xfrm>
                            <a:off x="0" y="0"/>
                            <a:ext cx="187520" cy="39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  <w:vAlign w:val="center"/>
          </w:tcPr>
          <w:p w14:paraId="010EC556" w14:textId="21DECC1A" w:rsidR="00287A2C" w:rsidRDefault="00287A2C" w:rsidP="00F05296">
            <w:r>
              <w:t>„</w:t>
            </w:r>
            <w:r w:rsidRPr="00403627">
              <w:rPr>
                <w:b/>
                <w:bCs/>
              </w:rPr>
              <w:t>Weitere Funktionen</w:t>
            </w:r>
            <w:r>
              <w:t xml:space="preserve">“: </w:t>
            </w:r>
            <w:r w:rsidR="00F05296">
              <w:t>Über das</w:t>
            </w:r>
            <w:r>
              <w:t xml:space="preserve"> 3-Punkte-Symbol erscheint ein Menü mit neuen Funktionen.</w:t>
            </w:r>
          </w:p>
        </w:tc>
      </w:tr>
      <w:tr w:rsidR="00F20351" w14:paraId="462BA202" w14:textId="77777777" w:rsidTr="00F12DA8">
        <w:trPr>
          <w:trHeight w:val="1418"/>
          <w:tblHeader/>
        </w:trPr>
        <w:tc>
          <w:tcPr>
            <w:tcW w:w="4551" w:type="dxa"/>
            <w:vAlign w:val="center"/>
          </w:tcPr>
          <w:p w14:paraId="17C384FC" w14:textId="03AD7622" w:rsidR="00F20351" w:rsidRDefault="00F20351" w:rsidP="00F12DA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FE810B" wp14:editId="45A95FFB">
                  <wp:extent cx="489857" cy="480616"/>
                  <wp:effectExtent l="0" t="0" r="5715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857" cy="480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  <w:vAlign w:val="center"/>
          </w:tcPr>
          <w:p w14:paraId="070A4997" w14:textId="77777777" w:rsidR="000A350D" w:rsidRDefault="000A350D" w:rsidP="00F12DA8"/>
          <w:p w14:paraId="42D16A0C" w14:textId="4DC12DE3" w:rsidR="00F20351" w:rsidRDefault="00863A1D" w:rsidP="00F12DA8">
            <w:r>
              <w:t>Ein oranges N, das an Symbolen ange</w:t>
            </w:r>
            <w:r w:rsidR="00F05296">
              <w:t>he</w:t>
            </w:r>
            <w:r>
              <w:t>ftet ist, zeigt etwas Neues an dieser Stelle.</w:t>
            </w:r>
          </w:p>
          <w:p w14:paraId="3E1274CC" w14:textId="77777777" w:rsidR="00F20351" w:rsidRDefault="00F20351" w:rsidP="00F12DA8">
            <w:r>
              <w:t xml:space="preserve">Meistens bedeutet es, dass es im Play Store eine Aktualisierung oder ein Update </w:t>
            </w:r>
            <w:r w:rsidR="00863A1D">
              <w:t xml:space="preserve">für diese App </w:t>
            </w:r>
            <w:r>
              <w:t>gibt.</w:t>
            </w:r>
          </w:p>
          <w:p w14:paraId="76DE3888" w14:textId="0C5F4623" w:rsidR="000A350D" w:rsidRDefault="000A350D" w:rsidP="00F12DA8"/>
        </w:tc>
      </w:tr>
      <w:tr w:rsidR="00F20351" w14:paraId="7B4B99D2" w14:textId="77777777" w:rsidTr="00F12DA8">
        <w:trPr>
          <w:trHeight w:val="1418"/>
          <w:tblHeader/>
        </w:trPr>
        <w:tc>
          <w:tcPr>
            <w:tcW w:w="4551" w:type="dxa"/>
            <w:vAlign w:val="center"/>
          </w:tcPr>
          <w:p w14:paraId="12F2F016" w14:textId="3A835708" w:rsidR="00F20351" w:rsidRDefault="00863A1D" w:rsidP="00F12DA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D409FC" wp14:editId="1A8FCE4F">
                  <wp:extent cx="426720" cy="637379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671" cy="652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20351">
              <w:rPr>
                <w:noProof/>
              </w:rPr>
              <w:t xml:space="preserve">oder </w:t>
            </w:r>
            <w:r>
              <w:rPr>
                <w:noProof/>
              </w:rPr>
              <w:drawing>
                <wp:inline distT="0" distB="0" distL="0" distR="0" wp14:anchorId="19EA644C" wp14:editId="501688E8">
                  <wp:extent cx="503923" cy="683895"/>
                  <wp:effectExtent l="0" t="0" r="0" b="190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331" cy="702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oder </w:t>
            </w:r>
            <w:r>
              <w:rPr>
                <w:noProof/>
              </w:rPr>
              <w:drawing>
                <wp:inline distT="0" distB="0" distL="0" distR="0" wp14:anchorId="0B8F0932" wp14:editId="09607FA3">
                  <wp:extent cx="444809" cy="661035"/>
                  <wp:effectExtent l="0" t="0" r="0" b="571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375" cy="672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  <w:vAlign w:val="center"/>
          </w:tcPr>
          <w:p w14:paraId="73E4C20A" w14:textId="77777777" w:rsidR="000A350D" w:rsidRDefault="000A350D" w:rsidP="00F12DA8"/>
          <w:p w14:paraId="0CF128CE" w14:textId="507D59A4" w:rsidR="00F20351" w:rsidRDefault="00DA2E75" w:rsidP="00F12DA8">
            <w:r>
              <w:t>Wenn „</w:t>
            </w:r>
            <w:r w:rsidRPr="00284B92">
              <w:rPr>
                <w:b/>
                <w:bCs/>
              </w:rPr>
              <w:t>Bildschirm drehen</w:t>
            </w:r>
            <w:r>
              <w:t>“ b</w:t>
            </w:r>
            <w:r w:rsidR="00F20351">
              <w:t xml:space="preserve">lau </w:t>
            </w:r>
            <w:r>
              <w:t xml:space="preserve">leuchtet, dreht das </w:t>
            </w:r>
            <w:r w:rsidR="006C1FEA">
              <w:t>Gerät</w:t>
            </w:r>
            <w:r>
              <w:t xml:space="preserve"> den Bildschirm hoch oder quer, </w:t>
            </w:r>
            <w:r w:rsidR="00F20351">
              <w:t>je nachdem, wie</w:t>
            </w:r>
            <w:r>
              <w:t xml:space="preserve"> Sie</w:t>
            </w:r>
            <w:r w:rsidR="00F20351">
              <w:t xml:space="preserve"> es halte</w:t>
            </w:r>
            <w:r>
              <w:t>n</w:t>
            </w:r>
            <w:r w:rsidR="00F20351">
              <w:t xml:space="preserve">. </w:t>
            </w:r>
          </w:p>
          <w:p w14:paraId="18612A7A" w14:textId="246E8F48" w:rsidR="00F20351" w:rsidRDefault="00F20351" w:rsidP="00F12DA8">
            <w:r>
              <w:t xml:space="preserve">Ist es grau, </w:t>
            </w:r>
            <w:r w:rsidR="00DA2E75">
              <w:t xml:space="preserve">ist Ihr Bildschirm im </w:t>
            </w:r>
            <w:r>
              <w:t xml:space="preserve">„Querformat“ oder </w:t>
            </w:r>
            <w:r w:rsidR="00DA2E75">
              <w:t>im Hochformat</w:t>
            </w:r>
            <w:r>
              <w:t xml:space="preserve"> („Porträt“)</w:t>
            </w:r>
            <w:r w:rsidR="00DA2E75">
              <w:t xml:space="preserve"> fix eingestellt</w:t>
            </w:r>
            <w:r>
              <w:t>.</w:t>
            </w:r>
            <w:r w:rsidR="00DA2E75">
              <w:t xml:space="preserve"> </w:t>
            </w:r>
            <w:r w:rsidR="00284B92">
              <w:t xml:space="preserve"> In den Einstellungen können Sie dies unter „Bedienungshilfen“ ändern.</w:t>
            </w:r>
          </w:p>
          <w:p w14:paraId="1AB70BC7" w14:textId="6F68891E" w:rsidR="000A350D" w:rsidRDefault="000A350D" w:rsidP="00F12DA8"/>
        </w:tc>
      </w:tr>
      <w:tr w:rsidR="00F20351" w14:paraId="5359C71C" w14:textId="77777777" w:rsidTr="00F12DA8">
        <w:trPr>
          <w:trHeight w:val="1418"/>
          <w:tblHeader/>
        </w:trPr>
        <w:tc>
          <w:tcPr>
            <w:tcW w:w="4551" w:type="dxa"/>
            <w:vAlign w:val="center"/>
          </w:tcPr>
          <w:p w14:paraId="1E5906E6" w14:textId="5BAEA63F" w:rsidR="00F20351" w:rsidRDefault="00F20351" w:rsidP="00F12DA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0D33BB" wp14:editId="53866A85">
                  <wp:extent cx="571500" cy="620486"/>
                  <wp:effectExtent l="0" t="0" r="0" b="825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20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oder </w:t>
            </w:r>
            <w:r>
              <w:rPr>
                <w:noProof/>
              </w:rPr>
              <w:drawing>
                <wp:inline distT="0" distB="0" distL="0" distR="0" wp14:anchorId="66B14522" wp14:editId="39B61ADE">
                  <wp:extent cx="527957" cy="582386"/>
                  <wp:effectExtent l="0" t="0" r="5715" b="825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957" cy="582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  <w:vAlign w:val="center"/>
          </w:tcPr>
          <w:p w14:paraId="28A345F2" w14:textId="77777777" w:rsidR="000A350D" w:rsidRDefault="000A350D" w:rsidP="00F12DA8"/>
          <w:p w14:paraId="586A77E6" w14:textId="42549532" w:rsidR="006C1FEA" w:rsidRDefault="006C1FEA" w:rsidP="00F12DA8">
            <w:r>
              <w:t>„</w:t>
            </w:r>
            <w:r w:rsidRPr="00284B92">
              <w:rPr>
                <w:b/>
                <w:bCs/>
              </w:rPr>
              <w:t>Standort</w:t>
            </w:r>
            <w:r>
              <w:t>“</w:t>
            </w:r>
            <w:r w:rsidR="001A1A77">
              <w:t xml:space="preserve"> zeigt an, ob die GPS-Funktion, über die </w:t>
            </w:r>
            <w:r>
              <w:t xml:space="preserve"> die genaue Position Ihres Geräts </w:t>
            </w:r>
            <w:r w:rsidR="001A1A77">
              <w:t>bestimmt wird, aktiviert ist</w:t>
            </w:r>
            <w:r>
              <w:t xml:space="preserve">. </w:t>
            </w:r>
          </w:p>
          <w:p w14:paraId="41EC84C4" w14:textId="77777777" w:rsidR="000A350D" w:rsidRDefault="000A350D" w:rsidP="00F12DA8"/>
          <w:p w14:paraId="0786A44D" w14:textId="55E95E80" w:rsidR="000A350D" w:rsidRDefault="006C1FEA" w:rsidP="00F12DA8">
            <w:r>
              <w:t>Leuchtet das Symbol b</w:t>
            </w:r>
            <w:r w:rsidR="00F20351">
              <w:t>lau</w:t>
            </w:r>
            <w:r>
              <w:t>, ist diese Funktion eingeschalte</w:t>
            </w:r>
            <w:r w:rsidR="001A1A77">
              <w:t>t</w:t>
            </w:r>
            <w:r>
              <w:t xml:space="preserve"> und </w:t>
            </w:r>
            <w:r w:rsidR="00F20351">
              <w:t xml:space="preserve">Apps wissen, wo </w:t>
            </w:r>
            <w:r>
              <w:t>Sie gerade sind.</w:t>
            </w:r>
            <w:r w:rsidR="00F20351">
              <w:t xml:space="preserve"> </w:t>
            </w:r>
            <w:r w:rsidR="00F20351">
              <w:br/>
            </w:r>
            <w:r w:rsidR="00F20351">
              <w:lastRenderedPageBreak/>
              <w:t xml:space="preserve">Wir empfehlen, den „Standort“ möglichst </w:t>
            </w:r>
            <w:r>
              <w:t>auszuschalten (auf grau zu stellen)</w:t>
            </w:r>
            <w:r w:rsidR="00F20351">
              <w:t>.</w:t>
            </w:r>
          </w:p>
        </w:tc>
      </w:tr>
      <w:tr w:rsidR="00F20351" w14:paraId="6D1979A9" w14:textId="77777777" w:rsidTr="00F12DA8">
        <w:trPr>
          <w:trHeight w:val="1418"/>
          <w:tblHeader/>
        </w:trPr>
        <w:tc>
          <w:tcPr>
            <w:tcW w:w="4551" w:type="dxa"/>
            <w:vAlign w:val="center"/>
          </w:tcPr>
          <w:p w14:paraId="36384C4C" w14:textId="562C9EA5" w:rsidR="00F20351" w:rsidRDefault="00F20351" w:rsidP="00F12DA8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A31979C" wp14:editId="7B91F0CB">
                  <wp:extent cx="610413" cy="56007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141" cy="561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oder </w:t>
            </w:r>
            <w:r>
              <w:rPr>
                <w:noProof/>
              </w:rPr>
              <w:drawing>
                <wp:inline distT="0" distB="0" distL="0" distR="0" wp14:anchorId="28CF93A2" wp14:editId="3E5F794E">
                  <wp:extent cx="598714" cy="582386"/>
                  <wp:effectExtent l="0" t="0" r="0" b="825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714" cy="582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  <w:vAlign w:val="center"/>
          </w:tcPr>
          <w:p w14:paraId="571B49F8" w14:textId="77777777" w:rsidR="000A350D" w:rsidRDefault="000A350D" w:rsidP="00F12DA8"/>
          <w:p w14:paraId="565F7BCB" w14:textId="77777777" w:rsidR="000A350D" w:rsidRDefault="006C1FEA" w:rsidP="00F12DA8">
            <w:r>
              <w:t>„</w:t>
            </w:r>
            <w:r w:rsidRPr="001A1A77">
              <w:rPr>
                <w:b/>
                <w:bCs/>
              </w:rPr>
              <w:t>Töne aus/ein</w:t>
            </w:r>
            <w:r>
              <w:t>“: Das Lautsprecher-Symbol zeigt an, ob der Lautsprecher ein- (blau) oder ausgeschalte</w:t>
            </w:r>
            <w:r w:rsidR="001A1A77">
              <w:t>t</w:t>
            </w:r>
            <w:r>
              <w:t xml:space="preserve"> (grau) ist. Leuchtet er blau, sind Töne hörbar. </w:t>
            </w:r>
          </w:p>
          <w:p w14:paraId="28D3D242" w14:textId="447EFA92" w:rsidR="006C1FEA" w:rsidRDefault="006C1FEA" w:rsidP="00F12DA8">
            <w:r>
              <w:t>Sie können dann mit den seitlichen Knöpfen lauter oder leiser gestellt werden.</w:t>
            </w:r>
          </w:p>
          <w:p w14:paraId="3108EE59" w14:textId="77777777" w:rsidR="00F20351" w:rsidRDefault="006C1FEA" w:rsidP="00F12DA8">
            <w:r>
              <w:t xml:space="preserve">Ist das Gerät auf lautlos gestellt, sind keine Töne zu hören. </w:t>
            </w:r>
          </w:p>
          <w:p w14:paraId="6135EEDD" w14:textId="698BBE1B" w:rsidR="000A350D" w:rsidRDefault="000A350D" w:rsidP="00F12DA8"/>
        </w:tc>
      </w:tr>
      <w:tr w:rsidR="00F20351" w14:paraId="3E27A5A6" w14:textId="77777777" w:rsidTr="00F12DA8">
        <w:trPr>
          <w:trHeight w:val="1418"/>
          <w:tblHeader/>
        </w:trPr>
        <w:tc>
          <w:tcPr>
            <w:tcW w:w="4551" w:type="dxa"/>
            <w:vAlign w:val="center"/>
          </w:tcPr>
          <w:p w14:paraId="055D3F62" w14:textId="08CEFF07" w:rsidR="00F20351" w:rsidRDefault="00F20351" w:rsidP="00F12DA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BD7BCD" wp14:editId="534358D7">
                  <wp:extent cx="563880" cy="571500"/>
                  <wp:effectExtent l="0" t="0" r="762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6"/>
                          <a:srcRect r="9099" b="19210"/>
                          <a:stretch/>
                        </pic:blipFill>
                        <pic:spPr bwMode="auto">
                          <a:xfrm>
                            <a:off x="0" y="0"/>
                            <a:ext cx="564024" cy="571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oder </w:t>
            </w:r>
            <w:r>
              <w:rPr>
                <w:noProof/>
              </w:rPr>
              <w:drawing>
                <wp:inline distT="0" distB="0" distL="0" distR="0" wp14:anchorId="59B40333" wp14:editId="69EBA639">
                  <wp:extent cx="502920" cy="571500"/>
                  <wp:effectExtent l="0" t="0" r="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7"/>
                          <a:srcRect l="-1" r="9382" b="7865"/>
                          <a:stretch/>
                        </pic:blipFill>
                        <pic:spPr bwMode="auto">
                          <a:xfrm>
                            <a:off x="0" y="0"/>
                            <a:ext cx="503084" cy="571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  <w:vAlign w:val="center"/>
          </w:tcPr>
          <w:p w14:paraId="2C13CA66" w14:textId="77777777" w:rsidR="000A350D" w:rsidRDefault="000A350D" w:rsidP="00F12DA8"/>
          <w:p w14:paraId="65555729" w14:textId="4AC89C8B" w:rsidR="00F20351" w:rsidRDefault="001A1A77" w:rsidP="00F12DA8">
            <w:r>
              <w:t>Ist</w:t>
            </w:r>
            <w:r w:rsidR="00F20351">
              <w:t xml:space="preserve"> </w:t>
            </w:r>
            <w:r w:rsidR="006C1FEA">
              <w:t xml:space="preserve">der </w:t>
            </w:r>
            <w:r w:rsidR="00F20351">
              <w:t>„</w:t>
            </w:r>
            <w:r w:rsidR="00F20351" w:rsidRPr="001A1A77">
              <w:rPr>
                <w:b/>
                <w:bCs/>
              </w:rPr>
              <w:t>Blaufilter</w:t>
            </w:r>
            <w:r w:rsidR="00F20351">
              <w:t>“ eingeschalte</w:t>
            </w:r>
            <w:r>
              <w:t>t</w:t>
            </w:r>
            <w:r w:rsidR="00F20351">
              <w:t>, leuchtet das Tablet nicht so hell</w:t>
            </w:r>
            <w:r w:rsidR="006C1FEA">
              <w:t xml:space="preserve">, das Gerät </w:t>
            </w:r>
            <w:r>
              <w:t xml:space="preserve">erzeugt </w:t>
            </w:r>
            <w:r w:rsidR="006C1FEA">
              <w:t xml:space="preserve">ein „weicheres“ Licht. </w:t>
            </w:r>
            <w:r w:rsidR="00F20351">
              <w:t xml:space="preserve"> </w:t>
            </w:r>
          </w:p>
          <w:p w14:paraId="36F95624" w14:textId="1195A929" w:rsidR="00F20351" w:rsidRDefault="00901AC6" w:rsidP="00F12DA8">
            <w:r>
              <w:t>Der Blaufilter sollte insbesondere nachts bzw. im Dunkeln aktiviert sein, um die Augen zu schonen.</w:t>
            </w:r>
          </w:p>
          <w:p w14:paraId="15FDA174" w14:textId="57F040F8" w:rsidR="000A350D" w:rsidRDefault="000A350D" w:rsidP="00F12DA8"/>
        </w:tc>
      </w:tr>
      <w:tr w:rsidR="00F20351" w14:paraId="12851B98" w14:textId="77777777" w:rsidTr="00F12DA8">
        <w:trPr>
          <w:trHeight w:val="1418"/>
          <w:tblHeader/>
        </w:trPr>
        <w:tc>
          <w:tcPr>
            <w:tcW w:w="4551" w:type="dxa"/>
            <w:vAlign w:val="center"/>
          </w:tcPr>
          <w:p w14:paraId="3DE46128" w14:textId="3099BB5D" w:rsidR="00F20351" w:rsidRDefault="00F20351" w:rsidP="00F12DA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54CBBA" wp14:editId="20184B14">
                  <wp:extent cx="541020" cy="510540"/>
                  <wp:effectExtent l="0" t="0" r="0" b="381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  <w:vAlign w:val="center"/>
          </w:tcPr>
          <w:p w14:paraId="4AF109B4" w14:textId="77777777" w:rsidR="000A350D" w:rsidRDefault="000A350D" w:rsidP="00F12DA8"/>
          <w:p w14:paraId="4A57BE09" w14:textId="77777777" w:rsidR="000A350D" w:rsidRDefault="00ED4AEC" w:rsidP="00F12DA8">
            <w:r>
              <w:t>„</w:t>
            </w:r>
            <w:r w:rsidR="00F20351" w:rsidRPr="00901AC6">
              <w:rPr>
                <w:b/>
                <w:bCs/>
              </w:rPr>
              <w:t>Flugmodus</w:t>
            </w:r>
            <w:r>
              <w:t>“</w:t>
            </w:r>
            <w:r w:rsidR="00F20351">
              <w:t>: Wenn dieser eingeschalte</w:t>
            </w:r>
            <w:r>
              <w:t>t</w:t>
            </w:r>
            <w:r w:rsidR="00F20351">
              <w:t xml:space="preserve"> ist, können keinerlei Informationen aus dem Internet </w:t>
            </w:r>
            <w:r>
              <w:t xml:space="preserve">oder per Telefon genutzt werden. </w:t>
            </w:r>
          </w:p>
          <w:p w14:paraId="7D701C2F" w14:textId="2C72C762" w:rsidR="00ED4AEC" w:rsidRDefault="00ED4AEC" w:rsidP="00F12DA8">
            <w:r>
              <w:t>Das Gerät hat keine Verbindung zu anderen Netzwerken.</w:t>
            </w:r>
          </w:p>
          <w:p w14:paraId="4F53DF22" w14:textId="77777777" w:rsidR="00F20351" w:rsidRDefault="00ED4AEC" w:rsidP="00F12DA8">
            <w:r>
              <w:t xml:space="preserve">Diese Funktion ist wichtig, wenn Sie </w:t>
            </w:r>
            <w:r w:rsidR="00901AC6">
              <w:t xml:space="preserve">sich </w:t>
            </w:r>
            <w:r>
              <w:t xml:space="preserve">im Kino, Theater, Flugzeug, in der Kirche oder bei Veranstaltungen </w:t>
            </w:r>
            <w:r w:rsidR="00901AC6">
              <w:t>befinden</w:t>
            </w:r>
            <w:r>
              <w:t>.</w:t>
            </w:r>
          </w:p>
          <w:p w14:paraId="50F6436A" w14:textId="29662987" w:rsidR="000A350D" w:rsidRDefault="000A350D" w:rsidP="00F12DA8"/>
        </w:tc>
      </w:tr>
      <w:tr w:rsidR="00F20351" w14:paraId="1E0F8840" w14:textId="77777777" w:rsidTr="00F12DA8">
        <w:trPr>
          <w:trHeight w:val="1418"/>
          <w:tblHeader/>
        </w:trPr>
        <w:tc>
          <w:tcPr>
            <w:tcW w:w="4551" w:type="dxa"/>
            <w:vAlign w:val="center"/>
          </w:tcPr>
          <w:p w14:paraId="2E41F2BA" w14:textId="34A11D1F" w:rsidR="00F20351" w:rsidRDefault="00A743C1" w:rsidP="00F12DA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05140F" wp14:editId="60DF5C76">
                  <wp:extent cx="475165" cy="815340"/>
                  <wp:effectExtent l="0" t="0" r="1270" b="3810"/>
                  <wp:docPr id="224" name="Grafik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628" cy="821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oder </w:t>
            </w:r>
            <w:r w:rsidR="00F20351">
              <w:rPr>
                <w:noProof/>
              </w:rPr>
              <w:drawing>
                <wp:inline distT="0" distB="0" distL="0" distR="0" wp14:anchorId="73EB12F9" wp14:editId="1C43E12E">
                  <wp:extent cx="541020" cy="831215"/>
                  <wp:effectExtent l="0" t="0" r="0" b="698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83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  <w:vAlign w:val="center"/>
          </w:tcPr>
          <w:p w14:paraId="699138EE" w14:textId="77777777" w:rsidR="000A350D" w:rsidRDefault="000A350D" w:rsidP="00F12DA8"/>
          <w:p w14:paraId="33099AA5" w14:textId="308B42DF" w:rsidR="00A743C1" w:rsidRDefault="00A743C1" w:rsidP="00F12DA8">
            <w:r>
              <w:t>Sind „</w:t>
            </w:r>
            <w:r w:rsidR="00F20351" w:rsidRPr="00901AC6">
              <w:rPr>
                <w:b/>
                <w:bCs/>
              </w:rPr>
              <w:t>Mobile Daten</w:t>
            </w:r>
            <w:r>
              <w:t>“ eingeschalte</w:t>
            </w:r>
            <w:r w:rsidR="00901AC6">
              <w:t>t</w:t>
            </w:r>
            <w:r>
              <w:t xml:space="preserve"> (blau), können Sie </w:t>
            </w:r>
            <w:r w:rsidR="00F20351">
              <w:t>Informationen aus dem Internet heruntergeladen</w:t>
            </w:r>
            <w:r>
              <w:t xml:space="preserve">, auch wenn kein WLAN verfügbar ist. </w:t>
            </w:r>
          </w:p>
          <w:p w14:paraId="1832FA1C" w14:textId="7B847E4B" w:rsidR="00F20351" w:rsidRDefault="00A743C1" w:rsidP="00F12DA8">
            <w:r>
              <w:t xml:space="preserve">Sie brauchen dafür aber eine SIM-Karte und einen Vertrag, in dem „Mobile Daten“ enthalten sind. </w:t>
            </w:r>
            <w:r w:rsidR="00F20351">
              <w:t xml:space="preserve"> </w:t>
            </w:r>
          </w:p>
          <w:p w14:paraId="1C95A236" w14:textId="77777777" w:rsidR="00F20351" w:rsidRDefault="00A743C1" w:rsidP="00F12DA8">
            <w:r>
              <w:t>Solange WLAN verfügbar ist, können Sie „Mobile Daten“ ausschalten (grau). Das spart auch Strom!</w:t>
            </w:r>
          </w:p>
          <w:p w14:paraId="76B1CCED" w14:textId="3A9FB954" w:rsidR="000A350D" w:rsidRDefault="000A350D" w:rsidP="00F12DA8"/>
        </w:tc>
      </w:tr>
      <w:tr w:rsidR="00F20351" w14:paraId="71E9B20F" w14:textId="77777777" w:rsidTr="00F12DA8">
        <w:trPr>
          <w:trHeight w:val="1418"/>
          <w:tblHeader/>
        </w:trPr>
        <w:tc>
          <w:tcPr>
            <w:tcW w:w="4551" w:type="dxa"/>
            <w:vAlign w:val="center"/>
          </w:tcPr>
          <w:p w14:paraId="170AC7CD" w14:textId="43587C30" w:rsidR="00F20351" w:rsidRDefault="00F20351" w:rsidP="00F12DA8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73226BF6" wp14:editId="0A94BCCC">
                  <wp:extent cx="749300" cy="613064"/>
                  <wp:effectExtent l="0" t="0" r="0" b="0"/>
                  <wp:docPr id="4101" name="Grafik 4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160" cy="630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  <w:vAlign w:val="center"/>
          </w:tcPr>
          <w:p w14:paraId="139FBB86" w14:textId="77777777" w:rsidR="00F20351" w:rsidRPr="00A743C1" w:rsidRDefault="00A743C1" w:rsidP="00F12DA8">
            <w:pPr>
              <w:rPr>
                <w:bCs/>
              </w:rPr>
            </w:pPr>
            <w:r>
              <w:t xml:space="preserve">Hinter dem Symbol „Lupe“ steckt immer die Möglichkeit, nach etwas zu </w:t>
            </w:r>
            <w:r w:rsidR="00F20351" w:rsidRPr="00A743C1">
              <w:rPr>
                <w:bCs/>
              </w:rPr>
              <w:t>suchen</w:t>
            </w:r>
            <w:r w:rsidR="00F20351">
              <w:t>.</w:t>
            </w:r>
          </w:p>
        </w:tc>
      </w:tr>
    </w:tbl>
    <w:p w14:paraId="2D60D400" w14:textId="77777777" w:rsidR="000E4FF2" w:rsidRPr="005D71C2" w:rsidRDefault="000E4FF2" w:rsidP="00AA485C">
      <w:pPr>
        <w:jc w:val="both"/>
      </w:pPr>
    </w:p>
    <w:sectPr w:rsidR="000E4FF2" w:rsidRPr="005D71C2" w:rsidSect="000C3ADB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3A4C82" w16cid:durableId="25927E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7A69A" w14:textId="77777777" w:rsidR="00DF1EFF" w:rsidRDefault="00DF1EFF" w:rsidP="00F759F3">
      <w:r>
        <w:separator/>
      </w:r>
    </w:p>
  </w:endnote>
  <w:endnote w:type="continuationSeparator" w:id="0">
    <w:p w14:paraId="0CFD10F4" w14:textId="77777777" w:rsidR="00DF1EFF" w:rsidRDefault="00DF1EFF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8C101" w14:textId="77777777" w:rsidR="00812D24" w:rsidRDefault="00812D2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BBD8B" w14:textId="77777777" w:rsidR="005B71B6" w:rsidRPr="00DC18C9" w:rsidRDefault="005B71B6" w:rsidP="00F759F3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4AE079F6" wp14:editId="20B3AADC">
              <wp:simplePos x="0" y="0"/>
              <wp:positionH relativeFrom="column">
                <wp:posOffset>5347970</wp:posOffset>
              </wp:positionH>
              <wp:positionV relativeFrom="paragraph">
                <wp:posOffset>-260985</wp:posOffset>
              </wp:positionV>
              <wp:extent cx="754380" cy="693420"/>
              <wp:effectExtent l="0" t="0" r="7620" b="11430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380" cy="693420"/>
                        <a:chOff x="0" y="0"/>
                        <a:chExt cx="541655" cy="693420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825"/>
                          <a:ext cx="474980" cy="512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45980" w14:textId="77777777" w:rsidR="005B71B6" w:rsidRPr="00F759F3" w:rsidRDefault="005B71B6" w:rsidP="00F759F3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41EA3A6C" w14:textId="3D1BE198" w:rsidR="005B71B6" w:rsidRPr="00F759F3" w:rsidRDefault="005B71B6" w:rsidP="00F759F3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812D24">
                              <w:rPr>
                                <w:noProof/>
                                <w:sz w:val="18"/>
                                <w:szCs w:val="18"/>
                              </w:rPr>
                              <w:t>4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812D24">
                              <w:rPr>
                                <w:noProof/>
                                <w:sz w:val="18"/>
                                <w:szCs w:val="18"/>
                              </w:rPr>
                              <w:t>4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E079F6" id="Gruppieren 241" o:spid="_x0000_s1026" style="position:absolute;margin-left:421.1pt;margin-top:-20.55pt;width:59.4pt;height:54.6pt;z-index:251656704;mso-width-relative:margin;mso-height-relative:margin" coordsize="5416,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8;width:4750;height:5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0045980" w14:textId="77777777" w:rsidR="005B71B6" w:rsidRPr="00F759F3" w:rsidRDefault="005B71B6" w:rsidP="00F759F3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41EA3A6C" w14:textId="3D1BE198" w:rsidR="005B71B6" w:rsidRPr="00F759F3" w:rsidRDefault="005B71B6" w:rsidP="00F759F3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812D24">
                        <w:rPr>
                          <w:noProof/>
                          <w:sz w:val="18"/>
                          <w:szCs w:val="18"/>
                        </w:rPr>
                        <w:t>4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812D24">
                        <w:rPr>
                          <w:noProof/>
                          <w:sz w:val="18"/>
                          <w:szCs w:val="18"/>
                        </w:rPr>
                        <w:t>4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332D1" w14:textId="77777777" w:rsidR="005B71B6" w:rsidRPr="00DC18C9" w:rsidRDefault="005B71B6" w:rsidP="000C3ADB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88A5CFD" wp14:editId="155B46D1">
              <wp:simplePos x="0" y="0"/>
              <wp:positionH relativeFrom="margin">
                <wp:posOffset>-1270</wp:posOffset>
              </wp:positionH>
              <wp:positionV relativeFrom="paragraph">
                <wp:posOffset>-4445</wp:posOffset>
              </wp:positionV>
              <wp:extent cx="5892166" cy="662571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166" cy="662571"/>
                        <a:chOff x="0" y="34506"/>
                        <a:chExt cx="5892166" cy="662571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186" y="80208"/>
                          <a:ext cx="474980" cy="5562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D5DFF" w14:textId="77777777" w:rsidR="005B71B6" w:rsidRPr="00F759F3" w:rsidRDefault="005B71B6" w:rsidP="000C3ADB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3C8BCFE3" w14:textId="4555D496" w:rsidR="005B71B6" w:rsidRPr="00F759F3" w:rsidRDefault="005B71B6" w:rsidP="000C3ADB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812D24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812D24">
                              <w:rPr>
                                <w:noProof/>
                                <w:sz w:val="18"/>
                                <w:szCs w:val="18"/>
                              </w:rPr>
                              <w:t>4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437"/>
                          <a:ext cx="5115607" cy="343640"/>
                          <a:chOff x="53163" y="10384"/>
                          <a:chExt cx="5115832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8046" y="10384"/>
                            <a:ext cx="4360949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026DA9" w14:textId="77777777" w:rsidR="00252271" w:rsidRPr="00F759F3" w:rsidRDefault="00252271" w:rsidP="00252271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21AF">
                                <w:rPr>
                                  <w:sz w:val="16"/>
                                  <w:szCs w:val="16"/>
                                </w:rPr>
                                <w:t>Anna Stiftinger/Bildungszentrum Saalfelden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Pr="00F759F3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1835B108" w14:textId="77777777" w:rsidR="005B71B6" w:rsidRPr="00F759F3" w:rsidRDefault="005B71B6" w:rsidP="008F317E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8A5CFD" id="Gruppieren 232" o:spid="_x0000_s1029" style="position:absolute;margin-left:-.1pt;margin-top:-.35pt;width:463.95pt;height:52.15pt;z-index:251657728;mso-position-horizontal-relative:margin;mso-width-relative:margin;mso-height-relative:margin" coordorigin=",345" coordsize="58921,6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1;top:802;width:4750;height:5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387D5DFF" w14:textId="77777777" w:rsidR="005B71B6" w:rsidRPr="00F759F3" w:rsidRDefault="005B71B6" w:rsidP="000C3ADB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3C8BCFE3" w14:textId="4555D496" w:rsidR="005B71B6" w:rsidRPr="00F759F3" w:rsidRDefault="005B71B6" w:rsidP="000C3ADB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812D24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812D24">
                        <w:rPr>
                          <w:noProof/>
                          <w:sz w:val="18"/>
                          <w:szCs w:val="18"/>
                        </w:rPr>
                        <w:t>4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431;top:3534;width:51156;height:3436" coordorigin="531,103" coordsize="51158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8080;top:103;width:43609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20026DA9" w14:textId="77777777" w:rsidR="00252271" w:rsidRPr="00F759F3" w:rsidRDefault="00252271" w:rsidP="00252271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C721AF">
                          <w:rPr>
                            <w:sz w:val="16"/>
                            <w:szCs w:val="16"/>
                          </w:rPr>
                          <w:t>Anna Stiftinger/Bildungszentrum Saalfelden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Pr="00F759F3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1835B108" w14:textId="77777777" w:rsidR="005B71B6" w:rsidRPr="00F759F3" w:rsidRDefault="005B71B6" w:rsidP="008F317E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">
                  <v:imagedata r:id="rId6" o:title=""/>
                  <v:path arrowok="t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47156F8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CCCAA" w14:textId="77777777" w:rsidR="00DF1EFF" w:rsidRDefault="00DF1EFF" w:rsidP="00F759F3">
      <w:r>
        <w:separator/>
      </w:r>
    </w:p>
  </w:footnote>
  <w:footnote w:type="continuationSeparator" w:id="0">
    <w:p w14:paraId="2F1E4628" w14:textId="77777777" w:rsidR="00DF1EFF" w:rsidRDefault="00DF1EFF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15F92" w14:textId="77777777" w:rsidR="00812D24" w:rsidRDefault="00812D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848FC" w14:textId="77777777" w:rsidR="005B71B6" w:rsidRDefault="005B71B6" w:rsidP="00577103">
    <w:pPr>
      <w:pStyle w:val="KeinLeerraum"/>
      <w:tabs>
        <w:tab w:val="left" w:pos="9356"/>
      </w:tabs>
    </w:pPr>
  </w:p>
  <w:p w14:paraId="74A4DCB0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0CB60BAD" wp14:editId="3EEAA59E">
          <wp:extent cx="987425" cy="219710"/>
          <wp:effectExtent l="0" t="0" r="3175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B3306A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367A8" w14:textId="77777777" w:rsidR="005B71B6" w:rsidRDefault="0054164C" w:rsidP="008A016E">
    <w:pPr>
      <w:pStyle w:val="KeinLeerraum"/>
      <w:tabs>
        <w:tab w:val="left" w:pos="9356"/>
      </w:tabs>
      <w:ind w:right="-2"/>
    </w:pPr>
    <w:bookmarkStart w:id="0" w:name="_GoBack"/>
    <w:r>
      <w:rPr>
        <w:noProof/>
      </w:rPr>
      <w:drawing>
        <wp:anchor distT="0" distB="0" distL="114300" distR="114300" simplePos="0" relativeHeight="251658752" behindDoc="1" locked="1" layoutInCell="1" allowOverlap="1" wp14:anchorId="27AE8141" wp14:editId="6CA1717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14:paraId="70DC5685" w14:textId="77777777" w:rsidR="005B71B6" w:rsidRDefault="005B71B6" w:rsidP="000C3ADB">
    <w:pPr>
      <w:pStyle w:val="KeinLeerraum"/>
      <w:tabs>
        <w:tab w:val="left" w:pos="9356"/>
      </w:tabs>
      <w:jc w:val="right"/>
    </w:pPr>
  </w:p>
  <w:p w14:paraId="4FF018E3" w14:textId="77777777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16"/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12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60"/>
    <w:rsid w:val="00000E64"/>
    <w:rsid w:val="000020BB"/>
    <w:rsid w:val="00005F40"/>
    <w:rsid w:val="000069A9"/>
    <w:rsid w:val="00014C1A"/>
    <w:rsid w:val="000163DA"/>
    <w:rsid w:val="00022130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6C7E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350D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87B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1A77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1F90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271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B92"/>
    <w:rsid w:val="00284FAA"/>
    <w:rsid w:val="00285250"/>
    <w:rsid w:val="002865B8"/>
    <w:rsid w:val="00286BDD"/>
    <w:rsid w:val="002877F2"/>
    <w:rsid w:val="00287A2C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27D39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3297"/>
    <w:rsid w:val="003D53D1"/>
    <w:rsid w:val="003D5CBD"/>
    <w:rsid w:val="003D5E9B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03627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0F1A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4153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05B5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059A3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42CD"/>
    <w:rsid w:val="00636B73"/>
    <w:rsid w:val="006437DE"/>
    <w:rsid w:val="00643C3C"/>
    <w:rsid w:val="00644EA4"/>
    <w:rsid w:val="00646918"/>
    <w:rsid w:val="0064744B"/>
    <w:rsid w:val="00652668"/>
    <w:rsid w:val="00653B4C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900FD"/>
    <w:rsid w:val="00691E03"/>
    <w:rsid w:val="0069418F"/>
    <w:rsid w:val="00694343"/>
    <w:rsid w:val="0069511C"/>
    <w:rsid w:val="006960E6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1FEA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0490"/>
    <w:rsid w:val="007307E6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2D24"/>
    <w:rsid w:val="00813771"/>
    <w:rsid w:val="00814776"/>
    <w:rsid w:val="008147F6"/>
    <w:rsid w:val="00821AB1"/>
    <w:rsid w:val="0082275C"/>
    <w:rsid w:val="00825531"/>
    <w:rsid w:val="0082679B"/>
    <w:rsid w:val="00826CD9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37A"/>
    <w:rsid w:val="00861758"/>
    <w:rsid w:val="0086283D"/>
    <w:rsid w:val="0086300E"/>
    <w:rsid w:val="008634F0"/>
    <w:rsid w:val="00863A1D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27CF"/>
    <w:rsid w:val="008F317E"/>
    <w:rsid w:val="00901AC6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1B09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4872"/>
    <w:rsid w:val="00A6638F"/>
    <w:rsid w:val="00A67256"/>
    <w:rsid w:val="00A707B2"/>
    <w:rsid w:val="00A70B6C"/>
    <w:rsid w:val="00A70E53"/>
    <w:rsid w:val="00A7159B"/>
    <w:rsid w:val="00A73483"/>
    <w:rsid w:val="00A7423E"/>
    <w:rsid w:val="00A743C1"/>
    <w:rsid w:val="00A75098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AF7B6D"/>
    <w:rsid w:val="00B0061B"/>
    <w:rsid w:val="00B045F8"/>
    <w:rsid w:val="00B10F60"/>
    <w:rsid w:val="00B125F4"/>
    <w:rsid w:val="00B14F01"/>
    <w:rsid w:val="00B15679"/>
    <w:rsid w:val="00B1623B"/>
    <w:rsid w:val="00B21103"/>
    <w:rsid w:val="00B25EB2"/>
    <w:rsid w:val="00B30CF4"/>
    <w:rsid w:val="00B311D2"/>
    <w:rsid w:val="00B31858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6537E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278FA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0AAF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2E75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1EFF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764D8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5656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4AEC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1DC4"/>
    <w:rsid w:val="00F03FC2"/>
    <w:rsid w:val="00F05296"/>
    <w:rsid w:val="00F10ACD"/>
    <w:rsid w:val="00F11151"/>
    <w:rsid w:val="00F11B72"/>
    <w:rsid w:val="00F11D7F"/>
    <w:rsid w:val="00F12DA8"/>
    <w:rsid w:val="00F15454"/>
    <w:rsid w:val="00F16FF4"/>
    <w:rsid w:val="00F20351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F3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0351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customStyle="1" w:styleId="Gitternetztabelle5dunkelAkzent21">
    <w:name w:val="Gitternetztabelle 5 dunkel  – Akzent 21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Formatvorlage1">
    <w:name w:val="Formatvorlage1"/>
    <w:basedOn w:val="Standard"/>
    <w:link w:val="Formatvorlage1Zchn"/>
    <w:qFormat/>
    <w:rsid w:val="00F20351"/>
    <w:pPr>
      <w:spacing w:before="120" w:after="120"/>
    </w:pPr>
    <w:rPr>
      <w:rFonts w:eastAsia="Arial" w:cs="Arial"/>
      <w:b/>
      <w:bCs/>
      <w:iCs/>
      <w:color w:val="993366"/>
      <w:sz w:val="36"/>
      <w:szCs w:val="36"/>
    </w:rPr>
  </w:style>
  <w:style w:type="paragraph" w:customStyle="1" w:styleId="Formatvorlage2">
    <w:name w:val="Formatvorlage2"/>
    <w:basedOn w:val="Formatvorlage1"/>
    <w:link w:val="Formatvorlage2Zchn"/>
    <w:qFormat/>
    <w:rsid w:val="00F20351"/>
    <w:rPr>
      <w:sz w:val="28"/>
      <w:szCs w:val="28"/>
    </w:rPr>
  </w:style>
  <w:style w:type="character" w:customStyle="1" w:styleId="Formatvorlage1Zchn">
    <w:name w:val="Formatvorlage1 Zchn"/>
    <w:basedOn w:val="Absatz-Standardschriftart"/>
    <w:link w:val="Formatvorlage1"/>
    <w:rsid w:val="00F20351"/>
    <w:rPr>
      <w:rFonts w:ascii="Arial" w:eastAsia="Arial" w:hAnsi="Arial" w:cs="Arial"/>
      <w:b/>
      <w:bCs/>
      <w:iCs/>
      <w:color w:val="993366"/>
      <w:sz w:val="36"/>
      <w:szCs w:val="36"/>
    </w:rPr>
  </w:style>
  <w:style w:type="character" w:customStyle="1" w:styleId="Formatvorlage2Zchn">
    <w:name w:val="Formatvorlage2 Zchn"/>
    <w:basedOn w:val="Formatvorlage1Zchn"/>
    <w:link w:val="Formatvorlage2"/>
    <w:rsid w:val="00F20351"/>
    <w:rPr>
      <w:rFonts w:ascii="Arial" w:eastAsia="Arial" w:hAnsi="Arial" w:cs="Arial"/>
      <w:b/>
      <w:bCs/>
      <w:iCs/>
      <w:color w:val="993366"/>
      <w:sz w:val="28"/>
      <w:szCs w:val="28"/>
    </w:rPr>
  </w:style>
  <w:style w:type="paragraph" w:styleId="berarbeitung">
    <w:name w:val="Revision"/>
    <w:hidden/>
    <w:uiPriority w:val="99"/>
    <w:semiHidden/>
    <w:rsid w:val="00F12DA8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eader" Target="header3.xml"/><Relationship Id="rId10" Type="http://schemas.openxmlformats.org/officeDocument/2006/relationships/image" Target="media/image3.jp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7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28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ocuments\Benutzerdefinierte%20Office-Vorlagen\lfe-uebungs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784D8-7666-40EC-AC0D-E4521ABA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lfe-uebungsblatt.dotx</Template>
  <TotalTime>0</TotalTime>
  <Pages>4</Pages>
  <Words>470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2022-01-19T12:40:00Z</dcterms:created>
  <dcterms:modified xsi:type="dcterms:W3CDTF">2022-01-19T12:43:00Z</dcterms:modified>
</cp:coreProperties>
</file>