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BF7D0" w14:textId="77777777" w:rsidR="000E4FF2" w:rsidRDefault="00F040E7" w:rsidP="0012219C">
      <w:pPr>
        <w:pStyle w:val="berschrift1"/>
      </w:pPr>
      <w:r>
        <w:t xml:space="preserve">Infoblatt: Häufige Fragen (FAQs) zum Tablet </w:t>
      </w:r>
      <w:r w:rsidR="00CE4978">
        <w:t>oder Smartphone (Samsung)</w:t>
      </w:r>
    </w:p>
    <w:p w14:paraId="146E9B3D" w14:textId="77777777" w:rsidR="00CE4978" w:rsidRDefault="00CE4978" w:rsidP="00CE4978"/>
    <w:p w14:paraId="0C4195FC" w14:textId="07D5D85B" w:rsidR="00CE4978" w:rsidRDefault="00CE4978" w:rsidP="00CE4978">
      <w:r>
        <w:t xml:space="preserve">Die hier beschriebenen Fragen und Probleme tauchen bei allen Geräten immer wieder auf. </w:t>
      </w:r>
      <w:r w:rsidR="000C6C08">
        <w:t>Mit diesem Infoblatt</w:t>
      </w:r>
      <w:r>
        <w:t xml:space="preserve"> stellen </w:t>
      </w:r>
      <w:r w:rsidR="000C6C08">
        <w:t>wir</w:t>
      </w:r>
      <w:r>
        <w:t xml:space="preserve"> dar, was die Erklärung dafür sein könnte und wie Sie es selbst lösen können. </w:t>
      </w:r>
    </w:p>
    <w:p w14:paraId="2D588933" w14:textId="23428B03" w:rsidR="00CE4978" w:rsidRPr="00CE4978" w:rsidRDefault="000C6C08" w:rsidP="00CE4978">
      <w:r>
        <w:t>Die hier beschriebenen</w:t>
      </w:r>
      <w:r w:rsidR="00CE4978">
        <w:t xml:space="preserve"> Lösung</w:t>
      </w:r>
      <w:r>
        <w:t>en</w:t>
      </w:r>
      <w:r w:rsidR="00CE4978">
        <w:t xml:space="preserve"> </w:t>
      </w:r>
      <w:r>
        <w:t>beziehen sich auf</w:t>
      </w:r>
      <w:r w:rsidR="00CE4978">
        <w:t xml:space="preserve"> Samsung-Geräte. Andere Marken-Geräte funktionieren </w:t>
      </w:r>
      <w:r>
        <w:t>etwas</w:t>
      </w:r>
      <w:r w:rsidR="00CE4978">
        <w:t xml:space="preserve"> anders oder verwenden andere Symbole. Die „Lösung“ ist aber immer ähnlich. </w:t>
      </w:r>
    </w:p>
    <w:p w14:paraId="38944504" w14:textId="77777777" w:rsidR="009E2C46" w:rsidRPr="009E2C46" w:rsidRDefault="009E2C46" w:rsidP="009E2C46"/>
    <w:tbl>
      <w:tblPr>
        <w:tblW w:w="100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3402"/>
        <w:gridCol w:w="4252"/>
      </w:tblGrid>
      <w:tr w:rsidR="003B48EA" w:rsidRPr="0088552E" w14:paraId="750CA28E" w14:textId="77777777" w:rsidTr="005C57BF">
        <w:trPr>
          <w:tblHeader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87BFA" w14:textId="77777777" w:rsidR="00F040E7" w:rsidRPr="0088552E" w:rsidRDefault="00F040E7" w:rsidP="001647A7">
            <w:pPr>
              <w:spacing w:after="120" w:line="331" w:lineRule="atLeast"/>
              <w:jc w:val="center"/>
              <w:rPr>
                <w:b/>
                <w:bCs/>
                <w:color w:val="000000"/>
                <w:szCs w:val="24"/>
                <w:lang w:eastAsia="de-AT"/>
              </w:rPr>
            </w:pPr>
            <w:r w:rsidRPr="0088552E">
              <w:rPr>
                <w:b/>
                <w:bCs/>
                <w:color w:val="000000"/>
                <w:szCs w:val="24"/>
                <w:lang w:eastAsia="de-AT"/>
              </w:rPr>
              <w:t>Frage</w:t>
            </w:r>
            <w:r>
              <w:rPr>
                <w:b/>
                <w:bCs/>
                <w:color w:val="000000"/>
                <w:szCs w:val="24"/>
                <w:lang w:eastAsia="de-AT"/>
              </w:rPr>
              <w:t xml:space="preserve"> / Problem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8F146" w14:textId="77777777" w:rsidR="00F040E7" w:rsidRPr="0088552E" w:rsidRDefault="00F040E7" w:rsidP="001647A7">
            <w:pPr>
              <w:spacing w:after="120" w:line="331" w:lineRule="atLeast"/>
              <w:jc w:val="center"/>
              <w:rPr>
                <w:b/>
                <w:bCs/>
                <w:color w:val="000000"/>
                <w:szCs w:val="24"/>
                <w:lang w:eastAsia="de-AT"/>
              </w:rPr>
            </w:pPr>
            <w:r w:rsidRPr="0088552E">
              <w:rPr>
                <w:b/>
                <w:bCs/>
                <w:color w:val="000000"/>
                <w:szCs w:val="24"/>
                <w:lang w:eastAsia="de-AT"/>
              </w:rPr>
              <w:t>Erklärung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CE0E5" w14:textId="77777777" w:rsidR="00F040E7" w:rsidRPr="0088552E" w:rsidRDefault="00F040E7" w:rsidP="001647A7">
            <w:pPr>
              <w:spacing w:after="120" w:line="331" w:lineRule="atLeast"/>
              <w:jc w:val="center"/>
              <w:rPr>
                <w:b/>
                <w:bCs/>
                <w:color w:val="000000"/>
                <w:szCs w:val="24"/>
                <w:lang w:eastAsia="de-AT"/>
              </w:rPr>
            </w:pPr>
            <w:r w:rsidRPr="0088552E">
              <w:rPr>
                <w:b/>
                <w:bCs/>
                <w:color w:val="000000"/>
                <w:szCs w:val="24"/>
                <w:lang w:eastAsia="de-AT"/>
              </w:rPr>
              <w:t>Lösung</w:t>
            </w:r>
          </w:p>
        </w:tc>
      </w:tr>
      <w:tr w:rsidR="003B48EA" w:rsidRPr="0088552E" w14:paraId="5096FFCA" w14:textId="77777777" w:rsidTr="005C57B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51B0D" w14:textId="77777777" w:rsidR="00F040E7" w:rsidRPr="00F211D0" w:rsidRDefault="00343C09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>Der Bildschirm bleibt schwarz.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B5FC5" w14:textId="570875C9" w:rsidR="00F040E7" w:rsidRPr="0088552E" w:rsidRDefault="00F040E7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 w:rsidRPr="00250826">
              <w:rPr>
                <w:szCs w:val="24"/>
                <w:lang w:eastAsia="de-AT"/>
              </w:rPr>
              <w:t xml:space="preserve">Das könnte </w:t>
            </w:r>
            <w:r w:rsidR="000C6C08">
              <w:rPr>
                <w:szCs w:val="24"/>
                <w:lang w:eastAsia="de-AT"/>
              </w:rPr>
              <w:t>am</w:t>
            </w:r>
            <w:r w:rsidRPr="00250826">
              <w:rPr>
                <w:szCs w:val="24"/>
                <w:lang w:eastAsia="de-AT"/>
              </w:rPr>
              <w:t xml:space="preserve"> Energiesparmodus </w:t>
            </w:r>
            <w:r w:rsidR="000C6C08">
              <w:rPr>
                <w:szCs w:val="24"/>
                <w:lang w:eastAsia="de-AT"/>
              </w:rPr>
              <w:t>liegen</w:t>
            </w:r>
            <w:r w:rsidRPr="00250826">
              <w:rPr>
                <w:szCs w:val="24"/>
                <w:lang w:eastAsia="de-AT"/>
              </w:rPr>
              <w:t xml:space="preserve">. </w:t>
            </w:r>
            <w:r w:rsidR="00343C09">
              <w:rPr>
                <w:szCs w:val="24"/>
                <w:lang w:eastAsia="de-AT"/>
              </w:rPr>
              <w:br/>
            </w:r>
            <w:r w:rsidRPr="00250826">
              <w:rPr>
                <w:szCs w:val="24"/>
                <w:lang w:eastAsia="de-AT"/>
              </w:rPr>
              <w:t xml:space="preserve">Der Bildschirm schaltet sich automatisch nach </w:t>
            </w:r>
            <w:r w:rsidR="00343C09">
              <w:rPr>
                <w:szCs w:val="24"/>
                <w:lang w:eastAsia="de-AT"/>
              </w:rPr>
              <w:t>ein paar Minuten</w:t>
            </w:r>
            <w:r w:rsidRPr="00250826">
              <w:rPr>
                <w:szCs w:val="24"/>
                <w:lang w:eastAsia="de-AT"/>
              </w:rPr>
              <w:t xml:space="preserve"> aus. So wird Strom gespart</w:t>
            </w:r>
            <w:r w:rsidR="00343C09">
              <w:rPr>
                <w:szCs w:val="24"/>
                <w:lang w:eastAsia="de-AT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5DC30" w14:textId="77777777" w:rsidR="009E2C46" w:rsidRDefault="00F040E7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 xml:space="preserve">Drücken Sie </w:t>
            </w:r>
            <w:r w:rsidR="00343C09">
              <w:rPr>
                <w:szCs w:val="24"/>
                <w:lang w:eastAsia="de-AT"/>
              </w:rPr>
              <w:t xml:space="preserve">kurz auf </w:t>
            </w:r>
            <w:r w:rsidR="009E2C46">
              <w:rPr>
                <w:szCs w:val="24"/>
                <w:lang w:eastAsia="de-AT"/>
              </w:rPr>
              <w:t>den</w:t>
            </w:r>
            <w:r>
              <w:rPr>
                <w:szCs w:val="24"/>
                <w:lang w:eastAsia="de-AT"/>
              </w:rPr>
              <w:t xml:space="preserve"> </w:t>
            </w:r>
            <w:r w:rsidRPr="0088552E">
              <w:rPr>
                <w:szCs w:val="24"/>
                <w:lang w:eastAsia="de-AT"/>
              </w:rPr>
              <w:t>Aus-</w:t>
            </w:r>
            <w:r w:rsidR="009E2C46">
              <w:rPr>
                <w:szCs w:val="24"/>
                <w:lang w:eastAsia="de-AT"/>
              </w:rPr>
              <w:t>/</w:t>
            </w:r>
            <w:r w:rsidRPr="0088552E">
              <w:rPr>
                <w:szCs w:val="24"/>
                <w:lang w:eastAsia="de-AT"/>
              </w:rPr>
              <w:t xml:space="preserve"> Ein</w:t>
            </w:r>
            <w:r w:rsidR="009E2C46">
              <w:rPr>
                <w:szCs w:val="24"/>
                <w:lang w:eastAsia="de-AT"/>
              </w:rPr>
              <w:t>schaltknopf</w:t>
            </w:r>
            <w:r>
              <w:rPr>
                <w:szCs w:val="24"/>
                <w:lang w:eastAsia="de-AT"/>
              </w:rPr>
              <w:t xml:space="preserve">. </w:t>
            </w:r>
          </w:p>
          <w:p w14:paraId="735CF7B0" w14:textId="77777777" w:rsidR="00F040E7" w:rsidRPr="0088552E" w:rsidRDefault="00F040E7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 xml:space="preserve">Wischen Sie </w:t>
            </w:r>
            <w:r w:rsidR="00343C09">
              <w:rPr>
                <w:szCs w:val="24"/>
                <w:lang w:eastAsia="de-AT"/>
              </w:rPr>
              <w:t xml:space="preserve">dann </w:t>
            </w:r>
            <w:r>
              <w:rPr>
                <w:szCs w:val="24"/>
                <w:lang w:eastAsia="de-AT"/>
              </w:rPr>
              <w:t>über den Bildschirm</w:t>
            </w:r>
            <w:r w:rsidR="00343C09">
              <w:rPr>
                <w:szCs w:val="24"/>
                <w:lang w:eastAsia="de-AT"/>
              </w:rPr>
              <w:t xml:space="preserve"> und entsperren Sie</w:t>
            </w:r>
            <w:r w:rsidR="009E2C46">
              <w:rPr>
                <w:szCs w:val="24"/>
                <w:lang w:eastAsia="de-AT"/>
              </w:rPr>
              <w:t xml:space="preserve"> das Gerät</w:t>
            </w:r>
            <w:r w:rsidR="00343C09">
              <w:rPr>
                <w:szCs w:val="24"/>
                <w:lang w:eastAsia="de-AT"/>
              </w:rPr>
              <w:t xml:space="preserve"> wie gewohnt.</w:t>
            </w:r>
          </w:p>
        </w:tc>
      </w:tr>
      <w:tr w:rsidR="003B48EA" w:rsidRPr="0088552E" w14:paraId="216281D0" w14:textId="77777777" w:rsidTr="005C57B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FD51A" w14:textId="77777777" w:rsidR="00F040E7" w:rsidRPr="00F211D0" w:rsidRDefault="009E2C46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 xml:space="preserve">Das </w:t>
            </w:r>
            <w:r w:rsidR="00CE4978">
              <w:rPr>
                <w:szCs w:val="24"/>
                <w:lang w:eastAsia="de-AT"/>
              </w:rPr>
              <w:t>Gerät</w:t>
            </w:r>
            <w:r>
              <w:rPr>
                <w:szCs w:val="24"/>
                <w:lang w:eastAsia="de-AT"/>
              </w:rPr>
              <w:t xml:space="preserve"> lässt sich nicht einschalten.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F35C9" w14:textId="15CCC0C9" w:rsidR="00F040E7" w:rsidRPr="00250826" w:rsidRDefault="00F040E7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 w:rsidRPr="00250826">
              <w:rPr>
                <w:szCs w:val="24"/>
                <w:lang w:eastAsia="de-AT"/>
              </w:rPr>
              <w:t>Vielleicht ist der Akku leer</w:t>
            </w:r>
            <w:r w:rsidR="000C6C08">
              <w:rPr>
                <w:szCs w:val="24"/>
                <w:lang w:eastAsia="de-AT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5D14" w14:textId="77777777" w:rsidR="00F040E7" w:rsidRPr="0088552E" w:rsidRDefault="00F040E7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 xml:space="preserve">Laden Sie das </w:t>
            </w:r>
            <w:r w:rsidR="00CE4978">
              <w:rPr>
                <w:szCs w:val="24"/>
                <w:lang w:eastAsia="de-AT"/>
              </w:rPr>
              <w:t>Gerät</w:t>
            </w:r>
            <w:r>
              <w:rPr>
                <w:szCs w:val="24"/>
                <w:lang w:eastAsia="de-AT"/>
              </w:rPr>
              <w:t xml:space="preserve"> auf.</w:t>
            </w:r>
          </w:p>
        </w:tc>
      </w:tr>
      <w:tr w:rsidR="003B48EA" w:rsidRPr="0088552E" w14:paraId="0829ACC4" w14:textId="77777777" w:rsidTr="005C57B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ACF38" w14:textId="77777777" w:rsidR="00F040E7" w:rsidRPr="00F211D0" w:rsidRDefault="00F040E7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 w:rsidRPr="00F211D0">
              <w:rPr>
                <w:szCs w:val="24"/>
                <w:lang w:eastAsia="de-AT"/>
              </w:rPr>
              <w:t xml:space="preserve">Das </w:t>
            </w:r>
            <w:r w:rsidR="00CE4978">
              <w:rPr>
                <w:szCs w:val="24"/>
                <w:lang w:eastAsia="de-AT"/>
              </w:rPr>
              <w:t>Gerät</w:t>
            </w:r>
            <w:r w:rsidRPr="00F211D0">
              <w:rPr>
                <w:szCs w:val="24"/>
                <w:lang w:eastAsia="de-AT"/>
              </w:rPr>
              <w:t xml:space="preserve"> reagiert nicht mehr auf Wischen und Tippen</w:t>
            </w:r>
            <w:r w:rsidR="009E2C46">
              <w:rPr>
                <w:szCs w:val="24"/>
                <w:lang w:eastAsia="de-AT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C7C33" w14:textId="77777777" w:rsidR="009E2C46" w:rsidRDefault="00F040E7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 w:rsidRPr="00250826">
              <w:rPr>
                <w:szCs w:val="24"/>
                <w:lang w:eastAsia="de-AT"/>
              </w:rPr>
              <w:t xml:space="preserve">Das </w:t>
            </w:r>
            <w:r w:rsidR="00CE4978">
              <w:rPr>
                <w:szCs w:val="24"/>
                <w:lang w:eastAsia="de-AT"/>
              </w:rPr>
              <w:t>Gerät</w:t>
            </w:r>
            <w:r w:rsidRPr="00250826">
              <w:rPr>
                <w:szCs w:val="24"/>
                <w:lang w:eastAsia="de-AT"/>
              </w:rPr>
              <w:t xml:space="preserve"> hat eine momentane Störung. </w:t>
            </w:r>
          </w:p>
          <w:p w14:paraId="5E8576BC" w14:textId="77777777" w:rsidR="009E2C46" w:rsidRDefault="009E2C46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 xml:space="preserve">Diese kann nur durch einen Neustart behoben werden. </w:t>
            </w:r>
          </w:p>
          <w:p w14:paraId="4128EBB4" w14:textId="77777777" w:rsidR="00F040E7" w:rsidRPr="00250826" w:rsidRDefault="00F040E7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 w:rsidRPr="00250826">
              <w:rPr>
                <w:szCs w:val="24"/>
                <w:lang w:eastAsia="de-AT"/>
              </w:rPr>
              <w:t>Die Fachleute sagen</w:t>
            </w:r>
            <w:r w:rsidR="009E2C46">
              <w:rPr>
                <w:szCs w:val="24"/>
                <w:lang w:eastAsia="de-AT"/>
              </w:rPr>
              <w:t xml:space="preserve">: „Das </w:t>
            </w:r>
            <w:r w:rsidR="00CE4978">
              <w:rPr>
                <w:szCs w:val="24"/>
                <w:lang w:eastAsia="de-AT"/>
              </w:rPr>
              <w:t>Gerät</w:t>
            </w:r>
            <w:r w:rsidR="009E2C46">
              <w:rPr>
                <w:szCs w:val="24"/>
                <w:lang w:eastAsia="de-AT"/>
              </w:rPr>
              <w:t xml:space="preserve"> hat sich aufgehängt.“</w:t>
            </w:r>
            <w:r w:rsidRPr="00250826">
              <w:rPr>
                <w:szCs w:val="24"/>
                <w:lang w:eastAsia="de-AT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73753" w14:textId="77777777" w:rsidR="009E2C46" w:rsidRDefault="00F040E7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 xml:space="preserve">Drücken Sie </w:t>
            </w:r>
            <w:r w:rsidR="009E2C46">
              <w:rPr>
                <w:szCs w:val="24"/>
                <w:lang w:eastAsia="de-AT"/>
              </w:rPr>
              <w:t>für ca. 10 Sekunden gleichzeitig den Aus-/Einschaltknopf</w:t>
            </w:r>
            <w:r w:rsidRPr="0088552E">
              <w:rPr>
                <w:szCs w:val="24"/>
                <w:lang w:eastAsia="de-AT"/>
              </w:rPr>
              <w:t xml:space="preserve"> und </w:t>
            </w:r>
            <w:r w:rsidR="009E2C46">
              <w:rPr>
                <w:szCs w:val="24"/>
                <w:lang w:eastAsia="de-AT"/>
              </w:rPr>
              <w:t xml:space="preserve">den </w:t>
            </w:r>
            <w:r w:rsidRPr="0088552E">
              <w:rPr>
                <w:szCs w:val="24"/>
                <w:lang w:eastAsia="de-AT"/>
              </w:rPr>
              <w:t>Laut-Leiser-</w:t>
            </w:r>
            <w:r w:rsidR="009E2C46">
              <w:rPr>
                <w:szCs w:val="24"/>
                <w:lang w:eastAsia="de-AT"/>
              </w:rPr>
              <w:t>Knopf.</w:t>
            </w:r>
          </w:p>
          <w:p w14:paraId="16424A50" w14:textId="77777777" w:rsidR="00F040E7" w:rsidRPr="0088552E" w:rsidRDefault="00F040E7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 xml:space="preserve">Das </w:t>
            </w:r>
            <w:r w:rsidR="00CE4978">
              <w:rPr>
                <w:szCs w:val="24"/>
                <w:lang w:eastAsia="de-AT"/>
              </w:rPr>
              <w:t>Gerät</w:t>
            </w:r>
            <w:r>
              <w:rPr>
                <w:szCs w:val="24"/>
                <w:lang w:eastAsia="de-AT"/>
              </w:rPr>
              <w:t xml:space="preserve"> schaltet sich aus </w:t>
            </w:r>
            <w:r w:rsidR="009E2C46">
              <w:rPr>
                <w:szCs w:val="24"/>
                <w:lang w:eastAsia="de-AT"/>
              </w:rPr>
              <w:t>und sollte sich dann auch wieder einschalten.</w:t>
            </w:r>
            <w:r>
              <w:rPr>
                <w:szCs w:val="24"/>
                <w:lang w:eastAsia="de-AT"/>
              </w:rPr>
              <w:t xml:space="preserve"> </w:t>
            </w:r>
          </w:p>
        </w:tc>
      </w:tr>
      <w:tr w:rsidR="003B48EA" w:rsidRPr="0088552E" w14:paraId="13117005" w14:textId="77777777" w:rsidTr="005C57B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59C8A" w14:textId="77777777" w:rsidR="00F040E7" w:rsidRPr="00F211D0" w:rsidRDefault="00F040E7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 w:rsidRPr="00F211D0">
              <w:rPr>
                <w:szCs w:val="24"/>
                <w:lang w:eastAsia="de-AT"/>
              </w:rPr>
              <w:t>Eine App verschwindet</w:t>
            </w:r>
            <w:r w:rsidR="009E2C46">
              <w:rPr>
                <w:szCs w:val="24"/>
                <w:lang w:eastAsia="de-AT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42F5" w14:textId="77777777" w:rsidR="009E2C46" w:rsidRPr="00EE37C7" w:rsidRDefault="00F040E7" w:rsidP="00EE37C7">
            <w:pPr>
              <w:spacing w:before="0" w:after="120" w:line="331" w:lineRule="atLeast"/>
              <w:rPr>
                <w:szCs w:val="24"/>
                <w:lang w:eastAsia="de-AT"/>
              </w:rPr>
            </w:pPr>
            <w:r w:rsidRPr="00EE37C7">
              <w:rPr>
                <w:szCs w:val="24"/>
                <w:lang w:eastAsia="de-AT"/>
              </w:rPr>
              <w:t>V</w:t>
            </w:r>
            <w:r w:rsidR="009E2C46" w:rsidRPr="00EE37C7">
              <w:rPr>
                <w:szCs w:val="24"/>
                <w:lang w:eastAsia="de-AT"/>
              </w:rPr>
              <w:t>ielleicht</w:t>
            </w:r>
            <w:r w:rsidRPr="00EE37C7">
              <w:rPr>
                <w:szCs w:val="24"/>
                <w:lang w:eastAsia="de-AT"/>
              </w:rPr>
              <w:t xml:space="preserve"> haben Sie die App versehentlich über eine andere App geschoben. Dann entsteht ein „Ordner“</w:t>
            </w:r>
            <w:r w:rsidR="009E2C46" w:rsidRPr="00EE37C7">
              <w:rPr>
                <w:szCs w:val="24"/>
                <w:lang w:eastAsia="de-AT"/>
              </w:rPr>
              <w:t>,</w:t>
            </w:r>
            <w:r w:rsidRPr="00EE37C7">
              <w:rPr>
                <w:szCs w:val="24"/>
                <w:lang w:eastAsia="de-AT"/>
              </w:rPr>
              <w:t xml:space="preserve"> in dem </w:t>
            </w:r>
            <w:r w:rsidR="009E2C46" w:rsidRPr="00EE37C7">
              <w:rPr>
                <w:szCs w:val="24"/>
                <w:lang w:eastAsia="de-AT"/>
              </w:rPr>
              <w:t xml:space="preserve">sich </w:t>
            </w:r>
            <w:r w:rsidRPr="00EE37C7">
              <w:rPr>
                <w:szCs w:val="24"/>
                <w:lang w:eastAsia="de-AT"/>
              </w:rPr>
              <w:t xml:space="preserve">beide Apps </w:t>
            </w:r>
            <w:r w:rsidR="009E2C46" w:rsidRPr="00EE37C7">
              <w:rPr>
                <w:szCs w:val="24"/>
                <w:lang w:eastAsia="de-AT"/>
              </w:rPr>
              <w:t>befinden</w:t>
            </w:r>
            <w:r w:rsidRPr="00EE37C7">
              <w:rPr>
                <w:szCs w:val="24"/>
                <w:lang w:eastAsia="de-AT"/>
              </w:rPr>
              <w:t xml:space="preserve">. </w:t>
            </w:r>
          </w:p>
          <w:p w14:paraId="3B8C8F44" w14:textId="77777777" w:rsidR="00F040E7" w:rsidRPr="00250826" w:rsidRDefault="009E2C46" w:rsidP="000C6C08">
            <w:pPr>
              <w:pStyle w:val="Listenabsatz"/>
              <w:spacing w:before="0" w:after="120" w:line="331" w:lineRule="atLeast"/>
              <w:ind w:left="360"/>
              <w:rPr>
                <w:szCs w:val="24"/>
                <w:lang w:eastAsia="de-AT"/>
              </w:rPr>
            </w:pPr>
            <w:r w:rsidRPr="00250826">
              <w:rPr>
                <w:noProof/>
                <w:lang w:val="de-AT" w:eastAsia="de-AT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0E69B52A" wp14:editId="0857CBCD">
                  <wp:simplePos x="0" y="0"/>
                  <wp:positionH relativeFrom="column">
                    <wp:posOffset>1387475</wp:posOffset>
                  </wp:positionH>
                  <wp:positionV relativeFrom="paragraph">
                    <wp:posOffset>74930</wp:posOffset>
                  </wp:positionV>
                  <wp:extent cx="379730" cy="437515"/>
                  <wp:effectExtent l="0" t="0" r="1270" b="635"/>
                  <wp:wrapThrough wrapText="bothSides">
                    <wp:wrapPolygon edited="0">
                      <wp:start x="0" y="0"/>
                      <wp:lineTo x="0" y="20691"/>
                      <wp:lineTo x="20589" y="20691"/>
                      <wp:lineTo x="20589" y="0"/>
                      <wp:lineTo x="0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74" t="52599" r="52295" b="39379"/>
                          <a:stretch/>
                        </pic:blipFill>
                        <pic:spPr bwMode="auto">
                          <a:xfrm>
                            <a:off x="0" y="0"/>
                            <a:ext cx="37973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Cs w:val="24"/>
                <w:lang w:eastAsia="de-AT"/>
              </w:rPr>
              <w:t>Das sieht in etwa so aus: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0EA83" w14:textId="77777777" w:rsidR="00F040E7" w:rsidRPr="0088552E" w:rsidRDefault="00F040E7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lastRenderedPageBreak/>
              <w:t>Tippen Sie auf den</w:t>
            </w:r>
            <w:r w:rsidRPr="0088552E">
              <w:rPr>
                <w:szCs w:val="24"/>
                <w:lang w:eastAsia="de-AT"/>
              </w:rPr>
              <w:t xml:space="preserve"> Ordner</w:t>
            </w:r>
            <w:r>
              <w:rPr>
                <w:szCs w:val="24"/>
                <w:lang w:eastAsia="de-AT"/>
              </w:rPr>
              <w:t xml:space="preserve">. Tippen Sie mit dem Finger auf die App </w:t>
            </w:r>
            <w:r w:rsidRPr="0088552E">
              <w:rPr>
                <w:szCs w:val="24"/>
                <w:lang w:eastAsia="de-AT"/>
              </w:rPr>
              <w:t xml:space="preserve">und bleiben Sie </w:t>
            </w:r>
            <w:r>
              <w:rPr>
                <w:szCs w:val="24"/>
                <w:lang w:eastAsia="de-AT"/>
              </w:rPr>
              <w:t>darauf. Sie können die</w:t>
            </w:r>
            <w:r w:rsidRPr="0088552E">
              <w:rPr>
                <w:szCs w:val="24"/>
                <w:lang w:eastAsia="de-AT"/>
              </w:rPr>
              <w:t xml:space="preserve"> App nun wieder aus dem Ordner herausziehen. </w:t>
            </w:r>
          </w:p>
        </w:tc>
      </w:tr>
      <w:tr w:rsidR="003B48EA" w:rsidRPr="0088552E" w14:paraId="4D5C6074" w14:textId="77777777" w:rsidTr="005C57B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32DC9" w14:textId="77777777" w:rsidR="00D0175F" w:rsidRPr="00F211D0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 w:rsidRPr="00F211D0">
              <w:rPr>
                <w:szCs w:val="24"/>
                <w:lang w:eastAsia="de-AT"/>
              </w:rPr>
              <w:t>Eine App verschwindet</w:t>
            </w:r>
            <w:r>
              <w:rPr>
                <w:szCs w:val="24"/>
                <w:lang w:eastAsia="de-AT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033D0" w14:textId="77777777" w:rsidR="00D0175F" w:rsidRPr="00EE37C7" w:rsidRDefault="00D0175F" w:rsidP="00EE37C7">
            <w:pPr>
              <w:spacing w:before="0" w:after="120" w:line="331" w:lineRule="atLeast"/>
              <w:rPr>
                <w:szCs w:val="24"/>
                <w:lang w:eastAsia="de-AT"/>
              </w:rPr>
            </w:pPr>
            <w:r w:rsidRPr="00EE37C7">
              <w:rPr>
                <w:szCs w:val="24"/>
                <w:lang w:eastAsia="de-AT"/>
              </w:rPr>
              <w:t>Vielleicht befindet sich die App auf einer anderen Seite des Startbildschirmes.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08A75" w14:textId="77777777" w:rsidR="00D0175F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>Wischen Sie nach links und nach rechts und schauen Sie nach, wo die App gelandet ist.</w:t>
            </w:r>
          </w:p>
        </w:tc>
      </w:tr>
      <w:tr w:rsidR="003B48EA" w:rsidRPr="0088552E" w14:paraId="43FE3F56" w14:textId="77777777" w:rsidTr="005C57B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D1396" w14:textId="77777777" w:rsidR="00D0175F" w:rsidRPr="00F211D0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 w:rsidRPr="00F211D0">
              <w:rPr>
                <w:szCs w:val="24"/>
                <w:lang w:eastAsia="de-AT"/>
              </w:rPr>
              <w:t>Eine App verschwindet</w:t>
            </w:r>
            <w:r>
              <w:rPr>
                <w:szCs w:val="24"/>
                <w:lang w:eastAsia="de-AT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54C58" w14:textId="77777777" w:rsidR="00D0175F" w:rsidRPr="00EE37C7" w:rsidRDefault="00D0175F" w:rsidP="00EE37C7">
            <w:pPr>
              <w:spacing w:before="0" w:after="120" w:line="331" w:lineRule="atLeast"/>
              <w:rPr>
                <w:szCs w:val="24"/>
                <w:lang w:eastAsia="de-AT"/>
              </w:rPr>
            </w:pPr>
            <w:r w:rsidRPr="00EE37C7">
              <w:rPr>
                <w:szCs w:val="24"/>
                <w:lang w:eastAsia="de-AT"/>
              </w:rPr>
              <w:t>Vielleicht haben Sie die App versehentlich „von der Startseite“ entfernt.</w:t>
            </w:r>
          </w:p>
          <w:p w14:paraId="291E8058" w14:textId="77777777" w:rsidR="00D0175F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noProof/>
                <w:szCs w:val="24"/>
                <w:lang w:val="de-AT" w:eastAsia="de-AT"/>
              </w:rPr>
              <w:drawing>
                <wp:anchor distT="0" distB="0" distL="114300" distR="114300" simplePos="0" relativeHeight="251659264" behindDoc="0" locked="0" layoutInCell="1" allowOverlap="1" wp14:anchorId="2B3237A6" wp14:editId="408DB807">
                  <wp:simplePos x="0" y="0"/>
                  <wp:positionH relativeFrom="column">
                    <wp:posOffset>749300</wp:posOffset>
                  </wp:positionH>
                  <wp:positionV relativeFrom="paragraph">
                    <wp:posOffset>214630</wp:posOffset>
                  </wp:positionV>
                  <wp:extent cx="542834" cy="670560"/>
                  <wp:effectExtent l="0" t="0" r="0" b="0"/>
                  <wp:wrapSquare wrapText="bothSides"/>
                  <wp:docPr id="237" name="Grafik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-von-startseite-entferne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34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2E888A" w14:textId="77777777" w:rsidR="00D0175F" w:rsidRPr="009E2C46" w:rsidRDefault="00D0175F" w:rsidP="000C6C08">
            <w:pPr>
              <w:pStyle w:val="Listenabsatz"/>
              <w:spacing w:before="0" w:after="120" w:line="331" w:lineRule="atLeast"/>
              <w:ind w:left="360"/>
              <w:rPr>
                <w:szCs w:val="24"/>
                <w:lang w:eastAsia="de-AT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C993" w14:textId="77777777" w:rsidR="00CE4978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>Prüfen Sie im Anwendungsbildschirm, ob die App auf einer dieser Seiten verfügbar ist. Dazu wischen Sie am Startbildschirm innerhalb des Bildschirms von oben nach unten</w:t>
            </w:r>
            <w:r w:rsidR="00CE4978">
              <w:rPr>
                <w:szCs w:val="24"/>
                <w:lang w:eastAsia="de-AT"/>
              </w:rPr>
              <w:t>.</w:t>
            </w:r>
          </w:p>
          <w:p w14:paraId="0399C76A" w14:textId="77777777" w:rsidR="00D0175F" w:rsidRDefault="00CE4978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>E</w:t>
            </w:r>
            <w:r w:rsidR="00D0175F">
              <w:rPr>
                <w:szCs w:val="24"/>
                <w:lang w:eastAsia="de-AT"/>
              </w:rPr>
              <w:t>s erscheint der</w:t>
            </w:r>
            <w:r>
              <w:rPr>
                <w:szCs w:val="24"/>
                <w:lang w:eastAsia="de-AT"/>
              </w:rPr>
              <w:t xml:space="preserve"> Anwendungsbildschirm</w:t>
            </w:r>
            <w:r w:rsidR="00D0175F">
              <w:rPr>
                <w:szCs w:val="24"/>
                <w:lang w:eastAsia="de-AT"/>
              </w:rPr>
              <w:t xml:space="preserve"> mit allen Apps, die auf Ihrem </w:t>
            </w:r>
            <w:r>
              <w:rPr>
                <w:szCs w:val="24"/>
                <w:lang w:eastAsia="de-AT"/>
              </w:rPr>
              <w:t>Gerät</w:t>
            </w:r>
            <w:r w:rsidR="00D0175F">
              <w:rPr>
                <w:szCs w:val="24"/>
                <w:lang w:eastAsia="de-AT"/>
              </w:rPr>
              <w:t xml:space="preserve"> verfügbar sind.</w:t>
            </w:r>
          </w:p>
          <w:p w14:paraId="3D83CF6A" w14:textId="1DFBE979" w:rsidR="00D0175F" w:rsidRDefault="00CE4978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>Wenn Sie die App hier finden, tippen sie länger darauf.</w:t>
            </w:r>
            <w:r w:rsidR="00EE036A">
              <w:rPr>
                <w:szCs w:val="24"/>
                <w:lang w:eastAsia="de-AT"/>
              </w:rPr>
              <w:br/>
            </w:r>
            <w:r>
              <w:rPr>
                <w:szCs w:val="24"/>
                <w:lang w:eastAsia="de-AT"/>
              </w:rPr>
              <w:t xml:space="preserve">Wählen Sie </w:t>
            </w:r>
            <w:r w:rsidR="00D0175F">
              <w:rPr>
                <w:szCs w:val="24"/>
                <w:lang w:eastAsia="de-AT"/>
              </w:rPr>
              <w:t>„</w:t>
            </w:r>
            <w:r>
              <w:rPr>
                <w:szCs w:val="24"/>
                <w:lang w:eastAsia="de-AT"/>
              </w:rPr>
              <w:t>Z</w:t>
            </w:r>
            <w:r w:rsidR="00D0175F">
              <w:rPr>
                <w:szCs w:val="24"/>
                <w:lang w:eastAsia="de-AT"/>
              </w:rPr>
              <w:t>u Start hinzufügen“</w:t>
            </w:r>
            <w:r w:rsidR="00EE036A">
              <w:rPr>
                <w:szCs w:val="24"/>
                <w:lang w:eastAsia="de-AT"/>
              </w:rPr>
              <w:t>. Damit ist sie wieder am S</w:t>
            </w:r>
            <w:r w:rsidR="00D0175F">
              <w:rPr>
                <w:szCs w:val="24"/>
                <w:lang w:eastAsia="de-AT"/>
              </w:rPr>
              <w:t>tartbildschirm sichtbar.</w:t>
            </w:r>
          </w:p>
          <w:p w14:paraId="04B8E38D" w14:textId="77777777" w:rsidR="00D0175F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rFonts w:eastAsia="Arial"/>
                <w:b/>
                <w:bCs/>
                <w:iCs/>
                <w:noProof/>
                <w:color w:val="993366"/>
                <w:sz w:val="36"/>
                <w:szCs w:val="36"/>
                <w:lang w:val="de-AT" w:eastAsia="de-AT"/>
              </w:rPr>
              <w:drawing>
                <wp:inline distT="0" distB="0" distL="0" distR="0" wp14:anchorId="17D9C923" wp14:editId="190604C1">
                  <wp:extent cx="1478280" cy="533400"/>
                  <wp:effectExtent l="0" t="0" r="762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-bearbeitungsmöglichkeiten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32" t="10643" r="945" b="53881"/>
                          <a:stretch/>
                        </pic:blipFill>
                        <pic:spPr bwMode="auto">
                          <a:xfrm>
                            <a:off x="0" y="0"/>
                            <a:ext cx="1477588" cy="533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8EA" w:rsidRPr="0088552E" w14:paraId="55C7680E" w14:textId="77777777" w:rsidTr="005C57B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990B" w14:textId="77777777" w:rsidR="00D0175F" w:rsidRPr="00F211D0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 w:rsidRPr="00F211D0">
              <w:rPr>
                <w:szCs w:val="24"/>
                <w:lang w:eastAsia="de-AT"/>
              </w:rPr>
              <w:t>Eine App verschwindet</w:t>
            </w:r>
            <w:r>
              <w:rPr>
                <w:szCs w:val="24"/>
                <w:lang w:eastAsia="de-AT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E375" w14:textId="77777777" w:rsidR="00D0175F" w:rsidRPr="00EE37C7" w:rsidRDefault="00D0175F" w:rsidP="00EE37C7">
            <w:pPr>
              <w:spacing w:before="0" w:after="120" w:line="331" w:lineRule="atLeast"/>
              <w:rPr>
                <w:szCs w:val="24"/>
                <w:lang w:eastAsia="de-AT"/>
              </w:rPr>
            </w:pPr>
            <w:r w:rsidRPr="00EE37C7">
              <w:rPr>
                <w:szCs w:val="24"/>
                <w:lang w:eastAsia="de-AT"/>
              </w:rPr>
              <w:t xml:space="preserve">Vielleicht haben Sie die App versehentlich deinstalliert, also komplett vom </w:t>
            </w:r>
            <w:r w:rsidR="00CE4978" w:rsidRPr="00EE37C7">
              <w:rPr>
                <w:szCs w:val="24"/>
                <w:lang w:eastAsia="de-AT"/>
              </w:rPr>
              <w:t>Gerät</w:t>
            </w:r>
            <w:r w:rsidRPr="00EE37C7">
              <w:rPr>
                <w:szCs w:val="24"/>
                <w:lang w:eastAsia="de-AT"/>
              </w:rPr>
              <w:t xml:space="preserve"> gelöscht.</w:t>
            </w:r>
          </w:p>
          <w:p w14:paraId="7DA1DCA3" w14:textId="77777777" w:rsidR="00D0175F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noProof/>
                <w:szCs w:val="24"/>
                <w:lang w:val="de-AT" w:eastAsia="de-AT"/>
              </w:rPr>
              <w:drawing>
                <wp:anchor distT="0" distB="0" distL="114300" distR="114300" simplePos="0" relativeHeight="251660288" behindDoc="0" locked="0" layoutInCell="1" allowOverlap="1" wp14:anchorId="16F12D11" wp14:editId="3D5AAD8F">
                  <wp:simplePos x="0" y="0"/>
                  <wp:positionH relativeFrom="column">
                    <wp:posOffset>726440</wp:posOffset>
                  </wp:positionH>
                  <wp:positionV relativeFrom="paragraph">
                    <wp:posOffset>106680</wp:posOffset>
                  </wp:positionV>
                  <wp:extent cx="541020" cy="701040"/>
                  <wp:effectExtent l="0" t="0" r="0" b="3810"/>
                  <wp:wrapThrough wrapText="bothSides">
                    <wp:wrapPolygon edited="0">
                      <wp:start x="0" y="0"/>
                      <wp:lineTo x="0" y="21130"/>
                      <wp:lineTo x="20535" y="21130"/>
                      <wp:lineTo x="20535" y="0"/>
                      <wp:lineTo x="0" y="0"/>
                    </wp:wrapPolygon>
                  </wp:wrapThrough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-deinstallier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9A50F3" w14:textId="77777777" w:rsidR="00D0175F" w:rsidRPr="00D0175F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05E4E" w14:textId="77777777" w:rsidR="00D0175F" w:rsidRDefault="00EE036A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>W</w:t>
            </w:r>
            <w:r w:rsidR="00D0175F">
              <w:rPr>
                <w:szCs w:val="24"/>
                <w:lang w:eastAsia="de-AT"/>
              </w:rPr>
              <w:t xml:space="preserve">echseln Sie in die App </w:t>
            </w:r>
            <w:r>
              <w:rPr>
                <w:szCs w:val="24"/>
                <w:lang w:eastAsia="de-AT"/>
              </w:rPr>
              <w:br/>
            </w:r>
            <w:r w:rsidR="00D0175F">
              <w:rPr>
                <w:szCs w:val="24"/>
                <w:lang w:eastAsia="de-AT"/>
              </w:rPr>
              <w:t>Playstore.</w:t>
            </w:r>
          </w:p>
          <w:p w14:paraId="10CEC2FC" w14:textId="30A5D3EB" w:rsidR="00D0175F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 w:rsidRPr="00753540">
              <w:rPr>
                <w:noProof/>
                <w:szCs w:val="24"/>
                <w:lang w:val="de-AT" w:eastAsia="de-AT"/>
              </w:rPr>
              <w:drawing>
                <wp:inline distT="0" distB="0" distL="0" distR="0" wp14:anchorId="5AC10C42" wp14:editId="3B001A7E">
                  <wp:extent cx="449580" cy="504075"/>
                  <wp:effectExtent l="0" t="0" r="7620" b="0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15" cy="50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4"/>
                <w:lang w:eastAsia="de-AT"/>
              </w:rPr>
              <w:br/>
              <w:t xml:space="preserve">Laden Sie die App </w:t>
            </w:r>
            <w:r w:rsidR="00EE036A">
              <w:rPr>
                <w:szCs w:val="24"/>
                <w:lang w:eastAsia="de-AT"/>
              </w:rPr>
              <w:t>erneut</w:t>
            </w:r>
            <w:r>
              <w:rPr>
                <w:szCs w:val="24"/>
                <w:lang w:eastAsia="de-AT"/>
              </w:rPr>
              <w:t xml:space="preserve"> </w:t>
            </w:r>
            <w:r w:rsidR="00EE036A">
              <w:rPr>
                <w:szCs w:val="24"/>
                <w:lang w:eastAsia="de-AT"/>
              </w:rPr>
              <w:t>auf Ihr Gerät</w:t>
            </w:r>
            <w:r>
              <w:rPr>
                <w:szCs w:val="24"/>
                <w:lang w:eastAsia="de-AT"/>
              </w:rPr>
              <w:t>.</w:t>
            </w:r>
          </w:p>
          <w:p w14:paraId="671AFF8F" w14:textId="77777777" w:rsidR="00D0175F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>Abschließend müssen Sie sie wieder vom Anwendungsbildschirm auf den Startbildschirm holen.</w:t>
            </w:r>
          </w:p>
          <w:p w14:paraId="11CAEBC4" w14:textId="64BF996A" w:rsidR="00EE036A" w:rsidRDefault="00EE036A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>Dazu tippen Sie länger auf die App.</w:t>
            </w:r>
            <w:r>
              <w:rPr>
                <w:szCs w:val="24"/>
                <w:lang w:eastAsia="de-AT"/>
              </w:rPr>
              <w:br/>
              <w:t xml:space="preserve">Wählen Sie „Zu Start hinzufügen“. </w:t>
            </w:r>
            <w:r>
              <w:rPr>
                <w:szCs w:val="24"/>
                <w:lang w:eastAsia="de-AT"/>
              </w:rPr>
              <w:lastRenderedPageBreak/>
              <w:t>Damit ist sie wieder am Startbildschirm sichtbar.</w:t>
            </w:r>
          </w:p>
          <w:p w14:paraId="30C37760" w14:textId="77777777" w:rsidR="00EE036A" w:rsidRDefault="00EE036A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rFonts w:eastAsia="Arial"/>
                <w:b/>
                <w:bCs/>
                <w:iCs/>
                <w:noProof/>
                <w:color w:val="993366"/>
                <w:sz w:val="36"/>
                <w:szCs w:val="36"/>
                <w:lang w:val="de-AT" w:eastAsia="de-AT"/>
              </w:rPr>
              <w:drawing>
                <wp:inline distT="0" distB="0" distL="0" distR="0" wp14:anchorId="0E051770" wp14:editId="7460D7FC">
                  <wp:extent cx="1478280" cy="533400"/>
                  <wp:effectExtent l="0" t="0" r="7620" b="0"/>
                  <wp:docPr id="240" name="Grafik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-bearbeitungsmöglichkeiten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32" t="10643" r="945" b="53881"/>
                          <a:stretch/>
                        </pic:blipFill>
                        <pic:spPr bwMode="auto">
                          <a:xfrm>
                            <a:off x="0" y="0"/>
                            <a:ext cx="1477588" cy="533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8EA" w:rsidRPr="0088552E" w14:paraId="07321026" w14:textId="77777777" w:rsidTr="005C57B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FB42E" w14:textId="77777777" w:rsidR="00D0175F" w:rsidRPr="00F211D0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 w:rsidRPr="00F211D0">
              <w:rPr>
                <w:szCs w:val="24"/>
                <w:lang w:eastAsia="de-AT"/>
              </w:rPr>
              <w:lastRenderedPageBreak/>
              <w:t>Eine App verschwindet</w:t>
            </w:r>
            <w:r>
              <w:rPr>
                <w:szCs w:val="24"/>
                <w:lang w:eastAsia="de-AT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03368" w14:textId="77777777" w:rsidR="00D0175F" w:rsidRPr="00EE37C7" w:rsidRDefault="00D0175F" w:rsidP="00EE37C7">
            <w:pPr>
              <w:spacing w:before="0" w:after="120" w:line="331" w:lineRule="atLeast"/>
              <w:rPr>
                <w:szCs w:val="24"/>
                <w:lang w:eastAsia="de-AT"/>
              </w:rPr>
            </w:pPr>
            <w:r w:rsidRPr="00EE37C7">
              <w:rPr>
                <w:szCs w:val="24"/>
                <w:lang w:eastAsia="de-AT"/>
              </w:rPr>
              <w:t xml:space="preserve">Manche Apps können gar nicht deinstalliert werden, weil sie zum </w:t>
            </w:r>
            <w:r w:rsidR="00CE4978" w:rsidRPr="00EE37C7">
              <w:rPr>
                <w:szCs w:val="24"/>
                <w:lang w:eastAsia="de-AT"/>
              </w:rPr>
              <w:t>Gerät</w:t>
            </w:r>
            <w:r w:rsidRPr="00EE37C7">
              <w:rPr>
                <w:szCs w:val="24"/>
                <w:lang w:eastAsia="de-AT"/>
              </w:rPr>
              <w:t xml:space="preserve"> gehören. Sie können aber aus Versehen „deaktiviert“ worden sein.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10FCB" w14:textId="77777777" w:rsidR="00D0175F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>Wenn Sie die App im Playstore nicht finden, schauen Sie bei den Apps in den „Einstellungen“ nach:</w:t>
            </w:r>
          </w:p>
          <w:p w14:paraId="7A67D7FA" w14:textId="60A27546" w:rsidR="00D0175F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 xml:space="preserve">Wischen Sie vom schwarzen Bildschirmrand von oben nach unten und öffnen Sie die Einstellungen mit dem </w:t>
            </w:r>
            <w:r w:rsidR="00FA61EC">
              <w:rPr>
                <w:szCs w:val="24"/>
                <w:lang w:eastAsia="de-AT"/>
              </w:rPr>
              <w:t>Zahnrad</w:t>
            </w:r>
            <w:r w:rsidR="0085325C">
              <w:rPr>
                <w:szCs w:val="24"/>
                <w:lang w:eastAsia="de-AT"/>
              </w:rPr>
              <w:t>-</w:t>
            </w:r>
            <w:r>
              <w:rPr>
                <w:szCs w:val="24"/>
                <w:lang w:eastAsia="de-AT"/>
              </w:rPr>
              <w:t>Symbol</w:t>
            </w:r>
            <w:r w:rsidR="00FA61EC">
              <w:rPr>
                <w:szCs w:val="24"/>
                <w:lang w:eastAsia="de-AT"/>
              </w:rPr>
              <w:t>:</w:t>
            </w:r>
            <w:r>
              <w:rPr>
                <w:szCs w:val="24"/>
                <w:lang w:eastAsia="de-AT"/>
              </w:rPr>
              <w:t xml:space="preserve"> </w:t>
            </w:r>
            <w:r>
              <w:rPr>
                <w:noProof/>
                <w:szCs w:val="24"/>
                <w:lang w:val="de-AT" w:eastAsia="de-AT"/>
              </w:rPr>
              <w:drawing>
                <wp:inline distT="0" distB="0" distL="0" distR="0" wp14:anchorId="424AD682" wp14:editId="4C140BB9">
                  <wp:extent cx="400929" cy="28956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bearbeite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929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58DF9" w14:textId="77777777" w:rsidR="00D0175F" w:rsidRDefault="00FA61EC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>Wischen Sie</w:t>
            </w:r>
            <w:r w:rsidR="00D0175F">
              <w:rPr>
                <w:szCs w:val="24"/>
                <w:lang w:eastAsia="de-AT"/>
              </w:rPr>
              <w:t xml:space="preserve"> nach oben, bis Sie zum Bereich „Apps“ kommen und tippen Sie darauf. </w:t>
            </w:r>
          </w:p>
          <w:p w14:paraId="27B488E9" w14:textId="77777777" w:rsidR="00D0175F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noProof/>
                <w:szCs w:val="24"/>
                <w:lang w:val="de-AT" w:eastAsia="de-AT"/>
              </w:rPr>
              <w:drawing>
                <wp:inline distT="0" distB="0" distL="0" distR="0" wp14:anchorId="38129186" wp14:editId="3B6588F0">
                  <wp:extent cx="2171700" cy="302895"/>
                  <wp:effectExtent l="19050" t="19050" r="19050" b="2095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nstellungen_app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3028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993366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F52B6F" w14:textId="77777777" w:rsidR="00FA61EC" w:rsidRDefault="00FA61EC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>Wischen</w:t>
            </w:r>
            <w:r w:rsidR="00D0175F">
              <w:rPr>
                <w:szCs w:val="24"/>
                <w:lang w:eastAsia="de-AT"/>
              </w:rPr>
              <w:t xml:space="preserve"> Sie die Liste der Apps nach oben, bis die verschwundene App in der Liste auftaucht. </w:t>
            </w:r>
          </w:p>
          <w:p w14:paraId="7F902487" w14:textId="77777777" w:rsidR="003B48EA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 xml:space="preserve">Tippen Sie </w:t>
            </w:r>
            <w:r w:rsidR="003B48EA">
              <w:rPr>
                <w:szCs w:val="24"/>
                <w:lang w:eastAsia="de-AT"/>
              </w:rPr>
              <w:t xml:space="preserve">auf die App und es erscheint ein Fenster mit der „App Info“: </w:t>
            </w:r>
          </w:p>
          <w:p w14:paraId="57D63BC3" w14:textId="77777777" w:rsidR="003B48EA" w:rsidRDefault="003B48EA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41432F10" wp14:editId="4971446A">
                  <wp:extent cx="2301240" cy="309782"/>
                  <wp:effectExtent l="19050" t="19050" r="22860" b="14605"/>
                  <wp:docPr id="242" name="Grafi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346" cy="331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993366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BF9742" w14:textId="77777777" w:rsidR="003B48EA" w:rsidRDefault="003B48EA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 xml:space="preserve">Je nach Modell haben Sie nun oben oder unten einen „Aktivieren“-Knopf. </w:t>
            </w:r>
          </w:p>
          <w:p w14:paraId="611A9CA3" w14:textId="77777777" w:rsidR="003B48EA" w:rsidRDefault="003B48EA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 xml:space="preserve">Tippen Sie darauf. </w:t>
            </w:r>
          </w:p>
          <w:p w14:paraId="54F7F500" w14:textId="77777777" w:rsidR="003B48EA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>Ab diesem Moment liegt die App wieder im Anwendungsbildschirm</w:t>
            </w:r>
            <w:r w:rsidR="003B48EA">
              <w:rPr>
                <w:szCs w:val="24"/>
                <w:lang w:eastAsia="de-AT"/>
              </w:rPr>
              <w:t>.</w:t>
            </w:r>
            <w:r>
              <w:rPr>
                <w:szCs w:val="24"/>
                <w:lang w:eastAsia="de-AT"/>
              </w:rPr>
              <w:t xml:space="preserve"> </w:t>
            </w:r>
          </w:p>
          <w:p w14:paraId="477EEE65" w14:textId="583BCFED" w:rsidR="003B48EA" w:rsidRDefault="003B48EA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>Tippen Sie länger auf die App.</w:t>
            </w:r>
            <w:r>
              <w:rPr>
                <w:szCs w:val="24"/>
                <w:lang w:eastAsia="de-AT"/>
              </w:rPr>
              <w:br/>
              <w:t>Wählen Sie „Zu Start hinzufügen“. Damit ist sie wieder am Startbildschirm sichtbar.</w:t>
            </w:r>
          </w:p>
          <w:p w14:paraId="6B8C7A05" w14:textId="77777777" w:rsidR="00D0175F" w:rsidRDefault="003B48EA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rFonts w:eastAsia="Arial"/>
                <w:b/>
                <w:bCs/>
                <w:iCs/>
                <w:noProof/>
                <w:color w:val="993366"/>
                <w:sz w:val="36"/>
                <w:szCs w:val="36"/>
                <w:lang w:val="de-AT" w:eastAsia="de-AT"/>
              </w:rPr>
              <w:lastRenderedPageBreak/>
              <w:drawing>
                <wp:inline distT="0" distB="0" distL="0" distR="0" wp14:anchorId="195A7AEA" wp14:editId="3F2A25C5">
                  <wp:extent cx="1478280" cy="533400"/>
                  <wp:effectExtent l="0" t="0" r="7620" b="0"/>
                  <wp:docPr id="243" name="Grafik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-bearbeitungsmöglichkeiten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32" t="10643" r="945" b="53881"/>
                          <a:stretch/>
                        </pic:blipFill>
                        <pic:spPr bwMode="auto">
                          <a:xfrm>
                            <a:off x="0" y="0"/>
                            <a:ext cx="1477588" cy="533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8EA" w:rsidRPr="0088552E" w14:paraId="0380CCB4" w14:textId="77777777" w:rsidTr="005C57B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3EE0" w14:textId="77777777" w:rsidR="00D0175F" w:rsidRPr="00F211D0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 w:rsidRPr="00F211D0">
              <w:rPr>
                <w:szCs w:val="24"/>
                <w:lang w:eastAsia="de-AT"/>
              </w:rPr>
              <w:lastRenderedPageBreak/>
              <w:t>Der Bildschirm ist schmutzig. Wie kann ich ihn reinigen?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2CC46" w14:textId="77777777" w:rsidR="00D0175F" w:rsidRDefault="008627BE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 xml:space="preserve">Durch die Berührung mit den Fingern werden alle Bildschirme mit der Zeit schmutzig. </w:t>
            </w:r>
          </w:p>
          <w:p w14:paraId="38737C69" w14:textId="77777777" w:rsidR="008627BE" w:rsidRPr="00250826" w:rsidRDefault="008627BE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89FF6" w14:textId="77777777" w:rsidR="008627BE" w:rsidRDefault="008627BE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>Alle Bildschirme sollten von Zeit zu Zeit gereinigt werden.</w:t>
            </w:r>
          </w:p>
          <w:p w14:paraId="4B9D75B6" w14:textId="77777777" w:rsidR="008627BE" w:rsidRPr="00250826" w:rsidRDefault="008627BE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 w:rsidRPr="00250826">
              <w:rPr>
                <w:szCs w:val="24"/>
                <w:lang w:eastAsia="de-AT"/>
              </w:rPr>
              <w:t>Der Bildschirm ist nicht kratz- und wasserfest.</w:t>
            </w:r>
          </w:p>
          <w:p w14:paraId="72B99CAF" w14:textId="77777777" w:rsidR="008627BE" w:rsidRDefault="008627BE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>Bitte verwenden S</w:t>
            </w:r>
            <w:r w:rsidRPr="00250826">
              <w:rPr>
                <w:szCs w:val="24"/>
                <w:lang w:eastAsia="de-AT"/>
              </w:rPr>
              <w:t>ie keine rauen Tücher und verwenden Sie keine Reinigungsmittel oder Wasser.</w:t>
            </w:r>
          </w:p>
          <w:p w14:paraId="55BCD00C" w14:textId="77777777" w:rsidR="008627BE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 xml:space="preserve">Schalten Sie das </w:t>
            </w:r>
            <w:r w:rsidR="00CE4978">
              <w:rPr>
                <w:szCs w:val="24"/>
                <w:lang w:eastAsia="de-AT"/>
              </w:rPr>
              <w:t>Gerät</w:t>
            </w:r>
            <w:r>
              <w:rPr>
                <w:szCs w:val="24"/>
                <w:lang w:eastAsia="de-AT"/>
              </w:rPr>
              <w:t xml:space="preserve"> vor der Reinigung aus. </w:t>
            </w:r>
          </w:p>
          <w:p w14:paraId="47863A8B" w14:textId="302E68F9" w:rsidR="00D0175F" w:rsidRPr="0088552E" w:rsidRDefault="00EE37C7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>Verwenden Sie</w:t>
            </w:r>
            <w:r w:rsidR="00D0175F" w:rsidRPr="0088552E">
              <w:rPr>
                <w:szCs w:val="24"/>
                <w:lang w:eastAsia="de-AT"/>
              </w:rPr>
              <w:t xml:space="preserve"> Brillenputzt</w:t>
            </w:r>
            <w:r w:rsidR="008627BE">
              <w:rPr>
                <w:szCs w:val="24"/>
                <w:lang w:eastAsia="de-AT"/>
              </w:rPr>
              <w:t>ü</w:t>
            </w:r>
            <w:r w:rsidR="00D0175F" w:rsidRPr="0088552E">
              <w:rPr>
                <w:szCs w:val="24"/>
                <w:lang w:eastAsia="de-AT"/>
              </w:rPr>
              <w:t>ch</w:t>
            </w:r>
            <w:r w:rsidR="008627BE">
              <w:rPr>
                <w:szCs w:val="24"/>
                <w:lang w:eastAsia="de-AT"/>
              </w:rPr>
              <w:t>er</w:t>
            </w:r>
            <w:r w:rsidR="00D0175F" w:rsidRPr="0088552E">
              <w:rPr>
                <w:szCs w:val="24"/>
                <w:lang w:eastAsia="de-AT"/>
              </w:rPr>
              <w:t xml:space="preserve"> oder </w:t>
            </w:r>
            <w:r w:rsidR="00D0175F">
              <w:rPr>
                <w:szCs w:val="24"/>
                <w:lang w:eastAsia="de-AT"/>
              </w:rPr>
              <w:t>glatte Tücher für Gl</w:t>
            </w:r>
            <w:r w:rsidR="00D0175F">
              <w:rPr>
                <w:szCs w:val="24"/>
                <w:lang w:eastAsia="de-AT"/>
              </w:rPr>
              <w:t>as oder Fenster</w:t>
            </w:r>
            <w:r w:rsidR="00D0175F" w:rsidRPr="0088552E">
              <w:rPr>
                <w:szCs w:val="24"/>
                <w:lang w:eastAsia="de-AT"/>
              </w:rPr>
              <w:t xml:space="preserve">. Es gibt auch spezielle </w:t>
            </w:r>
            <w:r w:rsidR="00D0175F">
              <w:rPr>
                <w:szCs w:val="24"/>
                <w:lang w:eastAsia="de-AT"/>
              </w:rPr>
              <w:t>R</w:t>
            </w:r>
            <w:r w:rsidR="00D0175F" w:rsidRPr="0088552E">
              <w:rPr>
                <w:szCs w:val="24"/>
                <w:lang w:eastAsia="de-AT"/>
              </w:rPr>
              <w:t>einigungstücher</w:t>
            </w:r>
            <w:r w:rsidR="00D0175F">
              <w:rPr>
                <w:szCs w:val="24"/>
                <w:lang w:eastAsia="de-AT"/>
              </w:rPr>
              <w:t xml:space="preserve"> für Bildschirme</w:t>
            </w:r>
            <w:r w:rsidR="00D0175F" w:rsidRPr="0088552E">
              <w:rPr>
                <w:szCs w:val="24"/>
                <w:lang w:eastAsia="de-AT"/>
              </w:rPr>
              <w:t>.</w:t>
            </w:r>
          </w:p>
        </w:tc>
      </w:tr>
      <w:tr w:rsidR="003B48EA" w:rsidRPr="0088552E" w14:paraId="55447E89" w14:textId="77777777" w:rsidTr="005C57B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BF92" w14:textId="77777777" w:rsidR="00D0175F" w:rsidRPr="00F211D0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 w:rsidRPr="00F211D0">
              <w:rPr>
                <w:szCs w:val="24"/>
                <w:lang w:eastAsia="de-AT"/>
              </w:rPr>
              <w:t>Die Kamera macht verschwommene Bilder.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4E5B" w14:textId="77777777" w:rsidR="00D0175F" w:rsidRPr="00250826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 w:rsidRPr="00250826">
              <w:rPr>
                <w:szCs w:val="24"/>
                <w:lang w:eastAsia="de-AT"/>
              </w:rPr>
              <w:t>Die Linse könnte dreckig sein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5DEE3" w14:textId="77777777" w:rsidR="00D0175F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 xml:space="preserve">Sie können die Kamera </w:t>
            </w:r>
            <w:r w:rsidR="005C484B">
              <w:rPr>
                <w:szCs w:val="24"/>
                <w:lang w:eastAsia="de-AT"/>
              </w:rPr>
              <w:t xml:space="preserve">wie den Bildschirm </w:t>
            </w:r>
            <w:r>
              <w:rPr>
                <w:szCs w:val="24"/>
                <w:lang w:eastAsia="de-AT"/>
              </w:rPr>
              <w:t>reinigen.</w:t>
            </w:r>
          </w:p>
        </w:tc>
      </w:tr>
      <w:tr w:rsidR="003B48EA" w:rsidRPr="0088552E" w14:paraId="46450110" w14:textId="77777777" w:rsidTr="005C57B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71FF7" w14:textId="77777777" w:rsidR="00D0175F" w:rsidRPr="0088552E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 w:rsidRPr="00F211D0">
              <w:rPr>
                <w:szCs w:val="24"/>
                <w:lang w:eastAsia="de-AT"/>
              </w:rPr>
              <w:t xml:space="preserve">Was muss ich </w:t>
            </w:r>
            <w:r w:rsidR="005C484B">
              <w:rPr>
                <w:szCs w:val="24"/>
                <w:lang w:eastAsia="de-AT"/>
              </w:rPr>
              <w:t>beim Gerät generell beachten?</w:t>
            </w:r>
          </w:p>
          <w:p w14:paraId="6F522A88" w14:textId="77777777" w:rsidR="00D0175F" w:rsidRPr="00F211D0" w:rsidRDefault="00D0175F" w:rsidP="000C6C08">
            <w:pPr>
              <w:spacing w:before="0" w:after="120" w:line="331" w:lineRule="atLeast"/>
              <w:ind w:hanging="360"/>
              <w:rPr>
                <w:szCs w:val="24"/>
                <w:lang w:eastAsia="de-AT"/>
              </w:rPr>
            </w:pPr>
            <w:r w:rsidRPr="00F211D0">
              <w:rPr>
                <w:szCs w:val="24"/>
                <w:lang w:eastAsia="de-AT"/>
              </w:rPr>
              <w:t xml:space="preserve">·        </w:t>
            </w:r>
          </w:p>
          <w:p w14:paraId="3E36A183" w14:textId="77777777" w:rsidR="00D0175F" w:rsidRPr="00F211D0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EED0A" w14:textId="77777777" w:rsidR="00D0175F" w:rsidRPr="0088552E" w:rsidRDefault="00D0175F" w:rsidP="000C6C08">
            <w:pPr>
              <w:pStyle w:val="Listenabsatz"/>
              <w:spacing w:before="0" w:after="120" w:line="331" w:lineRule="atLeast"/>
              <w:ind w:left="0"/>
              <w:rPr>
                <w:szCs w:val="24"/>
                <w:lang w:eastAsia="de-AT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8794B" w14:textId="124178C0" w:rsidR="00D0175F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 xml:space="preserve">Das </w:t>
            </w:r>
            <w:r w:rsidR="00CE4978">
              <w:rPr>
                <w:szCs w:val="24"/>
                <w:lang w:eastAsia="de-AT"/>
              </w:rPr>
              <w:t>Gerät</w:t>
            </w:r>
            <w:r>
              <w:rPr>
                <w:szCs w:val="24"/>
                <w:lang w:eastAsia="de-AT"/>
              </w:rPr>
              <w:t xml:space="preserve"> hält einiges aus. Sie können es nicht so schnell kaputt machen und brauchen daher auch keine Angst zu haben.</w:t>
            </w:r>
            <w:r>
              <w:rPr>
                <w:szCs w:val="24"/>
                <w:lang w:eastAsia="de-AT"/>
              </w:rPr>
              <w:t xml:space="preserve"> Beachten Sie </w:t>
            </w:r>
            <w:r w:rsidR="005C484B">
              <w:rPr>
                <w:szCs w:val="24"/>
                <w:lang w:eastAsia="de-AT"/>
              </w:rPr>
              <w:t>Fol</w:t>
            </w:r>
            <w:r w:rsidR="005C484B">
              <w:rPr>
                <w:szCs w:val="24"/>
                <w:lang w:eastAsia="de-AT"/>
              </w:rPr>
              <w:t>gendes:</w:t>
            </w:r>
          </w:p>
          <w:p w14:paraId="7891F1DB" w14:textId="35FB227D" w:rsidR="005C484B" w:rsidRPr="005C484B" w:rsidRDefault="005C484B" w:rsidP="000C6C08">
            <w:pPr>
              <w:pStyle w:val="Listenabsatz"/>
              <w:numPr>
                <w:ilvl w:val="0"/>
                <w:numId w:val="23"/>
              </w:num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 xml:space="preserve">Transportieren Sie das Gerät </w:t>
            </w:r>
            <w:r w:rsidR="005C57BF">
              <w:rPr>
                <w:szCs w:val="24"/>
                <w:lang w:eastAsia="de-AT"/>
              </w:rPr>
              <w:t>stets</w:t>
            </w:r>
            <w:r>
              <w:rPr>
                <w:szCs w:val="24"/>
                <w:lang w:eastAsia="de-AT"/>
              </w:rPr>
              <w:t xml:space="preserve"> in einer Hülle.</w:t>
            </w:r>
          </w:p>
          <w:p w14:paraId="11F866EE" w14:textId="77777777" w:rsidR="005C484B" w:rsidRPr="005C484B" w:rsidRDefault="005C484B" w:rsidP="000C6C08">
            <w:pPr>
              <w:pStyle w:val="Listenabsatz"/>
              <w:numPr>
                <w:ilvl w:val="0"/>
                <w:numId w:val="23"/>
              </w:numPr>
              <w:spacing w:before="0" w:after="120" w:line="331" w:lineRule="atLeast"/>
              <w:rPr>
                <w:szCs w:val="24"/>
                <w:lang w:eastAsia="de-AT"/>
              </w:rPr>
            </w:pPr>
            <w:r w:rsidRPr="005C484B">
              <w:rPr>
                <w:szCs w:val="24"/>
                <w:lang w:eastAsia="de-AT"/>
              </w:rPr>
              <w:t xml:space="preserve">Das Gerät darf nicht nass werden. </w:t>
            </w:r>
          </w:p>
          <w:p w14:paraId="0191826B" w14:textId="4EF2308A" w:rsidR="00D0175F" w:rsidRPr="005C484B" w:rsidRDefault="005C484B" w:rsidP="000C6C08">
            <w:pPr>
              <w:pStyle w:val="Listenabsatz"/>
              <w:numPr>
                <w:ilvl w:val="0"/>
                <w:numId w:val="23"/>
              </w:numPr>
              <w:spacing w:before="0" w:after="120" w:line="331" w:lineRule="atLeast"/>
              <w:rPr>
                <w:szCs w:val="24"/>
                <w:lang w:eastAsia="de-AT"/>
              </w:rPr>
            </w:pPr>
            <w:r w:rsidRPr="005C484B">
              <w:rPr>
                <w:szCs w:val="24"/>
                <w:lang w:eastAsia="de-AT"/>
              </w:rPr>
              <w:t>Das Gerät mag keine direkte Hitze und keine Kälte (also z.</w:t>
            </w:r>
            <w:r>
              <w:rPr>
                <w:szCs w:val="24"/>
                <w:lang w:eastAsia="de-AT"/>
              </w:rPr>
              <w:t xml:space="preserve"> </w:t>
            </w:r>
            <w:r w:rsidRPr="005C484B">
              <w:rPr>
                <w:szCs w:val="24"/>
                <w:lang w:eastAsia="de-AT"/>
              </w:rPr>
              <w:t xml:space="preserve">B. nicht im Auto </w:t>
            </w:r>
            <w:r w:rsidR="005C57BF">
              <w:rPr>
                <w:szCs w:val="24"/>
                <w:lang w:eastAsia="de-AT"/>
              </w:rPr>
              <w:t xml:space="preserve">oder auf dem Balkon </w:t>
            </w:r>
            <w:r w:rsidRPr="005C484B">
              <w:rPr>
                <w:szCs w:val="24"/>
                <w:lang w:eastAsia="de-AT"/>
              </w:rPr>
              <w:t>liegen lassen)</w:t>
            </w:r>
          </w:p>
        </w:tc>
      </w:tr>
      <w:tr w:rsidR="003B48EA" w:rsidRPr="0088552E" w14:paraId="0356B00C" w14:textId="77777777" w:rsidTr="005C57B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9383" w14:textId="18718940" w:rsidR="00D0175F" w:rsidRPr="00F211D0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 w:rsidRPr="00F211D0">
              <w:rPr>
                <w:szCs w:val="24"/>
                <w:lang w:eastAsia="de-AT"/>
              </w:rPr>
              <w:lastRenderedPageBreak/>
              <w:t xml:space="preserve">Ich habe das </w:t>
            </w:r>
            <w:r w:rsidR="00CE4978">
              <w:rPr>
                <w:szCs w:val="24"/>
                <w:lang w:eastAsia="de-AT"/>
              </w:rPr>
              <w:t>Gerät</w:t>
            </w:r>
            <w:r w:rsidRPr="00F211D0">
              <w:rPr>
                <w:szCs w:val="24"/>
                <w:lang w:eastAsia="de-AT"/>
              </w:rPr>
              <w:t xml:space="preserve"> aus- und eingeschalte</w:t>
            </w:r>
            <w:r w:rsidR="005C57BF">
              <w:rPr>
                <w:szCs w:val="24"/>
                <w:lang w:eastAsia="de-AT"/>
              </w:rPr>
              <w:t>t</w:t>
            </w:r>
            <w:r w:rsidRPr="00F211D0">
              <w:rPr>
                <w:szCs w:val="24"/>
                <w:lang w:eastAsia="de-AT"/>
              </w:rPr>
              <w:t>. Es funktioniert immer noch nicht.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5DF96" w14:textId="77777777" w:rsidR="00D0175F" w:rsidRPr="00250826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 w:rsidRPr="00250826">
              <w:rPr>
                <w:szCs w:val="24"/>
                <w:lang w:eastAsia="de-AT"/>
              </w:rPr>
              <w:t xml:space="preserve">Das </w:t>
            </w:r>
            <w:r w:rsidR="00CE4978">
              <w:rPr>
                <w:szCs w:val="24"/>
                <w:lang w:eastAsia="de-AT"/>
              </w:rPr>
              <w:t>Gerät</w:t>
            </w:r>
            <w:r w:rsidRPr="00250826">
              <w:rPr>
                <w:szCs w:val="24"/>
                <w:lang w:eastAsia="de-AT"/>
              </w:rPr>
              <w:t xml:space="preserve"> könnte ein Problem haben.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2C8D" w14:textId="77777777" w:rsidR="00D0175F" w:rsidRDefault="005C484B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>Kontaktieren Sie jemanden, der Ihnen helfen kann.</w:t>
            </w:r>
          </w:p>
          <w:p w14:paraId="294CD366" w14:textId="77777777" w:rsidR="00D0175F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</w:p>
        </w:tc>
      </w:tr>
      <w:tr w:rsidR="003B48EA" w:rsidRPr="0088552E" w14:paraId="0458DA66" w14:textId="77777777" w:rsidTr="005C57B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747B" w14:textId="77777777" w:rsidR="00D0175F" w:rsidRPr="00F211D0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 w:rsidRPr="00F211D0">
              <w:rPr>
                <w:szCs w:val="24"/>
                <w:lang w:eastAsia="de-AT"/>
              </w:rPr>
              <w:t>Ich habe keine Internetverbindung</w:t>
            </w:r>
            <w:r w:rsidR="005C484B">
              <w:rPr>
                <w:szCs w:val="24"/>
                <w:lang w:eastAsia="de-AT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D6E66" w14:textId="49914872" w:rsidR="00D0175F" w:rsidRPr="005C57BF" w:rsidRDefault="00D0175F" w:rsidP="005C57BF">
            <w:pPr>
              <w:spacing w:before="0" w:after="120" w:line="331" w:lineRule="atLeast"/>
              <w:rPr>
                <w:szCs w:val="24"/>
                <w:lang w:eastAsia="de-AT"/>
              </w:rPr>
            </w:pPr>
            <w:r w:rsidRPr="005C57BF">
              <w:rPr>
                <w:szCs w:val="24"/>
                <w:lang w:eastAsia="de-AT"/>
              </w:rPr>
              <w:t xml:space="preserve">Vielleicht ist </w:t>
            </w:r>
            <w:r w:rsidR="0085325C">
              <w:rPr>
                <w:szCs w:val="24"/>
                <w:lang w:eastAsia="de-AT"/>
              </w:rPr>
              <w:t>Ihre W</w:t>
            </w:r>
            <w:r w:rsidR="005C484B" w:rsidRPr="005C57BF">
              <w:rPr>
                <w:szCs w:val="24"/>
                <w:lang w:eastAsia="de-AT"/>
              </w:rPr>
              <w:t xml:space="preserve">LAN-Funktion </w:t>
            </w:r>
            <w:r w:rsidRPr="005C57BF">
              <w:rPr>
                <w:szCs w:val="24"/>
                <w:lang w:eastAsia="de-AT"/>
              </w:rPr>
              <w:t xml:space="preserve">nicht </w:t>
            </w:r>
            <w:r w:rsidR="005C484B" w:rsidRPr="005C57BF">
              <w:rPr>
                <w:szCs w:val="24"/>
                <w:lang w:eastAsia="de-AT"/>
              </w:rPr>
              <w:t>eingeschalte</w:t>
            </w:r>
            <w:r w:rsidR="005C57BF">
              <w:rPr>
                <w:szCs w:val="24"/>
                <w:lang w:eastAsia="de-AT"/>
              </w:rPr>
              <w:t>t</w:t>
            </w:r>
            <w:r w:rsidR="005C484B" w:rsidRPr="005C57BF">
              <w:rPr>
                <w:szCs w:val="24"/>
                <w:lang w:eastAsia="de-AT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0FF1E" w14:textId="77777777" w:rsidR="00D0175F" w:rsidRDefault="005C484B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>Wischen Sie vom oberen Bildschirmrand nach unten, um die Schnelleinstellungen zu öffnen.</w:t>
            </w:r>
          </w:p>
          <w:p w14:paraId="7DC80759" w14:textId="05F18B97" w:rsidR="00D0175F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>Kontrollieren</w:t>
            </w:r>
            <w:r w:rsidR="005C484B">
              <w:rPr>
                <w:szCs w:val="24"/>
                <w:lang w:eastAsia="de-AT"/>
              </w:rPr>
              <w:t xml:space="preserve"> Sie</w:t>
            </w:r>
            <w:r w:rsidR="0085325C">
              <w:rPr>
                <w:szCs w:val="24"/>
                <w:lang w:eastAsia="de-AT"/>
              </w:rPr>
              <w:t>, ob das W</w:t>
            </w:r>
            <w:bookmarkStart w:id="0" w:name="_GoBack"/>
            <w:bookmarkEnd w:id="0"/>
            <w:r>
              <w:rPr>
                <w:szCs w:val="24"/>
                <w:lang w:eastAsia="de-AT"/>
              </w:rPr>
              <w:t>LAN-Symbol links blau ist</w:t>
            </w:r>
            <w:r w:rsidR="005C484B">
              <w:rPr>
                <w:szCs w:val="24"/>
                <w:lang w:eastAsia="de-AT"/>
              </w:rPr>
              <w:t>.</w:t>
            </w:r>
            <w:r>
              <w:rPr>
                <w:szCs w:val="24"/>
                <w:lang w:eastAsia="de-AT"/>
              </w:rPr>
              <w:br/>
            </w:r>
            <w:r>
              <w:rPr>
                <w:noProof/>
                <w:szCs w:val="24"/>
                <w:lang w:val="de-AT" w:eastAsia="de-AT"/>
              </w:rPr>
              <w:drawing>
                <wp:inline distT="0" distB="0" distL="0" distR="0" wp14:anchorId="4EF7CA56" wp14:editId="131A21EE">
                  <wp:extent cx="457200" cy="394335"/>
                  <wp:effectExtent l="0" t="0" r="0" b="571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wla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CEDF48" w14:textId="77777777" w:rsidR="00D0175F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 xml:space="preserve">Wenn es nicht blau ist, </w:t>
            </w:r>
            <w:r w:rsidR="005C484B">
              <w:rPr>
                <w:szCs w:val="24"/>
                <w:lang w:eastAsia="de-AT"/>
              </w:rPr>
              <w:t>tippen Sie darauf.</w:t>
            </w:r>
          </w:p>
        </w:tc>
      </w:tr>
      <w:tr w:rsidR="005C484B" w:rsidRPr="0088552E" w14:paraId="6B602530" w14:textId="77777777" w:rsidTr="005C57B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F3DAA" w14:textId="77777777" w:rsidR="005C484B" w:rsidRPr="00F211D0" w:rsidRDefault="005C484B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>Ich habe keine Internetverbindung.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D8EF4" w14:textId="77777777" w:rsidR="005C484B" w:rsidRPr="005C57BF" w:rsidRDefault="000F17AB" w:rsidP="005C57BF">
            <w:pPr>
              <w:spacing w:before="0" w:after="120" w:line="331" w:lineRule="atLeast"/>
              <w:rPr>
                <w:szCs w:val="24"/>
                <w:lang w:eastAsia="de-AT"/>
              </w:rPr>
            </w:pPr>
            <w:r w:rsidRPr="005C57BF">
              <w:rPr>
                <w:szCs w:val="24"/>
                <w:lang w:eastAsia="de-AT"/>
              </w:rPr>
              <w:t>Ihr WLAN auf dem Gerät ist aktiviert, aber es muss noch mit dem verfügbaren WLAN verbunden werden.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20B93" w14:textId="47EB9ECB" w:rsidR="005C484B" w:rsidRDefault="000F17AB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>Wischen Sie vom schwarzen Bildschirmrand von oben nach unten und öffnen Sie die Einstellungen mit dem Zahnrad</w:t>
            </w:r>
            <w:r w:rsidR="0085325C">
              <w:rPr>
                <w:szCs w:val="24"/>
                <w:lang w:eastAsia="de-AT"/>
              </w:rPr>
              <w:t>-</w:t>
            </w:r>
            <w:r>
              <w:rPr>
                <w:szCs w:val="24"/>
                <w:lang w:eastAsia="de-AT"/>
              </w:rPr>
              <w:t xml:space="preserve">Symbol: </w:t>
            </w:r>
            <w:r>
              <w:rPr>
                <w:noProof/>
                <w:szCs w:val="24"/>
                <w:lang w:val="de-AT" w:eastAsia="de-AT"/>
              </w:rPr>
              <w:drawing>
                <wp:inline distT="0" distB="0" distL="0" distR="0" wp14:anchorId="6C947562" wp14:editId="16682D36">
                  <wp:extent cx="400929" cy="289560"/>
                  <wp:effectExtent l="0" t="0" r="0" b="0"/>
                  <wp:docPr id="244" name="Grafik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bearbeite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929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92AD37" w14:textId="77777777" w:rsidR="000F17AB" w:rsidRDefault="000F17AB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>Tippen Sie oben auf „Verbindungen“.</w:t>
            </w:r>
          </w:p>
          <w:p w14:paraId="470BF444" w14:textId="77777777" w:rsidR="000F17AB" w:rsidRDefault="000F17AB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>Tippen Sie dann auf „WLAN“.</w:t>
            </w:r>
          </w:p>
          <w:p w14:paraId="30A6B403" w14:textId="0397E650" w:rsidR="000F17AB" w:rsidRDefault="000F17AB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 xml:space="preserve">Wählen Sie aus der Liste der „verfügbaren Netze“ das WLAN aus, mit dem Sie sich verbinden möchten. </w:t>
            </w:r>
          </w:p>
          <w:p w14:paraId="0654B2BB" w14:textId="77777777" w:rsidR="000F17AB" w:rsidRDefault="000F17AB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 xml:space="preserve">Anschließend müssen Sie entweder ein Passwort oder einen Netzwerkschlüssel eingeben. </w:t>
            </w:r>
          </w:p>
          <w:p w14:paraId="7A596907" w14:textId="77777777" w:rsidR="000F17AB" w:rsidRDefault="000F17AB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 xml:space="preserve">Die Information, wie das Netzwerk und das dazugehörige Passwort oder der Netzwerkschlüssel heißen, erhalten Sie von der Person, der das Netzwerk gehört. </w:t>
            </w:r>
          </w:p>
          <w:p w14:paraId="531F1B1E" w14:textId="77777777" w:rsidR="000F17AB" w:rsidRDefault="000F17AB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lastRenderedPageBreak/>
              <w:t xml:space="preserve">Bei Ihnen zuhause stehen diese Informationen meist direkt am Internet-Modem. </w:t>
            </w:r>
          </w:p>
        </w:tc>
      </w:tr>
      <w:tr w:rsidR="003B48EA" w:rsidRPr="0088552E" w14:paraId="30EFF474" w14:textId="77777777" w:rsidTr="005C57B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F93BA" w14:textId="77777777" w:rsidR="00D0175F" w:rsidRPr="00F211D0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 w:rsidRPr="00F211D0">
              <w:rPr>
                <w:szCs w:val="24"/>
                <w:lang w:eastAsia="de-AT"/>
              </w:rPr>
              <w:lastRenderedPageBreak/>
              <w:t>Ich habe keine Internetverbindung</w:t>
            </w:r>
            <w:r w:rsidR="005C484B">
              <w:rPr>
                <w:szCs w:val="24"/>
                <w:lang w:eastAsia="de-AT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338FC" w14:textId="77777777" w:rsidR="00D0175F" w:rsidRPr="005C57BF" w:rsidRDefault="00D0175F" w:rsidP="005C57BF">
            <w:pPr>
              <w:spacing w:before="0" w:after="120" w:line="331" w:lineRule="atLeast"/>
              <w:rPr>
                <w:szCs w:val="24"/>
                <w:lang w:eastAsia="de-AT"/>
              </w:rPr>
            </w:pPr>
            <w:r w:rsidRPr="005C57BF">
              <w:rPr>
                <w:szCs w:val="24"/>
                <w:lang w:eastAsia="de-AT"/>
              </w:rPr>
              <w:t>Vielleicht funktioniert das Internet zuhause gerade nicht.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0366" w14:textId="77777777" w:rsidR="00D0175F" w:rsidRDefault="002B338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 xml:space="preserve">Schalten Sie Ihr </w:t>
            </w:r>
            <w:r w:rsidR="00D0175F">
              <w:rPr>
                <w:szCs w:val="24"/>
                <w:lang w:eastAsia="de-AT"/>
              </w:rPr>
              <w:t xml:space="preserve">Modem aus- und </w:t>
            </w:r>
            <w:r>
              <w:rPr>
                <w:szCs w:val="24"/>
                <w:lang w:eastAsia="de-AT"/>
              </w:rPr>
              <w:t xml:space="preserve">nach ein paar Sekunden </w:t>
            </w:r>
            <w:r w:rsidR="00D0175F">
              <w:rPr>
                <w:szCs w:val="24"/>
                <w:lang w:eastAsia="de-AT"/>
              </w:rPr>
              <w:t>wieder ein.</w:t>
            </w:r>
          </w:p>
          <w:p w14:paraId="26953074" w14:textId="77777777" w:rsidR="00D0175F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 xml:space="preserve">Wenn das nicht funktioniert, </w:t>
            </w:r>
            <w:r w:rsidR="002B338F">
              <w:rPr>
                <w:szCs w:val="24"/>
                <w:lang w:eastAsia="de-AT"/>
              </w:rPr>
              <w:t>probieren Sie es in ein paar Minuten noch einmal</w:t>
            </w:r>
            <w:r>
              <w:rPr>
                <w:szCs w:val="24"/>
                <w:lang w:eastAsia="de-AT"/>
              </w:rPr>
              <w:t>.</w:t>
            </w:r>
          </w:p>
          <w:p w14:paraId="4470A829" w14:textId="45F8351C" w:rsidR="00D0175F" w:rsidRDefault="00D0175F" w:rsidP="000C6C08">
            <w:pPr>
              <w:spacing w:before="0" w:after="120" w:line="331" w:lineRule="atLeast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 xml:space="preserve">Wenn </w:t>
            </w:r>
            <w:r w:rsidR="002B338F">
              <w:rPr>
                <w:szCs w:val="24"/>
                <w:lang w:eastAsia="de-AT"/>
              </w:rPr>
              <w:t>es weiterhin</w:t>
            </w:r>
            <w:r>
              <w:rPr>
                <w:szCs w:val="24"/>
                <w:lang w:eastAsia="de-AT"/>
              </w:rPr>
              <w:t xml:space="preserve"> nicht funktioniert, </w:t>
            </w:r>
            <w:r w:rsidR="002B338F">
              <w:rPr>
                <w:szCs w:val="24"/>
                <w:lang w:eastAsia="de-AT"/>
              </w:rPr>
              <w:t xml:space="preserve">rufen Sie </w:t>
            </w:r>
            <w:r>
              <w:rPr>
                <w:szCs w:val="24"/>
                <w:lang w:eastAsia="de-AT"/>
              </w:rPr>
              <w:t xml:space="preserve">bei der Firma an, </w:t>
            </w:r>
            <w:r w:rsidR="002B338F">
              <w:rPr>
                <w:szCs w:val="24"/>
                <w:lang w:eastAsia="de-AT"/>
              </w:rPr>
              <w:t>bei der Sie</w:t>
            </w:r>
            <w:r>
              <w:rPr>
                <w:szCs w:val="24"/>
                <w:lang w:eastAsia="de-AT"/>
              </w:rPr>
              <w:t xml:space="preserve"> den Internetvertrag </w:t>
            </w:r>
            <w:r w:rsidR="005C57BF">
              <w:rPr>
                <w:szCs w:val="24"/>
                <w:lang w:eastAsia="de-AT"/>
              </w:rPr>
              <w:t>haben</w:t>
            </w:r>
            <w:r>
              <w:rPr>
                <w:szCs w:val="24"/>
                <w:lang w:eastAsia="de-AT"/>
              </w:rPr>
              <w:t>.</w:t>
            </w:r>
            <w:r w:rsidR="002B338F">
              <w:rPr>
                <w:szCs w:val="24"/>
                <w:lang w:eastAsia="de-AT"/>
              </w:rPr>
              <w:t xml:space="preserve"> Möglicherweise gibt es einen örtlichen Internetausfall.</w:t>
            </w:r>
          </w:p>
        </w:tc>
      </w:tr>
    </w:tbl>
    <w:p w14:paraId="0081CB87" w14:textId="77777777" w:rsidR="00F040E7" w:rsidRPr="0088552E" w:rsidRDefault="00F040E7" w:rsidP="00F040E7">
      <w:pPr>
        <w:rPr>
          <w:szCs w:val="24"/>
        </w:rPr>
      </w:pPr>
    </w:p>
    <w:sectPr w:rsidR="00F040E7" w:rsidRPr="0088552E" w:rsidSect="000C3ADB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3803A" w14:textId="77777777" w:rsidR="00296D7E" w:rsidRDefault="00296D7E" w:rsidP="00F759F3">
      <w:r>
        <w:separator/>
      </w:r>
    </w:p>
  </w:endnote>
  <w:endnote w:type="continuationSeparator" w:id="0">
    <w:p w14:paraId="6432563A" w14:textId="77777777" w:rsidR="00296D7E" w:rsidRDefault="00296D7E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D20EF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EE4F3AC" wp14:editId="3064FC14">
              <wp:simplePos x="0" y="0"/>
              <wp:positionH relativeFrom="column">
                <wp:posOffset>5347970</wp:posOffset>
              </wp:positionH>
              <wp:positionV relativeFrom="paragraph">
                <wp:posOffset>-258445</wp:posOffset>
              </wp:positionV>
              <wp:extent cx="617151" cy="661585"/>
              <wp:effectExtent l="0" t="0" r="1206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151" cy="661585"/>
                        <a:chOff x="0" y="0"/>
                        <a:chExt cx="617151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06" y="180675"/>
                          <a:ext cx="550545" cy="39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775ED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6133FA22" w14:textId="36C49F60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5325C">
                              <w:rPr>
                                <w:noProof/>
                                <w:sz w:val="18"/>
                                <w:szCs w:val="18"/>
                              </w:rPr>
                              <w:t>6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5325C">
                              <w:rPr>
                                <w:noProof/>
                                <w:sz w:val="18"/>
                                <w:szCs w:val="18"/>
                              </w:rPr>
                              <w:t>6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E4F3AC" id="Gruppieren 241" o:spid="_x0000_s1026" style="position:absolute;margin-left:421.1pt;margin-top:-20.35pt;width:48.6pt;height:52.1pt;z-index:251656704;mso-width-relative:margin" coordsize="6171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6;width:5505;height:3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68B775ED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6133FA22" w14:textId="36C49F60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5325C">
                        <w:rPr>
                          <w:noProof/>
                          <w:sz w:val="18"/>
                          <w:szCs w:val="18"/>
                        </w:rPr>
                        <w:t>6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5325C">
                        <w:rPr>
                          <w:noProof/>
                          <w:sz w:val="18"/>
                          <w:szCs w:val="18"/>
                        </w:rPr>
                        <w:t>6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A86D6" w14:textId="77777777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BDA6063" wp14:editId="43B097AC">
              <wp:simplePos x="0" y="0"/>
              <wp:positionH relativeFrom="margin">
                <wp:align>left</wp:align>
              </wp:positionH>
              <wp:positionV relativeFrom="paragraph">
                <wp:posOffset>-6985</wp:posOffset>
              </wp:positionV>
              <wp:extent cx="5966460" cy="662571"/>
              <wp:effectExtent l="0" t="0" r="0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6460" cy="662571"/>
                        <a:chOff x="0" y="34506"/>
                        <a:chExt cx="5892368" cy="662571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DED9F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6F61CFE4" w14:textId="40A04CEC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5325C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5325C">
                              <w:rPr>
                                <w:noProof/>
                                <w:sz w:val="18"/>
                                <w:szCs w:val="18"/>
                              </w:rPr>
                              <w:t>6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437"/>
                          <a:ext cx="5115607" cy="343640"/>
                          <a:chOff x="53163" y="10384"/>
                          <a:chExt cx="5115832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46" y="10384"/>
                            <a:ext cx="436094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3A7862" w14:textId="77777777" w:rsidR="00252271" w:rsidRPr="00F759F3" w:rsidRDefault="00252271" w:rsidP="00252271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21AF"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  <w:r w:rsidR="00F040E7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C721AF">
                                <w:rPr>
                                  <w:sz w:val="16"/>
                                  <w:szCs w:val="16"/>
                                </w:rPr>
                                <w:t xml:space="preserve"> Stiftinger</w:t>
                              </w:r>
                              <w:r w:rsidR="00F040E7">
                                <w:rPr>
                                  <w:sz w:val="16"/>
                                  <w:szCs w:val="16"/>
                                </w:rPr>
                                <w:t>, C. Voetter</w:t>
                              </w:r>
                              <w:r w:rsidRPr="00C721AF">
                                <w:rPr>
                                  <w:sz w:val="16"/>
                                  <w:szCs w:val="16"/>
                                </w:rPr>
                                <w:t>/Bildungszentrum Saalfelden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spellStart"/>
                              <w:r w:rsidR="00296D7E">
                                <w:fldChar w:fldCharType="begin"/>
                              </w:r>
                              <w:r w:rsidR="00296D7E">
                                <w:instrText xml:space="preserve"> HYPERLINK "http://www.learnforever.at" </w:instrText>
                              </w:r>
                              <w:r w:rsidR="00296D7E">
                                <w:fldChar w:fldCharType="separate"/>
                              </w:r>
                              <w:r w:rsidRPr="002F3F24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www.learnforever.at</w:t>
                              </w:r>
                              <w:proofErr w:type="spellEnd"/>
                              <w:r w:rsidR="00296D7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F040E7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1" w:history="1">
                                <w:r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</w:t>
                                </w:r>
                                <w:proofErr w:type="spellStart"/>
                                <w:r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creativecommons.org</w:t>
                                </w:r>
                                <w:proofErr w:type="spellEnd"/>
                                <w:r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proofErr w:type="spellStart"/>
                                <w:r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licenses</w:t>
                                </w:r>
                                <w:proofErr w:type="spellEnd"/>
                                <w:r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proofErr w:type="spellStart"/>
                                <w:r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by</w:t>
                                </w:r>
                                <w:proofErr w:type="spellEnd"/>
                                <w:r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/4.0/</w:t>
                                </w:r>
                                <w:proofErr w:type="spellStart"/>
                                <w:r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deed.de</w:t>
                                </w:r>
                                <w:proofErr w:type="spellEnd"/>
                              </w:hyperlink>
                              <w:r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829057D" w14:textId="77777777" w:rsidR="005B71B6" w:rsidRPr="00F759F3" w:rsidRDefault="005B71B6" w:rsidP="008F317E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DA6063" id="Gruppieren 232" o:spid="_x0000_s1029" style="position:absolute;margin-left:0;margin-top:-.55pt;width:469.8pt;height:52.15pt;z-index:251657728;mso-position-horizontal:left;mso-position-horizontal-relative:margin;mso-width-relative:margin;mso-height-relative:margin" coordorigin=",345" coordsize="58923,6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60DED9F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6F61CFE4" w14:textId="40A04CEC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5325C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5325C">
                        <w:rPr>
                          <w:noProof/>
                          <w:sz w:val="18"/>
                          <w:szCs w:val="18"/>
                        </w:rPr>
                        <w:t>6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4;width:51156;height:3436" coordorigin="531,103" coordsize="51158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80;top:103;width:43609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123A7862" w14:textId="77777777" w:rsidR="00252271" w:rsidRPr="00F759F3" w:rsidRDefault="00252271" w:rsidP="00252271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 w:rsidRPr="00C721AF">
                          <w:rPr>
                            <w:sz w:val="16"/>
                            <w:szCs w:val="16"/>
                          </w:rPr>
                          <w:t>A</w:t>
                        </w:r>
                        <w:r w:rsidR="00F040E7">
                          <w:rPr>
                            <w:sz w:val="16"/>
                            <w:szCs w:val="16"/>
                          </w:rPr>
                          <w:t>.</w:t>
                        </w:r>
                        <w:r w:rsidRPr="00C721AF">
                          <w:rPr>
                            <w:sz w:val="16"/>
                            <w:szCs w:val="16"/>
                          </w:rPr>
                          <w:t xml:space="preserve"> Stiftinger</w:t>
                        </w:r>
                        <w:r w:rsidR="00F040E7">
                          <w:rPr>
                            <w:sz w:val="16"/>
                            <w:szCs w:val="16"/>
                          </w:rPr>
                          <w:t>, C. Voetter</w:t>
                        </w:r>
                        <w:r w:rsidRPr="00C721AF">
                          <w:rPr>
                            <w:sz w:val="16"/>
                            <w:szCs w:val="16"/>
                          </w:rPr>
                          <w:t>/Bildungszentrum Saalfelden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 w:rsidR="00296D7E">
                          <w:fldChar w:fldCharType="begin"/>
                        </w:r>
                        <w:r w:rsidR="00296D7E">
                          <w:instrText xml:space="preserve"> HYPERLINK "http://www.learnforever.at" </w:instrText>
                        </w:r>
                        <w:r w:rsidR="00296D7E">
                          <w:fldChar w:fldCharType="separate"/>
                        </w:r>
                        <w:r w:rsidRPr="002F3F24">
                          <w:rPr>
                            <w:rStyle w:val="Hyperlink"/>
                            <w:sz w:val="16"/>
                            <w:szCs w:val="16"/>
                          </w:rPr>
                          <w:t>www.learnforever.at</w:t>
                        </w:r>
                        <w:proofErr w:type="spellEnd"/>
                        <w:r w:rsidR="00296D7E">
                          <w:rPr>
                            <w:rStyle w:val="Hyperlink"/>
                            <w:sz w:val="16"/>
                            <w:szCs w:val="16"/>
                          </w:rPr>
                          <w:fldChar w:fldCharType="end"/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F040E7">
                          <w:rPr>
                            <w:sz w:val="16"/>
                            <w:szCs w:val="16"/>
                          </w:rPr>
                          <w:br/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3" w:history="1">
                          <w:r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</w:t>
                          </w:r>
                          <w:proofErr w:type="spellStart"/>
                          <w:r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creativecommons.org</w:t>
                          </w:r>
                          <w:proofErr w:type="spellEnd"/>
                          <w:r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licenses</w:t>
                          </w:r>
                          <w:proofErr w:type="spellEnd"/>
                          <w:r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by</w:t>
                          </w:r>
                          <w:proofErr w:type="spellEnd"/>
                          <w:r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/4.0/</w:t>
                          </w:r>
                          <w:proofErr w:type="spellStart"/>
                          <w:r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deed.de</w:t>
                          </w:r>
                          <w:proofErr w:type="spellEnd"/>
                        </w:hyperlink>
                        <w:r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829057D" w14:textId="77777777" w:rsidR="005B71B6" w:rsidRPr="00F759F3" w:rsidRDefault="005B71B6" w:rsidP="008F317E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4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5CB3A352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18229" w14:textId="77777777" w:rsidR="00296D7E" w:rsidRDefault="00296D7E" w:rsidP="00F759F3">
      <w:r>
        <w:separator/>
      </w:r>
    </w:p>
  </w:footnote>
  <w:footnote w:type="continuationSeparator" w:id="0">
    <w:p w14:paraId="5D20FBD8" w14:textId="77777777" w:rsidR="00296D7E" w:rsidRDefault="00296D7E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55871" w14:textId="77777777" w:rsidR="005B71B6" w:rsidRDefault="005B71B6" w:rsidP="00577103">
    <w:pPr>
      <w:pStyle w:val="KeinLeerraum"/>
      <w:tabs>
        <w:tab w:val="left" w:pos="9356"/>
      </w:tabs>
    </w:pPr>
  </w:p>
  <w:p w14:paraId="00DECCE2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343B5DF2" wp14:editId="648FE22E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66B644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BDA7E" w14:textId="7777777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2D276901" wp14:editId="5BF407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B9E765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50EEDC71" w14:textId="77777777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D916F6B"/>
    <w:multiLevelType w:val="multilevel"/>
    <w:tmpl w:val="2DE65D48"/>
    <w:numStyleLink w:val="List1"/>
  </w:abstractNum>
  <w:abstractNum w:abstractNumId="13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5125D"/>
    <w:multiLevelType w:val="hybridMultilevel"/>
    <w:tmpl w:val="974A8F2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E633E"/>
    <w:multiLevelType w:val="hybridMultilevel"/>
    <w:tmpl w:val="286C34B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1948E9"/>
    <w:multiLevelType w:val="multilevel"/>
    <w:tmpl w:val="2DE65D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1"/>
  </w:num>
  <w:num w:numId="4">
    <w:abstractNumId w:val="20"/>
  </w:num>
  <w:num w:numId="5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0"/>
  </w:num>
  <w:num w:numId="8">
    <w:abstractNumId w:val="13"/>
  </w:num>
  <w:num w:numId="9">
    <w:abstractNumId w:val="21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5"/>
  </w:num>
  <w:num w:numId="23">
    <w:abstractNumId w:val="16"/>
  </w:num>
  <w:num w:numId="2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E7"/>
    <w:rsid w:val="00000E64"/>
    <w:rsid w:val="000020BB"/>
    <w:rsid w:val="00005F40"/>
    <w:rsid w:val="000069A9"/>
    <w:rsid w:val="00014C1A"/>
    <w:rsid w:val="000163DA"/>
    <w:rsid w:val="00022130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6C7E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C6C08"/>
    <w:rsid w:val="000D0DD4"/>
    <w:rsid w:val="000D0FAF"/>
    <w:rsid w:val="000D3763"/>
    <w:rsid w:val="000D669A"/>
    <w:rsid w:val="000E0F42"/>
    <w:rsid w:val="000E4FF2"/>
    <w:rsid w:val="000E5DF6"/>
    <w:rsid w:val="000F17AB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49D0"/>
    <w:rsid w:val="0014587B"/>
    <w:rsid w:val="00145AD6"/>
    <w:rsid w:val="00154DF6"/>
    <w:rsid w:val="00155203"/>
    <w:rsid w:val="00157061"/>
    <w:rsid w:val="001606CA"/>
    <w:rsid w:val="00161355"/>
    <w:rsid w:val="00164144"/>
    <w:rsid w:val="001647A7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271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877F2"/>
    <w:rsid w:val="00290D8A"/>
    <w:rsid w:val="002937D7"/>
    <w:rsid w:val="00293E26"/>
    <w:rsid w:val="002947EB"/>
    <w:rsid w:val="00296D7E"/>
    <w:rsid w:val="002A0779"/>
    <w:rsid w:val="002A189D"/>
    <w:rsid w:val="002A3782"/>
    <w:rsid w:val="002A60F0"/>
    <w:rsid w:val="002A6938"/>
    <w:rsid w:val="002A7FCC"/>
    <w:rsid w:val="002B338F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3C09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B48EA"/>
    <w:rsid w:val="003C0A96"/>
    <w:rsid w:val="003C1616"/>
    <w:rsid w:val="003C27DA"/>
    <w:rsid w:val="003D0DE0"/>
    <w:rsid w:val="003D3297"/>
    <w:rsid w:val="003D53D1"/>
    <w:rsid w:val="003D5CBD"/>
    <w:rsid w:val="003D5E9B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25059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4153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046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484B"/>
    <w:rsid w:val="005C57BF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059A3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42CD"/>
    <w:rsid w:val="00636B73"/>
    <w:rsid w:val="006437DE"/>
    <w:rsid w:val="00643C3C"/>
    <w:rsid w:val="00644EA4"/>
    <w:rsid w:val="00646918"/>
    <w:rsid w:val="0064744B"/>
    <w:rsid w:val="00652668"/>
    <w:rsid w:val="00653B4C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07E6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325C"/>
    <w:rsid w:val="008560C2"/>
    <w:rsid w:val="00856702"/>
    <w:rsid w:val="00856C67"/>
    <w:rsid w:val="00860026"/>
    <w:rsid w:val="00861758"/>
    <w:rsid w:val="008627BE"/>
    <w:rsid w:val="0086283D"/>
    <w:rsid w:val="0086300E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1B09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2C46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75098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25EB2"/>
    <w:rsid w:val="00B30CF4"/>
    <w:rsid w:val="00B311D2"/>
    <w:rsid w:val="00B31858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6537E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0AAF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4978"/>
    <w:rsid w:val="00CE6D17"/>
    <w:rsid w:val="00CE7100"/>
    <w:rsid w:val="00CF136D"/>
    <w:rsid w:val="00CF1B94"/>
    <w:rsid w:val="00CF2DD1"/>
    <w:rsid w:val="00CF6152"/>
    <w:rsid w:val="00CF7A10"/>
    <w:rsid w:val="00D0175F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764D8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5656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036A"/>
    <w:rsid w:val="00EE20FA"/>
    <w:rsid w:val="00EE3177"/>
    <w:rsid w:val="00EE37C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1DC4"/>
    <w:rsid w:val="00F03FC2"/>
    <w:rsid w:val="00F040E7"/>
    <w:rsid w:val="00F10ACD"/>
    <w:rsid w:val="00F11151"/>
    <w:rsid w:val="00F11B72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1EC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34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erarbeitung">
    <w:name w:val="Revision"/>
    <w:hidden/>
    <w:uiPriority w:val="99"/>
    <w:semiHidden/>
    <w:rsid w:val="000C6C08"/>
    <w:pPr>
      <w:spacing w:after="0" w:line="240" w:lineRule="auto"/>
    </w:pPr>
    <w:rPr>
      <w:rFonts w:ascii="Arial" w:eastAsia="Times New Roman" w:hAnsi="Arial" w:cs="Arial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de" TargetMode="External"/><Relationship Id="rId2" Type="http://schemas.openxmlformats.org/officeDocument/2006/relationships/image" Target="media/image12.png"/><Relationship Id="rId1" Type="http://schemas.openxmlformats.org/officeDocument/2006/relationships/hyperlink" Target="https://creativecommons.org/licenses/by/4.0/deed.de" TargetMode="External"/><Relationship Id="rId4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Benutzerdefinierte%20Office-Vorlagen\lfe-ue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73A3-45CC-42D0-8138-66D92301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lfe-uebungsblatt.dotx</Template>
  <TotalTime>0</TotalTime>
  <Pages>6</Pages>
  <Words>850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2022-01-19T12:32:00Z</dcterms:created>
  <dcterms:modified xsi:type="dcterms:W3CDTF">2022-01-19T12:32:00Z</dcterms:modified>
</cp:coreProperties>
</file>