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DBB41" w14:textId="77777777" w:rsidR="00B16376" w:rsidRDefault="00B16376" w:rsidP="003F32BD">
      <w:pPr>
        <w:pStyle w:val="berschrift1"/>
      </w:pPr>
      <w:r>
        <w:t xml:space="preserve">Infoblatt: </w:t>
      </w:r>
      <w:r>
        <w:br/>
        <w:t>Den richtigen Drucker am Tablet oder Smartphone auswählen</w:t>
      </w:r>
    </w:p>
    <w:p w14:paraId="67D584E0" w14:textId="77777777" w:rsidR="00B16376" w:rsidRDefault="00B16376" w:rsidP="00B16376"/>
    <w:p w14:paraId="05578488" w14:textId="77777777" w:rsidR="00B16376" w:rsidRDefault="00B16376" w:rsidP="00B16376">
      <w:r>
        <w:t xml:space="preserve">Wer auf dem Tablet oder Smartphone mehrere Drucker installiert hat, muss beim Ausdrucken darauf achten, den richtigen Drucker auszuwählen. </w:t>
      </w:r>
    </w:p>
    <w:p w14:paraId="09841240" w14:textId="2583FACA" w:rsidR="00B16376" w:rsidRDefault="00B16376" w:rsidP="00B16376">
      <w:r>
        <w:t>Wenn Sie die Möglichkeit „Drucken“ auswählen, wird Ihnen vom Tablet oder Smartphone zumeist der Drucker angezeigt, der als Erste</w:t>
      </w:r>
      <w:r w:rsidR="009A0D89">
        <w:t>r</w:t>
      </w:r>
      <w:r>
        <w:t xml:space="preserve"> installiert wurde. </w:t>
      </w:r>
    </w:p>
    <w:p w14:paraId="2ABCE79C" w14:textId="77777777" w:rsidR="00B16376" w:rsidRDefault="00B16376" w:rsidP="00B16376">
      <w:r>
        <w:t>Das kann so aussehen:</w:t>
      </w:r>
      <w:bookmarkStart w:id="0" w:name="_GoBack"/>
      <w:bookmarkEnd w:id="0"/>
    </w:p>
    <w:p w14:paraId="2C0E14A7" w14:textId="241567BA" w:rsidR="00B16376" w:rsidRDefault="00B16376" w:rsidP="00B16376">
      <w:r>
        <w:rPr>
          <w:noProof/>
          <w:lang w:val="de-AT" w:eastAsia="de-AT"/>
        </w:rPr>
        <w:drawing>
          <wp:inline distT="0" distB="0" distL="0" distR="0" wp14:anchorId="3A8D56F0" wp14:editId="5B4D1578">
            <wp:extent cx="4038600" cy="252379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cker-auswählen-tabl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9236" cy="2524189"/>
                    </a:xfrm>
                    <a:prstGeom prst="rect">
                      <a:avLst/>
                    </a:prstGeom>
                  </pic:spPr>
                </pic:pic>
              </a:graphicData>
            </a:graphic>
          </wp:inline>
        </w:drawing>
      </w:r>
    </w:p>
    <w:p w14:paraId="64391127" w14:textId="77777777" w:rsidR="003F32BD" w:rsidRDefault="003F32BD" w:rsidP="00B16376"/>
    <w:p w14:paraId="333B215C" w14:textId="00F07717" w:rsidR="00B16376" w:rsidRDefault="003F32BD" w:rsidP="00B16376">
      <w:r>
        <w:t>Dieses</w:t>
      </w:r>
      <w:r w:rsidR="00B16376">
        <w:t xml:space="preserve"> Tablet möchte über den Samsung-Drucker ausdrucken. Dieser steht derzeit nicht zur Verfügung. Sie müssen also einen anderen Drucker auswählen. </w:t>
      </w:r>
    </w:p>
    <w:p w14:paraId="7E7BA654" w14:textId="77777777" w:rsidR="00B16376" w:rsidRDefault="00B16376" w:rsidP="00B16376"/>
    <w:p w14:paraId="19C7A92E" w14:textId="77777777" w:rsidR="00B16376" w:rsidRDefault="00B16376" w:rsidP="00B16376">
      <w:r>
        <w:t xml:space="preserve">Tippen Sie dazu auf das kleine schwarze Dreieck rechts oben </w:t>
      </w:r>
      <w:r>
        <w:rPr>
          <w:noProof/>
          <w:lang w:val="de-AT" w:eastAsia="de-AT"/>
        </w:rPr>
        <w:drawing>
          <wp:inline distT="0" distB="0" distL="0" distR="0" wp14:anchorId="373D8618" wp14:editId="4E4E16F7">
            <wp:extent cx="446314" cy="283029"/>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6314" cy="283029"/>
                    </a:xfrm>
                    <a:prstGeom prst="rect">
                      <a:avLst/>
                    </a:prstGeom>
                  </pic:spPr>
                </pic:pic>
              </a:graphicData>
            </a:graphic>
          </wp:inline>
        </w:drawing>
      </w:r>
      <w:r>
        <w:t xml:space="preserve">. Das Tablet oder Smartphone zeigt Ihnen eine Liste mit allen Druckern, die Sie installiert haben. </w:t>
      </w:r>
    </w:p>
    <w:p w14:paraId="1BB202A9" w14:textId="77777777" w:rsidR="00B16376" w:rsidRDefault="00B16376" w:rsidP="00B16376"/>
    <w:p w14:paraId="171CC2AC" w14:textId="77777777" w:rsidR="00B16376" w:rsidRDefault="00B16376" w:rsidP="00B16376"/>
    <w:p w14:paraId="4564F994" w14:textId="77777777" w:rsidR="00B16376" w:rsidRDefault="00B16376" w:rsidP="003F32BD">
      <w:pPr>
        <w:keepNext/>
        <w:keepLines/>
      </w:pPr>
      <w:r>
        <w:lastRenderedPageBreak/>
        <w:t>Das kann z. B. so aussehen:</w:t>
      </w:r>
    </w:p>
    <w:p w14:paraId="565688A0" w14:textId="50C450F1" w:rsidR="003F32BD" w:rsidRDefault="00B16376" w:rsidP="003F32BD">
      <w:pPr>
        <w:keepNext/>
        <w:keepLines/>
      </w:pPr>
      <w:r>
        <w:rPr>
          <w:noProof/>
          <w:lang w:val="de-AT" w:eastAsia="de-AT"/>
        </w:rPr>
        <w:drawing>
          <wp:inline distT="0" distB="0" distL="0" distR="0" wp14:anchorId="24D3F02D" wp14:editId="71B1BE25">
            <wp:extent cx="4080834" cy="1805940"/>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cker für herta.JPG"/>
                    <pic:cNvPicPr/>
                  </pic:nvPicPr>
                  <pic:blipFill rotWithShape="1">
                    <a:blip r:embed="rId10" cstate="print">
                      <a:extLst>
                        <a:ext uri="{28A0092B-C50C-407E-A947-70E740481C1C}">
                          <a14:useLocalDpi xmlns:a14="http://schemas.microsoft.com/office/drawing/2010/main" val="0"/>
                        </a:ext>
                      </a:extLst>
                    </a:blip>
                    <a:srcRect l="-189" t="4699" r="1" b="34074"/>
                    <a:stretch/>
                  </pic:blipFill>
                  <pic:spPr bwMode="auto">
                    <a:xfrm>
                      <a:off x="0" y="0"/>
                      <a:ext cx="4082786" cy="1806804"/>
                    </a:xfrm>
                    <a:prstGeom prst="rect">
                      <a:avLst/>
                    </a:prstGeom>
                    <a:ln>
                      <a:noFill/>
                    </a:ln>
                    <a:extLst>
                      <a:ext uri="{53640926-AAD7-44D8-BBD7-CCE9431645EC}">
                        <a14:shadowObscured xmlns:a14="http://schemas.microsoft.com/office/drawing/2010/main"/>
                      </a:ext>
                    </a:extLst>
                  </pic:spPr>
                </pic:pic>
              </a:graphicData>
            </a:graphic>
          </wp:inline>
        </w:drawing>
      </w:r>
    </w:p>
    <w:p w14:paraId="7B5FBCD2" w14:textId="77777777" w:rsidR="00B16376" w:rsidRDefault="00B16376" w:rsidP="00B16376">
      <w:r>
        <w:t>In weißer Schrift sehen Sie auf dieser Liste alle Drucker, mit denen Sie per WLAN verbunden sind. Tippen Sie auf den Drucker, mit dem Sie ausdrucken möchten. Jetzt ist der richtige Drucker ausgewählt.</w:t>
      </w:r>
    </w:p>
    <w:p w14:paraId="22DBAE9D" w14:textId="33439788" w:rsidR="00B16376" w:rsidRDefault="003F32BD" w:rsidP="00B16376">
      <w:r>
        <w:t xml:space="preserve">Zum Ausdrucken tippen </w:t>
      </w:r>
      <w:r w:rsidR="00B16376">
        <w:t xml:space="preserve">Sie anschließend auf das gelbe Symbol  </w:t>
      </w:r>
      <w:r w:rsidR="00B16376" w:rsidRPr="009C3D80">
        <w:rPr>
          <w:noProof/>
          <w:lang w:val="de-AT" w:eastAsia="de-AT"/>
        </w:rPr>
        <w:drawing>
          <wp:inline distT="0" distB="0" distL="0" distR="0" wp14:anchorId="4AD87C70" wp14:editId="6E2ABD36">
            <wp:extent cx="705651" cy="571241"/>
            <wp:effectExtent l="0" t="0" r="0" b="63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911" cy="572261"/>
                    </a:xfrm>
                    <a:prstGeom prst="rect">
                      <a:avLst/>
                    </a:prstGeom>
                    <a:noFill/>
                    <a:ln>
                      <a:noFill/>
                    </a:ln>
                  </pic:spPr>
                </pic:pic>
              </a:graphicData>
            </a:graphic>
          </wp:inline>
        </w:drawing>
      </w:r>
      <w:r w:rsidR="00B16376">
        <w:t xml:space="preserve">  .</w:t>
      </w:r>
    </w:p>
    <w:p w14:paraId="60C68D48" w14:textId="77777777" w:rsidR="00B16376" w:rsidRDefault="00B16376" w:rsidP="00B16376"/>
    <w:p w14:paraId="3C26F19A" w14:textId="77777777" w:rsidR="00B16376" w:rsidRDefault="00B16376" w:rsidP="00B16376"/>
    <w:p w14:paraId="04BDEC58" w14:textId="1E662C7A" w:rsidR="00A51340" w:rsidRDefault="00B16376" w:rsidP="003F32BD">
      <w:r>
        <w:t>Viel Erfolg!</w:t>
      </w:r>
    </w:p>
    <w:sectPr w:rsidR="00A51340" w:rsidSect="000C3ADB">
      <w:headerReference w:type="even" r:id="rId12"/>
      <w:headerReference w:type="default" r:id="rId13"/>
      <w:footerReference w:type="even" r:id="rId14"/>
      <w:footerReference w:type="default" r:id="rId15"/>
      <w:headerReference w:type="first" r:id="rId16"/>
      <w:footerReference w:type="first" r:id="rId17"/>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B781" w14:textId="77777777" w:rsidR="00790468" w:rsidRDefault="00790468" w:rsidP="00F759F3">
      <w:r>
        <w:separator/>
      </w:r>
    </w:p>
  </w:endnote>
  <w:endnote w:type="continuationSeparator" w:id="0">
    <w:p w14:paraId="5693FD32" w14:textId="77777777" w:rsidR="00790468" w:rsidRDefault="00790468"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7329" w14:textId="77777777" w:rsidR="00D74AC1" w:rsidRDefault="00D74A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A6A7"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60E1A1B3" wp14:editId="4B05375A">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56ADCAB0" w14:textId="77777777" w:rsidR="005B71B6" w:rsidRPr="00F759F3" w:rsidRDefault="005B71B6" w:rsidP="00F759F3">
                            <w:pPr>
                              <w:spacing w:before="0" w:line="240" w:lineRule="auto"/>
                              <w:jc w:val="center"/>
                              <w:rPr>
                                <w:sz w:val="18"/>
                                <w:szCs w:val="18"/>
                              </w:rPr>
                            </w:pPr>
                            <w:r w:rsidRPr="00F759F3">
                              <w:rPr>
                                <w:sz w:val="18"/>
                                <w:szCs w:val="18"/>
                              </w:rPr>
                              <w:t>Seite</w:t>
                            </w:r>
                          </w:p>
                          <w:p w14:paraId="64459ABA" w14:textId="67D49D20"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9A0D89">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9A0D89">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E1A1B3" id="Gruppieren 241" o:spid="_x0000_s102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56ADCAB0" w14:textId="77777777" w:rsidR="005B71B6" w:rsidRPr="00F759F3" w:rsidRDefault="005B71B6" w:rsidP="00F759F3">
                      <w:pPr>
                        <w:spacing w:before="0" w:line="240" w:lineRule="auto"/>
                        <w:jc w:val="center"/>
                        <w:rPr>
                          <w:sz w:val="18"/>
                          <w:szCs w:val="18"/>
                        </w:rPr>
                      </w:pPr>
                      <w:r w:rsidRPr="00F759F3">
                        <w:rPr>
                          <w:sz w:val="18"/>
                          <w:szCs w:val="18"/>
                        </w:rPr>
                        <w:t>Seite</w:t>
                      </w:r>
                    </w:p>
                    <w:p w14:paraId="64459ABA" w14:textId="67D49D20"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9A0D89">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9A0D89">
                        <w:rPr>
                          <w:noProof/>
                          <w:sz w:val="18"/>
                          <w:szCs w:val="18"/>
                        </w:rPr>
                        <w:t>2</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4CA2" w14:textId="77777777"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119EE170" wp14:editId="173B3D5D">
              <wp:simplePos x="0" y="0"/>
              <wp:positionH relativeFrom="margin">
                <wp:posOffset>-1270</wp:posOffset>
              </wp:positionH>
              <wp:positionV relativeFrom="paragraph">
                <wp:posOffset>-6985</wp:posOffset>
              </wp:positionV>
              <wp:extent cx="5892368" cy="662571"/>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571"/>
                        <a:chOff x="0" y="34506"/>
                        <a:chExt cx="5892368" cy="662571"/>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091CFCA8" w14:textId="77777777" w:rsidR="005B71B6" w:rsidRPr="00F759F3" w:rsidRDefault="005B71B6" w:rsidP="000C3ADB">
                            <w:pPr>
                              <w:spacing w:before="0" w:line="240" w:lineRule="auto"/>
                              <w:jc w:val="center"/>
                              <w:rPr>
                                <w:sz w:val="18"/>
                                <w:szCs w:val="18"/>
                              </w:rPr>
                            </w:pPr>
                            <w:r w:rsidRPr="00F759F3">
                              <w:rPr>
                                <w:sz w:val="18"/>
                                <w:szCs w:val="18"/>
                              </w:rPr>
                              <w:t>Seite</w:t>
                            </w:r>
                          </w:p>
                          <w:p w14:paraId="38155BA6" w14:textId="6264554B"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9A0D89">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9A0D89">
                              <w:rPr>
                                <w:noProof/>
                                <w:sz w:val="18"/>
                                <w:szCs w:val="18"/>
                              </w:rPr>
                              <w:t>2</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437"/>
                          <a:ext cx="5115607" cy="343640"/>
                          <a:chOff x="53163" y="10384"/>
                          <a:chExt cx="5115832" cy="344691"/>
                        </a:xfrm>
                      </wpg:grpSpPr>
                      <wps:wsp>
                        <wps:cNvPr id="235" name="Textfeld 2"/>
                        <wps:cNvSpPr txBox="1">
                          <a:spLocks noChangeArrowheads="1"/>
                        </wps:cNvSpPr>
                        <wps:spPr bwMode="auto">
                          <a:xfrm>
                            <a:off x="808046" y="10384"/>
                            <a:ext cx="4360949" cy="344691"/>
                          </a:xfrm>
                          <a:prstGeom prst="rect">
                            <a:avLst/>
                          </a:prstGeom>
                          <a:noFill/>
                          <a:ln w="9525">
                            <a:noFill/>
                            <a:miter lim="800000"/>
                            <a:headEnd/>
                            <a:tailEnd/>
                          </a:ln>
                        </wps:spPr>
                        <wps:txbx>
                          <w:txbxContent>
                            <w:p w14:paraId="42DDA78C" w14:textId="77777777" w:rsidR="00252271" w:rsidRPr="00F759F3" w:rsidRDefault="00252271" w:rsidP="00252271">
                              <w:pPr>
                                <w:spacing w:before="0" w:line="240" w:lineRule="auto"/>
                                <w:rPr>
                                  <w:sz w:val="18"/>
                                  <w:szCs w:val="18"/>
                                </w:rPr>
                              </w:pPr>
                              <w:r w:rsidRPr="00C721AF">
                                <w:rPr>
                                  <w:sz w:val="16"/>
                                  <w:szCs w:val="16"/>
                                </w:rPr>
                                <w:t>Anna Stiftinger/Bildungszentrum Saalfelden</w:t>
                              </w:r>
                              <w:r>
                                <w:rPr>
                                  <w:sz w:val="16"/>
                                  <w:szCs w:val="16"/>
                                </w:rPr>
                                <w:t xml:space="preserve"> </w:t>
                              </w:r>
                              <w:r w:rsidRPr="006852D5">
                                <w:rPr>
                                  <w:sz w:val="16"/>
                                  <w:szCs w:val="16"/>
                                </w:rPr>
                                <w:t>(</w:t>
                              </w:r>
                              <w:hyperlink r:id="rId1" w:history="1">
                                <w:r w:rsidRPr="002F3F24">
                                  <w:rPr>
                                    <w:rStyle w:val="Hyperlink"/>
                                    <w:sz w:val="16"/>
                                    <w:szCs w:val="16"/>
                                  </w:rPr>
                                  <w:t>www.learnforever.at</w:t>
                                </w:r>
                              </w:hyperlink>
                              <w:r w:rsidRPr="006852D5">
                                <w:rPr>
                                  <w:sz w:val="16"/>
                                  <w:szCs w:val="16"/>
                                </w:rPr>
                                <w:t>)</w:t>
                              </w:r>
                              <w:r>
                                <w:rPr>
                                  <w:sz w:val="16"/>
                                  <w:szCs w:val="16"/>
                                </w:rPr>
                                <w:t xml:space="preserve">, </w:t>
                              </w:r>
                              <w:r w:rsidRPr="006852D5">
                                <w:rPr>
                                  <w:sz w:val="16"/>
                                  <w:szCs w:val="16"/>
                                </w:rPr>
                                <w:t>CC BY 4.0 Internationa</w:t>
                              </w:r>
                              <w:r>
                                <w:rPr>
                                  <w:sz w:val="16"/>
                                  <w:szCs w:val="16"/>
                                </w:rPr>
                                <w:t>l-Lizenz</w:t>
                              </w:r>
                              <w:r w:rsidRPr="006852D5">
                                <w:rPr>
                                  <w:sz w:val="16"/>
                                  <w:szCs w:val="16"/>
                                </w:rPr>
                                <w:t xml:space="preserve"> </w:t>
                              </w:r>
                              <w:hyperlink r:id="rId2" w:history="1">
                                <w:r w:rsidRPr="006852D5">
                                  <w:rPr>
                                    <w:rStyle w:val="Hyperlink"/>
                                    <w:sz w:val="16"/>
                                    <w:szCs w:val="16"/>
                                  </w:rPr>
                                  <w:t>https://creativecommons.org/licenses/by/4.0/deed.de</w:t>
                                </w:r>
                              </w:hyperlink>
                              <w:r w:rsidRPr="00F759F3">
                                <w:rPr>
                                  <w:sz w:val="18"/>
                                  <w:szCs w:val="18"/>
                                </w:rPr>
                                <w:t xml:space="preserve"> </w:t>
                              </w:r>
                            </w:p>
                            <w:p w14:paraId="4C716C84" w14:textId="77777777" w:rsidR="005B71B6" w:rsidRPr="00F759F3" w:rsidRDefault="005B71B6" w:rsidP="008F317E">
                              <w:pPr>
                                <w:spacing w:before="0" w:line="240" w:lineRule="auto"/>
                                <w:rPr>
                                  <w:sz w:val="18"/>
                                  <w:szCs w:val="18"/>
                                </w:rPr>
                              </w:pP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9EE170" id="Gruppieren 232" o:spid="_x0000_s1029" style="position:absolute;margin-left:-.1pt;margin-top:-.55pt;width:463.95pt;height:52.15pt;z-index:251657728;mso-position-horizontal-relative:margin;mso-width-relative:margin;mso-height-relative:margin" coordorigin=",345" coordsize="58923,6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">
              <v:shapetype id="_x0000_t202" coordsize="21600,21600" o:spt="202" path="m,l,21600r21600,l21600,xe">
                <v:stroke joinstyle="miter"/>
                <v:path gradientshapeok="t" o:connecttype="rect"/>
              </v:shapetype>
              <v:shape id="Textfeld 2" o:spid="_x0000_s103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091CFCA8" w14:textId="77777777" w:rsidR="005B71B6" w:rsidRPr="00F759F3" w:rsidRDefault="005B71B6" w:rsidP="000C3ADB">
                      <w:pPr>
                        <w:spacing w:before="0" w:line="240" w:lineRule="auto"/>
                        <w:jc w:val="center"/>
                        <w:rPr>
                          <w:sz w:val="18"/>
                          <w:szCs w:val="18"/>
                        </w:rPr>
                      </w:pPr>
                      <w:r w:rsidRPr="00F759F3">
                        <w:rPr>
                          <w:sz w:val="18"/>
                          <w:szCs w:val="18"/>
                        </w:rPr>
                        <w:t>Seite</w:t>
                      </w:r>
                    </w:p>
                    <w:p w14:paraId="38155BA6" w14:textId="6264554B"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9A0D89">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9A0D89">
                        <w:rPr>
                          <w:noProof/>
                          <w:sz w:val="18"/>
                          <w:szCs w:val="18"/>
                        </w:rPr>
                        <w:t>2</w:t>
                      </w:r>
                      <w:r w:rsidRPr="00F759F3">
                        <w:rPr>
                          <w:sz w:val="18"/>
                          <w:szCs w:val="18"/>
                        </w:rPr>
                        <w:fldChar w:fldCharType="end"/>
                      </w:r>
                    </w:p>
                  </w:txbxContent>
                </v:textbox>
              </v:shape>
              <v:group id="Gruppieren 234" o:spid="_x0000_s1031" style="position:absolute;left:431;top:3534;width:51156;height:3436" coordorigin="531,103" coordsize="51158,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080;top:103;width:43609;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42DDA78C" w14:textId="77777777" w:rsidR="00252271" w:rsidRPr="00F759F3" w:rsidRDefault="00252271" w:rsidP="00252271">
                        <w:pPr>
                          <w:spacing w:before="0" w:line="240" w:lineRule="auto"/>
                          <w:rPr>
                            <w:sz w:val="18"/>
                            <w:szCs w:val="18"/>
                          </w:rPr>
                        </w:pPr>
                        <w:r w:rsidRPr="00C721AF">
                          <w:rPr>
                            <w:sz w:val="16"/>
                            <w:szCs w:val="16"/>
                          </w:rPr>
                          <w:t>Anna Stiftinger/Bildungszentrum Saalfelden</w:t>
                        </w:r>
                        <w:r>
                          <w:rPr>
                            <w:sz w:val="16"/>
                            <w:szCs w:val="16"/>
                          </w:rPr>
                          <w:t xml:space="preserve"> </w:t>
                        </w:r>
                        <w:r w:rsidRPr="006852D5">
                          <w:rPr>
                            <w:sz w:val="16"/>
                            <w:szCs w:val="16"/>
                          </w:rPr>
                          <w:t>(</w:t>
                        </w:r>
                        <w:hyperlink r:id="rId4" w:history="1">
                          <w:r w:rsidRPr="002F3F24">
                            <w:rPr>
                              <w:rStyle w:val="Hyperlink"/>
                              <w:sz w:val="16"/>
                              <w:szCs w:val="16"/>
                            </w:rPr>
                            <w:t>www.learnforever.at</w:t>
                          </w:r>
                        </w:hyperlink>
                        <w:r w:rsidRPr="006852D5">
                          <w:rPr>
                            <w:sz w:val="16"/>
                            <w:szCs w:val="16"/>
                          </w:rPr>
                          <w:t>)</w:t>
                        </w:r>
                        <w:r>
                          <w:rPr>
                            <w:sz w:val="16"/>
                            <w:szCs w:val="16"/>
                          </w:rPr>
                          <w:t xml:space="preserve">, </w:t>
                        </w:r>
                        <w:r w:rsidRPr="006852D5">
                          <w:rPr>
                            <w:sz w:val="16"/>
                            <w:szCs w:val="16"/>
                          </w:rPr>
                          <w:t>CC BY 4.0 Internationa</w:t>
                        </w:r>
                        <w:r>
                          <w:rPr>
                            <w:sz w:val="16"/>
                            <w:szCs w:val="16"/>
                          </w:rPr>
                          <w:t>l-Lizenz</w:t>
                        </w:r>
                        <w:r w:rsidRPr="006852D5">
                          <w:rPr>
                            <w:sz w:val="16"/>
                            <w:szCs w:val="16"/>
                          </w:rPr>
                          <w:t xml:space="preserve"> </w:t>
                        </w:r>
                        <w:hyperlink r:id="rId5" w:history="1">
                          <w:r w:rsidRPr="006852D5">
                            <w:rPr>
                              <w:rStyle w:val="Hyperlink"/>
                              <w:sz w:val="16"/>
                              <w:szCs w:val="16"/>
                            </w:rPr>
                            <w:t>https://creativecommons.org/licenses/by/4.0/deed.de</w:t>
                          </w:r>
                        </w:hyperlink>
                        <w:r w:rsidRPr="00F759F3">
                          <w:rPr>
                            <w:sz w:val="18"/>
                            <w:szCs w:val="18"/>
                          </w:rPr>
                          <w:t xml:space="preserve"> </w:t>
                        </w:r>
                      </w:p>
                      <w:p w14:paraId="4C716C84" w14:textId="77777777" w:rsidR="005B71B6" w:rsidRPr="00F759F3" w:rsidRDefault="005B71B6" w:rsidP="008F317E">
                        <w:pPr>
                          <w:spacing w:before="0" w:line="240" w:lineRule="auto"/>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">
                  <v:imagedata r:id="rId6" o:title=""/>
                  <v:path arrowok="t"/>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2629A17E"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2893" w14:textId="77777777" w:rsidR="00790468" w:rsidRDefault="00790468" w:rsidP="00F759F3">
      <w:r>
        <w:separator/>
      </w:r>
    </w:p>
  </w:footnote>
  <w:footnote w:type="continuationSeparator" w:id="0">
    <w:p w14:paraId="52BD5E7F" w14:textId="77777777" w:rsidR="00790468" w:rsidRDefault="00790468"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5BC7" w14:textId="77777777" w:rsidR="00D74AC1" w:rsidRDefault="00D74A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9EE9" w14:textId="77777777" w:rsidR="005B71B6" w:rsidRDefault="005B71B6" w:rsidP="00577103">
    <w:pPr>
      <w:pStyle w:val="KeinLeerraum"/>
      <w:tabs>
        <w:tab w:val="left" w:pos="9356"/>
      </w:tabs>
    </w:pPr>
  </w:p>
  <w:p w14:paraId="31DD082B" w14:textId="77777777" w:rsidR="005B71B6" w:rsidRDefault="005B71B6" w:rsidP="00C41016">
    <w:pPr>
      <w:pStyle w:val="KeinLeerraum"/>
      <w:tabs>
        <w:tab w:val="left" w:pos="9356"/>
      </w:tabs>
      <w:jc w:val="right"/>
    </w:pPr>
    <w:r>
      <w:rPr>
        <w:noProof/>
      </w:rPr>
      <w:drawing>
        <wp:inline distT="0" distB="0" distL="0" distR="0" wp14:anchorId="55157974" wp14:editId="33E12F55">
          <wp:extent cx="987425" cy="219710"/>
          <wp:effectExtent l="0" t="0" r="317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078F23F4" w14:textId="77777777" w:rsidR="005B71B6" w:rsidRDefault="005B71B6" w:rsidP="00C41016">
    <w:pPr>
      <w:pStyle w:val="KeinLeerraum"/>
      <w:tabs>
        <w:tab w:val="left" w:pos="9356"/>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8ECD" w14:textId="7777777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2229640B" wp14:editId="28EFC680">
          <wp:simplePos x="0" y="0"/>
          <wp:positionH relativeFrom="page">
            <wp:posOffset>0</wp:posOffset>
          </wp:positionH>
          <wp:positionV relativeFrom="page">
            <wp:posOffset>0</wp:posOffset>
          </wp:positionV>
          <wp:extent cx="7562215" cy="1068959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18E3FD28" w14:textId="77777777" w:rsidR="005B71B6" w:rsidRDefault="005B71B6" w:rsidP="000C3ADB">
    <w:pPr>
      <w:pStyle w:val="KeinLeerraum"/>
      <w:tabs>
        <w:tab w:val="left" w:pos="9356"/>
      </w:tabs>
      <w:jc w:val="right"/>
    </w:pPr>
  </w:p>
  <w:p w14:paraId="7D73A139" w14:textId="77777777"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D1"/>
    <w:rsid w:val="00000E64"/>
    <w:rsid w:val="000020BB"/>
    <w:rsid w:val="00005F40"/>
    <w:rsid w:val="000069A9"/>
    <w:rsid w:val="00014C1A"/>
    <w:rsid w:val="000163DA"/>
    <w:rsid w:val="00022130"/>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6C7E"/>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DA1"/>
    <w:rsid w:val="00111541"/>
    <w:rsid w:val="0011455F"/>
    <w:rsid w:val="0011619F"/>
    <w:rsid w:val="00116A10"/>
    <w:rsid w:val="0012219C"/>
    <w:rsid w:val="001233DB"/>
    <w:rsid w:val="00126A42"/>
    <w:rsid w:val="0013037B"/>
    <w:rsid w:val="00135ED7"/>
    <w:rsid w:val="00137633"/>
    <w:rsid w:val="0014587B"/>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271"/>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10B"/>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5E9B"/>
    <w:rsid w:val="003D6C95"/>
    <w:rsid w:val="003D7CE6"/>
    <w:rsid w:val="003E077F"/>
    <w:rsid w:val="003E3BEF"/>
    <w:rsid w:val="003E67C9"/>
    <w:rsid w:val="003F098D"/>
    <w:rsid w:val="003F1E57"/>
    <w:rsid w:val="003F2472"/>
    <w:rsid w:val="003F32BD"/>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4153"/>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059A3"/>
    <w:rsid w:val="00612156"/>
    <w:rsid w:val="006127C4"/>
    <w:rsid w:val="00613694"/>
    <w:rsid w:val="00613810"/>
    <w:rsid w:val="00621D2F"/>
    <w:rsid w:val="00621E20"/>
    <w:rsid w:val="00624158"/>
    <w:rsid w:val="0062534A"/>
    <w:rsid w:val="006272FE"/>
    <w:rsid w:val="00627CE0"/>
    <w:rsid w:val="006342CD"/>
    <w:rsid w:val="00636B73"/>
    <w:rsid w:val="006437DE"/>
    <w:rsid w:val="00643C3C"/>
    <w:rsid w:val="00644EA4"/>
    <w:rsid w:val="00646918"/>
    <w:rsid w:val="0064744B"/>
    <w:rsid w:val="00652668"/>
    <w:rsid w:val="00653B4C"/>
    <w:rsid w:val="00654C32"/>
    <w:rsid w:val="006560D7"/>
    <w:rsid w:val="00656A19"/>
    <w:rsid w:val="00660C26"/>
    <w:rsid w:val="0066142D"/>
    <w:rsid w:val="006624BC"/>
    <w:rsid w:val="00662B6A"/>
    <w:rsid w:val="00664F33"/>
    <w:rsid w:val="006660B4"/>
    <w:rsid w:val="006807C6"/>
    <w:rsid w:val="006822ED"/>
    <w:rsid w:val="00682BCE"/>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07E6"/>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468"/>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00E"/>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1B09"/>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0D89"/>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75098"/>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16376"/>
    <w:rsid w:val="00B21103"/>
    <w:rsid w:val="00B25EB2"/>
    <w:rsid w:val="00B30CF4"/>
    <w:rsid w:val="00B311D2"/>
    <w:rsid w:val="00B31858"/>
    <w:rsid w:val="00B35E5D"/>
    <w:rsid w:val="00B36A9B"/>
    <w:rsid w:val="00B401A5"/>
    <w:rsid w:val="00B424E8"/>
    <w:rsid w:val="00B430E2"/>
    <w:rsid w:val="00B4647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94B81"/>
    <w:rsid w:val="00CA117B"/>
    <w:rsid w:val="00CA531D"/>
    <w:rsid w:val="00CA6F0A"/>
    <w:rsid w:val="00CB0AAF"/>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764D8"/>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1DC4"/>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4BD1"/>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customStyle="1" w:styleId="Gitternetztabelle5dunkelAkzent21">
    <w:name w:val="Gitternetztabelle 5 dunkel  – Akzent 21"/>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4Akzent21">
    <w:name w:val="Gitternetztabelle 4 – Akzent 21"/>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Formatvorlage1">
    <w:name w:val="Formatvorlage1"/>
    <w:basedOn w:val="Standard"/>
    <w:link w:val="Formatvorlage1Zchn"/>
    <w:qFormat/>
    <w:rsid w:val="00B16376"/>
    <w:pPr>
      <w:spacing w:after="120"/>
    </w:pPr>
    <w:rPr>
      <w:rFonts w:eastAsia="Arial"/>
      <w:b/>
      <w:bCs/>
      <w:iCs/>
      <w:color w:val="993366"/>
      <w:sz w:val="36"/>
      <w:szCs w:val="36"/>
      <w:lang w:val="de-AT" w:eastAsia="de-AT"/>
    </w:rPr>
  </w:style>
  <w:style w:type="character" w:customStyle="1" w:styleId="Formatvorlage1Zchn">
    <w:name w:val="Formatvorlage1 Zchn"/>
    <w:basedOn w:val="Absatz-Standardschriftart"/>
    <w:link w:val="Formatvorlage1"/>
    <w:rsid w:val="00B16376"/>
    <w:rPr>
      <w:rFonts w:ascii="Arial" w:eastAsia="Arial" w:hAnsi="Arial" w:cs="Arial"/>
      <w:b/>
      <w:bCs/>
      <w:iCs/>
      <w:color w:val="99336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8.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cuments\Benutzerdefinierte%20Office-Vorlagen\lfe-uebung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086F-5DAA-4462-B36A-B049336F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lfe-uebungsblatt.dotx</Template>
  <TotalTime>0</TotalTime>
  <Pages>2</Pages>
  <Words>138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2022-01-19T12:22:00Z</dcterms:created>
  <dcterms:modified xsi:type="dcterms:W3CDTF">2022-01-19T12:22:00Z</dcterms:modified>
</cp:coreProperties>
</file>