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631F" w14:textId="77777777" w:rsidR="001D70DA" w:rsidRPr="00677184" w:rsidRDefault="001D70DA" w:rsidP="00677184">
      <w:pPr>
        <w:pStyle w:val="berschrift1"/>
      </w:pPr>
      <w:r w:rsidRPr="00677184">
        <w:t xml:space="preserve">Infoblatt: Dateien und Ordner benennen </w:t>
      </w:r>
    </w:p>
    <w:p w14:paraId="23DE84CA" w14:textId="77777777" w:rsidR="001D70DA" w:rsidRPr="00677184" w:rsidRDefault="001D70DA" w:rsidP="00677184">
      <w:pPr>
        <w:pStyle w:val="berschrift2"/>
        <w:jc w:val="both"/>
      </w:pPr>
      <w:r w:rsidRPr="00677184">
        <w:t>Was ist zu beachten?</w:t>
      </w:r>
    </w:p>
    <w:p w14:paraId="4A026BBA" w14:textId="77777777" w:rsidR="001D70DA" w:rsidRPr="00677184" w:rsidRDefault="001D70DA" w:rsidP="001D70DA">
      <w:pPr>
        <w:numPr>
          <w:ilvl w:val="0"/>
          <w:numId w:val="21"/>
        </w:numPr>
        <w:spacing w:before="0" w:after="300"/>
        <w:ind w:left="708" w:hanging="493"/>
        <w:rPr>
          <w:szCs w:val="24"/>
          <w:lang w:val="de-AT" w:eastAsia="de-AT"/>
        </w:rPr>
      </w:pPr>
      <w:r w:rsidRPr="00677184">
        <w:rPr>
          <w:szCs w:val="24"/>
          <w:lang w:val="de-AT" w:eastAsia="de-AT"/>
        </w:rPr>
        <w:t>Datei- und Ordnernamen können bis zu 255 Zeichen (Buchstaben, Zahlen oder Sonderzeichen) lang sein. Sie sollten die Namen aber nicht zu lange machen.</w:t>
      </w:r>
    </w:p>
    <w:p w14:paraId="59EBABBD" w14:textId="33C5D752" w:rsidR="001D70DA" w:rsidRPr="00677184" w:rsidRDefault="001D70DA" w:rsidP="001D70DA">
      <w:pPr>
        <w:numPr>
          <w:ilvl w:val="0"/>
          <w:numId w:val="21"/>
        </w:numPr>
        <w:spacing w:before="0" w:after="300"/>
        <w:ind w:left="708" w:hanging="493"/>
        <w:rPr>
          <w:szCs w:val="24"/>
          <w:lang w:val="de-AT" w:eastAsia="de-AT"/>
        </w:rPr>
      </w:pPr>
      <w:r w:rsidRPr="00677184">
        <w:rPr>
          <w:szCs w:val="24"/>
          <w:lang w:val="de-AT" w:eastAsia="de-AT"/>
        </w:rPr>
        <w:t>Überlegen Sie einen Dateinamen, der Sie später daran erinnert, was diese Datei enthält</w:t>
      </w:r>
      <w:r w:rsidR="00677184">
        <w:rPr>
          <w:szCs w:val="24"/>
          <w:lang w:val="de-AT" w:eastAsia="de-AT"/>
        </w:rPr>
        <w:t>, z</w:t>
      </w:r>
      <w:r w:rsidRPr="00677184">
        <w:rPr>
          <w:szCs w:val="24"/>
          <w:lang w:val="de-AT" w:eastAsia="de-AT"/>
        </w:rPr>
        <w:t>. B.:</w:t>
      </w:r>
    </w:p>
    <w:p w14:paraId="41286473" w14:textId="7AF807FE" w:rsidR="001D70DA" w:rsidRPr="00677184" w:rsidRDefault="001D70DA" w:rsidP="009375EA">
      <w:pPr>
        <w:numPr>
          <w:ilvl w:val="1"/>
          <w:numId w:val="21"/>
        </w:numPr>
        <w:spacing w:before="0"/>
        <w:ind w:left="1434" w:hanging="357"/>
        <w:rPr>
          <w:szCs w:val="24"/>
          <w:lang w:val="de-AT" w:eastAsia="de-AT"/>
        </w:rPr>
      </w:pPr>
      <w:r w:rsidRPr="00677184">
        <w:rPr>
          <w:szCs w:val="24"/>
          <w:lang w:val="de-AT" w:eastAsia="de-AT"/>
        </w:rPr>
        <w:t>Bewerbung Gemeindeamt</w:t>
      </w:r>
      <w:r w:rsidR="00ED4F4B">
        <w:rPr>
          <w:szCs w:val="24"/>
          <w:lang w:val="de-AT" w:eastAsia="de-AT"/>
        </w:rPr>
        <w:t xml:space="preserve"> Aussen</w:t>
      </w:r>
      <w:bookmarkStart w:id="0" w:name="_GoBack"/>
      <w:bookmarkEnd w:id="0"/>
      <w:r w:rsidR="009375EA" w:rsidRPr="00677184">
        <w:rPr>
          <w:szCs w:val="24"/>
          <w:lang w:val="de-AT" w:eastAsia="de-AT"/>
        </w:rPr>
        <w:t>dienstmitarbeiterin</w:t>
      </w:r>
    </w:p>
    <w:p w14:paraId="45A2741B" w14:textId="77777777" w:rsidR="009375EA" w:rsidRPr="00677184" w:rsidRDefault="009375EA" w:rsidP="009375EA">
      <w:pPr>
        <w:numPr>
          <w:ilvl w:val="1"/>
          <w:numId w:val="21"/>
        </w:numPr>
        <w:spacing w:before="0"/>
        <w:ind w:left="1434" w:hanging="357"/>
        <w:rPr>
          <w:szCs w:val="24"/>
          <w:lang w:val="de-AT" w:eastAsia="de-AT"/>
        </w:rPr>
      </w:pPr>
      <w:r w:rsidRPr="00677184">
        <w:rPr>
          <w:szCs w:val="24"/>
          <w:lang w:val="de-AT" w:eastAsia="de-AT"/>
        </w:rPr>
        <w:t>Lerntagebuch November 2021</w:t>
      </w:r>
    </w:p>
    <w:p w14:paraId="044D11F8" w14:textId="77777777" w:rsidR="001D70DA" w:rsidRPr="00677184" w:rsidRDefault="009375EA" w:rsidP="009375EA">
      <w:pPr>
        <w:numPr>
          <w:ilvl w:val="1"/>
          <w:numId w:val="21"/>
        </w:numPr>
        <w:spacing w:before="0"/>
        <w:ind w:left="1434" w:hanging="357"/>
        <w:rPr>
          <w:szCs w:val="24"/>
          <w:lang w:val="de-AT" w:eastAsia="de-AT"/>
        </w:rPr>
      </w:pPr>
      <w:r w:rsidRPr="00677184">
        <w:rPr>
          <w:szCs w:val="24"/>
          <w:lang w:val="de-AT" w:eastAsia="de-AT"/>
        </w:rPr>
        <w:t>Einladung Geburtstagsfest Erika 2021</w:t>
      </w:r>
      <w:r w:rsidR="001D70DA" w:rsidRPr="00677184">
        <w:rPr>
          <w:szCs w:val="24"/>
          <w:lang w:val="de-AT" w:eastAsia="de-AT"/>
        </w:rPr>
        <w:br/>
      </w:r>
    </w:p>
    <w:p w14:paraId="1BB708A0" w14:textId="77777777" w:rsidR="001D70DA" w:rsidRPr="00677184" w:rsidRDefault="001D70DA" w:rsidP="001D70DA">
      <w:pPr>
        <w:numPr>
          <w:ilvl w:val="0"/>
          <w:numId w:val="21"/>
        </w:numPr>
        <w:spacing w:before="0" w:after="300"/>
        <w:ind w:left="709" w:hanging="491"/>
        <w:rPr>
          <w:szCs w:val="24"/>
          <w:lang w:val="de-AT" w:eastAsia="de-AT"/>
        </w:rPr>
      </w:pPr>
      <w:r w:rsidRPr="00677184">
        <w:rPr>
          <w:szCs w:val="24"/>
          <w:lang w:val="de-AT" w:eastAsia="de-AT"/>
        </w:rPr>
        <w:t xml:space="preserve">Sie können alle Buchstaben von A-Z </w:t>
      </w:r>
      <w:r w:rsidR="009375EA" w:rsidRPr="00677184">
        <w:rPr>
          <w:szCs w:val="24"/>
          <w:lang w:val="de-AT" w:eastAsia="de-AT"/>
        </w:rPr>
        <w:t xml:space="preserve">(als Groß- und Kleinbuchstaben), </w:t>
      </w:r>
      <w:r w:rsidRPr="00677184">
        <w:rPr>
          <w:szCs w:val="24"/>
          <w:lang w:val="de-AT" w:eastAsia="de-AT"/>
        </w:rPr>
        <w:t xml:space="preserve">Zahlen von 0-9 und fast alle Sonderzeichen verwenden. </w:t>
      </w:r>
    </w:p>
    <w:p w14:paraId="57D29812" w14:textId="32167BDC" w:rsidR="001D70DA" w:rsidRPr="00677184" w:rsidRDefault="001D70DA" w:rsidP="001D70DA">
      <w:pPr>
        <w:numPr>
          <w:ilvl w:val="0"/>
          <w:numId w:val="21"/>
        </w:numPr>
        <w:spacing w:before="0" w:after="300"/>
        <w:ind w:left="709" w:hanging="491"/>
        <w:rPr>
          <w:szCs w:val="24"/>
          <w:lang w:val="de-AT" w:eastAsia="de-AT"/>
        </w:rPr>
      </w:pPr>
      <w:r w:rsidRPr="00677184">
        <w:rPr>
          <w:szCs w:val="24"/>
          <w:lang w:val="de-AT" w:eastAsia="de-AT"/>
        </w:rPr>
        <w:t xml:space="preserve">Diese </w:t>
      </w:r>
      <w:r w:rsidR="009375EA" w:rsidRPr="00677184">
        <w:rPr>
          <w:szCs w:val="24"/>
          <w:lang w:val="de-AT" w:eastAsia="de-AT"/>
        </w:rPr>
        <w:t>Sonderz</w:t>
      </w:r>
      <w:r w:rsidRPr="00677184">
        <w:rPr>
          <w:szCs w:val="24"/>
          <w:lang w:val="de-AT" w:eastAsia="de-AT"/>
        </w:rPr>
        <w:t xml:space="preserve">eichen können Sie nicht verwenden:  </w:t>
      </w:r>
      <w:r w:rsidR="009375EA" w:rsidRPr="00677184">
        <w:rPr>
          <w:szCs w:val="24"/>
          <w:lang w:val="de-AT" w:eastAsia="de-AT"/>
        </w:rPr>
        <w:br/>
      </w:r>
      <w:r w:rsidRPr="00677184">
        <w:rPr>
          <w:szCs w:val="24"/>
          <w:lang w:val="de-AT" w:eastAsia="de-AT"/>
        </w:rPr>
        <w:t>/</w:t>
      </w:r>
      <w:r w:rsidR="00677184">
        <w:rPr>
          <w:szCs w:val="24"/>
          <w:lang w:val="de-AT" w:eastAsia="de-AT"/>
        </w:rPr>
        <w:tab/>
      </w:r>
      <w:r w:rsidRPr="00677184">
        <w:rPr>
          <w:szCs w:val="24"/>
          <w:lang w:val="de-AT" w:eastAsia="de-AT"/>
        </w:rPr>
        <w:t>\</w:t>
      </w:r>
      <w:r w:rsidR="00677184">
        <w:rPr>
          <w:szCs w:val="24"/>
          <w:lang w:val="de-AT" w:eastAsia="de-AT"/>
        </w:rPr>
        <w:tab/>
      </w:r>
      <w:r w:rsidRPr="00677184">
        <w:rPr>
          <w:szCs w:val="24"/>
          <w:lang w:val="de-AT" w:eastAsia="de-AT"/>
        </w:rPr>
        <w:t>:</w:t>
      </w:r>
      <w:r w:rsidR="00677184">
        <w:rPr>
          <w:szCs w:val="24"/>
          <w:lang w:val="de-AT" w:eastAsia="de-AT"/>
        </w:rPr>
        <w:tab/>
      </w:r>
      <w:r w:rsidRPr="00677184">
        <w:rPr>
          <w:szCs w:val="24"/>
          <w:lang w:val="de-AT" w:eastAsia="de-AT"/>
        </w:rPr>
        <w:t>*</w:t>
      </w:r>
      <w:r w:rsidR="00677184">
        <w:rPr>
          <w:szCs w:val="24"/>
          <w:lang w:val="de-AT" w:eastAsia="de-AT"/>
        </w:rPr>
        <w:tab/>
      </w:r>
      <w:r w:rsidRPr="00677184">
        <w:rPr>
          <w:szCs w:val="24"/>
          <w:lang w:val="de-AT" w:eastAsia="de-AT"/>
        </w:rPr>
        <w:t>?</w:t>
      </w:r>
      <w:r w:rsidR="00677184">
        <w:rPr>
          <w:szCs w:val="24"/>
          <w:lang w:val="de-AT" w:eastAsia="de-AT"/>
        </w:rPr>
        <w:tab/>
      </w:r>
      <w:r w:rsidRPr="00677184">
        <w:rPr>
          <w:szCs w:val="24"/>
          <w:lang w:val="de-AT" w:eastAsia="de-AT"/>
        </w:rPr>
        <w:t>&lt;</w:t>
      </w:r>
      <w:r w:rsidR="00677184">
        <w:rPr>
          <w:szCs w:val="24"/>
          <w:lang w:val="de-AT" w:eastAsia="de-AT"/>
        </w:rPr>
        <w:tab/>
      </w:r>
      <w:r w:rsidRPr="00677184">
        <w:rPr>
          <w:szCs w:val="24"/>
          <w:lang w:val="de-AT" w:eastAsia="de-AT"/>
        </w:rPr>
        <w:t>&gt;</w:t>
      </w:r>
      <w:r w:rsidR="00677184">
        <w:rPr>
          <w:szCs w:val="24"/>
          <w:lang w:val="de-AT" w:eastAsia="de-AT"/>
        </w:rPr>
        <w:tab/>
      </w:r>
      <w:r w:rsidRPr="00677184">
        <w:rPr>
          <w:szCs w:val="24"/>
          <w:lang w:val="de-AT" w:eastAsia="de-AT"/>
        </w:rPr>
        <w:t>|</w:t>
      </w:r>
      <w:r w:rsidR="00677184">
        <w:rPr>
          <w:szCs w:val="24"/>
          <w:lang w:val="de-AT" w:eastAsia="de-AT"/>
        </w:rPr>
        <w:tab/>
      </w:r>
      <w:r w:rsidRPr="00677184">
        <w:rPr>
          <w:szCs w:val="24"/>
          <w:lang w:val="de-AT" w:eastAsia="de-AT"/>
        </w:rPr>
        <w:t>“</w:t>
      </w:r>
    </w:p>
    <w:p w14:paraId="4520E259" w14:textId="77777777" w:rsidR="001D70DA" w:rsidRPr="00677184" w:rsidRDefault="001D70DA" w:rsidP="001D70DA">
      <w:pPr>
        <w:numPr>
          <w:ilvl w:val="0"/>
          <w:numId w:val="21"/>
        </w:numPr>
        <w:spacing w:before="0" w:after="300"/>
        <w:ind w:left="709" w:hanging="491"/>
        <w:rPr>
          <w:szCs w:val="24"/>
          <w:lang w:val="de-AT" w:eastAsia="de-AT"/>
        </w:rPr>
      </w:pPr>
      <w:r w:rsidRPr="00677184">
        <w:rPr>
          <w:szCs w:val="24"/>
          <w:lang w:val="de-AT" w:eastAsia="de-AT"/>
        </w:rPr>
        <w:t>Leerzeichen und Beistriche dürfen nicht am Anfang oder am Ende des Namens stehen.</w:t>
      </w:r>
    </w:p>
    <w:p w14:paraId="19985B2F" w14:textId="77777777" w:rsidR="001D70DA" w:rsidRPr="00677184" w:rsidRDefault="001D70DA" w:rsidP="009375EA">
      <w:pPr>
        <w:numPr>
          <w:ilvl w:val="0"/>
          <w:numId w:val="21"/>
        </w:numPr>
        <w:spacing w:before="0" w:after="300"/>
        <w:ind w:left="709" w:hanging="491"/>
        <w:rPr>
          <w:szCs w:val="24"/>
          <w:lang w:val="de-AT" w:eastAsia="de-AT"/>
        </w:rPr>
      </w:pPr>
      <w:r w:rsidRPr="00677184">
        <w:rPr>
          <w:szCs w:val="24"/>
          <w:lang w:val="de-AT" w:eastAsia="de-AT"/>
        </w:rPr>
        <w:t xml:space="preserve">Sie können </w:t>
      </w:r>
      <w:r w:rsidR="009375EA" w:rsidRPr="00677184">
        <w:rPr>
          <w:szCs w:val="24"/>
          <w:lang w:val="de-AT" w:eastAsia="de-AT"/>
        </w:rPr>
        <w:t>beliebig</w:t>
      </w:r>
      <w:r w:rsidRPr="00677184">
        <w:rPr>
          <w:szCs w:val="24"/>
          <w:lang w:val="de-AT" w:eastAsia="de-AT"/>
        </w:rPr>
        <w:t xml:space="preserve"> viele Ordner </w:t>
      </w:r>
      <w:r w:rsidR="009375EA" w:rsidRPr="00677184">
        <w:rPr>
          <w:szCs w:val="24"/>
          <w:lang w:val="de-AT" w:eastAsia="de-AT"/>
        </w:rPr>
        <w:t>und Unterordner erstellen</w:t>
      </w:r>
      <w:r w:rsidRPr="00677184">
        <w:rPr>
          <w:szCs w:val="24"/>
          <w:lang w:val="de-AT" w:eastAsia="de-AT"/>
        </w:rPr>
        <w:t xml:space="preserve">. </w:t>
      </w:r>
      <w:r w:rsidR="009375EA" w:rsidRPr="00677184">
        <w:rPr>
          <w:szCs w:val="24"/>
          <w:lang w:val="de-AT" w:eastAsia="de-AT"/>
        </w:rPr>
        <w:t xml:space="preserve">In jedem Ordner können sowohl Unterordner als auch Dateien sein. </w:t>
      </w:r>
    </w:p>
    <w:p w14:paraId="04EECE4E" w14:textId="77777777" w:rsidR="00A51340" w:rsidRPr="00677184" w:rsidRDefault="001D70DA" w:rsidP="00245F98">
      <w:pPr>
        <w:numPr>
          <w:ilvl w:val="0"/>
          <w:numId w:val="21"/>
        </w:numPr>
        <w:spacing w:before="0" w:after="300"/>
        <w:ind w:left="709" w:hanging="491"/>
        <w:jc w:val="both"/>
        <w:rPr>
          <w:szCs w:val="24"/>
        </w:rPr>
      </w:pPr>
      <w:r w:rsidRPr="00677184">
        <w:rPr>
          <w:szCs w:val="24"/>
          <w:lang w:val="de-AT" w:eastAsia="de-AT"/>
        </w:rPr>
        <w:t>ACHTUNG: In einem Ordner können nicht zwei Dateien oder Ordner mit dem gleichen Namen stehen.</w:t>
      </w:r>
    </w:p>
    <w:p w14:paraId="586D2A9A" w14:textId="77777777" w:rsidR="00393B0D" w:rsidRPr="005D71C2" w:rsidRDefault="00393B0D" w:rsidP="00AA485C">
      <w:pPr>
        <w:jc w:val="both"/>
      </w:pPr>
    </w:p>
    <w:sectPr w:rsidR="00393B0D" w:rsidRPr="005D71C2" w:rsidSect="000C3A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4D605" w14:textId="77777777" w:rsidR="00B3666B" w:rsidRDefault="00B3666B" w:rsidP="00F759F3">
      <w:r>
        <w:separator/>
      </w:r>
    </w:p>
  </w:endnote>
  <w:endnote w:type="continuationSeparator" w:id="0">
    <w:p w14:paraId="5A8040CD" w14:textId="77777777" w:rsidR="00B3666B" w:rsidRDefault="00B3666B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162D" w14:textId="77777777" w:rsidR="00D74AC1" w:rsidRDefault="00D74A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19D19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0BF68D4A" wp14:editId="0C970B28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CF85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288A0C2A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375EA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375EA"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6722274" id="Gruppieren 241" o:spid="_x0000_s1026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375EA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9375EA"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28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53FF6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B94C17B" wp14:editId="14CF8F30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EC33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18465532" w14:textId="4F31815E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D4F4B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ED4F4B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CBB68" w14:textId="77777777" w:rsidR="00252271" w:rsidRPr="00F759F3" w:rsidRDefault="009375EA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C. Voetter, 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</w:t>
                              </w:r>
                              <w:r w:rsidR="00252271" w:rsidRPr="00C721AF">
                                <w:rPr>
                                  <w:sz w:val="16"/>
                                  <w:szCs w:val="16"/>
                                </w:rPr>
                                <w:t xml:space="preserve"> Stiftinger/Bildungszentrum Saalfelden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="00252271"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br/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252271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="00252271"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="00252271"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="00252271"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B9E61EB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94C17B" id="Gruppieren 232" o:spid="_x0000_s1029" style="position:absolute;margin-left:-.1pt;margin-top:-.5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A3vl13wAAAAg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7BE4EC33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18465532" w14:textId="4F31815E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D4F4B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ED4F4B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1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o:spid="_x0000_s1032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56ACBB68" w14:textId="77777777" w:rsidR="00252271" w:rsidRPr="00F759F3" w:rsidRDefault="009375EA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C. Voetter, 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sz w:val="16"/>
                            <w:szCs w:val="16"/>
                          </w:rPr>
                          <w:t>.</w:t>
                        </w:r>
                        <w:r w:rsidR="00252271" w:rsidRPr="00C721AF">
                          <w:rPr>
                            <w:sz w:val="16"/>
                            <w:szCs w:val="16"/>
                          </w:rPr>
                          <w:t xml:space="preserve"> Stiftinger/Bildungszentrum Saalfelden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="00252271"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="00252271"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252271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="00252271"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="00252271"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="00252271"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B9E61EB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33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34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35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24838C6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B00A2" w14:textId="77777777" w:rsidR="00B3666B" w:rsidRDefault="00B3666B" w:rsidP="00F759F3">
      <w:r>
        <w:separator/>
      </w:r>
    </w:p>
  </w:footnote>
  <w:footnote w:type="continuationSeparator" w:id="0">
    <w:p w14:paraId="1D0582D7" w14:textId="77777777" w:rsidR="00B3666B" w:rsidRDefault="00B3666B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56B09" w14:textId="77777777" w:rsidR="00D74AC1" w:rsidRDefault="00D74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2E9B" w14:textId="77777777" w:rsidR="005B71B6" w:rsidRDefault="005B71B6" w:rsidP="00577103">
    <w:pPr>
      <w:pStyle w:val="KeinLeerraum"/>
      <w:tabs>
        <w:tab w:val="left" w:pos="9356"/>
      </w:tabs>
    </w:pPr>
  </w:p>
  <w:p w14:paraId="459DB564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40E0154" wp14:editId="7855BB12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E44A94D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D60D3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1993A4A6" wp14:editId="502020B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885053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517E598B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9E51F41"/>
    <w:multiLevelType w:val="hybridMultilevel"/>
    <w:tmpl w:val="713EB66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EB"/>
    <w:rsid w:val="00000E64"/>
    <w:rsid w:val="000020BB"/>
    <w:rsid w:val="00005F40"/>
    <w:rsid w:val="000069A9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D70DA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56EB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2CC8"/>
    <w:rsid w:val="00653B4C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7718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5EA"/>
    <w:rsid w:val="00937A0A"/>
    <w:rsid w:val="009438BC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66B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87E39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4F4B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68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DA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0FE2-0DC8-43FF-B4E8-E4A9D957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1</Pages>
  <Words>125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2022-01-21T18:18:00Z</dcterms:created>
  <dcterms:modified xsi:type="dcterms:W3CDTF">2022-01-21T18:18:00Z</dcterms:modified>
</cp:coreProperties>
</file>