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7416" w14:textId="77777777" w:rsidR="00072090" w:rsidRPr="00A620F8" w:rsidRDefault="00072090" w:rsidP="00072090">
      <w:pPr>
        <w:pStyle w:val="berschrift1"/>
      </w:pPr>
      <w:r w:rsidRPr="00A620F8">
        <w:t>Arbeitsblatt: Nachdenken über Lernen</w:t>
      </w:r>
    </w:p>
    <w:p w14:paraId="156B591F" w14:textId="77777777" w:rsidR="00072090" w:rsidRDefault="00072090" w:rsidP="00072090">
      <w:pPr>
        <w:spacing w:after="120"/>
        <w:rPr>
          <w:color w:val="000000" w:themeColor="text1"/>
        </w:rPr>
      </w:pPr>
      <w:r>
        <w:rPr>
          <w:color w:val="000000" w:themeColor="text1"/>
        </w:rPr>
        <w:t>Was fällt Ihnen zum Thema „Lernen“ ein?</w:t>
      </w:r>
    </w:p>
    <w:p w14:paraId="5246A7BE" w14:textId="6D5E0C3F" w:rsidR="00072090" w:rsidRDefault="00072090" w:rsidP="0007209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Schreiben Sie bitte in jede Zeile ein Wort, das mit </w:t>
      </w:r>
      <w:r w:rsidR="00C827B8">
        <w:rPr>
          <w:color w:val="000000" w:themeColor="text1"/>
        </w:rPr>
        <w:t>dem entsprechenden</w:t>
      </w:r>
      <w:r>
        <w:rPr>
          <w:color w:val="000000" w:themeColor="text1"/>
        </w:rPr>
        <w:t xml:space="preserve"> Buchstaben beginnt.</w:t>
      </w:r>
    </w:p>
    <w:p w14:paraId="742053C9" w14:textId="77777777" w:rsidR="00072090" w:rsidRDefault="00072090" w:rsidP="00072090">
      <w:pPr>
        <w:spacing w:after="120"/>
        <w:rPr>
          <w:color w:val="000000" w:themeColor="text1"/>
        </w:rPr>
      </w:pPr>
    </w:p>
    <w:p w14:paraId="721820D2" w14:textId="77777777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77CEC36C" w14:textId="464221D1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L ………………………………</w:t>
      </w:r>
    </w:p>
    <w:p w14:paraId="522BFA39" w14:textId="77777777" w:rsidR="00072090" w:rsidRPr="00D833C9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7C2B3D70" w14:textId="77777777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E…………………………</w:t>
      </w:r>
      <w:r>
        <w:rPr>
          <w:color w:val="000000" w:themeColor="text1"/>
          <w:sz w:val="48"/>
          <w:szCs w:val="48"/>
        </w:rPr>
        <w:t>.......</w:t>
      </w:r>
    </w:p>
    <w:p w14:paraId="21E0DEA3" w14:textId="77777777" w:rsidR="00072090" w:rsidRPr="00D833C9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4AC9CAE3" w14:textId="77777777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R……………………………</w:t>
      </w:r>
      <w:r>
        <w:rPr>
          <w:color w:val="000000" w:themeColor="text1"/>
          <w:sz w:val="48"/>
          <w:szCs w:val="48"/>
        </w:rPr>
        <w:t>…</w:t>
      </w:r>
    </w:p>
    <w:p w14:paraId="3A793EBB" w14:textId="77777777" w:rsidR="00072090" w:rsidRPr="00D833C9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586864B9" w14:textId="77777777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N……………………………</w:t>
      </w:r>
      <w:r>
        <w:rPr>
          <w:color w:val="000000" w:themeColor="text1"/>
          <w:sz w:val="48"/>
          <w:szCs w:val="48"/>
        </w:rPr>
        <w:t>...</w:t>
      </w:r>
    </w:p>
    <w:p w14:paraId="37ECF06A" w14:textId="77777777" w:rsidR="00072090" w:rsidRPr="00D833C9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17CFD8DE" w14:textId="77777777" w:rsidR="00072090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E……………………………</w:t>
      </w:r>
      <w:r>
        <w:rPr>
          <w:color w:val="000000" w:themeColor="text1"/>
          <w:sz w:val="48"/>
          <w:szCs w:val="48"/>
        </w:rPr>
        <w:t>...</w:t>
      </w:r>
    </w:p>
    <w:p w14:paraId="1BBF85A2" w14:textId="77777777" w:rsidR="00072090" w:rsidRPr="00D833C9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</w:p>
    <w:p w14:paraId="1D76482F" w14:textId="77777777" w:rsidR="00072090" w:rsidRPr="0075414B" w:rsidRDefault="00072090" w:rsidP="00072090">
      <w:pPr>
        <w:pBdr>
          <w:top w:val="single" w:sz="4" w:space="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  <w:sz w:val="48"/>
          <w:szCs w:val="48"/>
        </w:rPr>
      </w:pPr>
      <w:r w:rsidRPr="00D833C9">
        <w:rPr>
          <w:color w:val="000000" w:themeColor="text1"/>
          <w:sz w:val="48"/>
          <w:szCs w:val="48"/>
        </w:rPr>
        <w:t>N………</w:t>
      </w:r>
      <w:bookmarkStart w:id="0" w:name="_GoBack"/>
      <w:bookmarkEnd w:id="0"/>
      <w:r w:rsidRPr="00D833C9">
        <w:rPr>
          <w:color w:val="000000" w:themeColor="text1"/>
          <w:sz w:val="48"/>
          <w:szCs w:val="48"/>
        </w:rPr>
        <w:t>……………………</w:t>
      </w:r>
      <w:r>
        <w:rPr>
          <w:color w:val="000000" w:themeColor="text1"/>
          <w:sz w:val="48"/>
          <w:szCs w:val="48"/>
        </w:rPr>
        <w:t>...</w:t>
      </w:r>
    </w:p>
    <w:sectPr w:rsidR="00072090" w:rsidRPr="0075414B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9D48" w14:textId="77777777" w:rsidR="00416664" w:rsidRDefault="00416664" w:rsidP="00F759F3">
      <w:r>
        <w:separator/>
      </w:r>
    </w:p>
  </w:endnote>
  <w:endnote w:type="continuationSeparator" w:id="0">
    <w:p w14:paraId="0171E37F" w14:textId="77777777" w:rsidR="00416664" w:rsidRDefault="0041666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E83A392" w:rsidR="005B71B6" w:rsidRPr="00DC18C9" w:rsidRDefault="00072090" w:rsidP="000C3ADB">
    <w:pPr>
      <w:pStyle w:val="Fuzeile"/>
    </w:pPr>
    <w:r w:rsidRPr="0007209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243F5F" wp14:editId="15E93BEA">
              <wp:simplePos x="0" y="0"/>
              <wp:positionH relativeFrom="column">
                <wp:posOffset>5372100</wp:posOffset>
              </wp:positionH>
              <wp:positionV relativeFrom="paragraph">
                <wp:posOffset>134620</wp:posOffset>
              </wp:positionV>
              <wp:extent cx="474345" cy="438785"/>
              <wp:effectExtent l="0" t="0" r="0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74B20" w14:textId="77777777" w:rsidR="00072090" w:rsidRPr="00F759F3" w:rsidRDefault="00072090" w:rsidP="00072090">
                          <w:pPr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0859E105" w14:textId="37E56501" w:rsidR="00072090" w:rsidRPr="00F759F3" w:rsidRDefault="00072090" w:rsidP="00072090">
                          <w:pPr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B49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B49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B1A40D9" w14:textId="77777777" w:rsidR="00072090" w:rsidRPr="00F759F3" w:rsidRDefault="00072090" w:rsidP="00072090">
                          <w:pPr>
                            <w:spacing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3F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423pt;margin-top:10.6pt;width:37.35pt;height:34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" filled="f" stroked="f">
              <v:textbox inset="0,0,0,0">
                <w:txbxContent>
                  <w:p w14:paraId="53874B20" w14:textId="77777777" w:rsidR="00072090" w:rsidRPr="00F759F3" w:rsidRDefault="00072090" w:rsidP="00072090">
                    <w:pPr>
                      <w:spacing w:before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0859E105" w14:textId="37E56501" w:rsidR="00072090" w:rsidRPr="00F759F3" w:rsidRDefault="00072090" w:rsidP="00072090">
                    <w:pPr>
                      <w:spacing w:before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C55B49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C55B49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7B1A40D9" w14:textId="77777777" w:rsidR="00072090" w:rsidRPr="00F759F3" w:rsidRDefault="00072090" w:rsidP="00072090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07209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2BD56F4" wp14:editId="7EC3D0BF">
              <wp:simplePos x="0" y="0"/>
              <wp:positionH relativeFrom="column">
                <wp:posOffset>5302885</wp:posOffset>
              </wp:positionH>
              <wp:positionV relativeFrom="paragraph">
                <wp:posOffset>-46355</wp:posOffset>
              </wp:positionV>
              <wp:extent cx="0" cy="661035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03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5EFAF0" id="Gerader Verbinder 12" o:spid="_x0000_s1026" style="position:absolute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55pt,-3.65pt" to="417.5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" strokecolor="#a5a5a5 [2092]" strokeweight="1pt"/>
          </w:pict>
        </mc:Fallback>
      </mc:AlternateContent>
    </w:r>
    <w:r w:rsidRPr="00072090">
      <w:rPr>
        <w:noProof/>
        <w:lang w:val="de-AT" w:eastAsia="de-AT"/>
      </w:rPr>
      <w:drawing>
        <wp:anchor distT="0" distB="0" distL="114300" distR="114300" simplePos="0" relativeHeight="251662848" behindDoc="0" locked="0" layoutInCell="1" allowOverlap="1" wp14:anchorId="549F6CF0" wp14:editId="7D44047A">
          <wp:simplePos x="0" y="0"/>
          <wp:positionH relativeFrom="column">
            <wp:posOffset>-2540</wp:posOffset>
          </wp:positionH>
          <wp:positionV relativeFrom="paragraph">
            <wp:posOffset>325120</wp:posOffset>
          </wp:positionV>
          <wp:extent cx="713740" cy="2476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Grafik 2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247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71B6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6D61A10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55B49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55B49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90F545C" w:rsidR="005B71B6" w:rsidRPr="006852D5" w:rsidRDefault="005B71B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Maria Muste</w:t>
                              </w:r>
                              <w:r w:rsidR="00107C8A">
                                <w:rPr>
                                  <w:sz w:val="16"/>
                                  <w:szCs w:val="16"/>
                                </w:rPr>
                                <w:t>rperson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/Organisation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2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BmFy9b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 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6D61A10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55B49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55B49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90F545C" w:rsidR="005B71B6" w:rsidRPr="006852D5" w:rsidRDefault="005B71B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6852D5">
                          <w:rPr>
                            <w:sz w:val="16"/>
                            <w:szCs w:val="16"/>
                          </w:rPr>
                          <w:t>Maria Muste</w:t>
                        </w:r>
                        <w:r w:rsidR="00107C8A">
                          <w:rPr>
                            <w:sz w:val="16"/>
                            <w:szCs w:val="16"/>
                          </w:rPr>
                          <w:t>rperson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/Organisation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5B26EC1B" w:rsidR="005B71B6" w:rsidRDefault="00072090">
    <w:pPr>
      <w:pStyle w:val="Fuzeile"/>
    </w:pPr>
    <w:r w:rsidRPr="0007209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206914" wp14:editId="5712EADE">
              <wp:simplePos x="0" y="0"/>
              <wp:positionH relativeFrom="column">
                <wp:posOffset>753110</wp:posOffset>
              </wp:positionH>
              <wp:positionV relativeFrom="paragraph">
                <wp:posOffset>23495</wp:posOffset>
              </wp:positionV>
              <wp:extent cx="4360545" cy="449580"/>
              <wp:effectExtent l="0" t="0" r="1905" b="762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0545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6C256" w14:textId="3600E45E" w:rsidR="00072090" w:rsidRPr="00072090" w:rsidRDefault="00072090" w:rsidP="0007209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C. Vötter, A. Stiftinger</w:t>
                          </w:r>
                          <w:r w:rsidRPr="00C721AF">
                            <w:rPr>
                              <w:sz w:val="16"/>
                              <w:szCs w:val="16"/>
                            </w:rPr>
                            <w:t>/Bildungszentrum Saalfelden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r:id="rId7" w:history="1">
                            <w:r w:rsidRPr="002F3F24">
                              <w:rPr>
                                <w:rStyle w:val="Kommentarzeichen"/>
                              </w:rPr>
                              <w:t>www.learnforever.at</w:t>
                            </w:r>
                          </w:hyperlink>
                          <w:r w:rsidRPr="006852D5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8" w:history="1">
                            <w:r w:rsidRPr="006852D5">
                              <w:rPr>
                                <w:rStyle w:val="Kommentarzeichen"/>
                              </w:rPr>
                              <w:t>https://creativecommons.org/licenses/by/4.0/deed.de</w:t>
                            </w:r>
                          </w:hyperlink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4CA40AD" w14:textId="77777777" w:rsidR="00072090" w:rsidRPr="00F759F3" w:rsidRDefault="00072090" w:rsidP="0007209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206914" id="_x0000_s1037" type="#_x0000_t202" style="position:absolute;margin-left:59.3pt;margin-top:1.85pt;width:343.35pt;height:35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" filled="f" stroked="f">
              <v:textbox inset="1mm,1mm,1mm,1mm">
                <w:txbxContent>
                  <w:p w14:paraId="3936C256" w14:textId="3600E45E" w:rsidR="00072090" w:rsidRPr="00072090" w:rsidRDefault="00072090" w:rsidP="0007209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C. Vötter, A. Stiftinger</w:t>
                    </w:r>
                    <w:r w:rsidRPr="00C721AF">
                      <w:rPr>
                        <w:sz w:val="16"/>
                        <w:szCs w:val="16"/>
                      </w:rPr>
                      <w:t>/Bildungszentrum Saalfelden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52D5">
                      <w:rPr>
                        <w:sz w:val="16"/>
                        <w:szCs w:val="16"/>
                      </w:rPr>
                      <w:t>(</w:t>
                    </w:r>
                    <w:hyperlink r:id="rId9" w:history="1">
                      <w:r w:rsidRPr="002F3F24">
                        <w:rPr>
                          <w:rStyle w:val="Kommentarzeichen"/>
                        </w:rPr>
                        <w:t>www.learnforever.at</w:t>
                      </w:r>
                    </w:hyperlink>
                    <w:r w:rsidRPr="006852D5">
                      <w:rPr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>
                      <w:rPr>
                        <w:sz w:val="16"/>
                        <w:szCs w:val="16"/>
                      </w:rPr>
                      <w:t>CC BY 4.0 Internationa</w:t>
                    </w:r>
                    <w:r>
                      <w:rPr>
                        <w:sz w:val="16"/>
                        <w:szCs w:val="16"/>
                      </w:rPr>
                      <w:t>l-Lizenz</w:t>
                    </w:r>
                    <w:r w:rsidRPr="006852D5">
                      <w:rPr>
                        <w:sz w:val="16"/>
                        <w:szCs w:val="16"/>
                      </w:rPr>
                      <w:t xml:space="preserve"> </w:t>
                    </w:r>
                    <w:hyperlink r:id="rId10" w:history="1">
                      <w:r w:rsidRPr="006852D5">
                        <w:rPr>
                          <w:rStyle w:val="Kommentarzeichen"/>
                        </w:rPr>
                        <w:t>https://creativecommons.org/licenses/by/4.0/deed.de</w:t>
                      </w:r>
                    </w:hyperlink>
                    <w:r w:rsidRPr="00F759F3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4CA40AD" w14:textId="77777777" w:rsidR="00072090" w:rsidRPr="00F759F3" w:rsidRDefault="00072090" w:rsidP="0007209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1DA4" w14:textId="77777777" w:rsidR="00416664" w:rsidRDefault="00416664" w:rsidP="00F759F3">
      <w:r>
        <w:separator/>
      </w:r>
    </w:p>
  </w:footnote>
  <w:footnote w:type="continuationSeparator" w:id="0">
    <w:p w14:paraId="6A0993D0" w14:textId="77777777" w:rsidR="00416664" w:rsidRDefault="0041666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7CB987F6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55064D0" wp14:editId="733B22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19050" t="19050" r="19685" b="165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solidFill>
                      <a:srgbClr val="993366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6FFD25FC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090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27E6B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664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483F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55B49"/>
    <w:rsid w:val="00C60D3D"/>
    <w:rsid w:val="00C61DCA"/>
    <w:rsid w:val="00C622A0"/>
    <w:rsid w:val="00C66969"/>
    <w:rsid w:val="00C745A0"/>
    <w:rsid w:val="00C75662"/>
    <w:rsid w:val="00C77CA0"/>
    <w:rsid w:val="00C827B8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://www.learnforever.at" TargetMode="External"/><Relationship Id="rId2" Type="http://schemas.openxmlformats.org/officeDocument/2006/relationships/hyperlink" Target="http://www.learnforever.at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10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Relationship Id="rId9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8E15-ADBE-47A4-AFDA-D129544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anna stiftinger</cp:lastModifiedBy>
  <cp:revision>2</cp:revision>
  <cp:lastPrinted>2019-08-20T13:21:00Z</cp:lastPrinted>
  <dcterms:created xsi:type="dcterms:W3CDTF">2022-01-27T12:52:00Z</dcterms:created>
  <dcterms:modified xsi:type="dcterms:W3CDTF">2022-01-27T12:52:00Z</dcterms:modified>
</cp:coreProperties>
</file>