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61A7" w14:textId="3435EB80" w:rsidR="000E4FF2" w:rsidRDefault="008B0798" w:rsidP="0012219C">
      <w:pPr>
        <w:pStyle w:val="berschrift1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0296DDB" wp14:editId="27D8A3F5">
            <wp:simplePos x="0" y="0"/>
            <wp:positionH relativeFrom="column">
              <wp:posOffset>4124960</wp:posOffset>
            </wp:positionH>
            <wp:positionV relativeFrom="paragraph">
              <wp:posOffset>247015</wp:posOffset>
            </wp:positionV>
            <wp:extent cx="449580" cy="435610"/>
            <wp:effectExtent l="0" t="0" r="7620" b="2540"/>
            <wp:wrapTight wrapText="bothSides">
              <wp:wrapPolygon edited="0">
                <wp:start x="0" y="0"/>
                <wp:lineTo x="0" y="20781"/>
                <wp:lineTo x="4576" y="20781"/>
                <wp:lineTo x="5492" y="20781"/>
                <wp:lineTo x="21051" y="11335"/>
                <wp:lineTo x="20136" y="8501"/>
                <wp:lineTo x="4576" y="0"/>
                <wp:lineTo x="0" y="0"/>
              </wp:wrapPolygon>
            </wp:wrapTight>
            <wp:docPr id="13" name="Grafik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10"/>
                    <a:stretch/>
                  </pic:blipFill>
                  <pic:spPr bwMode="auto">
                    <a:xfrm>
                      <a:off x="0" y="0"/>
                      <a:ext cx="4495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283">
        <w:t>Arbeitsblatt</w:t>
      </w:r>
      <w:r w:rsidR="00B35E3B">
        <w:t>: Google Play Store</w:t>
      </w:r>
    </w:p>
    <w:p w14:paraId="016C705F" w14:textId="698D8CD9" w:rsidR="00B35E3B" w:rsidRDefault="00B35E3B" w:rsidP="00B35E3B"/>
    <w:p w14:paraId="37B92FEB" w14:textId="0C8206F8" w:rsidR="00B35E3B" w:rsidRDefault="7B796EA4" w:rsidP="00C07207">
      <w:r>
        <w:t xml:space="preserve">Lesen Sie das „Infoblatt: Google Play Store“ durch und bearbeiten Sie die folgenden Aufgaben mit Hilfe des Infoblatts. </w:t>
      </w:r>
    </w:p>
    <w:p w14:paraId="452C2CE0" w14:textId="77777777" w:rsidR="00824897" w:rsidRPr="00824897" w:rsidRDefault="00824897" w:rsidP="00C07207">
      <w:pPr>
        <w:rPr>
          <w:bCs/>
        </w:rPr>
      </w:pPr>
    </w:p>
    <w:p w14:paraId="7600F2EA" w14:textId="77777777" w:rsidR="004F3192" w:rsidRDefault="00063EA1" w:rsidP="001A109D">
      <w:pPr>
        <w:pStyle w:val="Listenabsatz"/>
        <w:numPr>
          <w:ilvl w:val="0"/>
          <w:numId w:val="22"/>
        </w:numPr>
        <w:spacing w:before="240" w:after="120"/>
        <w:ind w:left="357" w:hanging="357"/>
        <w:contextualSpacing w:val="0"/>
      </w:pPr>
      <w:r>
        <w:t>Suchen Sie im Google Play Store die App GEM2GO.</w:t>
      </w:r>
    </w:p>
    <w:p w14:paraId="3E1A1FD4" w14:textId="46E00B3B" w:rsidR="00063EA1" w:rsidRDefault="7B796EA4" w:rsidP="7B796EA4">
      <w:pPr>
        <w:pStyle w:val="Listenabsatz"/>
        <w:spacing w:before="240" w:after="120"/>
        <w:ind w:left="357"/>
      </w:pPr>
      <w:r>
        <w:t>Beantworten Sie folgende Fragen und schreiben Sie die Antworten auf einem Blatt auf oder – wenn Sie schon mit einer Notizen-App vertraut sind – schreiben Sie die Antworten in eine Notizen-App (z. B. Samsung Notes):</w:t>
      </w:r>
    </w:p>
    <w:p w14:paraId="16FD781D" w14:textId="77777777" w:rsidR="00063EA1" w:rsidRDefault="00063EA1" w:rsidP="001A109D">
      <w:pPr>
        <w:pStyle w:val="Listenabsatz"/>
        <w:ind w:left="363"/>
      </w:pPr>
    </w:p>
    <w:p w14:paraId="7487E96E" w14:textId="1EFA4870" w:rsidR="004F3192" w:rsidRDefault="004F3192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Wie lautet der konkrete Titel dieser App?</w:t>
      </w:r>
    </w:p>
    <w:p w14:paraId="02B9B673" w14:textId="5DA9D4B6" w:rsidR="004F3192" w:rsidRDefault="7B796EA4" w:rsidP="7B796EA4">
      <w:pPr>
        <w:pStyle w:val="Listenabsatz"/>
        <w:numPr>
          <w:ilvl w:val="2"/>
          <w:numId w:val="25"/>
        </w:numPr>
        <w:spacing w:after="120"/>
      </w:pPr>
      <w:r>
        <w:t>Ist die App kostenlos oder kostenpflichtig? Was kostet die App?</w:t>
      </w:r>
    </w:p>
    <w:p w14:paraId="0B43EA66" w14:textId="4C24C3BA" w:rsidR="00063EA1" w:rsidRDefault="00063EA1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Enthält die App Werbung?</w:t>
      </w:r>
    </w:p>
    <w:p w14:paraId="4F4F3260" w14:textId="59412766" w:rsidR="00063EA1" w:rsidRDefault="004F3192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Mit wie vielen Sternen wurde die App bisher bewertet?</w:t>
      </w:r>
    </w:p>
    <w:p w14:paraId="186BCF37" w14:textId="63C02A6F" w:rsidR="004F3192" w:rsidRDefault="004F3192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Was macht die App, worüber informiert diese App? (Bitte schreiben Sie nicht mehr als zwei Sätze!)</w:t>
      </w:r>
    </w:p>
    <w:p w14:paraId="5E28DF94" w14:textId="77777777" w:rsidR="00D939B4" w:rsidRDefault="00D939B4" w:rsidP="00D939B4">
      <w:pPr>
        <w:spacing w:after="120"/>
      </w:pPr>
    </w:p>
    <w:p w14:paraId="44252D03" w14:textId="747D9BB6" w:rsidR="00C07207" w:rsidRDefault="00C07207" w:rsidP="006501C8">
      <w:pPr>
        <w:pStyle w:val="Listenabsatz"/>
        <w:numPr>
          <w:ilvl w:val="0"/>
          <w:numId w:val="22"/>
        </w:numPr>
        <w:spacing w:before="240" w:after="120"/>
        <w:ind w:left="357" w:hanging="357"/>
        <w:contextualSpacing w:val="0"/>
      </w:pPr>
      <w:r>
        <w:t>Installieren Sie die App GEM2GO und öffnen Sie diese.</w:t>
      </w:r>
    </w:p>
    <w:p w14:paraId="7C1DB413" w14:textId="3EC2A8CE" w:rsidR="004F3192" w:rsidRDefault="7B796EA4" w:rsidP="7B796EA4">
      <w:pPr>
        <w:pStyle w:val="Listenabsatz"/>
        <w:numPr>
          <w:ilvl w:val="2"/>
          <w:numId w:val="25"/>
        </w:numPr>
        <w:spacing w:after="120"/>
      </w:pPr>
      <w:r>
        <w:t>Wie heißt die junge Frau, die Ihnen die Navigation durch die App erklärt?</w:t>
      </w:r>
    </w:p>
    <w:p w14:paraId="1DEF6D9A" w14:textId="52F7F254" w:rsidR="004F3192" w:rsidRDefault="004F3192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Suchen Sie – mit Hilfe der Lupe – Ihre Gemeinde. Ist sie in der App enthalten?</w:t>
      </w:r>
    </w:p>
    <w:p w14:paraId="6DC10BC6" w14:textId="0BE783FF" w:rsidR="00C07207" w:rsidRDefault="00C07207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Machen Sie sich mit der App vertraut und probieren aus, welche Informationen diese App liefert.</w:t>
      </w:r>
    </w:p>
    <w:p w14:paraId="4BBF7AAB" w14:textId="4D832AD3" w:rsidR="00C07207" w:rsidRDefault="00C07207" w:rsidP="001A109D">
      <w:pPr>
        <w:pStyle w:val="Listenabsatz"/>
        <w:numPr>
          <w:ilvl w:val="2"/>
          <w:numId w:val="25"/>
        </w:numPr>
        <w:spacing w:after="120"/>
        <w:contextualSpacing w:val="0"/>
      </w:pPr>
      <w:r>
        <w:t>Schließen Sie die App.</w:t>
      </w:r>
    </w:p>
    <w:p w14:paraId="3C0ECB0D" w14:textId="77777777" w:rsidR="000924B1" w:rsidRDefault="000924B1" w:rsidP="000924B1">
      <w:pPr>
        <w:spacing w:after="120"/>
      </w:pPr>
    </w:p>
    <w:sectPr w:rsidR="000924B1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7F9A" w14:textId="77777777" w:rsidR="00B11706" w:rsidRDefault="00B11706" w:rsidP="00F759F3">
      <w:r>
        <w:separator/>
      </w:r>
    </w:p>
  </w:endnote>
  <w:endnote w:type="continuationSeparator" w:id="0">
    <w:p w14:paraId="4EB25612" w14:textId="77777777" w:rsidR="00B11706" w:rsidRDefault="00B1170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030AA15" w:rsidR="005B71B6" w:rsidRPr="006852D5" w:rsidRDefault="00B9328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Bri</w:t>
                              </w:r>
                              <w:r w:rsidR="003F2DF1"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ta Ungermanns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030AA15" w:rsidR="005B71B6" w:rsidRPr="006852D5" w:rsidRDefault="00B9328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Bri</w:t>
                        </w:r>
                        <w:r w:rsidR="003F2DF1"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ta Ungermanns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721D" w14:textId="77777777" w:rsidR="00B11706" w:rsidRDefault="00B11706" w:rsidP="00F759F3">
      <w:r>
        <w:separator/>
      </w:r>
    </w:p>
  </w:footnote>
  <w:footnote w:type="continuationSeparator" w:id="0">
    <w:p w14:paraId="43D0AFFF" w14:textId="77777777" w:rsidR="00B11706" w:rsidRDefault="00B1170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7B1E66"/>
    <w:multiLevelType w:val="hybridMultilevel"/>
    <w:tmpl w:val="04A82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13495F"/>
    <w:multiLevelType w:val="multilevel"/>
    <w:tmpl w:val="04AEC2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83FBE"/>
    <w:multiLevelType w:val="hybridMultilevel"/>
    <w:tmpl w:val="509863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35792"/>
    <w:multiLevelType w:val="hybridMultilevel"/>
    <w:tmpl w:val="29EA62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542A"/>
    <w:multiLevelType w:val="multilevel"/>
    <w:tmpl w:val="CE80C3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14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7"/>
  </w:num>
  <w:num w:numId="23">
    <w:abstractNumId w:val="16"/>
  </w:num>
  <w:num w:numId="24">
    <w:abstractNumId w:val="19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5BC4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3EA1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4B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109D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2A45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59F0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273D"/>
    <w:rsid w:val="0033304B"/>
    <w:rsid w:val="00335075"/>
    <w:rsid w:val="0033694C"/>
    <w:rsid w:val="003413F7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2DF1"/>
    <w:rsid w:val="003F4BD8"/>
    <w:rsid w:val="003F52EB"/>
    <w:rsid w:val="003F549A"/>
    <w:rsid w:val="00411A49"/>
    <w:rsid w:val="004152B6"/>
    <w:rsid w:val="00415397"/>
    <w:rsid w:val="00416836"/>
    <w:rsid w:val="00417688"/>
    <w:rsid w:val="004179EF"/>
    <w:rsid w:val="00423C5B"/>
    <w:rsid w:val="00430301"/>
    <w:rsid w:val="004306F2"/>
    <w:rsid w:val="00430FDD"/>
    <w:rsid w:val="004313A8"/>
    <w:rsid w:val="00440096"/>
    <w:rsid w:val="00447505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3192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3E94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01C8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4897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6E6A"/>
    <w:rsid w:val="008A7D69"/>
    <w:rsid w:val="008B0798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6700E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2CCE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39BB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1706"/>
    <w:rsid w:val="00B125F4"/>
    <w:rsid w:val="00B14F01"/>
    <w:rsid w:val="00B15679"/>
    <w:rsid w:val="00B1623B"/>
    <w:rsid w:val="00B21103"/>
    <w:rsid w:val="00B30CF4"/>
    <w:rsid w:val="00B311D2"/>
    <w:rsid w:val="00B35E3B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283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07207"/>
    <w:rsid w:val="00C10A38"/>
    <w:rsid w:val="00C11682"/>
    <w:rsid w:val="00C16FA2"/>
    <w:rsid w:val="00C23161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49F7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39B4"/>
    <w:rsid w:val="00D97C99"/>
    <w:rsid w:val="00DA10BE"/>
    <w:rsid w:val="00DA1741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7722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7B7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0B18-F592-404E-B427-5B2834BB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6</cp:revision>
  <cp:lastPrinted>2019-08-20T13:21:00Z</cp:lastPrinted>
  <dcterms:created xsi:type="dcterms:W3CDTF">2021-09-28T12:02:00Z</dcterms:created>
  <dcterms:modified xsi:type="dcterms:W3CDTF">2022-02-02T07:42:00Z</dcterms:modified>
</cp:coreProperties>
</file>