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6C5BB2" w:rsidP="006C5BB2" w:rsidRDefault="006C5BB2" w14:paraId="1A4FF31B" w14:textId="248F93E0">
      <w:pPr>
        <w:pStyle w:val="berschrift1"/>
      </w:pPr>
      <w:r>
        <w:t>Arbeitsblatt: Foto</w:t>
      </w:r>
      <w:r w:rsidR="00E9592A">
        <w:t>-</w:t>
      </w:r>
      <w:r>
        <w:t>App und Kalender</w:t>
      </w:r>
      <w:r w:rsidR="00E9592A">
        <w:t>-</w:t>
      </w:r>
      <w:r>
        <w:t>App</w:t>
      </w:r>
      <w:r w:rsidR="00E9592A">
        <w:t xml:space="preserve"> </w:t>
      </w:r>
    </w:p>
    <w:p w:rsidR="006C5BB2" w:rsidP="006C5BB2" w:rsidRDefault="006C5BB2" w14:paraId="082E010B" w14:textId="77777777">
      <w:pPr>
        <w:tabs>
          <w:tab w:val="left" w:pos="1644"/>
        </w:tabs>
        <w:rPr>
          <w:sz w:val="22"/>
          <w:szCs w:val="22"/>
        </w:rPr>
      </w:pPr>
    </w:p>
    <w:p w:rsidR="006C5BB2" w:rsidP="006C5BB2" w:rsidRDefault="006C5BB2" w14:paraId="67EAC79C" w14:textId="0612E7D1">
      <w:pPr>
        <w:pStyle w:val="berschrift3"/>
      </w:pPr>
      <w:r>
        <w:t xml:space="preserve">Arbeiten </w:t>
      </w:r>
      <w:r w:rsidR="003E1D78">
        <w:t>mit der Kalender-</w:t>
      </w:r>
      <w:r w:rsidR="00026ED2">
        <w:t>App</w:t>
      </w:r>
      <w:r w:rsidR="003E1D78">
        <w:t xml:space="preserve"> und </w:t>
      </w:r>
      <w:r w:rsidR="00026ED2">
        <w:t xml:space="preserve">der </w:t>
      </w:r>
      <w:r w:rsidR="003E1D78">
        <w:t>Foto-App</w:t>
      </w:r>
    </w:p>
    <w:p w:rsidR="006C5BB2" w:rsidP="006C5BB2" w:rsidRDefault="006C5BB2" w14:paraId="40874563" w14:textId="2FD4224D">
      <w:pPr>
        <w:pStyle w:val="Listenabsatz"/>
        <w:numPr>
          <w:ilvl w:val="0"/>
          <w:numId w:val="25"/>
        </w:numPr>
        <w:tabs>
          <w:tab w:val="left" w:pos="1644"/>
        </w:tabs>
        <w:spacing w:after="120"/>
        <w:ind w:left="357" w:hanging="357"/>
        <w:contextualSpacing w:val="0"/>
      </w:pPr>
      <w:r>
        <w:t>Tragen Sie in Ihre Kalender-App alle Kurstermine bis Weihnachten ein.</w:t>
      </w:r>
    </w:p>
    <w:p w:rsidR="006C5BB2" w:rsidP="006C5BB2" w:rsidRDefault="006C5BB2" w14:paraId="207DB651" w14:textId="3DA8099E">
      <w:pPr>
        <w:pStyle w:val="Listenabsatz"/>
        <w:numPr>
          <w:ilvl w:val="0"/>
          <w:numId w:val="25"/>
        </w:numPr>
        <w:tabs>
          <w:tab w:val="left" w:pos="1644"/>
        </w:tabs>
        <w:spacing w:after="120"/>
        <w:ind w:left="357" w:hanging="357"/>
        <w:contextualSpacing w:val="0"/>
      </w:pPr>
      <w:r>
        <w:t xml:space="preserve">Tragen Sie in Ihre Kalender-App Ihren Geburtstag und den von zwei weiteren Personen ein, die Sie kennen. </w:t>
      </w:r>
    </w:p>
    <w:p w:rsidR="006C5BB2" w:rsidP="006C5BB2" w:rsidRDefault="006C5BB2" w14:paraId="11C8029E" w14:textId="1B19D9C6">
      <w:pPr>
        <w:pStyle w:val="Listenabsatz"/>
        <w:numPr>
          <w:ilvl w:val="0"/>
          <w:numId w:val="25"/>
        </w:numPr>
        <w:tabs>
          <w:tab w:val="left" w:pos="1644"/>
        </w:tabs>
        <w:spacing w:after="120"/>
        <w:ind w:left="357" w:hanging="357"/>
        <w:contextualSpacing w:val="0"/>
      </w:pPr>
      <w:r>
        <w:t>Machen Sie mit Ihrer Foto-App ein Foto, welches Sie draußen in der Natur aufnehmen.</w:t>
      </w:r>
    </w:p>
    <w:p w:rsidR="006C5BB2" w:rsidP="006C5BB2" w:rsidRDefault="003E1D78" w14:paraId="5D0DDB33" w14:textId="2E11092E">
      <w:pPr>
        <w:pStyle w:val="berschrift3"/>
      </w:pPr>
      <w:r>
        <w:t>Reflexion</w:t>
      </w:r>
    </w:p>
    <w:p w:rsidR="006C5BB2" w:rsidP="006C5BB2" w:rsidRDefault="006C5BB2" w14:paraId="7B51133C" w14:textId="2920B4E2">
      <w:r>
        <w:t>Machen Sie sich zu folgenden Fragen Gedanken und ein paar Notizen!</w:t>
      </w:r>
    </w:p>
    <w:p w:rsidR="006C5BB2" w:rsidP="006C5BB2" w:rsidRDefault="006C5BB2" w14:paraId="467638A3" w14:textId="537F7EE8">
      <w:pPr>
        <w:pStyle w:val="Listenabsatz"/>
        <w:numPr>
          <w:ilvl w:val="0"/>
          <w:numId w:val="23"/>
        </w:numPr>
        <w:tabs>
          <w:tab w:val="left" w:pos="1644"/>
        </w:tabs>
        <w:spacing w:after="120"/>
        <w:ind w:left="357" w:hanging="357"/>
        <w:contextualSpacing w:val="0"/>
      </w:pPr>
      <w:r>
        <w:t xml:space="preserve">Beschreiben Sie Ihr Foto sehr genau. Stellen Sie sich vor, Sie erklären es einer Person, die es nicht sehen kann. </w:t>
      </w:r>
    </w:p>
    <w:p w:rsidR="006C5BB2" w:rsidP="25160295" w:rsidRDefault="006C5BB2" w14:paraId="4AD98DF6" w14:textId="3BB051AA">
      <w:pPr>
        <w:pStyle w:val="Listenabsatz"/>
        <w:numPr>
          <w:ilvl w:val="0"/>
          <w:numId w:val="23"/>
        </w:numPr>
        <w:tabs>
          <w:tab w:val="left" w:pos="1644"/>
        </w:tabs>
        <w:spacing w:after="120"/>
        <w:ind w:left="357" w:hanging="357"/>
        <w:rPr/>
      </w:pPr>
      <w:r w:rsidR="25160295">
        <w:rPr/>
        <w:t xml:space="preserve">Warum haben Sie dieses Motiv gewählt? Hat es lange gedauert, den richtigen Moment zu finden? </w:t>
      </w:r>
    </w:p>
    <w:p w:rsidR="00E9592A" w:rsidP="00E9592A" w:rsidRDefault="006C5BB2" w14:paraId="03161E4C" w14:textId="77777777">
      <w:pPr>
        <w:pStyle w:val="Listenabsatz"/>
        <w:numPr>
          <w:ilvl w:val="0"/>
          <w:numId w:val="23"/>
        </w:numPr>
        <w:tabs>
          <w:tab w:val="left" w:pos="1644"/>
        </w:tabs>
        <w:spacing w:after="120"/>
        <w:ind w:left="357" w:hanging="357"/>
        <w:contextualSpacing w:val="0"/>
      </w:pPr>
      <w:r>
        <w:t>Fotografieren Sie viel in Ihrer Freizeit?</w:t>
      </w:r>
    </w:p>
    <w:p w:rsidRPr="005D71C2" w:rsidR="00393B0D" w:rsidP="00E9592A" w:rsidRDefault="00E9592A" w14:paraId="1889E0A9" w14:textId="4C720A5E">
      <w:pPr>
        <w:tabs>
          <w:tab w:val="left" w:pos="1644"/>
        </w:tabs>
        <w:spacing w:after="120"/>
      </w:pPr>
      <w:r w:rsidRPr="006C5BB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1AE2E5F" wp14:editId="3F052427">
                <wp:simplePos x="0" y="0"/>
                <wp:positionH relativeFrom="column">
                  <wp:posOffset>-153670</wp:posOffset>
                </wp:positionH>
                <wp:positionV relativeFrom="paragraph">
                  <wp:posOffset>184785</wp:posOffset>
                </wp:positionV>
                <wp:extent cx="6257290" cy="3055620"/>
                <wp:effectExtent l="0" t="0" r="10160" b="11430"/>
                <wp:wrapNone/>
                <wp:docPr id="19" name="Rechteck: eine Ecke abgeschnitt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290" cy="3055620"/>
                        </a:xfrm>
                        <a:prstGeom prst="snip1Rect">
                          <a:avLst>
                            <a:gd name="adj" fmla="val 11342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5BB2" w:rsidP="006C5BB2" w:rsidRDefault="006C5BB2" w14:paraId="478E19DB" w14:textId="77777777">
                            <w:pPr>
                              <w:jc w:val="center"/>
                              <w:rPr>
                                <w:b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>Raum für Notizen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: eine Ecke abgeschnitten 19" style="position:absolute;margin-left:-12.1pt;margin-top:14.55pt;width:492.7pt;height:240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coordsize="6257290,3055620" o:spid="_x0000_s1026" fillcolor="white [3201]" strokecolor="black [3200]" strokeweight="2pt" o:spt="100" adj="-11796480,,5400" path="m,l5910722,r346568,346568l6257290,3055620,,3055620,,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" w14:anchorId="61AE2E5F">
                <v:stroke joinstyle="miter"/>
                <v:formulas/>
                <v:path textboxrect="0,0,6257290,3055620" arrowok="t" o:connecttype="custom" o:connectlocs="0,0;5910722,0;6257290,346568;6257290,3055620;0,3055620;0,0" o:connectangles="0,0,0,0,0,0"/>
                <v:textbox>
                  <w:txbxContent>
                    <w:p w:rsidR="006C5BB2" w:rsidP="006C5BB2" w:rsidRDefault="006C5BB2" w14:paraId="478E19DB" w14:textId="77777777">
                      <w:pPr>
                        <w:jc w:val="center"/>
                        <w:rPr>
                          <w:b/>
                          <w:bCs/>
                          <w:szCs w:val="24"/>
                        </w:rPr>
                      </w:pPr>
                      <w:r>
                        <w:rPr>
                          <w:b/>
                          <w:bCs/>
                          <w:szCs w:val="24"/>
                        </w:rPr>
                        <w:t>Raum für Notizen</w:t>
                      </w:r>
                    </w:p>
                  </w:txbxContent>
                </v:textbox>
              </v:shape>
            </w:pict>
          </mc:Fallback>
        </mc:AlternateContent>
      </w:r>
    </w:p>
    <w:sectPr w:rsidRPr="005D71C2" w:rsidR="00393B0D" w:rsidSect="000C3ADB">
      <w:headerReference w:type="default" r:id="rId8"/>
      <w:footerReference w:type="default" r:id="rId9"/>
      <w:headerReference w:type="first" r:id="rId10"/>
      <w:footerReference w:type="first" r:id="rId11"/>
      <w:pgSz w:w="11906" w:h="16838" w:orient="portrait" w:code="9"/>
      <w:pgMar w:top="1843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21435" w:rsidP="00F759F3" w:rsidRDefault="00421435" w14:paraId="5B127147" w14:textId="77777777">
      <w:r>
        <w:separator/>
      </w:r>
    </w:p>
  </w:endnote>
  <w:endnote w:type="continuationSeparator" w:id="0">
    <w:p w:rsidR="00421435" w:rsidP="00F759F3" w:rsidRDefault="00421435" w14:paraId="5D205A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p w:rsidRPr="00DC18C9" w:rsidR="005B71B6" w:rsidP="00F759F3" w:rsidRDefault="005B71B6" w14:paraId="3646FC88" w14:textId="77777777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56722274" wp14:editId="73A0A1D1">
              <wp:simplePos x="0" y="0"/>
              <wp:positionH relativeFrom="column">
                <wp:posOffset>5347970</wp:posOffset>
              </wp:positionH>
              <wp:positionV relativeFrom="paragraph">
                <wp:posOffset>-260350</wp:posOffset>
              </wp:positionV>
              <wp:extent cx="541655" cy="661585"/>
              <wp:effectExtent l="0" t="0" r="10795" b="24765"/>
              <wp:wrapNone/>
              <wp:docPr id="241" name="Gruppieren 2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1655" cy="661585"/>
                        <a:chOff x="0" y="0"/>
                        <a:chExt cx="541655" cy="661585"/>
                      </a:xfrm>
                    </wpg:grpSpPr>
                    <wps:wsp>
                      <wps:cNvPr id="227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6675" y="180975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F759F3" w:rsidRDefault="005B71B6" w14:paraId="03E4B934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F759F3" w:rsidRDefault="005B71B6" w14:paraId="78A1BF80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2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s:wsp>
                      <wps:cNvPr id="225" name="Gerader Verbinder 225"/>
                      <wps:cNvCnPr/>
                      <wps:spPr>
                        <a:xfrm flipV="1">
                          <a:off x="0" y="0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Gruppieren 241" style="position:absolute;margin-left:421.1pt;margin-top:-20.5pt;width:42.65pt;height:52.1pt;z-index:251656704" coordsize="5416,6615" o:spid="_x0000_s1027" w14:anchorId="56722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666;top:1809;width:4750;height:3080;visibility:visible;mso-wrap-style:square;v-text-anchor:top" o:spid="_x0000_s1028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">
                <v:textbox inset="0,0,0,0">
                  <w:txbxContent>
                    <w:p w:rsidRPr="00F759F3" w:rsidR="005B71B6" w:rsidP="00F759F3" w:rsidRDefault="005B71B6" w14:paraId="03E4B934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F759F3" w:rsidRDefault="005B71B6" w14:paraId="78A1BF80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2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line id="Gerader Verbinder 225" style="position:absolute;flip:y;visibility:visible;mso-wrap-style:square" o:spid="_x0000_s1029" strokecolor="#a5a5a5 [2092]" strokeweight="1pt" o:connectortype="straight" from="0,0" to="0,6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DC18C9" w:rsidR="005B71B6" w:rsidP="000C3ADB" w:rsidRDefault="005B71B6" w14:paraId="48EEA72D" w14:textId="36A60991">
    <w:pPr>
      <w:pStyle w:val="Fuzeile"/>
    </w:pPr>
    <w:r>
      <w:rPr>
        <w:noProof/>
        <w:lang w:val="de-AT" w:eastAsia="de-AT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09A4CAD9" wp14:editId="427BC195">
              <wp:simplePos x="0" y="0"/>
              <wp:positionH relativeFrom="margin">
                <wp:posOffset>-1270</wp:posOffset>
              </wp:positionH>
              <wp:positionV relativeFrom="paragraph">
                <wp:posOffset>-6985</wp:posOffset>
              </wp:positionV>
              <wp:extent cx="5892368" cy="662377"/>
              <wp:effectExtent l="0" t="0" r="13335" b="23495"/>
              <wp:wrapNone/>
              <wp:docPr id="232" name="Gruppieren 2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92368" cy="662377"/>
                        <a:chOff x="0" y="34506"/>
                        <a:chExt cx="5892368" cy="662377"/>
                      </a:xfrm>
                    </wpg:grpSpPr>
                    <wps:wsp>
                      <wps:cNvPr id="233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5417388" y="215661"/>
                          <a:ext cx="474980" cy="307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F759F3" w:rsidR="005B71B6" w:rsidP="000C3ADB" w:rsidRDefault="005B71B6" w14:paraId="5FE7C9F7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t>Seite</w:t>
                            </w:r>
                          </w:p>
                          <w:p w:rsidRPr="00F759F3" w:rsidR="005B71B6" w:rsidP="000C3ADB" w:rsidRDefault="005B71B6" w14:paraId="5A3BED5C" w14:textId="77777777">
                            <w:pPr>
                              <w:spacing w:before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PAGE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t xml:space="preserve"> von 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begin"/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instrText>NUMPAGES  \* Arabic  \* MERGEFORMAT</w:instrTex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t>1</w:t>
                            </w:r>
                            <w:r w:rsidRPr="00F759F3">
                              <w:rPr>
                                <w:sz w:val="18"/>
                                <w:szCs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  <wpg:grpSp>
                      <wpg:cNvPr id="234" name="Gruppieren 234"/>
                      <wpg:cNvGrpSpPr/>
                      <wpg:grpSpPr>
                        <a:xfrm>
                          <a:off x="43132" y="353243"/>
                          <a:ext cx="5313728" cy="343640"/>
                          <a:chOff x="53163" y="10190"/>
                          <a:chExt cx="5313961" cy="344691"/>
                        </a:xfrm>
                      </wpg:grpSpPr>
                      <wps:wsp>
                        <wps:cNvPr id="235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807992" y="10190"/>
                            <a:ext cx="4559132" cy="344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Pr="006852D5" w:rsidR="005B71B6" w:rsidP="008F317E" w:rsidRDefault="006C5BB2" w14:paraId="51A8CBC3" w14:textId="6DD1BD3B">
                              <w:pPr>
                                <w:spacing w:before="0" w:line="24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Marlies Payerl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/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Verein für Bildung und Lernen</w:t>
                              </w:r>
                              <w:r w:rsidR="006852D5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(</w:t>
                              </w:r>
                              <w:hyperlink w:history="1" r:id="rId1">
                                <w:r w:rsidRPr="002F3F24" w:rsidR="006852D5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www.learnforever.at</w:t>
                                </w:r>
                              </w:hyperlink>
                              <w:r w:rsidRPr="006852D5" w:rsidR="006852D5">
                                <w:rPr>
                                  <w:sz w:val="16"/>
                                  <w:szCs w:val="16"/>
                                </w:rPr>
                                <w:t>)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 xml:space="preserve">, 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>CC BY 4.0 Internationa</w:t>
                              </w:r>
                              <w:r w:rsidR="00FA6336">
                                <w:rPr>
                                  <w:sz w:val="16"/>
                                  <w:szCs w:val="16"/>
                                </w:rPr>
                                <w:t>l-Lizenz</w:t>
                              </w:r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hyperlink w:history="1" r:id="rId2">
                                <w:r w:rsidRPr="006852D5" w:rsidR="005B71B6">
                                  <w:rPr>
                                    <w:rStyle w:val="Hyperlink"/>
                                    <w:sz w:val="16"/>
                                    <w:szCs w:val="16"/>
                                  </w:rPr>
                                  <w:t>https://creativecommons.org/licenses/by/4.0/deed.de</w:t>
                                </w:r>
                              </w:hyperlink>
                              <w:r w:rsidRPr="006852D5" w:rsidR="005B71B6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; bearbeitet von Britta Ungermanns</w:t>
                              </w:r>
                            </w:p>
                          </w:txbxContent>
                        </wps:txbx>
                        <wps:bodyPr rot="0" vert="horz" wrap="square" lIns="36000" tIns="36000" rIns="36000" bIns="36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6" name="Grafik 236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3163" y="63795"/>
                            <a:ext cx="714375" cy="248920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wps:wsp>
                      <wps:cNvPr id="238" name="Gerader Verbinder 238"/>
                      <wps:cNvCnPr/>
                      <wps:spPr>
                        <a:xfrm flipV="1">
                          <a:off x="5348377" y="34506"/>
                          <a:ext cx="0" cy="66158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39" name="Gerader Verbinder 239"/>
                      <wps:cNvCnPr/>
                      <wps:spPr>
                        <a:xfrm>
                          <a:off x="0" y="336431"/>
                          <a:ext cx="52705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32" style="position:absolute;margin-left:-.1pt;margin-top:-.55pt;width:463.95pt;height:52.15pt;z-index:251657728;mso-position-horizontal-relative:margin;mso-width-relative:margin;mso-height-relative:margin" coordsize="58923,6623" coordorigin=",345" o:spid="_x0000_s1030" w14:anchorId="09A4CAD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style="position:absolute;left:54173;top:2156;width:4750;height:3080;visibility:visible;mso-wrap-style:square;v-text-anchor:top" o:spid="_x0000_s103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">
                <v:textbox inset="0,0,0,0">
                  <w:txbxContent>
                    <w:p w:rsidRPr="00F759F3" w:rsidR="005B71B6" w:rsidP="000C3ADB" w:rsidRDefault="005B71B6" w14:paraId="5FE7C9F7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t>Seite</w:t>
                      </w:r>
                    </w:p>
                    <w:p w:rsidRPr="00F759F3" w:rsidR="005B71B6" w:rsidP="000C3ADB" w:rsidRDefault="005B71B6" w14:paraId="5A3BED5C" w14:textId="77777777">
                      <w:pPr>
                        <w:spacing w:before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PAGE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  <w:r w:rsidRPr="00F759F3">
                        <w:rPr>
                          <w:sz w:val="18"/>
                          <w:szCs w:val="18"/>
                        </w:rPr>
                        <w:t xml:space="preserve"> von 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begin"/>
                      </w:r>
                      <w:r w:rsidRPr="00F759F3">
                        <w:rPr>
                          <w:sz w:val="18"/>
                          <w:szCs w:val="18"/>
                        </w:rPr>
                        <w:instrText>NUMPAGES  \* Arabic  \* MERGEFORMAT</w:instrTex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  <w:szCs w:val="18"/>
                        </w:rPr>
                        <w:t>1</w:t>
                      </w:r>
                      <w:r w:rsidRPr="00F759F3">
                        <w:rPr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uppieren 234" style="position:absolute;left:431;top:3532;width:53137;height:3436" coordsize="53139,3446" coordorigin="531,101" o:spid="_x0000_s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<v:shape id="Textfeld 2" style="position:absolute;left:8079;top:101;width:45592;height:3447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">
                  <v:textbox inset="1mm,1mm,1mm,1mm">
                    <w:txbxContent>
                      <w:p w:rsidRPr="006852D5" w:rsidR="005B71B6" w:rsidP="008F317E" w:rsidRDefault="006C5BB2" w14:paraId="51A8CBC3" w14:textId="6DD1BD3B">
                        <w:pPr>
                          <w:spacing w:before="0" w:line="240" w:lineRule="auto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Marlies Payerl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/</w:t>
                        </w:r>
                        <w:r>
                          <w:rPr>
                            <w:sz w:val="16"/>
                            <w:szCs w:val="16"/>
                          </w:rPr>
                          <w:t>Verein für Bildung und Lernen</w:t>
                        </w:r>
                        <w:r w:rsidR="006852D5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6852D5" w:rsidR="006852D5">
                          <w:rPr>
                            <w:sz w:val="16"/>
                            <w:szCs w:val="16"/>
                          </w:rPr>
                          <w:t>(</w:t>
                        </w:r>
                        <w:hyperlink w:history="1" r:id="rId4">
                          <w:r w:rsidRPr="002F3F24" w:rsidR="006852D5">
                            <w:rPr>
                              <w:rStyle w:val="Hyperlink"/>
                              <w:sz w:val="16"/>
                              <w:szCs w:val="16"/>
                            </w:rPr>
                            <w:t>www.learnforever.at</w:t>
                          </w:r>
                        </w:hyperlink>
                        <w:r w:rsidRPr="006852D5" w:rsidR="006852D5">
                          <w:rPr>
                            <w:sz w:val="16"/>
                            <w:szCs w:val="16"/>
                          </w:rPr>
                          <w:t>)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 xml:space="preserve">, 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>CC BY 4.0 Internationa</w:t>
                        </w:r>
                        <w:r w:rsidR="00FA6336">
                          <w:rPr>
                            <w:sz w:val="16"/>
                            <w:szCs w:val="16"/>
                          </w:rPr>
                          <w:t>l-Lizenz</w:t>
                        </w:r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hyperlink w:history="1" r:id="rId5">
                          <w:r w:rsidRPr="006852D5" w:rsidR="005B71B6">
                            <w:rPr>
                              <w:rStyle w:val="Hyperlink"/>
                              <w:sz w:val="16"/>
                              <w:szCs w:val="16"/>
                            </w:rPr>
                            <w:t>https://creativecommons.org/licenses/by/4.0/deed.de</w:t>
                          </w:r>
                        </w:hyperlink>
                        <w:r w:rsidRPr="006852D5" w:rsidR="005B71B6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; bearbeitet von Britta Ungermanns</w:t>
                        </w:r>
                      </w:p>
                    </w:txbxContent>
                  </v:textbox>
                </v:shape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Grafik 236" style="position:absolute;left:531;top:637;width:7144;height:2490;visibility:visible;mso-wrap-style:square" o:spid="_x0000_s1034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">
                  <v:imagedata o:title="" r:id="rId6"/>
                </v:shape>
              </v:group>
              <v:line id="Gerader Verbinder 238" style="position:absolute;flip:y;visibility:visible;mso-wrap-style:square" o:spid="_x0000_s1035" strokecolor="#a5a5a5 [2092]" strokeweight="1pt" o:connectortype="straight" from="53483,345" to="53483,6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"/>
              <v:line id="Gerader Verbinder 239" style="position:absolute;visibility:visible;mso-wrap-style:square" o:spid="_x0000_s1036" strokecolor="#d8d8d8 [2732]" strokeweight="1.5pt" o:connectortype="straight" from="0,3364" to="52705,3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"/>
              <w10:wrap anchorx="margin"/>
            </v:group>
          </w:pict>
        </mc:Fallback>
      </mc:AlternateContent>
    </w:r>
  </w:p>
  <w:p w:rsidR="005B71B6" w:rsidRDefault="005B71B6" w14:paraId="069047FC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21435" w:rsidP="00F759F3" w:rsidRDefault="00421435" w14:paraId="5F6EA381" w14:textId="77777777">
      <w:r>
        <w:separator/>
      </w:r>
    </w:p>
  </w:footnote>
  <w:footnote w:type="continuationSeparator" w:id="0">
    <w:p w:rsidR="00421435" w:rsidP="00F759F3" w:rsidRDefault="00421435" w14:paraId="782901C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577103" w:rsidRDefault="005B71B6" w14:paraId="4D690B41" w14:textId="77777777">
    <w:pPr>
      <w:pStyle w:val="KeinLeerraum"/>
      <w:tabs>
        <w:tab w:val="left" w:pos="9356"/>
      </w:tabs>
    </w:pPr>
  </w:p>
  <w:p w:rsidR="005B71B6" w:rsidP="00C41016" w:rsidRDefault="005B71B6" w14:paraId="51E1A86F" w14:textId="77777777">
    <w:pPr>
      <w:pStyle w:val="KeinLeerraum"/>
      <w:tabs>
        <w:tab w:val="left" w:pos="9356"/>
      </w:tabs>
      <w:jc w:val="right"/>
    </w:pPr>
    <w:r>
      <w:rPr>
        <w:noProof/>
      </w:rPr>
      <w:drawing>
        <wp:inline distT="0" distB="0" distL="0" distR="0" wp14:anchorId="1F201884" wp14:editId="2D595081">
          <wp:extent cx="987425" cy="219710"/>
          <wp:effectExtent l="0" t="0" r="3175" b="889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7425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B71B6" w:rsidP="00C41016" w:rsidRDefault="005B71B6" w14:paraId="590792C6" w14:textId="77777777">
    <w:pPr>
      <w:pStyle w:val="KeinLeerraum"/>
      <w:tabs>
        <w:tab w:val="left" w:pos="9356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B71B6" w:rsidP="008A016E" w:rsidRDefault="0054164C" w14:paraId="6C6827F0" w14:textId="56CCAE87">
    <w:pPr>
      <w:pStyle w:val="KeinLeerraum"/>
      <w:tabs>
        <w:tab w:val="left" w:pos="9356"/>
      </w:tabs>
      <w:ind w:right="-2"/>
    </w:pPr>
    <w:r>
      <w:rPr>
        <w:noProof/>
      </w:rPr>
      <w:drawing>
        <wp:anchor distT="0" distB="0" distL="114300" distR="114300" simplePos="0" relativeHeight="251658752" behindDoc="1" locked="1" layoutInCell="1" allowOverlap="1" wp14:anchorId="055064D0" wp14:editId="1F8BFC0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2215" cy="10689590"/>
          <wp:effectExtent l="0" t="0" r="0" b="381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215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B71B6" w:rsidP="000C3ADB" w:rsidRDefault="005B71B6" w14:paraId="72D11EA4" w14:textId="6811D912">
    <w:pPr>
      <w:pStyle w:val="KeinLeerraum"/>
      <w:tabs>
        <w:tab w:val="left" w:pos="9356"/>
      </w:tabs>
      <w:jc w:val="right"/>
    </w:pPr>
  </w:p>
  <w:p w:rsidRPr="000C3ADB" w:rsidR="005B71B6" w:rsidP="000C3ADB" w:rsidRDefault="005B71B6" w14:paraId="5B916E8A" w14:textId="2B33B7F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0AD7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8094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7EDF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46E1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E25C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61742E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EFE12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30FEDA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F84F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BC0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01E209E"/>
    <w:multiLevelType w:val="hybridMultilevel"/>
    <w:tmpl w:val="74C8B798"/>
    <w:lvl w:ilvl="0" w:tplc="CAC69760">
      <w:start w:val="1"/>
      <w:numFmt w:val="decimal"/>
      <w:lvlText w:val="%1)"/>
      <w:lvlJc w:val="left"/>
      <w:pPr>
        <w:ind w:left="360" w:hanging="360"/>
      </w:pPr>
      <w:rPr>
        <w:rFonts w:hint="default"/>
        <w:color w:val="76923C" w:themeColor="accent3" w:themeShade="BF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0E32989"/>
    <w:multiLevelType w:val="multilevel"/>
    <w:tmpl w:val="2DE65D48"/>
    <w:styleLink w:val="List1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06785BED"/>
    <w:multiLevelType w:val="hybridMultilevel"/>
    <w:tmpl w:val="F4DADA1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B54DFD"/>
    <w:multiLevelType w:val="hybridMultilevel"/>
    <w:tmpl w:val="89120340"/>
    <w:lvl w:ilvl="0" w:tplc="F82E7E4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Arial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6914F86"/>
    <w:multiLevelType w:val="hybridMultilevel"/>
    <w:tmpl w:val="CE0E8E12"/>
    <w:lvl w:ilvl="0" w:tplc="CE56462E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Aria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8CB7096"/>
    <w:multiLevelType w:val="hybridMultilevel"/>
    <w:tmpl w:val="0F9E6F56"/>
    <w:lvl w:ilvl="0" w:tplc="F58822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720" w:hanging="360"/>
      </w:pPr>
    </w:lvl>
    <w:lvl w:ilvl="2" w:tplc="0C07001B" w:tentative="1">
      <w:start w:val="1"/>
      <w:numFmt w:val="lowerRoman"/>
      <w:lvlText w:val="%3."/>
      <w:lvlJc w:val="right"/>
      <w:pPr>
        <w:ind w:left="1440" w:hanging="180"/>
      </w:pPr>
    </w:lvl>
    <w:lvl w:ilvl="3" w:tplc="0C07000F" w:tentative="1">
      <w:start w:val="1"/>
      <w:numFmt w:val="decimal"/>
      <w:lvlText w:val="%4."/>
      <w:lvlJc w:val="left"/>
      <w:pPr>
        <w:ind w:left="2160" w:hanging="360"/>
      </w:pPr>
    </w:lvl>
    <w:lvl w:ilvl="4" w:tplc="0C070019" w:tentative="1">
      <w:start w:val="1"/>
      <w:numFmt w:val="lowerLetter"/>
      <w:lvlText w:val="%5."/>
      <w:lvlJc w:val="left"/>
      <w:pPr>
        <w:ind w:left="2880" w:hanging="360"/>
      </w:pPr>
    </w:lvl>
    <w:lvl w:ilvl="5" w:tplc="0C07001B" w:tentative="1">
      <w:start w:val="1"/>
      <w:numFmt w:val="lowerRoman"/>
      <w:lvlText w:val="%6."/>
      <w:lvlJc w:val="right"/>
      <w:pPr>
        <w:ind w:left="3600" w:hanging="180"/>
      </w:pPr>
    </w:lvl>
    <w:lvl w:ilvl="6" w:tplc="0C07000F" w:tentative="1">
      <w:start w:val="1"/>
      <w:numFmt w:val="decimal"/>
      <w:lvlText w:val="%7."/>
      <w:lvlJc w:val="left"/>
      <w:pPr>
        <w:ind w:left="4320" w:hanging="360"/>
      </w:pPr>
    </w:lvl>
    <w:lvl w:ilvl="7" w:tplc="0C070019" w:tentative="1">
      <w:start w:val="1"/>
      <w:numFmt w:val="lowerLetter"/>
      <w:lvlText w:val="%8."/>
      <w:lvlJc w:val="left"/>
      <w:pPr>
        <w:ind w:left="5040" w:hanging="360"/>
      </w:pPr>
    </w:lvl>
    <w:lvl w:ilvl="8" w:tplc="0C07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583B20CD"/>
    <w:multiLevelType w:val="hybridMultilevel"/>
    <w:tmpl w:val="DD8CDE26"/>
    <w:lvl w:ilvl="0" w:tplc="5AC6BD0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6714C54E">
      <w:start w:val="5"/>
      <w:numFmt w:val="bullet"/>
      <w:lvlText w:val=""/>
      <w:lvlJc w:val="left"/>
      <w:pPr>
        <w:ind w:left="2160" w:hanging="180"/>
      </w:pPr>
      <w:rPr>
        <w:rFonts w:hint="default" w:ascii="Symbol" w:hAnsi="Symbol" w:eastAsia="Times New Roman"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51A60"/>
    <w:multiLevelType w:val="hybridMultilevel"/>
    <w:tmpl w:val="1FBCB3F4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6114FC"/>
    <w:multiLevelType w:val="hybridMultilevel"/>
    <w:tmpl w:val="C4568D7C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4EE1040"/>
    <w:multiLevelType w:val="multilevel"/>
    <w:tmpl w:val="36D6FBE4"/>
    <w:styleLink w:val="List0"/>
    <w:lvl w:ilvl="0">
      <w:start w:val="1"/>
      <w:numFmt w:val="bullet"/>
      <w:lvlText w:val="+"/>
      <w:lvlJc w:val="left"/>
      <w:pPr>
        <w:tabs>
          <w:tab w:val="num" w:pos="180"/>
        </w:tabs>
        <w:ind w:left="1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+"/>
      <w:lvlJc w:val="left"/>
      <w:pPr>
        <w:tabs>
          <w:tab w:val="num" w:pos="360"/>
        </w:tabs>
        <w:ind w:left="3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+"/>
      <w:lvlJc w:val="left"/>
      <w:pPr>
        <w:tabs>
          <w:tab w:val="num" w:pos="540"/>
        </w:tabs>
        <w:ind w:left="5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+"/>
      <w:lvlJc w:val="left"/>
      <w:pPr>
        <w:tabs>
          <w:tab w:val="num" w:pos="720"/>
        </w:tabs>
        <w:ind w:left="7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+"/>
      <w:lvlJc w:val="left"/>
      <w:pPr>
        <w:tabs>
          <w:tab w:val="num" w:pos="900"/>
        </w:tabs>
        <w:ind w:left="90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+"/>
      <w:lvlJc w:val="left"/>
      <w:pPr>
        <w:tabs>
          <w:tab w:val="num" w:pos="1080"/>
        </w:tabs>
        <w:ind w:left="108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+"/>
      <w:lvlJc w:val="left"/>
      <w:pPr>
        <w:tabs>
          <w:tab w:val="num" w:pos="1260"/>
        </w:tabs>
        <w:ind w:left="126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+"/>
      <w:lvlJc w:val="left"/>
      <w:pPr>
        <w:tabs>
          <w:tab w:val="num" w:pos="1440"/>
        </w:tabs>
        <w:ind w:left="144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+"/>
      <w:lvlJc w:val="left"/>
      <w:pPr>
        <w:tabs>
          <w:tab w:val="num" w:pos="1620"/>
        </w:tabs>
        <w:ind w:left="1620" w:hanging="18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751746EE"/>
    <w:multiLevelType w:val="multilevel"/>
    <w:tmpl w:val="B6A69C82"/>
    <w:styleLink w:val="Nummerier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6D4009C"/>
    <w:multiLevelType w:val="hybridMultilevel"/>
    <w:tmpl w:val="4C2E0562"/>
    <w:lvl w:ilvl="0" w:tplc="9FF2AA00">
      <w:numFmt w:val="bullet"/>
      <w:lvlText w:val=""/>
      <w:lvlJc w:val="left"/>
      <w:pPr>
        <w:ind w:left="720" w:hanging="360"/>
      </w:pPr>
      <w:rPr>
        <w:rFonts w:hint="default" w:ascii="Wingdings" w:hAnsi="Wingdings" w:cs="Arial" w:eastAsiaTheme="minorEastAsia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78704091"/>
    <w:multiLevelType w:val="multilevel"/>
    <w:tmpl w:val="7B225FE4"/>
    <w:styleLink w:val="Strich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-"/>
      <w:lvlJc w:val="left"/>
      <w:pPr>
        <w:tabs>
          <w:tab w:val="num" w:pos="480"/>
        </w:tabs>
        <w:ind w:left="4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-"/>
      <w:lvlJc w:val="left"/>
      <w:pPr>
        <w:tabs>
          <w:tab w:val="num" w:pos="960"/>
        </w:tabs>
        <w:ind w:left="9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-"/>
      <w:lvlJc w:val="left"/>
      <w:pPr>
        <w:tabs>
          <w:tab w:val="num" w:pos="1440"/>
        </w:tabs>
        <w:ind w:left="144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-"/>
      <w:lvlJc w:val="left"/>
      <w:pPr>
        <w:tabs>
          <w:tab w:val="num" w:pos="1920"/>
        </w:tabs>
        <w:ind w:left="192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rFonts w:ascii="Helvetica" w:hAnsi="Helvetica" w:eastAsia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4"/>
        <w:sz w:val="26"/>
        <w:szCs w:val="26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7FD73120"/>
    <w:multiLevelType w:val="hybridMultilevel"/>
    <w:tmpl w:val="87FE9488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2"/>
  </w:num>
  <w:num w:numId="2">
    <w:abstractNumId w:val="19"/>
  </w:num>
  <w:num w:numId="3">
    <w:abstractNumId w:val="11"/>
  </w:num>
  <w:num w:numId="4">
    <w:abstractNumId w:val="20"/>
  </w:num>
  <w:num w:numId="5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0"/>
  </w:num>
  <w:num w:numId="8">
    <w:abstractNumId w:val="13"/>
  </w:num>
  <w:num w:numId="9">
    <w:abstractNumId w:val="21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5"/>
  </w:num>
  <w:num w:numId="24">
    <w:abstractNumId w:val="12"/>
  </w:num>
  <w:num w:numId="25">
    <w:abstractNumId w:val="1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 w:val="false"/>
  <w:defaultTabStop w:val="709"/>
  <w:autoHyphenation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93C"/>
    <w:rsid w:val="00000E64"/>
    <w:rsid w:val="000020BB"/>
    <w:rsid w:val="00005F40"/>
    <w:rsid w:val="000069A9"/>
    <w:rsid w:val="00011628"/>
    <w:rsid w:val="00014C1A"/>
    <w:rsid w:val="000163DA"/>
    <w:rsid w:val="00022F27"/>
    <w:rsid w:val="000235CC"/>
    <w:rsid w:val="00023910"/>
    <w:rsid w:val="00023E66"/>
    <w:rsid w:val="00026ED2"/>
    <w:rsid w:val="000316FA"/>
    <w:rsid w:val="000326D1"/>
    <w:rsid w:val="00033B67"/>
    <w:rsid w:val="00037AFE"/>
    <w:rsid w:val="00044431"/>
    <w:rsid w:val="00052228"/>
    <w:rsid w:val="00055C28"/>
    <w:rsid w:val="00056788"/>
    <w:rsid w:val="00057BCB"/>
    <w:rsid w:val="00061FBF"/>
    <w:rsid w:val="00067E33"/>
    <w:rsid w:val="000715F1"/>
    <w:rsid w:val="00071683"/>
    <w:rsid w:val="00071B5E"/>
    <w:rsid w:val="000800ED"/>
    <w:rsid w:val="00080B84"/>
    <w:rsid w:val="00083701"/>
    <w:rsid w:val="00086586"/>
    <w:rsid w:val="00087E62"/>
    <w:rsid w:val="00090D94"/>
    <w:rsid w:val="000915A1"/>
    <w:rsid w:val="0009293C"/>
    <w:rsid w:val="00092A4F"/>
    <w:rsid w:val="0009304D"/>
    <w:rsid w:val="0009385A"/>
    <w:rsid w:val="0009408C"/>
    <w:rsid w:val="00095F95"/>
    <w:rsid w:val="0009660A"/>
    <w:rsid w:val="000A0377"/>
    <w:rsid w:val="000A1DB1"/>
    <w:rsid w:val="000A5A57"/>
    <w:rsid w:val="000A62A4"/>
    <w:rsid w:val="000B337A"/>
    <w:rsid w:val="000B5224"/>
    <w:rsid w:val="000B6417"/>
    <w:rsid w:val="000C22B8"/>
    <w:rsid w:val="000C373A"/>
    <w:rsid w:val="000C3ADB"/>
    <w:rsid w:val="000D0DD4"/>
    <w:rsid w:val="000D0FAF"/>
    <w:rsid w:val="000D3763"/>
    <w:rsid w:val="000D669A"/>
    <w:rsid w:val="000E0F42"/>
    <w:rsid w:val="000E4FF2"/>
    <w:rsid w:val="000E5DF6"/>
    <w:rsid w:val="000F3D47"/>
    <w:rsid w:val="000F4D25"/>
    <w:rsid w:val="000F558F"/>
    <w:rsid w:val="000F6B53"/>
    <w:rsid w:val="000F789D"/>
    <w:rsid w:val="000F7FA4"/>
    <w:rsid w:val="00102BBF"/>
    <w:rsid w:val="0010527C"/>
    <w:rsid w:val="00105523"/>
    <w:rsid w:val="00107C8A"/>
    <w:rsid w:val="00107DA1"/>
    <w:rsid w:val="00111541"/>
    <w:rsid w:val="0011455F"/>
    <w:rsid w:val="0011619F"/>
    <w:rsid w:val="00116A10"/>
    <w:rsid w:val="0012219C"/>
    <w:rsid w:val="001233DB"/>
    <w:rsid w:val="00126A42"/>
    <w:rsid w:val="0013037B"/>
    <w:rsid w:val="00135ED7"/>
    <w:rsid w:val="00137633"/>
    <w:rsid w:val="00145AD6"/>
    <w:rsid w:val="00154DF6"/>
    <w:rsid w:val="00155203"/>
    <w:rsid w:val="00157061"/>
    <w:rsid w:val="001606CA"/>
    <w:rsid w:val="00161355"/>
    <w:rsid w:val="00164144"/>
    <w:rsid w:val="001649C7"/>
    <w:rsid w:val="0016663C"/>
    <w:rsid w:val="00175C9D"/>
    <w:rsid w:val="00181EF6"/>
    <w:rsid w:val="001849DA"/>
    <w:rsid w:val="001850E9"/>
    <w:rsid w:val="0018604E"/>
    <w:rsid w:val="001944C1"/>
    <w:rsid w:val="00195059"/>
    <w:rsid w:val="001A3236"/>
    <w:rsid w:val="001A656A"/>
    <w:rsid w:val="001A6D97"/>
    <w:rsid w:val="001A73F3"/>
    <w:rsid w:val="001A7432"/>
    <w:rsid w:val="001B1945"/>
    <w:rsid w:val="001B3736"/>
    <w:rsid w:val="001B5050"/>
    <w:rsid w:val="001B798A"/>
    <w:rsid w:val="001C0E27"/>
    <w:rsid w:val="001C2F13"/>
    <w:rsid w:val="001C438C"/>
    <w:rsid w:val="001C4704"/>
    <w:rsid w:val="001D01F1"/>
    <w:rsid w:val="001D0547"/>
    <w:rsid w:val="001D1FDE"/>
    <w:rsid w:val="001D2579"/>
    <w:rsid w:val="001D5324"/>
    <w:rsid w:val="001E28FB"/>
    <w:rsid w:val="001E399F"/>
    <w:rsid w:val="001E3AFB"/>
    <w:rsid w:val="001F40E8"/>
    <w:rsid w:val="001F61CE"/>
    <w:rsid w:val="001F622A"/>
    <w:rsid w:val="001F6876"/>
    <w:rsid w:val="00201701"/>
    <w:rsid w:val="00202799"/>
    <w:rsid w:val="00203094"/>
    <w:rsid w:val="002053E2"/>
    <w:rsid w:val="00205CAC"/>
    <w:rsid w:val="00205DE5"/>
    <w:rsid w:val="002102D6"/>
    <w:rsid w:val="002128AA"/>
    <w:rsid w:val="00216E0E"/>
    <w:rsid w:val="002170F9"/>
    <w:rsid w:val="00221221"/>
    <w:rsid w:val="002249F7"/>
    <w:rsid w:val="0022525B"/>
    <w:rsid w:val="0022624F"/>
    <w:rsid w:val="00227375"/>
    <w:rsid w:val="00231C45"/>
    <w:rsid w:val="00233B9C"/>
    <w:rsid w:val="002354F5"/>
    <w:rsid w:val="00242F0E"/>
    <w:rsid w:val="002439B1"/>
    <w:rsid w:val="00243FCB"/>
    <w:rsid w:val="00244A2F"/>
    <w:rsid w:val="002528E5"/>
    <w:rsid w:val="00253D22"/>
    <w:rsid w:val="00257FB8"/>
    <w:rsid w:val="00260F00"/>
    <w:rsid w:val="00263363"/>
    <w:rsid w:val="00264E7E"/>
    <w:rsid w:val="00265BB1"/>
    <w:rsid w:val="00265F68"/>
    <w:rsid w:val="00266D5F"/>
    <w:rsid w:val="00267383"/>
    <w:rsid w:val="00270EE7"/>
    <w:rsid w:val="00271961"/>
    <w:rsid w:val="00271C25"/>
    <w:rsid w:val="002818FF"/>
    <w:rsid w:val="00281A66"/>
    <w:rsid w:val="00284FAA"/>
    <w:rsid w:val="00285250"/>
    <w:rsid w:val="002865B8"/>
    <w:rsid w:val="00286BDD"/>
    <w:rsid w:val="00290D8A"/>
    <w:rsid w:val="002937D7"/>
    <w:rsid w:val="00293E26"/>
    <w:rsid w:val="002947EB"/>
    <w:rsid w:val="002A0779"/>
    <w:rsid w:val="002A189D"/>
    <w:rsid w:val="002A3782"/>
    <w:rsid w:val="002A60F0"/>
    <w:rsid w:val="002A6938"/>
    <w:rsid w:val="002A7FCC"/>
    <w:rsid w:val="002B365A"/>
    <w:rsid w:val="002B39E5"/>
    <w:rsid w:val="002C1225"/>
    <w:rsid w:val="002C355E"/>
    <w:rsid w:val="002C3985"/>
    <w:rsid w:val="002C6EBC"/>
    <w:rsid w:val="002C7C9C"/>
    <w:rsid w:val="002D38CE"/>
    <w:rsid w:val="002E2147"/>
    <w:rsid w:val="002E2D1E"/>
    <w:rsid w:val="002E78D7"/>
    <w:rsid w:val="002F216D"/>
    <w:rsid w:val="002F7D81"/>
    <w:rsid w:val="0030376A"/>
    <w:rsid w:val="00306E21"/>
    <w:rsid w:val="00311CC0"/>
    <w:rsid w:val="003139AB"/>
    <w:rsid w:val="003153D1"/>
    <w:rsid w:val="00322C8C"/>
    <w:rsid w:val="0032353F"/>
    <w:rsid w:val="00323F83"/>
    <w:rsid w:val="003310C0"/>
    <w:rsid w:val="003312EF"/>
    <w:rsid w:val="0033304B"/>
    <w:rsid w:val="00335075"/>
    <w:rsid w:val="0033694C"/>
    <w:rsid w:val="00342408"/>
    <w:rsid w:val="00342678"/>
    <w:rsid w:val="0034273A"/>
    <w:rsid w:val="003455F0"/>
    <w:rsid w:val="00346E98"/>
    <w:rsid w:val="00356995"/>
    <w:rsid w:val="00361EBB"/>
    <w:rsid w:val="00363566"/>
    <w:rsid w:val="003667AB"/>
    <w:rsid w:val="00371CDD"/>
    <w:rsid w:val="00372D77"/>
    <w:rsid w:val="00375825"/>
    <w:rsid w:val="00376151"/>
    <w:rsid w:val="00381610"/>
    <w:rsid w:val="00383641"/>
    <w:rsid w:val="00387CB7"/>
    <w:rsid w:val="00391BDA"/>
    <w:rsid w:val="00391FCF"/>
    <w:rsid w:val="00393B0D"/>
    <w:rsid w:val="00396980"/>
    <w:rsid w:val="003A43BD"/>
    <w:rsid w:val="003A6912"/>
    <w:rsid w:val="003A7051"/>
    <w:rsid w:val="003A7E6A"/>
    <w:rsid w:val="003B0F69"/>
    <w:rsid w:val="003C0A96"/>
    <w:rsid w:val="003C1616"/>
    <w:rsid w:val="003C27DA"/>
    <w:rsid w:val="003D0DE0"/>
    <w:rsid w:val="003D53D1"/>
    <w:rsid w:val="003D5CBD"/>
    <w:rsid w:val="003D6C95"/>
    <w:rsid w:val="003D7CE6"/>
    <w:rsid w:val="003E077F"/>
    <w:rsid w:val="003E1D78"/>
    <w:rsid w:val="003E3BEF"/>
    <w:rsid w:val="003E67C9"/>
    <w:rsid w:val="003F098D"/>
    <w:rsid w:val="003F1E57"/>
    <w:rsid w:val="003F2472"/>
    <w:rsid w:val="003F4BD8"/>
    <w:rsid w:val="003F52EB"/>
    <w:rsid w:val="003F549A"/>
    <w:rsid w:val="00411A49"/>
    <w:rsid w:val="004152B6"/>
    <w:rsid w:val="00415397"/>
    <w:rsid w:val="00416836"/>
    <w:rsid w:val="004179EF"/>
    <w:rsid w:val="00421435"/>
    <w:rsid w:val="00430301"/>
    <w:rsid w:val="004306F2"/>
    <w:rsid w:val="00430FDD"/>
    <w:rsid w:val="004313A8"/>
    <w:rsid w:val="00440096"/>
    <w:rsid w:val="00447B3C"/>
    <w:rsid w:val="0045778A"/>
    <w:rsid w:val="00460971"/>
    <w:rsid w:val="00460DF6"/>
    <w:rsid w:val="004647E7"/>
    <w:rsid w:val="00464E40"/>
    <w:rsid w:val="00465055"/>
    <w:rsid w:val="00470117"/>
    <w:rsid w:val="0047124E"/>
    <w:rsid w:val="004714F8"/>
    <w:rsid w:val="00472300"/>
    <w:rsid w:val="00472AC4"/>
    <w:rsid w:val="004876A6"/>
    <w:rsid w:val="00487C8B"/>
    <w:rsid w:val="00492FEC"/>
    <w:rsid w:val="00496CE6"/>
    <w:rsid w:val="0049793C"/>
    <w:rsid w:val="004A1352"/>
    <w:rsid w:val="004A163D"/>
    <w:rsid w:val="004A31E2"/>
    <w:rsid w:val="004A3418"/>
    <w:rsid w:val="004A37A5"/>
    <w:rsid w:val="004A4564"/>
    <w:rsid w:val="004A587A"/>
    <w:rsid w:val="004A5CF8"/>
    <w:rsid w:val="004B3150"/>
    <w:rsid w:val="004B77F8"/>
    <w:rsid w:val="004C5F7E"/>
    <w:rsid w:val="004C7EF2"/>
    <w:rsid w:val="004D4B3D"/>
    <w:rsid w:val="004E0560"/>
    <w:rsid w:val="004E3643"/>
    <w:rsid w:val="004E5070"/>
    <w:rsid w:val="004E5F66"/>
    <w:rsid w:val="004E62BB"/>
    <w:rsid w:val="004E7398"/>
    <w:rsid w:val="004E7EBD"/>
    <w:rsid w:val="004F0E6E"/>
    <w:rsid w:val="004F5A54"/>
    <w:rsid w:val="00501DFC"/>
    <w:rsid w:val="00504491"/>
    <w:rsid w:val="005050B1"/>
    <w:rsid w:val="005127CA"/>
    <w:rsid w:val="00514861"/>
    <w:rsid w:val="00514950"/>
    <w:rsid w:val="00516AA8"/>
    <w:rsid w:val="00517270"/>
    <w:rsid w:val="005212E7"/>
    <w:rsid w:val="005215E8"/>
    <w:rsid w:val="005254C0"/>
    <w:rsid w:val="0052650A"/>
    <w:rsid w:val="00527135"/>
    <w:rsid w:val="00530F9F"/>
    <w:rsid w:val="00532B6B"/>
    <w:rsid w:val="00535133"/>
    <w:rsid w:val="00541381"/>
    <w:rsid w:val="0054164C"/>
    <w:rsid w:val="005419BC"/>
    <w:rsid w:val="005507C4"/>
    <w:rsid w:val="005509B8"/>
    <w:rsid w:val="005511B7"/>
    <w:rsid w:val="00552026"/>
    <w:rsid w:val="0055435C"/>
    <w:rsid w:val="0055507A"/>
    <w:rsid w:val="00555722"/>
    <w:rsid w:val="00556979"/>
    <w:rsid w:val="00557FB4"/>
    <w:rsid w:val="005623CD"/>
    <w:rsid w:val="00562EC9"/>
    <w:rsid w:val="00563A46"/>
    <w:rsid w:val="0056424F"/>
    <w:rsid w:val="00566362"/>
    <w:rsid w:val="00567CBC"/>
    <w:rsid w:val="00570005"/>
    <w:rsid w:val="00571DB1"/>
    <w:rsid w:val="00572A55"/>
    <w:rsid w:val="00573BE7"/>
    <w:rsid w:val="005752B6"/>
    <w:rsid w:val="005754A6"/>
    <w:rsid w:val="0057677E"/>
    <w:rsid w:val="005769BD"/>
    <w:rsid w:val="00577053"/>
    <w:rsid w:val="00577103"/>
    <w:rsid w:val="00577913"/>
    <w:rsid w:val="00581C7A"/>
    <w:rsid w:val="00590EF1"/>
    <w:rsid w:val="005A1D5E"/>
    <w:rsid w:val="005A1F49"/>
    <w:rsid w:val="005A211B"/>
    <w:rsid w:val="005A2A72"/>
    <w:rsid w:val="005A2B9B"/>
    <w:rsid w:val="005A7944"/>
    <w:rsid w:val="005B0B73"/>
    <w:rsid w:val="005B1B29"/>
    <w:rsid w:val="005B219D"/>
    <w:rsid w:val="005B6F1A"/>
    <w:rsid w:val="005B71B6"/>
    <w:rsid w:val="005B7AF7"/>
    <w:rsid w:val="005C0DBB"/>
    <w:rsid w:val="005C611A"/>
    <w:rsid w:val="005C7417"/>
    <w:rsid w:val="005D2A4F"/>
    <w:rsid w:val="005D71C2"/>
    <w:rsid w:val="005E0CE0"/>
    <w:rsid w:val="005E39DF"/>
    <w:rsid w:val="005E4E1B"/>
    <w:rsid w:val="005E6395"/>
    <w:rsid w:val="005E6425"/>
    <w:rsid w:val="005E7372"/>
    <w:rsid w:val="005F05ED"/>
    <w:rsid w:val="005F127D"/>
    <w:rsid w:val="005F47D0"/>
    <w:rsid w:val="00612156"/>
    <w:rsid w:val="006127C4"/>
    <w:rsid w:val="00613694"/>
    <w:rsid w:val="00613810"/>
    <w:rsid w:val="00621D2F"/>
    <w:rsid w:val="00621E20"/>
    <w:rsid w:val="00624158"/>
    <w:rsid w:val="0062534A"/>
    <w:rsid w:val="006272FE"/>
    <w:rsid w:val="00627CE0"/>
    <w:rsid w:val="00636B73"/>
    <w:rsid w:val="006437DE"/>
    <w:rsid w:val="00643C3C"/>
    <w:rsid w:val="00644EA4"/>
    <w:rsid w:val="00646918"/>
    <w:rsid w:val="0064744B"/>
    <w:rsid w:val="00652668"/>
    <w:rsid w:val="00654C32"/>
    <w:rsid w:val="006560D7"/>
    <w:rsid w:val="00656A19"/>
    <w:rsid w:val="00660C26"/>
    <w:rsid w:val="0066142D"/>
    <w:rsid w:val="006624BC"/>
    <w:rsid w:val="00662B6A"/>
    <w:rsid w:val="00664F33"/>
    <w:rsid w:val="006660B4"/>
    <w:rsid w:val="006807C6"/>
    <w:rsid w:val="006822ED"/>
    <w:rsid w:val="00682BCE"/>
    <w:rsid w:val="006852D5"/>
    <w:rsid w:val="006900FD"/>
    <w:rsid w:val="00691E03"/>
    <w:rsid w:val="0069418F"/>
    <w:rsid w:val="00694343"/>
    <w:rsid w:val="0069511C"/>
    <w:rsid w:val="006A1FE5"/>
    <w:rsid w:val="006A29D9"/>
    <w:rsid w:val="006A2A6E"/>
    <w:rsid w:val="006A39EF"/>
    <w:rsid w:val="006A63E9"/>
    <w:rsid w:val="006A7A0A"/>
    <w:rsid w:val="006A7D0B"/>
    <w:rsid w:val="006B19A8"/>
    <w:rsid w:val="006B67C7"/>
    <w:rsid w:val="006C1C3B"/>
    <w:rsid w:val="006C32B4"/>
    <w:rsid w:val="006C5BB2"/>
    <w:rsid w:val="006C643D"/>
    <w:rsid w:val="006D2C8E"/>
    <w:rsid w:val="006D3F91"/>
    <w:rsid w:val="006E0707"/>
    <w:rsid w:val="006E3701"/>
    <w:rsid w:val="006E7491"/>
    <w:rsid w:val="006F0D26"/>
    <w:rsid w:val="006F226F"/>
    <w:rsid w:val="006F2F19"/>
    <w:rsid w:val="006F478F"/>
    <w:rsid w:val="006F75A2"/>
    <w:rsid w:val="006F7C41"/>
    <w:rsid w:val="007043D9"/>
    <w:rsid w:val="0070483B"/>
    <w:rsid w:val="00706245"/>
    <w:rsid w:val="00710CB3"/>
    <w:rsid w:val="00710D53"/>
    <w:rsid w:val="00711785"/>
    <w:rsid w:val="007120F6"/>
    <w:rsid w:val="00712605"/>
    <w:rsid w:val="00716577"/>
    <w:rsid w:val="0071679E"/>
    <w:rsid w:val="00716A53"/>
    <w:rsid w:val="00721DB9"/>
    <w:rsid w:val="007233FC"/>
    <w:rsid w:val="00725678"/>
    <w:rsid w:val="00726C61"/>
    <w:rsid w:val="007270E4"/>
    <w:rsid w:val="0072721E"/>
    <w:rsid w:val="00727C95"/>
    <w:rsid w:val="00727D9F"/>
    <w:rsid w:val="00733E12"/>
    <w:rsid w:val="00735BB1"/>
    <w:rsid w:val="00736C84"/>
    <w:rsid w:val="00737F11"/>
    <w:rsid w:val="0074058A"/>
    <w:rsid w:val="00740F82"/>
    <w:rsid w:val="0074202F"/>
    <w:rsid w:val="007423A3"/>
    <w:rsid w:val="007517D5"/>
    <w:rsid w:val="007554F1"/>
    <w:rsid w:val="00755D8E"/>
    <w:rsid w:val="007614F9"/>
    <w:rsid w:val="00764299"/>
    <w:rsid w:val="00764889"/>
    <w:rsid w:val="0076583C"/>
    <w:rsid w:val="0077573F"/>
    <w:rsid w:val="007762A4"/>
    <w:rsid w:val="0078202B"/>
    <w:rsid w:val="00786435"/>
    <w:rsid w:val="00787519"/>
    <w:rsid w:val="00790BFC"/>
    <w:rsid w:val="007915F6"/>
    <w:rsid w:val="007957CE"/>
    <w:rsid w:val="00797D90"/>
    <w:rsid w:val="007A09EE"/>
    <w:rsid w:val="007A3F28"/>
    <w:rsid w:val="007A42AE"/>
    <w:rsid w:val="007A6D30"/>
    <w:rsid w:val="007A7D41"/>
    <w:rsid w:val="007A7FBA"/>
    <w:rsid w:val="007B035C"/>
    <w:rsid w:val="007B144F"/>
    <w:rsid w:val="007B6041"/>
    <w:rsid w:val="007B7133"/>
    <w:rsid w:val="007C1E39"/>
    <w:rsid w:val="007C34FE"/>
    <w:rsid w:val="007C4591"/>
    <w:rsid w:val="007D2F95"/>
    <w:rsid w:val="007D4360"/>
    <w:rsid w:val="007D4D4C"/>
    <w:rsid w:val="007E7AEA"/>
    <w:rsid w:val="007E7D25"/>
    <w:rsid w:val="007F3605"/>
    <w:rsid w:val="00802031"/>
    <w:rsid w:val="0080747F"/>
    <w:rsid w:val="00807AD8"/>
    <w:rsid w:val="00813771"/>
    <w:rsid w:val="00814776"/>
    <w:rsid w:val="008147F6"/>
    <w:rsid w:val="00821AB1"/>
    <w:rsid w:val="0082275C"/>
    <w:rsid w:val="00825531"/>
    <w:rsid w:val="0082679B"/>
    <w:rsid w:val="008319A6"/>
    <w:rsid w:val="00836097"/>
    <w:rsid w:val="00837301"/>
    <w:rsid w:val="00837593"/>
    <w:rsid w:val="00841D63"/>
    <w:rsid w:val="00842601"/>
    <w:rsid w:val="00842ABF"/>
    <w:rsid w:val="00843978"/>
    <w:rsid w:val="0084468A"/>
    <w:rsid w:val="00846CB6"/>
    <w:rsid w:val="00850408"/>
    <w:rsid w:val="00850520"/>
    <w:rsid w:val="00852151"/>
    <w:rsid w:val="008560C2"/>
    <w:rsid w:val="00856702"/>
    <w:rsid w:val="00856C67"/>
    <w:rsid w:val="00860026"/>
    <w:rsid w:val="00861758"/>
    <w:rsid w:val="0086283D"/>
    <w:rsid w:val="008634F0"/>
    <w:rsid w:val="00863E79"/>
    <w:rsid w:val="00865539"/>
    <w:rsid w:val="00867D4C"/>
    <w:rsid w:val="00877436"/>
    <w:rsid w:val="00877AF5"/>
    <w:rsid w:val="00882143"/>
    <w:rsid w:val="00882533"/>
    <w:rsid w:val="00884237"/>
    <w:rsid w:val="0088632F"/>
    <w:rsid w:val="0088736F"/>
    <w:rsid w:val="00894415"/>
    <w:rsid w:val="00897237"/>
    <w:rsid w:val="008A016E"/>
    <w:rsid w:val="008A36ED"/>
    <w:rsid w:val="008A4356"/>
    <w:rsid w:val="008A5D3E"/>
    <w:rsid w:val="008A6C32"/>
    <w:rsid w:val="008A7D69"/>
    <w:rsid w:val="008B1B15"/>
    <w:rsid w:val="008B3CF2"/>
    <w:rsid w:val="008B5414"/>
    <w:rsid w:val="008B6B10"/>
    <w:rsid w:val="008B7754"/>
    <w:rsid w:val="008B7E1F"/>
    <w:rsid w:val="008C0744"/>
    <w:rsid w:val="008C42E1"/>
    <w:rsid w:val="008D0AD8"/>
    <w:rsid w:val="008D2ACF"/>
    <w:rsid w:val="008D32C0"/>
    <w:rsid w:val="008D51EF"/>
    <w:rsid w:val="008D6389"/>
    <w:rsid w:val="008E0C41"/>
    <w:rsid w:val="008E2B1B"/>
    <w:rsid w:val="008E41E7"/>
    <w:rsid w:val="008E4B7B"/>
    <w:rsid w:val="008E5DC4"/>
    <w:rsid w:val="008F017B"/>
    <w:rsid w:val="008F317E"/>
    <w:rsid w:val="0090362E"/>
    <w:rsid w:val="00903A02"/>
    <w:rsid w:val="009044F9"/>
    <w:rsid w:val="00905B7F"/>
    <w:rsid w:val="0090630E"/>
    <w:rsid w:val="00906C06"/>
    <w:rsid w:val="00907FFE"/>
    <w:rsid w:val="0091069C"/>
    <w:rsid w:val="009113FA"/>
    <w:rsid w:val="00912757"/>
    <w:rsid w:val="00914D28"/>
    <w:rsid w:val="009178CE"/>
    <w:rsid w:val="00931904"/>
    <w:rsid w:val="00937A0A"/>
    <w:rsid w:val="009438BC"/>
    <w:rsid w:val="00951EA0"/>
    <w:rsid w:val="0096059C"/>
    <w:rsid w:val="00961335"/>
    <w:rsid w:val="00962B28"/>
    <w:rsid w:val="00964B5A"/>
    <w:rsid w:val="009667A5"/>
    <w:rsid w:val="0097097D"/>
    <w:rsid w:val="00971381"/>
    <w:rsid w:val="0097208E"/>
    <w:rsid w:val="00977297"/>
    <w:rsid w:val="009801C2"/>
    <w:rsid w:val="00980970"/>
    <w:rsid w:val="00982309"/>
    <w:rsid w:val="00982A0D"/>
    <w:rsid w:val="0098424A"/>
    <w:rsid w:val="00984FCB"/>
    <w:rsid w:val="00985D4E"/>
    <w:rsid w:val="009910A5"/>
    <w:rsid w:val="00991FAF"/>
    <w:rsid w:val="009924C4"/>
    <w:rsid w:val="009A10FA"/>
    <w:rsid w:val="009A1CB4"/>
    <w:rsid w:val="009A25F6"/>
    <w:rsid w:val="009A6135"/>
    <w:rsid w:val="009B0D00"/>
    <w:rsid w:val="009B12A8"/>
    <w:rsid w:val="009B40F1"/>
    <w:rsid w:val="009B44C9"/>
    <w:rsid w:val="009B4734"/>
    <w:rsid w:val="009B7CD1"/>
    <w:rsid w:val="009C2F57"/>
    <w:rsid w:val="009C42DD"/>
    <w:rsid w:val="009C4E36"/>
    <w:rsid w:val="009C559B"/>
    <w:rsid w:val="009D4A34"/>
    <w:rsid w:val="009D63C2"/>
    <w:rsid w:val="009D7C42"/>
    <w:rsid w:val="009E3BD1"/>
    <w:rsid w:val="009E565C"/>
    <w:rsid w:val="009F4240"/>
    <w:rsid w:val="009F7E3F"/>
    <w:rsid w:val="00A001B2"/>
    <w:rsid w:val="00A006C3"/>
    <w:rsid w:val="00A01CC0"/>
    <w:rsid w:val="00A0234C"/>
    <w:rsid w:val="00A035B7"/>
    <w:rsid w:val="00A05140"/>
    <w:rsid w:val="00A0634E"/>
    <w:rsid w:val="00A113D6"/>
    <w:rsid w:val="00A1489B"/>
    <w:rsid w:val="00A174C8"/>
    <w:rsid w:val="00A17DA7"/>
    <w:rsid w:val="00A201C5"/>
    <w:rsid w:val="00A22943"/>
    <w:rsid w:val="00A26BBF"/>
    <w:rsid w:val="00A31434"/>
    <w:rsid w:val="00A34226"/>
    <w:rsid w:val="00A4054B"/>
    <w:rsid w:val="00A413E0"/>
    <w:rsid w:val="00A4744A"/>
    <w:rsid w:val="00A50089"/>
    <w:rsid w:val="00A5107C"/>
    <w:rsid w:val="00A51340"/>
    <w:rsid w:val="00A5160C"/>
    <w:rsid w:val="00A5518D"/>
    <w:rsid w:val="00A57FCA"/>
    <w:rsid w:val="00A61442"/>
    <w:rsid w:val="00A61BED"/>
    <w:rsid w:val="00A63BC5"/>
    <w:rsid w:val="00A6638F"/>
    <w:rsid w:val="00A67256"/>
    <w:rsid w:val="00A707B2"/>
    <w:rsid w:val="00A70B6C"/>
    <w:rsid w:val="00A70E53"/>
    <w:rsid w:val="00A7159B"/>
    <w:rsid w:val="00A73483"/>
    <w:rsid w:val="00A7423E"/>
    <w:rsid w:val="00A80D74"/>
    <w:rsid w:val="00A8128D"/>
    <w:rsid w:val="00A850DC"/>
    <w:rsid w:val="00A857D1"/>
    <w:rsid w:val="00A8597C"/>
    <w:rsid w:val="00A92C87"/>
    <w:rsid w:val="00A932F4"/>
    <w:rsid w:val="00A94662"/>
    <w:rsid w:val="00A94ECC"/>
    <w:rsid w:val="00A96065"/>
    <w:rsid w:val="00AA27CD"/>
    <w:rsid w:val="00AA485C"/>
    <w:rsid w:val="00AB0F90"/>
    <w:rsid w:val="00AB4E70"/>
    <w:rsid w:val="00AC21C5"/>
    <w:rsid w:val="00AC33AF"/>
    <w:rsid w:val="00AD0B4D"/>
    <w:rsid w:val="00AD161C"/>
    <w:rsid w:val="00AD18C6"/>
    <w:rsid w:val="00AD27A3"/>
    <w:rsid w:val="00AD5B90"/>
    <w:rsid w:val="00AD5DA4"/>
    <w:rsid w:val="00AE03AD"/>
    <w:rsid w:val="00AE1ADD"/>
    <w:rsid w:val="00AF62D9"/>
    <w:rsid w:val="00B0061B"/>
    <w:rsid w:val="00B045F8"/>
    <w:rsid w:val="00B125F4"/>
    <w:rsid w:val="00B14F01"/>
    <w:rsid w:val="00B15679"/>
    <w:rsid w:val="00B1623B"/>
    <w:rsid w:val="00B21103"/>
    <w:rsid w:val="00B30CF4"/>
    <w:rsid w:val="00B311D2"/>
    <w:rsid w:val="00B35E5D"/>
    <w:rsid w:val="00B36A9B"/>
    <w:rsid w:val="00B401A5"/>
    <w:rsid w:val="00B424E8"/>
    <w:rsid w:val="00B430E2"/>
    <w:rsid w:val="00B46FE4"/>
    <w:rsid w:val="00B5096E"/>
    <w:rsid w:val="00B53FC1"/>
    <w:rsid w:val="00B575F8"/>
    <w:rsid w:val="00B63D24"/>
    <w:rsid w:val="00B65002"/>
    <w:rsid w:val="00B77457"/>
    <w:rsid w:val="00B77CE7"/>
    <w:rsid w:val="00B816CE"/>
    <w:rsid w:val="00B8170B"/>
    <w:rsid w:val="00B90497"/>
    <w:rsid w:val="00B93C25"/>
    <w:rsid w:val="00B941E7"/>
    <w:rsid w:val="00B9444F"/>
    <w:rsid w:val="00B954A3"/>
    <w:rsid w:val="00B95B1C"/>
    <w:rsid w:val="00BA1F3C"/>
    <w:rsid w:val="00BA3DE7"/>
    <w:rsid w:val="00BA3FF1"/>
    <w:rsid w:val="00BA4DB7"/>
    <w:rsid w:val="00BA5E50"/>
    <w:rsid w:val="00BA6C26"/>
    <w:rsid w:val="00BB25FB"/>
    <w:rsid w:val="00BB2677"/>
    <w:rsid w:val="00BB6449"/>
    <w:rsid w:val="00BC0813"/>
    <w:rsid w:val="00BC27A5"/>
    <w:rsid w:val="00BC47F1"/>
    <w:rsid w:val="00BC5B42"/>
    <w:rsid w:val="00BC6A48"/>
    <w:rsid w:val="00BD4F7F"/>
    <w:rsid w:val="00BE05B8"/>
    <w:rsid w:val="00BE4813"/>
    <w:rsid w:val="00BE5268"/>
    <w:rsid w:val="00BE557C"/>
    <w:rsid w:val="00BE5FDD"/>
    <w:rsid w:val="00BE739A"/>
    <w:rsid w:val="00BF085F"/>
    <w:rsid w:val="00BF0A0B"/>
    <w:rsid w:val="00BF1C22"/>
    <w:rsid w:val="00BF48BE"/>
    <w:rsid w:val="00BF6FF4"/>
    <w:rsid w:val="00BF7CDB"/>
    <w:rsid w:val="00C03424"/>
    <w:rsid w:val="00C03955"/>
    <w:rsid w:val="00C052A3"/>
    <w:rsid w:val="00C05D42"/>
    <w:rsid w:val="00C05D6F"/>
    <w:rsid w:val="00C10A38"/>
    <w:rsid w:val="00C11682"/>
    <w:rsid w:val="00C16FA2"/>
    <w:rsid w:val="00C234FD"/>
    <w:rsid w:val="00C23CA4"/>
    <w:rsid w:val="00C26AF4"/>
    <w:rsid w:val="00C2739D"/>
    <w:rsid w:val="00C31809"/>
    <w:rsid w:val="00C33182"/>
    <w:rsid w:val="00C362D9"/>
    <w:rsid w:val="00C36651"/>
    <w:rsid w:val="00C41016"/>
    <w:rsid w:val="00C41EDA"/>
    <w:rsid w:val="00C42287"/>
    <w:rsid w:val="00C51A38"/>
    <w:rsid w:val="00C53C8E"/>
    <w:rsid w:val="00C557F5"/>
    <w:rsid w:val="00C5593F"/>
    <w:rsid w:val="00C60D3D"/>
    <w:rsid w:val="00C61DCA"/>
    <w:rsid w:val="00C622A0"/>
    <w:rsid w:val="00C66969"/>
    <w:rsid w:val="00C745A0"/>
    <w:rsid w:val="00C75662"/>
    <w:rsid w:val="00C77CA0"/>
    <w:rsid w:val="00C83951"/>
    <w:rsid w:val="00C83E4F"/>
    <w:rsid w:val="00C85DF9"/>
    <w:rsid w:val="00C90A81"/>
    <w:rsid w:val="00C91BDB"/>
    <w:rsid w:val="00C9346B"/>
    <w:rsid w:val="00C937BD"/>
    <w:rsid w:val="00C94A92"/>
    <w:rsid w:val="00CA117B"/>
    <w:rsid w:val="00CA531D"/>
    <w:rsid w:val="00CA6F0A"/>
    <w:rsid w:val="00CB2C8F"/>
    <w:rsid w:val="00CB66BC"/>
    <w:rsid w:val="00CB7C7F"/>
    <w:rsid w:val="00CC1ED9"/>
    <w:rsid w:val="00CC62C9"/>
    <w:rsid w:val="00CD08FD"/>
    <w:rsid w:val="00CD0FD6"/>
    <w:rsid w:val="00CD3AD2"/>
    <w:rsid w:val="00CD76C1"/>
    <w:rsid w:val="00CE0BA3"/>
    <w:rsid w:val="00CE11B2"/>
    <w:rsid w:val="00CE6D17"/>
    <w:rsid w:val="00CE7100"/>
    <w:rsid w:val="00CF136D"/>
    <w:rsid w:val="00CF1B94"/>
    <w:rsid w:val="00CF2DD1"/>
    <w:rsid w:val="00CF6152"/>
    <w:rsid w:val="00CF7A10"/>
    <w:rsid w:val="00D03CDC"/>
    <w:rsid w:val="00D06A99"/>
    <w:rsid w:val="00D06E28"/>
    <w:rsid w:val="00D1104D"/>
    <w:rsid w:val="00D120AF"/>
    <w:rsid w:val="00D12D45"/>
    <w:rsid w:val="00D12DEA"/>
    <w:rsid w:val="00D15B38"/>
    <w:rsid w:val="00D259F2"/>
    <w:rsid w:val="00D34F0A"/>
    <w:rsid w:val="00D476D3"/>
    <w:rsid w:val="00D515E0"/>
    <w:rsid w:val="00D55982"/>
    <w:rsid w:val="00D62AC3"/>
    <w:rsid w:val="00D62CB5"/>
    <w:rsid w:val="00D633CC"/>
    <w:rsid w:val="00D64C33"/>
    <w:rsid w:val="00D66E4D"/>
    <w:rsid w:val="00D7216F"/>
    <w:rsid w:val="00D73214"/>
    <w:rsid w:val="00D74AC1"/>
    <w:rsid w:val="00D7689B"/>
    <w:rsid w:val="00D77947"/>
    <w:rsid w:val="00D803B5"/>
    <w:rsid w:val="00D83BD5"/>
    <w:rsid w:val="00D85CC6"/>
    <w:rsid w:val="00D86367"/>
    <w:rsid w:val="00D92470"/>
    <w:rsid w:val="00D97C99"/>
    <w:rsid w:val="00DA10BE"/>
    <w:rsid w:val="00DA337D"/>
    <w:rsid w:val="00DA3CA7"/>
    <w:rsid w:val="00DA6269"/>
    <w:rsid w:val="00DB06FE"/>
    <w:rsid w:val="00DB0A66"/>
    <w:rsid w:val="00DB1FFF"/>
    <w:rsid w:val="00DB48DB"/>
    <w:rsid w:val="00DB55D5"/>
    <w:rsid w:val="00DC1538"/>
    <w:rsid w:val="00DC18C9"/>
    <w:rsid w:val="00DC22A2"/>
    <w:rsid w:val="00DC6290"/>
    <w:rsid w:val="00DD286A"/>
    <w:rsid w:val="00DD3D08"/>
    <w:rsid w:val="00DD64F3"/>
    <w:rsid w:val="00DD6E35"/>
    <w:rsid w:val="00DD7DF6"/>
    <w:rsid w:val="00DE000D"/>
    <w:rsid w:val="00DE2448"/>
    <w:rsid w:val="00DE2749"/>
    <w:rsid w:val="00DE43F9"/>
    <w:rsid w:val="00DE4A65"/>
    <w:rsid w:val="00DE5A8A"/>
    <w:rsid w:val="00DF0EB3"/>
    <w:rsid w:val="00DF0F05"/>
    <w:rsid w:val="00DF0F4B"/>
    <w:rsid w:val="00DF3E7D"/>
    <w:rsid w:val="00DF52BA"/>
    <w:rsid w:val="00DF5BBE"/>
    <w:rsid w:val="00DF6CB6"/>
    <w:rsid w:val="00E00516"/>
    <w:rsid w:val="00E07A3F"/>
    <w:rsid w:val="00E116F4"/>
    <w:rsid w:val="00E13D44"/>
    <w:rsid w:val="00E15286"/>
    <w:rsid w:val="00E22E56"/>
    <w:rsid w:val="00E24E49"/>
    <w:rsid w:val="00E31FBF"/>
    <w:rsid w:val="00E32C53"/>
    <w:rsid w:val="00E32EC3"/>
    <w:rsid w:val="00E34DF7"/>
    <w:rsid w:val="00E361C6"/>
    <w:rsid w:val="00E41088"/>
    <w:rsid w:val="00E42D1D"/>
    <w:rsid w:val="00E4384B"/>
    <w:rsid w:val="00E45A6E"/>
    <w:rsid w:val="00E4771F"/>
    <w:rsid w:val="00E5390B"/>
    <w:rsid w:val="00E53BEA"/>
    <w:rsid w:val="00E54352"/>
    <w:rsid w:val="00E57E69"/>
    <w:rsid w:val="00E60AAE"/>
    <w:rsid w:val="00E66EBA"/>
    <w:rsid w:val="00E67983"/>
    <w:rsid w:val="00E756D7"/>
    <w:rsid w:val="00E801AE"/>
    <w:rsid w:val="00E80DCC"/>
    <w:rsid w:val="00E824BB"/>
    <w:rsid w:val="00E84F03"/>
    <w:rsid w:val="00E86C47"/>
    <w:rsid w:val="00E87AD6"/>
    <w:rsid w:val="00E91395"/>
    <w:rsid w:val="00E9289D"/>
    <w:rsid w:val="00E9592A"/>
    <w:rsid w:val="00E96068"/>
    <w:rsid w:val="00EA3EE1"/>
    <w:rsid w:val="00EA4CAC"/>
    <w:rsid w:val="00EA615A"/>
    <w:rsid w:val="00EB1645"/>
    <w:rsid w:val="00EB3620"/>
    <w:rsid w:val="00EB3A45"/>
    <w:rsid w:val="00EB5917"/>
    <w:rsid w:val="00EC0E61"/>
    <w:rsid w:val="00EC143C"/>
    <w:rsid w:val="00EC1D8F"/>
    <w:rsid w:val="00EC2B94"/>
    <w:rsid w:val="00EC2D6B"/>
    <w:rsid w:val="00EC6E47"/>
    <w:rsid w:val="00ED54C7"/>
    <w:rsid w:val="00EE20FA"/>
    <w:rsid w:val="00EE3177"/>
    <w:rsid w:val="00EE4A40"/>
    <w:rsid w:val="00EE6A1B"/>
    <w:rsid w:val="00EE704C"/>
    <w:rsid w:val="00EE7D8B"/>
    <w:rsid w:val="00EF07EA"/>
    <w:rsid w:val="00EF0A5C"/>
    <w:rsid w:val="00EF3236"/>
    <w:rsid w:val="00EF6F0D"/>
    <w:rsid w:val="00EF737B"/>
    <w:rsid w:val="00F03FC2"/>
    <w:rsid w:val="00F10ACD"/>
    <w:rsid w:val="00F11151"/>
    <w:rsid w:val="00F11D7F"/>
    <w:rsid w:val="00F15454"/>
    <w:rsid w:val="00F16FF4"/>
    <w:rsid w:val="00F20CC2"/>
    <w:rsid w:val="00F21F2A"/>
    <w:rsid w:val="00F2274A"/>
    <w:rsid w:val="00F25FAD"/>
    <w:rsid w:val="00F27810"/>
    <w:rsid w:val="00F30546"/>
    <w:rsid w:val="00F31629"/>
    <w:rsid w:val="00F333FE"/>
    <w:rsid w:val="00F335C9"/>
    <w:rsid w:val="00F337AF"/>
    <w:rsid w:val="00F33B37"/>
    <w:rsid w:val="00F35202"/>
    <w:rsid w:val="00F35BE9"/>
    <w:rsid w:val="00F37EB3"/>
    <w:rsid w:val="00F502D0"/>
    <w:rsid w:val="00F57922"/>
    <w:rsid w:val="00F60240"/>
    <w:rsid w:val="00F606E5"/>
    <w:rsid w:val="00F614CB"/>
    <w:rsid w:val="00F6225C"/>
    <w:rsid w:val="00F63AA8"/>
    <w:rsid w:val="00F72F31"/>
    <w:rsid w:val="00F748F9"/>
    <w:rsid w:val="00F759F3"/>
    <w:rsid w:val="00F76EB4"/>
    <w:rsid w:val="00F770AE"/>
    <w:rsid w:val="00F77B9D"/>
    <w:rsid w:val="00F807A2"/>
    <w:rsid w:val="00F8279C"/>
    <w:rsid w:val="00F83202"/>
    <w:rsid w:val="00F838E1"/>
    <w:rsid w:val="00F83B32"/>
    <w:rsid w:val="00F864AC"/>
    <w:rsid w:val="00F8657D"/>
    <w:rsid w:val="00F922EE"/>
    <w:rsid w:val="00F953A4"/>
    <w:rsid w:val="00F95985"/>
    <w:rsid w:val="00F95A45"/>
    <w:rsid w:val="00FA0837"/>
    <w:rsid w:val="00FA380B"/>
    <w:rsid w:val="00FA3BA8"/>
    <w:rsid w:val="00FA437B"/>
    <w:rsid w:val="00FA55E4"/>
    <w:rsid w:val="00FA6336"/>
    <w:rsid w:val="00FA6541"/>
    <w:rsid w:val="00FB589B"/>
    <w:rsid w:val="00FB766A"/>
    <w:rsid w:val="00FC1E21"/>
    <w:rsid w:val="00FC3BF7"/>
    <w:rsid w:val="00FC51B2"/>
    <w:rsid w:val="00FC7165"/>
    <w:rsid w:val="00FC74E2"/>
    <w:rsid w:val="00FD10C7"/>
    <w:rsid w:val="00FD13B4"/>
    <w:rsid w:val="00FD6CA0"/>
    <w:rsid w:val="00FE0CD8"/>
    <w:rsid w:val="00FE447B"/>
    <w:rsid w:val="00FE5411"/>
    <w:rsid w:val="00FF0668"/>
    <w:rsid w:val="00FF342F"/>
    <w:rsid w:val="00FF664C"/>
    <w:rsid w:val="25160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D48DEBE"/>
  <w15:docId w15:val="{476B5D17-3D05-419B-9EAF-B6813B246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6660B4"/>
    <w:pPr>
      <w:spacing w:before="120" w:after="0"/>
    </w:pPr>
    <w:rPr>
      <w:rFonts w:ascii="Arial" w:hAnsi="Arial" w:eastAsia="Times New Roman" w:cs="Arial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219C"/>
    <w:pPr>
      <w:spacing w:before="480" w:after="120"/>
      <w:outlineLvl w:val="0"/>
    </w:pPr>
    <w:rPr>
      <w:rFonts w:eastAsia="Arial"/>
      <w:b/>
      <w:bCs/>
      <w:iCs/>
      <w:color w:val="993366"/>
      <w:sz w:val="40"/>
      <w:szCs w:val="36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7A3F28"/>
    <w:pPr>
      <w:spacing w:before="360" w:after="24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uiPriority w:val="9"/>
    <w:qFormat/>
    <w:rsid w:val="006660B4"/>
    <w:pPr>
      <w:outlineLvl w:val="2"/>
    </w:pPr>
    <w:rPr>
      <w:sz w:val="24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KopfzeileZchn" w:customStyle="1">
    <w:name w:val="Kopfzeile Zchn"/>
    <w:basedOn w:val="Absatz-Standardschriftart"/>
    <w:link w:val="Kopfzeile"/>
    <w:uiPriority w:val="99"/>
    <w:rsid w:val="00266D5F"/>
  </w:style>
  <w:style w:type="paragraph" w:styleId="Fuzeile">
    <w:name w:val="footer"/>
    <w:basedOn w:val="Standard"/>
    <w:link w:val="FuzeileZchn"/>
    <w:uiPriority w:val="99"/>
    <w:unhideWhenUsed/>
    <w:rsid w:val="00266D5F"/>
    <w:pPr>
      <w:tabs>
        <w:tab w:val="center" w:pos="4536"/>
        <w:tab w:val="right" w:pos="9072"/>
      </w:tabs>
      <w:spacing w:line="240" w:lineRule="auto"/>
    </w:pPr>
  </w:style>
  <w:style w:type="character" w:styleId="FuzeileZchn" w:customStyle="1">
    <w:name w:val="Fußzeile Zchn"/>
    <w:basedOn w:val="Absatz-Standardschriftart"/>
    <w:link w:val="Fuzeile"/>
    <w:uiPriority w:val="99"/>
    <w:rsid w:val="00266D5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6D5F"/>
    <w:pPr>
      <w:spacing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66D5F"/>
    <w:rPr>
      <w:rFonts w:ascii="Tahoma" w:hAnsi="Tahoma" w:cs="Tahoma"/>
      <w:sz w:val="16"/>
      <w:szCs w:val="16"/>
    </w:rPr>
  </w:style>
  <w:style w:type="character" w:styleId="berschrift1Zchn" w:customStyle="1">
    <w:name w:val="Überschrift 1 Zchn"/>
    <w:basedOn w:val="Absatz-Standardschriftart"/>
    <w:link w:val="berschrift1"/>
    <w:uiPriority w:val="9"/>
    <w:rsid w:val="0012219C"/>
    <w:rPr>
      <w:rFonts w:ascii="Arial" w:hAnsi="Arial" w:eastAsia="Arial" w:cs="Arial"/>
      <w:b/>
      <w:bCs/>
      <w:iCs/>
      <w:color w:val="993366"/>
      <w:sz w:val="40"/>
      <w:szCs w:val="36"/>
      <w:lang w:val="de-DE" w:eastAsia="de-DE"/>
    </w:rPr>
  </w:style>
  <w:style w:type="paragraph" w:styleId="KeinLeerraum">
    <w:name w:val="No Spacing"/>
    <w:uiPriority w:val="1"/>
    <w:qFormat/>
    <w:rsid w:val="00266D5F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2249F7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enabsatz">
    <w:name w:val="List Paragraph"/>
    <w:basedOn w:val="Standard"/>
    <w:uiPriority w:val="34"/>
    <w:qFormat/>
    <w:rsid w:val="00257FB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789D"/>
    <w:rPr>
      <w:color w:val="0000FF" w:themeColor="hyperlink"/>
      <w:u w:val="single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6660B4"/>
    <w:rPr>
      <w:rFonts w:ascii="Arial" w:hAnsi="Arial" w:eastAsia="Arial" w:cs="Arial"/>
      <w:b/>
      <w:bCs/>
      <w:iCs/>
      <w:color w:val="993366"/>
      <w:sz w:val="24"/>
      <w:szCs w:val="36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C2B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B94"/>
    <w:pPr>
      <w:spacing w:line="240" w:lineRule="auto"/>
    </w:pPr>
    <w:rPr>
      <w:sz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semiHidden/>
    <w:rsid w:val="00EC2B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C2B94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EC2B94"/>
    <w:rPr>
      <w:b/>
      <w:bCs/>
      <w:sz w:val="20"/>
      <w:szCs w:val="20"/>
    </w:rPr>
  </w:style>
  <w:style w:type="paragraph" w:styleId="Text" w:customStyle="1">
    <w:name w:val="Text"/>
    <w:rsid w:val="00145AD6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</w:pPr>
    <w:rPr>
      <w:rFonts w:ascii="Helvetica" w:hAnsi="Arial Unicode MS" w:eastAsia="Arial Unicode MS" w:cs="Arial Unicode MS"/>
      <w:color w:val="000000"/>
      <w:bdr w:val="nil"/>
      <w:lang w:val="de-DE"/>
    </w:rPr>
  </w:style>
  <w:style w:type="numbering" w:styleId="Strich" w:customStyle="1">
    <w:name w:val="Strich"/>
    <w:rsid w:val="00145AD6"/>
    <w:pPr>
      <w:numPr>
        <w:numId w:val="1"/>
      </w:numPr>
    </w:pPr>
  </w:style>
  <w:style w:type="numbering" w:styleId="List0" w:customStyle="1">
    <w:name w:val="List 0"/>
    <w:basedOn w:val="KeineListe"/>
    <w:rsid w:val="00E60AAE"/>
    <w:pPr>
      <w:numPr>
        <w:numId w:val="2"/>
      </w:numPr>
    </w:pPr>
  </w:style>
  <w:style w:type="table" w:styleId="TableNormal" w:customStyle="1">
    <w:name w:val="Table Normal"/>
    <w:rsid w:val="00D8636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ummeriert" w:customStyle="1">
    <w:name w:val="Nummeriert"/>
    <w:rsid w:val="00D86367"/>
    <w:pPr>
      <w:numPr>
        <w:numId w:val="4"/>
      </w:numPr>
    </w:pPr>
  </w:style>
  <w:style w:type="numbering" w:styleId="List1" w:customStyle="1">
    <w:name w:val="List 1"/>
    <w:basedOn w:val="KeineListe"/>
    <w:rsid w:val="00D86367"/>
    <w:pPr>
      <w:numPr>
        <w:numId w:val="3"/>
      </w:numPr>
    </w:pPr>
  </w:style>
  <w:style w:type="character" w:styleId="berschrift2Zchn" w:customStyle="1">
    <w:name w:val="Überschrift 2 Zchn"/>
    <w:basedOn w:val="Absatz-Standardschriftart"/>
    <w:link w:val="berschrift2"/>
    <w:uiPriority w:val="9"/>
    <w:rsid w:val="007A3F28"/>
    <w:rPr>
      <w:rFonts w:ascii="Arial" w:hAnsi="Arial" w:eastAsia="Arial" w:cs="Arial"/>
      <w:b/>
      <w:bCs/>
      <w:iCs/>
      <w:color w:val="993366"/>
      <w:sz w:val="32"/>
      <w:szCs w:val="36"/>
      <w:lang w:val="de-DE" w:eastAsia="de-DE"/>
    </w:rPr>
  </w:style>
  <w:style w:type="paragraph" w:styleId="Standard-zentriert" w:customStyle="1">
    <w:name w:val="Standard - zentriert"/>
    <w:basedOn w:val="Standard"/>
    <w:uiPriority w:val="99"/>
    <w:rsid w:val="00EE6A1B"/>
    <w:pPr>
      <w:spacing w:line="288" w:lineRule="auto"/>
      <w:jc w:val="center"/>
    </w:pPr>
    <w:rPr>
      <w:rFonts w:cs="Times New Roman"/>
      <w:color w:val="333333"/>
    </w:rPr>
  </w:style>
  <w:style w:type="character" w:styleId="StandardFett" w:customStyle="1">
    <w:name w:val="Standard Fett"/>
    <w:rsid w:val="00EE6A1B"/>
    <w:rPr>
      <w:rFonts w:hint="default" w:ascii="Arial" w:hAnsi="Arial" w:cs="Arial"/>
      <w:b/>
      <w:bCs/>
      <w:color w:val="333333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F11151"/>
    <w:pPr>
      <w:spacing w:line="240" w:lineRule="auto"/>
    </w:pPr>
    <w:rPr>
      <w:rFonts w:eastAsiaTheme="minorHAnsi"/>
      <w:sz w:val="20"/>
      <w:lang w:eastAsia="en-US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F11151"/>
    <w:rPr>
      <w:rFonts w:eastAsiaTheme="minorHAnsi"/>
      <w:sz w:val="20"/>
      <w:szCs w:val="20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F11151"/>
    <w:rPr>
      <w:vertAlign w:val="superscript"/>
    </w:rPr>
  </w:style>
  <w:style w:type="paragraph" w:styleId="StandardWeb">
    <w:name w:val="Normal (Web)"/>
    <w:basedOn w:val="Standard"/>
    <w:uiPriority w:val="99"/>
    <w:semiHidden/>
    <w:unhideWhenUsed/>
    <w:rsid w:val="00552026"/>
    <w:pPr>
      <w:spacing w:before="100" w:beforeAutospacing="1" w:after="100" w:afterAutospacing="1" w:line="240" w:lineRule="auto"/>
    </w:pPr>
    <w:rPr>
      <w:rFonts w:ascii="Calibri" w:hAnsi="Calibri" w:cs="Calibri" w:eastAsiaTheme="minorHAnsi"/>
    </w:rPr>
  </w:style>
  <w:style w:type="character" w:styleId="Platzhaltertext">
    <w:name w:val="Placeholder Text"/>
    <w:basedOn w:val="Absatz-Standardschriftart"/>
    <w:uiPriority w:val="99"/>
    <w:semiHidden/>
    <w:rsid w:val="00057BCB"/>
    <w:rPr>
      <w:color w:val="808080"/>
    </w:rPr>
  </w:style>
  <w:style w:type="table" w:styleId="Gitternetztabelle5dunkelAkzent2">
    <w:name w:val="Grid Table 5 Dark Accent 2"/>
    <w:basedOn w:val="NormaleTabelle"/>
    <w:uiPriority w:val="50"/>
    <w:rsid w:val="004A163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itternetztabelle4Akzent2">
    <w:name w:val="Grid Table 4 Accent 2"/>
    <w:basedOn w:val="NormaleTabelle"/>
    <w:uiPriority w:val="49"/>
    <w:rsid w:val="004A163D"/>
    <w:pPr>
      <w:spacing w:after="0" w:line="240" w:lineRule="auto"/>
    </w:pPr>
    <w:tblPr>
      <w:tblStyleRowBandSize w:val="1"/>
      <w:tblStyleColBandSize w:val="1"/>
      <w:tblBorders>
        <w:top w:val="single" w:color="D99594" w:themeColor="accent2" w:themeTint="99" w:sz="4" w:space="0"/>
        <w:left w:val="single" w:color="D99594" w:themeColor="accent2" w:themeTint="99" w:sz="4" w:space="0"/>
        <w:bottom w:val="single" w:color="D99594" w:themeColor="accent2" w:themeTint="99" w:sz="4" w:space="0"/>
        <w:right w:val="single" w:color="D99594" w:themeColor="accent2" w:themeTint="99" w:sz="4" w:space="0"/>
        <w:insideH w:val="single" w:color="D99594" w:themeColor="accent2" w:themeTint="99" w:sz="4" w:space="0"/>
        <w:insideV w:val="single" w:color="D99594" w:themeColor="accent2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color="C0504D" w:themeColor="accent2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6852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2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creativecommons.org/licenses/by/4.0/deed.de" TargetMode="External"/><Relationship Id="rId1" Type="http://schemas.openxmlformats.org/officeDocument/2006/relationships/hyperlink" Target="http://www.learnforever.at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creativecommons.org/licenses/by/4.0/deed.de" TargetMode="External"/><Relationship Id="rId4" Type="http://schemas.openxmlformats.org/officeDocument/2006/relationships/hyperlink" Target="http://www.learnforev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ildung%20und%20Lernen\2_Projekte\2.%20Genehmigte%20Projekte\lfe%20ZW2\6%20Vorlagen\6.2%20Arbeitsdokumente\lfeZW2_Tagesordnun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E77A6-F836-44D3-92B8-05C96498CEDF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lfeZW2_Tagesordnung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Beneke Elke / EP-Projektmanagement;Dipl.-Ing. (FH) Eva Brenner MSc/akzente</dc:creator>
  <lastModifiedBy>Gastbenutzer</lastModifiedBy>
  <revision>7</revision>
  <lastPrinted>2019-08-20T13:21:00.0000000Z</lastPrinted>
  <dcterms:created xsi:type="dcterms:W3CDTF">2021-07-19T08:16:00.0000000Z</dcterms:created>
  <dcterms:modified xsi:type="dcterms:W3CDTF">2022-02-01T11:36:58.7799898Z</dcterms:modified>
</coreProperties>
</file>