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FEF49" w14:textId="664E4793" w:rsidR="00FC702B" w:rsidRDefault="00FC702B" w:rsidP="00FC702B">
      <w:pPr>
        <w:spacing w:after="120"/>
        <w:rPr>
          <w:rFonts w:eastAsia="Arial"/>
          <w:b/>
          <w:bCs/>
          <w:iCs/>
          <w:color w:val="993366"/>
          <w:sz w:val="36"/>
          <w:szCs w:val="36"/>
        </w:rPr>
      </w:pPr>
    </w:p>
    <w:p w14:paraId="641CB6BB" w14:textId="77777777" w:rsidR="00585039" w:rsidRDefault="00585039" w:rsidP="00FC702B">
      <w:pPr>
        <w:spacing w:after="120"/>
        <w:rPr>
          <w:rFonts w:eastAsia="Arial"/>
          <w:b/>
          <w:bCs/>
          <w:iCs/>
          <w:color w:val="993366"/>
          <w:sz w:val="36"/>
          <w:szCs w:val="36"/>
        </w:rPr>
      </w:pPr>
    </w:p>
    <w:p w14:paraId="09B6122F" w14:textId="605FF04D" w:rsidR="0052422D" w:rsidRDefault="0052422D" w:rsidP="0052422D">
      <w:pPr>
        <w:spacing w:after="120"/>
        <w:jc w:val="both"/>
        <w:rPr>
          <w:rFonts w:eastAsia="Arial"/>
          <w:b/>
          <w:bCs/>
          <w:iCs/>
          <w:color w:val="993366"/>
          <w:sz w:val="36"/>
          <w:szCs w:val="36"/>
        </w:rPr>
      </w:pPr>
      <w:r>
        <w:rPr>
          <w:rFonts w:eastAsia="Arial"/>
          <w:b/>
          <w:bCs/>
          <w:iCs/>
          <w:color w:val="993366"/>
          <w:sz w:val="36"/>
          <w:szCs w:val="36"/>
        </w:rPr>
        <w:t>Arbeitsblatt: Begriffe rund um</w:t>
      </w:r>
      <w:r w:rsidR="00C80AD8">
        <w:rPr>
          <w:rFonts w:eastAsia="Arial"/>
          <w:b/>
          <w:bCs/>
          <w:iCs/>
          <w:color w:val="993366"/>
          <w:sz w:val="36"/>
          <w:szCs w:val="36"/>
        </w:rPr>
        <w:t xml:space="preserve"> da</w:t>
      </w:r>
      <w:r>
        <w:rPr>
          <w:rFonts w:eastAsia="Arial"/>
          <w:b/>
          <w:bCs/>
          <w:iCs/>
          <w:color w:val="993366"/>
          <w:sz w:val="36"/>
          <w:szCs w:val="36"/>
        </w:rPr>
        <w:t>s Tablet</w:t>
      </w:r>
      <w:r w:rsidR="00585039">
        <w:rPr>
          <w:rFonts w:eastAsia="Arial"/>
          <w:b/>
          <w:bCs/>
          <w:iCs/>
          <w:color w:val="993366"/>
          <w:sz w:val="36"/>
          <w:szCs w:val="36"/>
        </w:rPr>
        <w:t xml:space="preserve"> </w:t>
      </w:r>
      <w:r w:rsidR="008A12D9">
        <w:rPr>
          <w:rFonts w:eastAsia="Arial"/>
          <w:b/>
          <w:bCs/>
          <w:iCs/>
          <w:color w:val="993366"/>
          <w:sz w:val="36"/>
          <w:szCs w:val="36"/>
        </w:rPr>
        <w:t>1</w:t>
      </w:r>
    </w:p>
    <w:p w14:paraId="04AE290D" w14:textId="23537FF9" w:rsidR="0052422D" w:rsidRDefault="0052422D" w:rsidP="009A69B0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In diesem Suchsel (Wortsuchrätsel) haben sich Wörter versteckt. Diese sind waagrecht, senkrecht oder diagonal zu finden</w:t>
      </w:r>
      <w:r w:rsidR="009A69B0">
        <w:rPr>
          <w:rFonts w:ascii="Helvetica" w:hAnsi="Helvetica" w:cs="Helvetica"/>
          <w:szCs w:val="24"/>
        </w:rPr>
        <w:t xml:space="preserve"> und </w:t>
      </w:r>
      <w:r w:rsidR="00585039">
        <w:rPr>
          <w:rFonts w:ascii="Helvetica" w:hAnsi="Helvetica" w:cs="Helvetica"/>
          <w:szCs w:val="24"/>
        </w:rPr>
        <w:t xml:space="preserve">vorwärts oder </w:t>
      </w:r>
      <w:r w:rsidR="009A69B0">
        <w:rPr>
          <w:rFonts w:ascii="Helvetica" w:hAnsi="Helvetica" w:cs="Helvetica"/>
          <w:szCs w:val="24"/>
        </w:rPr>
        <w:t>rückwärts zu lesen</w:t>
      </w:r>
      <w:r>
        <w:rPr>
          <w:rFonts w:ascii="Helvetica" w:hAnsi="Helvetica" w:cs="Helvetica"/>
          <w:szCs w:val="24"/>
        </w:rPr>
        <w:t>. Markieren Sie die Wörter!</w:t>
      </w:r>
    </w:p>
    <w:p w14:paraId="22457840" w14:textId="77777777" w:rsidR="00585039" w:rsidRDefault="00585039" w:rsidP="00585039">
      <w:pPr>
        <w:spacing w:after="120"/>
        <w:rPr>
          <w:rFonts w:eastAsia="Arial"/>
          <w:b/>
          <w:bCs/>
        </w:rPr>
      </w:pPr>
    </w:p>
    <w:p w14:paraId="5F7C0D13" w14:textId="3C9B0617" w:rsidR="00585039" w:rsidRPr="009A69B0" w:rsidRDefault="00585039" w:rsidP="00585039">
      <w:pPr>
        <w:spacing w:after="120"/>
        <w:rPr>
          <w:rFonts w:eastAsia="Arial"/>
          <w:b/>
          <w:bCs/>
        </w:rPr>
      </w:pPr>
      <w:r w:rsidRPr="009A69B0">
        <w:rPr>
          <w:rFonts w:eastAsia="Arial"/>
          <w:b/>
          <w:bCs/>
        </w:rPr>
        <w:t>Wörter waagerecht:</w:t>
      </w:r>
    </w:p>
    <w:p w14:paraId="350E7855" w14:textId="20C781ED" w:rsidR="00585039" w:rsidRDefault="00585039" w:rsidP="00585039">
      <w:pPr>
        <w:spacing w:after="120"/>
        <w:rPr>
          <w:rFonts w:eastAsia="Arial"/>
        </w:rPr>
      </w:pPr>
      <w:r w:rsidRPr="00C80AD8">
        <w:rPr>
          <w:rFonts w:eastAsia="Arial"/>
          <w:i/>
          <w:iCs/>
        </w:rPr>
        <w:t>vorwärts</w:t>
      </w:r>
      <w:r>
        <w:rPr>
          <w:rFonts w:eastAsia="Arial"/>
        </w:rPr>
        <w:t>: App, Hardware, Ladekabel, Lautsprecher, Standcomputer, Tastatur, Tower</w:t>
      </w:r>
    </w:p>
    <w:p w14:paraId="072B13F9" w14:textId="02CD3951" w:rsidR="00585039" w:rsidRDefault="00585039" w:rsidP="00585039">
      <w:pPr>
        <w:spacing w:after="120"/>
        <w:rPr>
          <w:rFonts w:eastAsia="Arial"/>
        </w:rPr>
      </w:pPr>
      <w:r w:rsidRPr="00C80AD8">
        <w:rPr>
          <w:rFonts w:eastAsia="Arial"/>
          <w:i/>
          <w:iCs/>
        </w:rPr>
        <w:t>rückwärts</w:t>
      </w:r>
      <w:r>
        <w:rPr>
          <w:rFonts w:eastAsia="Arial"/>
        </w:rPr>
        <w:t>: Android, Email, Maus, Notebook</w:t>
      </w:r>
    </w:p>
    <w:p w14:paraId="1AA9E8B0" w14:textId="77777777" w:rsidR="00585039" w:rsidRPr="009A69B0" w:rsidRDefault="00585039" w:rsidP="00585039">
      <w:pPr>
        <w:spacing w:after="120"/>
        <w:rPr>
          <w:rFonts w:eastAsia="Arial"/>
          <w:b/>
          <w:bCs/>
        </w:rPr>
      </w:pPr>
      <w:r w:rsidRPr="009A69B0">
        <w:rPr>
          <w:rFonts w:eastAsia="Arial"/>
          <w:b/>
          <w:bCs/>
        </w:rPr>
        <w:t>Wörter senkrecht:</w:t>
      </w:r>
    </w:p>
    <w:p w14:paraId="03506861" w14:textId="6C9EAC89" w:rsidR="00585039" w:rsidRDefault="00585039" w:rsidP="00585039">
      <w:pPr>
        <w:spacing w:after="120"/>
        <w:rPr>
          <w:rFonts w:eastAsia="Arial"/>
        </w:rPr>
      </w:pPr>
      <w:r w:rsidRPr="00C80AD8">
        <w:rPr>
          <w:rFonts w:eastAsia="Arial"/>
          <w:i/>
          <w:iCs/>
        </w:rPr>
        <w:t>von oben nach unten</w:t>
      </w:r>
      <w:r>
        <w:rPr>
          <w:rFonts w:eastAsia="Arial"/>
        </w:rPr>
        <w:t xml:space="preserve">: Browser, Playstore, Software, Touchpen, Playstore </w:t>
      </w:r>
    </w:p>
    <w:p w14:paraId="3EC10CCF" w14:textId="15859126" w:rsidR="00585039" w:rsidRDefault="00585039" w:rsidP="00585039">
      <w:pPr>
        <w:spacing w:after="120"/>
        <w:rPr>
          <w:rFonts w:eastAsia="Arial"/>
        </w:rPr>
      </w:pPr>
      <w:r w:rsidRPr="00C80AD8">
        <w:rPr>
          <w:rFonts w:eastAsia="Arial"/>
          <w:i/>
          <w:iCs/>
        </w:rPr>
        <w:t>von unten nach oben</w:t>
      </w:r>
      <w:r>
        <w:rPr>
          <w:rFonts w:eastAsia="Arial"/>
        </w:rPr>
        <w:t>: Buchse, Laptop, Tablet</w:t>
      </w:r>
    </w:p>
    <w:p w14:paraId="0F152431" w14:textId="77777777" w:rsidR="00585039" w:rsidRPr="00C80AD8" w:rsidRDefault="00585039" w:rsidP="00585039">
      <w:pPr>
        <w:spacing w:after="120"/>
        <w:rPr>
          <w:rFonts w:eastAsia="Arial"/>
          <w:b/>
          <w:bCs/>
        </w:rPr>
      </w:pPr>
      <w:r w:rsidRPr="00C80AD8">
        <w:rPr>
          <w:rFonts w:eastAsia="Arial"/>
          <w:b/>
          <w:bCs/>
        </w:rPr>
        <w:t>Wörter diagonal:</w:t>
      </w:r>
    </w:p>
    <w:p w14:paraId="391A1EC1" w14:textId="0FAC6EDE" w:rsidR="00585039" w:rsidRDefault="00585039" w:rsidP="00585039">
      <w:pPr>
        <w:spacing w:after="120"/>
        <w:rPr>
          <w:rFonts w:eastAsia="Arial"/>
        </w:rPr>
      </w:pPr>
      <w:r w:rsidRPr="00C80AD8">
        <w:rPr>
          <w:rFonts w:eastAsia="Arial"/>
          <w:i/>
          <w:iCs/>
        </w:rPr>
        <w:t>von oben links nach unten rechts</w:t>
      </w:r>
      <w:r>
        <w:rPr>
          <w:rFonts w:eastAsia="Arial"/>
        </w:rPr>
        <w:t>: Mikrofon, Touchscreen</w:t>
      </w:r>
    </w:p>
    <w:p w14:paraId="394D48C6" w14:textId="4A9BB491" w:rsidR="00585039" w:rsidRDefault="00585039" w:rsidP="00585039">
      <w:pPr>
        <w:spacing w:after="120"/>
        <w:rPr>
          <w:rFonts w:eastAsia="Arial"/>
        </w:rPr>
      </w:pPr>
      <w:r w:rsidRPr="00C80AD8">
        <w:rPr>
          <w:rFonts w:eastAsia="Arial"/>
          <w:i/>
          <w:iCs/>
        </w:rPr>
        <w:t>von unten rechts nach oben links</w:t>
      </w:r>
      <w:r>
        <w:rPr>
          <w:rFonts w:eastAsia="Arial"/>
        </w:rPr>
        <w:t>: Google, Headset</w:t>
      </w:r>
    </w:p>
    <w:p w14:paraId="7CCF05BA" w14:textId="50D31E10" w:rsidR="0052422D" w:rsidRDefault="00585039" w:rsidP="00585039">
      <w:pPr>
        <w:pStyle w:val="berschrift3"/>
        <w:jc w:val="center"/>
      </w:pPr>
      <w:r w:rsidRPr="00246304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C44F7A4" wp14:editId="736797EA">
            <wp:simplePos x="0" y="0"/>
            <wp:positionH relativeFrom="margin">
              <wp:posOffset>66675</wp:posOffset>
            </wp:positionH>
            <wp:positionV relativeFrom="margin">
              <wp:posOffset>567055</wp:posOffset>
            </wp:positionV>
            <wp:extent cx="5688965" cy="5697220"/>
            <wp:effectExtent l="0" t="0" r="6985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965" cy="569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Suchsel</w:t>
      </w:r>
      <w:r w:rsidR="0052422D">
        <w:br w:type="page"/>
      </w:r>
    </w:p>
    <w:p w14:paraId="2D1BBD96" w14:textId="1DCB86C9" w:rsidR="0052422D" w:rsidRPr="00567337" w:rsidRDefault="009A69B0" w:rsidP="00C80AD8">
      <w:pPr>
        <w:pStyle w:val="berschrift3"/>
        <w:jc w:val="center"/>
      </w:pPr>
      <w:r w:rsidRPr="00567337">
        <w:rPr>
          <w:noProof/>
        </w:rPr>
        <w:drawing>
          <wp:anchor distT="0" distB="0" distL="114300" distR="114300" simplePos="0" relativeHeight="251660288" behindDoc="0" locked="0" layoutInCell="1" allowOverlap="1" wp14:anchorId="4BF4640C" wp14:editId="6A4ECE67">
            <wp:simplePos x="0" y="0"/>
            <wp:positionH relativeFrom="column">
              <wp:posOffset>165735</wp:posOffset>
            </wp:positionH>
            <wp:positionV relativeFrom="paragraph">
              <wp:posOffset>231775</wp:posOffset>
            </wp:positionV>
            <wp:extent cx="5248275" cy="5226050"/>
            <wp:effectExtent l="0" t="0" r="9525" b="0"/>
            <wp:wrapThrough wrapText="bothSides">
              <wp:wrapPolygon edited="0">
                <wp:start x="0" y="0"/>
                <wp:lineTo x="0" y="21495"/>
                <wp:lineTo x="21561" y="21495"/>
                <wp:lineTo x="21561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22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22D">
        <w:t>Lösung</w:t>
      </w:r>
      <w:r w:rsidR="00585039">
        <w:t xml:space="preserve"> des Suchsels</w:t>
      </w:r>
      <w:r w:rsidR="0052422D">
        <w:t>:</w:t>
      </w:r>
    </w:p>
    <w:p w14:paraId="00FAC34C" w14:textId="77777777" w:rsidR="00C80AD8" w:rsidRDefault="00C80AD8" w:rsidP="009A69B0">
      <w:pPr>
        <w:spacing w:after="120"/>
        <w:rPr>
          <w:rFonts w:eastAsia="Arial"/>
          <w:b/>
          <w:bCs/>
        </w:rPr>
      </w:pPr>
    </w:p>
    <w:p w14:paraId="6700F719" w14:textId="77777777" w:rsidR="00C80AD8" w:rsidRDefault="00C80AD8" w:rsidP="009A69B0">
      <w:pPr>
        <w:spacing w:after="120"/>
        <w:rPr>
          <w:rFonts w:eastAsia="Arial"/>
          <w:b/>
          <w:bCs/>
        </w:rPr>
      </w:pPr>
    </w:p>
    <w:p w14:paraId="4A0A76A8" w14:textId="77777777" w:rsidR="00C80AD8" w:rsidRDefault="00C80AD8" w:rsidP="009A69B0">
      <w:pPr>
        <w:spacing w:after="120"/>
        <w:rPr>
          <w:rFonts w:eastAsia="Arial"/>
          <w:b/>
          <w:bCs/>
        </w:rPr>
      </w:pPr>
    </w:p>
    <w:p w14:paraId="04703715" w14:textId="77777777" w:rsidR="00C80AD8" w:rsidRDefault="00C80AD8" w:rsidP="009A69B0">
      <w:pPr>
        <w:spacing w:after="120"/>
        <w:rPr>
          <w:rFonts w:eastAsia="Arial"/>
          <w:b/>
          <w:bCs/>
        </w:rPr>
      </w:pPr>
    </w:p>
    <w:p w14:paraId="2620F41B" w14:textId="77777777" w:rsidR="00C80AD8" w:rsidRDefault="00C80AD8" w:rsidP="009A69B0">
      <w:pPr>
        <w:spacing w:after="120"/>
        <w:rPr>
          <w:rFonts w:eastAsia="Arial"/>
          <w:b/>
          <w:bCs/>
        </w:rPr>
      </w:pPr>
    </w:p>
    <w:p w14:paraId="3F2B5AEE" w14:textId="77777777" w:rsidR="00C80AD8" w:rsidRDefault="00C80AD8" w:rsidP="009A69B0">
      <w:pPr>
        <w:spacing w:after="120"/>
        <w:rPr>
          <w:rFonts w:eastAsia="Arial"/>
          <w:b/>
          <w:bCs/>
        </w:rPr>
      </w:pPr>
    </w:p>
    <w:p w14:paraId="6EF18379" w14:textId="77777777" w:rsidR="00C80AD8" w:rsidRDefault="00C80AD8" w:rsidP="009A69B0">
      <w:pPr>
        <w:spacing w:after="120"/>
        <w:rPr>
          <w:rFonts w:eastAsia="Arial"/>
          <w:b/>
          <w:bCs/>
        </w:rPr>
      </w:pPr>
    </w:p>
    <w:p w14:paraId="35EB6383" w14:textId="77777777" w:rsidR="00C80AD8" w:rsidRDefault="00C80AD8" w:rsidP="009A69B0">
      <w:pPr>
        <w:spacing w:after="120"/>
        <w:rPr>
          <w:rFonts w:eastAsia="Arial"/>
          <w:b/>
          <w:bCs/>
        </w:rPr>
      </w:pPr>
    </w:p>
    <w:p w14:paraId="40A3F3B2" w14:textId="77777777" w:rsidR="00C80AD8" w:rsidRDefault="00C80AD8" w:rsidP="009A69B0">
      <w:pPr>
        <w:spacing w:after="120"/>
        <w:rPr>
          <w:rFonts w:eastAsia="Arial"/>
          <w:b/>
          <w:bCs/>
        </w:rPr>
      </w:pPr>
    </w:p>
    <w:p w14:paraId="70386BBF" w14:textId="77777777" w:rsidR="00C80AD8" w:rsidRDefault="00C80AD8" w:rsidP="009A69B0">
      <w:pPr>
        <w:spacing w:after="120"/>
        <w:rPr>
          <w:rFonts w:eastAsia="Arial"/>
          <w:b/>
          <w:bCs/>
        </w:rPr>
      </w:pPr>
    </w:p>
    <w:p w14:paraId="3C97D617" w14:textId="77777777" w:rsidR="00C80AD8" w:rsidRDefault="00C80AD8" w:rsidP="009A69B0">
      <w:pPr>
        <w:spacing w:after="120"/>
        <w:rPr>
          <w:rFonts w:eastAsia="Arial"/>
          <w:b/>
          <w:bCs/>
        </w:rPr>
      </w:pPr>
    </w:p>
    <w:p w14:paraId="2F8BA836" w14:textId="77777777" w:rsidR="00C80AD8" w:rsidRDefault="00C80AD8" w:rsidP="009A69B0">
      <w:pPr>
        <w:spacing w:after="120"/>
        <w:rPr>
          <w:rFonts w:eastAsia="Arial"/>
          <w:b/>
          <w:bCs/>
        </w:rPr>
      </w:pPr>
    </w:p>
    <w:p w14:paraId="52B94B7F" w14:textId="77777777" w:rsidR="00C80AD8" w:rsidRDefault="00C80AD8" w:rsidP="009A69B0">
      <w:pPr>
        <w:spacing w:after="120"/>
        <w:rPr>
          <w:rFonts w:eastAsia="Arial"/>
          <w:b/>
          <w:bCs/>
        </w:rPr>
      </w:pPr>
    </w:p>
    <w:p w14:paraId="68FBE67A" w14:textId="77777777" w:rsidR="00C80AD8" w:rsidRDefault="00C80AD8" w:rsidP="009A69B0">
      <w:pPr>
        <w:spacing w:after="120"/>
        <w:rPr>
          <w:rFonts w:eastAsia="Arial"/>
          <w:b/>
          <w:bCs/>
        </w:rPr>
      </w:pPr>
    </w:p>
    <w:p w14:paraId="193F95D0" w14:textId="77777777" w:rsidR="00C80AD8" w:rsidRDefault="00C80AD8" w:rsidP="009A69B0">
      <w:pPr>
        <w:spacing w:after="120"/>
        <w:rPr>
          <w:rFonts w:eastAsia="Arial"/>
          <w:b/>
          <w:bCs/>
        </w:rPr>
      </w:pPr>
    </w:p>
    <w:p w14:paraId="6ED6D0D7" w14:textId="77777777" w:rsidR="00C80AD8" w:rsidRDefault="00C80AD8" w:rsidP="009A69B0">
      <w:pPr>
        <w:spacing w:after="120"/>
        <w:rPr>
          <w:rFonts w:eastAsia="Arial"/>
          <w:b/>
          <w:bCs/>
        </w:rPr>
      </w:pPr>
    </w:p>
    <w:p w14:paraId="7F34AEB0" w14:textId="77777777" w:rsidR="00C80AD8" w:rsidRDefault="00C80AD8" w:rsidP="009A69B0">
      <w:pPr>
        <w:spacing w:after="120"/>
        <w:rPr>
          <w:rFonts w:eastAsia="Arial"/>
          <w:b/>
          <w:bCs/>
        </w:rPr>
      </w:pPr>
    </w:p>
    <w:p w14:paraId="6519EFED" w14:textId="77777777" w:rsidR="00C80AD8" w:rsidRDefault="00C80AD8" w:rsidP="009A69B0">
      <w:pPr>
        <w:spacing w:after="120"/>
        <w:rPr>
          <w:rFonts w:eastAsia="Arial"/>
          <w:b/>
          <w:bCs/>
        </w:rPr>
      </w:pPr>
    </w:p>
    <w:p w14:paraId="5F7131B4" w14:textId="17020848" w:rsidR="009A69B0" w:rsidRPr="009A69B0" w:rsidRDefault="009A69B0" w:rsidP="009A69B0">
      <w:pPr>
        <w:spacing w:after="120"/>
        <w:rPr>
          <w:rFonts w:eastAsia="Arial"/>
          <w:b/>
          <w:bCs/>
        </w:rPr>
      </w:pPr>
      <w:r w:rsidRPr="009A69B0">
        <w:rPr>
          <w:rFonts w:eastAsia="Arial"/>
          <w:b/>
          <w:bCs/>
        </w:rPr>
        <w:t>Wörter waagerecht:</w:t>
      </w:r>
    </w:p>
    <w:p w14:paraId="34B28095" w14:textId="0AF060BC" w:rsidR="009A69B0" w:rsidRDefault="00C80AD8" w:rsidP="009A69B0">
      <w:pPr>
        <w:spacing w:after="120"/>
        <w:rPr>
          <w:rFonts w:eastAsia="Arial"/>
        </w:rPr>
      </w:pPr>
      <w:r w:rsidRPr="00C80AD8">
        <w:rPr>
          <w:rFonts w:eastAsia="Arial"/>
          <w:i/>
          <w:iCs/>
        </w:rPr>
        <w:t>vorwärts</w:t>
      </w:r>
      <w:r>
        <w:rPr>
          <w:rFonts w:eastAsia="Arial"/>
        </w:rPr>
        <w:t xml:space="preserve">: </w:t>
      </w:r>
      <w:r w:rsidR="009A69B0">
        <w:rPr>
          <w:rFonts w:eastAsia="Arial"/>
        </w:rPr>
        <w:t>Standcomputer, Hardware, App, Lautsprecher, Tastatur, Ladekabel, Tower</w:t>
      </w:r>
    </w:p>
    <w:p w14:paraId="389CC007" w14:textId="30A6111F" w:rsidR="009A69B0" w:rsidRDefault="00C80AD8" w:rsidP="009A69B0">
      <w:pPr>
        <w:spacing w:after="120"/>
        <w:rPr>
          <w:rFonts w:eastAsia="Arial"/>
        </w:rPr>
      </w:pPr>
      <w:r w:rsidRPr="00C80AD8">
        <w:rPr>
          <w:rFonts w:eastAsia="Arial"/>
          <w:i/>
          <w:iCs/>
        </w:rPr>
        <w:t>rückwärts</w:t>
      </w:r>
      <w:r>
        <w:rPr>
          <w:rFonts w:eastAsia="Arial"/>
        </w:rPr>
        <w:t xml:space="preserve">: </w:t>
      </w:r>
      <w:r w:rsidR="009A69B0">
        <w:rPr>
          <w:rFonts w:eastAsia="Arial"/>
        </w:rPr>
        <w:t>Maus, Notebook, Android, Email</w:t>
      </w:r>
    </w:p>
    <w:p w14:paraId="39413323" w14:textId="055011F5" w:rsidR="009A69B0" w:rsidRPr="009A69B0" w:rsidRDefault="009A69B0" w:rsidP="009A69B0">
      <w:pPr>
        <w:spacing w:after="120"/>
        <w:rPr>
          <w:rFonts w:eastAsia="Arial"/>
          <w:b/>
          <w:bCs/>
        </w:rPr>
      </w:pPr>
      <w:r w:rsidRPr="009A69B0">
        <w:rPr>
          <w:rFonts w:eastAsia="Arial"/>
          <w:b/>
          <w:bCs/>
        </w:rPr>
        <w:t>Wörter senkrecht:</w:t>
      </w:r>
    </w:p>
    <w:p w14:paraId="40053B07" w14:textId="2E921D85" w:rsidR="009A69B0" w:rsidRDefault="00C80AD8" w:rsidP="009A69B0">
      <w:pPr>
        <w:spacing w:after="120"/>
        <w:rPr>
          <w:rFonts w:eastAsia="Arial"/>
        </w:rPr>
      </w:pPr>
      <w:r w:rsidRPr="00C80AD8">
        <w:rPr>
          <w:rFonts w:eastAsia="Arial"/>
          <w:i/>
          <w:iCs/>
        </w:rPr>
        <w:t>von oben nach unten</w:t>
      </w:r>
      <w:r>
        <w:rPr>
          <w:rFonts w:eastAsia="Arial"/>
        </w:rPr>
        <w:t xml:space="preserve">: </w:t>
      </w:r>
      <w:r w:rsidR="009A69B0">
        <w:rPr>
          <w:rFonts w:eastAsia="Arial"/>
        </w:rPr>
        <w:t xml:space="preserve">Playstore, Browser, Touchpen, Software, </w:t>
      </w:r>
    </w:p>
    <w:p w14:paraId="1DB5A096" w14:textId="366AD5D8" w:rsidR="009A69B0" w:rsidRDefault="00C80AD8" w:rsidP="009A69B0">
      <w:pPr>
        <w:spacing w:after="120"/>
        <w:rPr>
          <w:rFonts w:eastAsia="Arial"/>
        </w:rPr>
      </w:pPr>
      <w:r w:rsidRPr="00C80AD8">
        <w:rPr>
          <w:rFonts w:eastAsia="Arial"/>
          <w:i/>
          <w:iCs/>
        </w:rPr>
        <w:t>von unten nach oben</w:t>
      </w:r>
      <w:r>
        <w:rPr>
          <w:rFonts w:eastAsia="Arial"/>
        </w:rPr>
        <w:t xml:space="preserve">: </w:t>
      </w:r>
      <w:r w:rsidR="009A69B0">
        <w:rPr>
          <w:rFonts w:eastAsia="Arial"/>
        </w:rPr>
        <w:t>Laptop, Tablet, Buchse</w:t>
      </w:r>
    </w:p>
    <w:p w14:paraId="54C665AB" w14:textId="4B285ED0" w:rsidR="009A69B0" w:rsidRPr="00C80AD8" w:rsidRDefault="009A69B0" w:rsidP="009A69B0">
      <w:pPr>
        <w:spacing w:after="120"/>
        <w:rPr>
          <w:rFonts w:eastAsia="Arial"/>
          <w:b/>
          <w:bCs/>
        </w:rPr>
      </w:pPr>
      <w:r w:rsidRPr="00C80AD8">
        <w:rPr>
          <w:rFonts w:eastAsia="Arial"/>
          <w:b/>
          <w:bCs/>
        </w:rPr>
        <w:t>Wörter diagonal:</w:t>
      </w:r>
    </w:p>
    <w:p w14:paraId="71844DC2" w14:textId="17DFB641" w:rsidR="009A69B0" w:rsidRDefault="00C80AD8" w:rsidP="009A69B0">
      <w:pPr>
        <w:spacing w:after="120"/>
        <w:rPr>
          <w:rFonts w:eastAsia="Arial"/>
        </w:rPr>
      </w:pPr>
      <w:r w:rsidRPr="00C80AD8">
        <w:rPr>
          <w:rFonts w:eastAsia="Arial"/>
          <w:i/>
          <w:iCs/>
        </w:rPr>
        <w:t>von oben links nach unten rechts</w:t>
      </w:r>
      <w:r>
        <w:rPr>
          <w:rFonts w:eastAsia="Arial"/>
        </w:rPr>
        <w:t xml:space="preserve">: </w:t>
      </w:r>
      <w:r w:rsidR="009A69B0">
        <w:rPr>
          <w:rFonts w:eastAsia="Arial"/>
        </w:rPr>
        <w:t xml:space="preserve">Touchscreen, </w:t>
      </w:r>
      <w:r>
        <w:rPr>
          <w:rFonts w:eastAsia="Arial"/>
        </w:rPr>
        <w:t>Mikrofon</w:t>
      </w:r>
    </w:p>
    <w:p w14:paraId="5700D661" w14:textId="6F3B1D43" w:rsidR="00D23275" w:rsidRPr="00FC5858" w:rsidRDefault="00C80AD8" w:rsidP="009A69B0">
      <w:pPr>
        <w:spacing w:after="120"/>
        <w:rPr>
          <w:rFonts w:eastAsia="Arial"/>
        </w:rPr>
      </w:pPr>
      <w:r w:rsidRPr="00C80AD8">
        <w:rPr>
          <w:rFonts w:eastAsia="Arial"/>
          <w:i/>
          <w:iCs/>
        </w:rPr>
        <w:t>von unten rechts nach oben links</w:t>
      </w:r>
      <w:r>
        <w:rPr>
          <w:rFonts w:eastAsia="Arial"/>
        </w:rPr>
        <w:t>: Headset, Google</w:t>
      </w:r>
    </w:p>
    <w:sectPr w:rsidR="00D23275" w:rsidRPr="00FC5858" w:rsidSect="000C3AD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7B34F" w14:textId="77777777" w:rsidR="00521F6B" w:rsidRDefault="00521F6B" w:rsidP="00F759F3">
      <w:r>
        <w:separator/>
      </w:r>
    </w:p>
  </w:endnote>
  <w:endnote w:type="continuationSeparator" w:id="0">
    <w:p w14:paraId="51B37626" w14:textId="77777777" w:rsidR="00521F6B" w:rsidRDefault="00521F6B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A72D" w14:textId="36A60991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13C444A7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443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443"/>
                        <a:chOff x="0" y="34506"/>
                        <a:chExt cx="5892368" cy="662443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309"/>
                          <a:ext cx="5245148" cy="343640"/>
                          <a:chOff x="53163" y="10256"/>
                          <a:chExt cx="5245378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8019" y="10256"/>
                            <a:ext cx="449052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8CBC3" w14:textId="48776873" w:rsidR="005B71B6" w:rsidRPr="006852D5" w:rsidRDefault="00FF06A6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Marlies Payerl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Verein für Bildung und Lernen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; über</w:t>
                              </w:r>
                              <w:r w:rsidR="002451BC">
                                <w:rPr>
                                  <w:sz w:val="16"/>
                                  <w:szCs w:val="16"/>
                                </w:rPr>
                                <w:t>arbeitet von Silke Jamer-Flagel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-.1pt;margin-top:-.55pt;width:463.95pt;height:52.15pt;z-index:251657728;mso-position-horizontal-relative:margin;mso-width-relative:margin;mso-height-relative:margin" coordorigin=",345" coordsize="58923,6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533;width:52451;height:3436" coordorigin="531,102" coordsize="52453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8080;top:102;width:44905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51A8CBC3" w14:textId="48776873" w:rsidR="005B71B6" w:rsidRPr="006852D5" w:rsidRDefault="00FF06A6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Marlies Payerl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sz w:val="16"/>
                            <w:szCs w:val="16"/>
                          </w:rPr>
                          <w:t>Verein für Bildung und Lernen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; über</w:t>
                        </w:r>
                        <w:r w:rsidR="002451BC">
                          <w:rPr>
                            <w:sz w:val="16"/>
                            <w:szCs w:val="16"/>
                          </w:rPr>
                          <w:t>arbeitet von Silke Jamer-Flagel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8E5D2" w14:textId="77777777" w:rsidR="00521F6B" w:rsidRDefault="00521F6B" w:rsidP="00F759F3">
      <w:r>
        <w:separator/>
      </w:r>
    </w:p>
  </w:footnote>
  <w:footnote w:type="continuationSeparator" w:id="0">
    <w:p w14:paraId="280809AE" w14:textId="77777777" w:rsidR="00521F6B" w:rsidRDefault="00521F6B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27F0" w14:textId="56CCAE8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2B33B7F0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D20D3"/>
    <w:multiLevelType w:val="hybridMultilevel"/>
    <w:tmpl w:val="1CB2271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7"/>
  </w:num>
  <w:num w:numId="5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</w:num>
  <w:num w:numId="8">
    <w:abstractNumId w:val="12"/>
  </w:num>
  <w:num w:numId="9">
    <w:abstractNumId w:val="18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451BC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461C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3F7EB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1F6B"/>
    <w:rsid w:val="0052422D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85039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5324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316B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12D9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A69B0"/>
    <w:rsid w:val="009A6CE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0AD8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3275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5858"/>
    <w:rsid w:val="00FC702B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06A6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02B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6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A14EC-1ABC-4962-82F4-783B046A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lfeZW2_Tagesordnung</Template>
  <TotalTime>0</TotalTime>
  <Pages>3</Pages>
  <Words>146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Beneke Elke / EP-Projektmanagement;Dipl.-Ing. (FH) Eva Brenner MSc/akzente</dc:creator>
  <cp:lastModifiedBy>Britta Ungermanns</cp:lastModifiedBy>
  <cp:revision>8</cp:revision>
  <cp:lastPrinted>2019-08-20T13:21:00Z</cp:lastPrinted>
  <dcterms:created xsi:type="dcterms:W3CDTF">2021-08-10T11:14:00Z</dcterms:created>
  <dcterms:modified xsi:type="dcterms:W3CDTF">2022-02-02T06:51:00Z</dcterms:modified>
</cp:coreProperties>
</file>